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"/>
        <w:gridCol w:w="1883"/>
        <w:gridCol w:w="1322"/>
        <w:gridCol w:w="571"/>
        <w:gridCol w:w="642"/>
        <w:gridCol w:w="122"/>
        <w:gridCol w:w="161"/>
        <w:gridCol w:w="1730"/>
        <w:gridCol w:w="1935"/>
        <w:gridCol w:w="516"/>
        <w:gridCol w:w="517"/>
      </w:tblGrid>
      <w:tr w:rsidR="005A335E" w:rsidRPr="005F2662" w14:paraId="29E12C82" w14:textId="77777777" w:rsidTr="00E56BD8">
        <w:trPr>
          <w:trHeight w:val="170"/>
        </w:trPr>
        <w:tc>
          <w:tcPr>
            <w:tcW w:w="232" w:type="dxa"/>
            <w:vAlign w:val="bottom"/>
          </w:tcPr>
          <w:p w14:paraId="36BA784F" w14:textId="77777777" w:rsidR="005A335E" w:rsidRPr="005F2662" w:rsidRDefault="005A335E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4418" w:type="dxa"/>
            <w:gridSpan w:val="4"/>
            <w:tcBorders>
              <w:left w:val="nil"/>
            </w:tcBorders>
            <w:vAlign w:val="bottom"/>
          </w:tcPr>
          <w:p w14:paraId="2AA6332F" w14:textId="77777777" w:rsidR="005A335E" w:rsidRPr="005F2662" w:rsidRDefault="005A335E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highlight w:val="yellow"/>
                <w:lang w:eastAsia="de-DE"/>
              </w:rPr>
            </w:pPr>
            <w:r w:rsidRPr="00F91D86">
              <w:rPr>
                <w:rFonts w:eastAsia="Times New Roman" w:cstheme="minorHAnsi"/>
                <w:sz w:val="14"/>
                <w:szCs w:val="14"/>
                <w:lang w:eastAsia="de-DE"/>
              </w:rPr>
              <w:t xml:space="preserve">Eingangsvermerk MITNETZ STROM  </w:t>
            </w:r>
          </w:p>
        </w:tc>
        <w:tc>
          <w:tcPr>
            <w:tcW w:w="283" w:type="dxa"/>
            <w:gridSpan w:val="2"/>
            <w:tcBorders>
              <w:left w:val="nil"/>
            </w:tcBorders>
            <w:vAlign w:val="bottom"/>
          </w:tcPr>
          <w:p w14:paraId="45066CAA" w14:textId="77777777" w:rsidR="005A335E" w:rsidRPr="005F2662" w:rsidRDefault="005A335E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highlight w:val="yellow"/>
                <w:lang w:eastAsia="de-DE"/>
              </w:rPr>
            </w:pPr>
          </w:p>
        </w:tc>
        <w:tc>
          <w:tcPr>
            <w:tcW w:w="4698" w:type="dxa"/>
            <w:gridSpan w:val="4"/>
            <w:vAlign w:val="bottom"/>
          </w:tcPr>
          <w:p w14:paraId="22838063" w14:textId="77777777" w:rsidR="005A335E" w:rsidRPr="005F2662" w:rsidRDefault="005A335E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highlight w:val="yellow"/>
                <w:lang w:eastAsia="de-DE"/>
              </w:rPr>
            </w:pPr>
            <w:r w:rsidRPr="00F91D86">
              <w:rPr>
                <w:rFonts w:eastAsia="Times New Roman" w:cstheme="minorHAnsi"/>
                <w:sz w:val="14"/>
                <w:szCs w:val="14"/>
                <w:lang w:eastAsia="de-DE"/>
              </w:rPr>
              <w:t xml:space="preserve">vom:  </w:t>
            </w:r>
          </w:p>
        </w:tc>
      </w:tr>
      <w:tr w:rsidR="00E56BD8" w:rsidRPr="005F2662" w14:paraId="5C60FED5" w14:textId="77777777" w:rsidTr="00E56BD8">
        <w:trPr>
          <w:trHeight w:val="283"/>
        </w:trPr>
        <w:tc>
          <w:tcPr>
            <w:tcW w:w="232" w:type="dxa"/>
            <w:tcBorders>
              <w:right w:val="single" w:sz="4" w:space="0" w:color="auto"/>
            </w:tcBorders>
            <w:vAlign w:val="bottom"/>
          </w:tcPr>
          <w:p w14:paraId="3E754933" w14:textId="77777777" w:rsidR="00E56BD8" w:rsidRPr="005F2662" w:rsidRDefault="00E56BD8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441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485F86E" w14:textId="77777777" w:rsidR="00E56BD8" w:rsidRPr="005F2662" w:rsidRDefault="00E56BD8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F2662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5F2662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5F2662">
              <w:rPr>
                <w:rFonts w:cstheme="minorHAnsi"/>
                <w:bCs/>
                <w:sz w:val="20"/>
                <w:szCs w:val="20"/>
              </w:rPr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bookmarkStart w:id="0" w:name="_GoBack"/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bookmarkEnd w:id="0"/>
            <w:r w:rsidRPr="005F2662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14:paraId="129851B4" w14:textId="77777777" w:rsidR="00E56BD8" w:rsidRPr="005F2662" w:rsidRDefault="00E56BD8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34E642E" w14:textId="77777777" w:rsidR="00E56BD8" w:rsidRPr="005F2662" w:rsidRDefault="00E56BD8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cstheme="minorHAnsi"/>
                <w:bCs/>
                <w:noProof/>
                <w:sz w:val="20"/>
                <w:szCs w:val="20"/>
              </w:rPr>
            </w:pP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1"/>
                  </w:textInput>
                </w:ffData>
              </w:fldChar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instrText xml:space="preserve"> FORMTEXT </w:instrTex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fldChar w:fldCharType="separate"/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968" w:type="dxa"/>
            <w:gridSpan w:val="3"/>
            <w:vAlign w:val="bottom"/>
          </w:tcPr>
          <w:p w14:paraId="788333A3" w14:textId="015F6265" w:rsidR="00E56BD8" w:rsidRPr="005F2662" w:rsidRDefault="00E56BD8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cstheme="minorHAnsi"/>
                <w:bCs/>
                <w:noProof/>
                <w:sz w:val="20"/>
                <w:szCs w:val="20"/>
              </w:rPr>
            </w:pPr>
          </w:p>
        </w:tc>
      </w:tr>
      <w:tr w:rsidR="00445657" w:rsidRPr="005F2662" w14:paraId="457DB26E" w14:textId="77777777" w:rsidTr="00E56BD8">
        <w:trPr>
          <w:trHeight w:val="57"/>
        </w:trPr>
        <w:tc>
          <w:tcPr>
            <w:tcW w:w="9631" w:type="dxa"/>
            <w:gridSpan w:val="11"/>
            <w:vAlign w:val="bottom"/>
          </w:tcPr>
          <w:p w14:paraId="101D0CB8" w14:textId="77777777" w:rsidR="00445657" w:rsidRPr="005F2662" w:rsidRDefault="00445657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</w:tr>
      <w:tr w:rsidR="00697254" w:rsidRPr="005F2662" w14:paraId="78A077BF" w14:textId="77777777" w:rsidTr="003A14F3">
        <w:trPr>
          <w:trHeight w:val="113"/>
        </w:trPr>
        <w:tc>
          <w:tcPr>
            <w:tcW w:w="9631" w:type="dxa"/>
            <w:gridSpan w:val="11"/>
            <w:vAlign w:val="bottom"/>
          </w:tcPr>
          <w:p w14:paraId="0232F9A9" w14:textId="77777777" w:rsidR="00697254" w:rsidRPr="005F2662" w:rsidRDefault="00697254" w:rsidP="003A14F3">
            <w:pPr>
              <w:tabs>
                <w:tab w:val="left" w:pos="851"/>
                <w:tab w:val="center" w:pos="4536"/>
              </w:tabs>
              <w:spacing w:line="240" w:lineRule="auto"/>
              <w:ind w:left="-62"/>
              <w:rPr>
                <w:rFonts w:eastAsia="Times New Roman" w:cstheme="minorHAnsi"/>
                <w:b/>
                <w:color w:val="0070C0"/>
                <w:sz w:val="20"/>
                <w:szCs w:val="20"/>
                <w:lang w:eastAsia="de-DE"/>
              </w:rPr>
            </w:pPr>
            <w:r w:rsidRPr="005F2662">
              <w:rPr>
                <w:rFonts w:eastAsia="Times New Roman" w:cstheme="minorHAnsi"/>
                <w:b/>
                <w:color w:val="0070C0"/>
                <w:sz w:val="20"/>
                <w:szCs w:val="20"/>
                <w:lang w:eastAsia="de-DE"/>
              </w:rPr>
              <w:t>Anlagenanschrift</w:t>
            </w:r>
          </w:p>
        </w:tc>
      </w:tr>
      <w:tr w:rsidR="00043AB1" w:rsidRPr="005F2662" w14:paraId="6CF01C19" w14:textId="77777777" w:rsidTr="00285E89">
        <w:trPr>
          <w:trHeight w:val="57"/>
        </w:trPr>
        <w:tc>
          <w:tcPr>
            <w:tcW w:w="232" w:type="dxa"/>
            <w:vAlign w:val="bottom"/>
          </w:tcPr>
          <w:p w14:paraId="3F1ED2CD" w14:textId="77777777" w:rsidR="00043AB1" w:rsidRPr="005F2662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9399" w:type="dxa"/>
            <w:gridSpan w:val="10"/>
            <w:vAlign w:val="bottom"/>
          </w:tcPr>
          <w:p w14:paraId="1C89C8FC" w14:textId="77777777" w:rsidR="00043AB1" w:rsidRPr="005F2662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r w:rsidRPr="005F2662">
              <w:rPr>
                <w:rFonts w:eastAsia="Times New Roman" w:cstheme="minorHAnsi"/>
                <w:sz w:val="14"/>
                <w:szCs w:val="14"/>
                <w:lang w:eastAsia="de-DE"/>
              </w:rPr>
              <w:t>Stationsname/Feld-Nr.</w:t>
            </w:r>
          </w:p>
        </w:tc>
      </w:tr>
      <w:tr w:rsidR="00043AB1" w:rsidRPr="005F2662" w14:paraId="686F2EAE" w14:textId="77777777" w:rsidTr="00285E89">
        <w:trPr>
          <w:trHeight w:val="113"/>
        </w:trPr>
        <w:tc>
          <w:tcPr>
            <w:tcW w:w="232" w:type="dxa"/>
            <w:tcBorders>
              <w:right w:val="single" w:sz="4" w:space="0" w:color="auto"/>
            </w:tcBorders>
            <w:vAlign w:val="bottom"/>
          </w:tcPr>
          <w:p w14:paraId="5272DFE5" w14:textId="77777777" w:rsidR="00043AB1" w:rsidRPr="005F2662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9399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C0434ED" w14:textId="77777777" w:rsidR="00043AB1" w:rsidRPr="005F2662" w:rsidRDefault="00F07ADA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cstheme="minorHAnsi"/>
                <w:bCs/>
                <w:noProof/>
                <w:sz w:val="20"/>
                <w:szCs w:val="20"/>
              </w:rPr>
            </w:pP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instrText xml:space="preserve"> FORMTEXT </w:instrTex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fldChar w:fldCharType="separate"/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fldChar w:fldCharType="end"/>
            </w:r>
          </w:p>
        </w:tc>
      </w:tr>
      <w:tr w:rsidR="00043AB1" w:rsidRPr="005F2662" w14:paraId="35387DCE" w14:textId="77777777" w:rsidTr="00285E89">
        <w:trPr>
          <w:trHeight w:val="113"/>
        </w:trPr>
        <w:tc>
          <w:tcPr>
            <w:tcW w:w="232" w:type="dxa"/>
            <w:vAlign w:val="bottom"/>
          </w:tcPr>
          <w:p w14:paraId="0C5EA719" w14:textId="77777777" w:rsidR="00043AB1" w:rsidRPr="005F2662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  <w:tc>
          <w:tcPr>
            <w:tcW w:w="1883" w:type="dxa"/>
            <w:tcBorders>
              <w:top w:val="single" w:sz="4" w:space="0" w:color="auto"/>
            </w:tcBorders>
            <w:vAlign w:val="bottom"/>
          </w:tcPr>
          <w:p w14:paraId="263D346A" w14:textId="77777777" w:rsidR="00043AB1" w:rsidRPr="005F2662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  <w:tc>
          <w:tcPr>
            <w:tcW w:w="7516" w:type="dxa"/>
            <w:gridSpan w:val="9"/>
            <w:tcBorders>
              <w:top w:val="single" w:sz="4" w:space="0" w:color="auto"/>
            </w:tcBorders>
            <w:vAlign w:val="bottom"/>
          </w:tcPr>
          <w:p w14:paraId="1510812E" w14:textId="77777777" w:rsidR="00043AB1" w:rsidRPr="005F2662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</w:tr>
      <w:tr w:rsidR="00043AB1" w:rsidRPr="005F2662" w14:paraId="753FC0AE" w14:textId="77777777" w:rsidTr="00285E89">
        <w:trPr>
          <w:trHeight w:val="57"/>
        </w:trPr>
        <w:tc>
          <w:tcPr>
            <w:tcW w:w="232" w:type="dxa"/>
            <w:vAlign w:val="bottom"/>
          </w:tcPr>
          <w:p w14:paraId="533F153C" w14:textId="77777777" w:rsidR="00043AB1" w:rsidRPr="005F2662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4418" w:type="dxa"/>
            <w:gridSpan w:val="4"/>
            <w:vAlign w:val="bottom"/>
          </w:tcPr>
          <w:p w14:paraId="361E90FD" w14:textId="77777777" w:rsidR="00043AB1" w:rsidRPr="005F2662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r w:rsidRPr="005F2662">
              <w:rPr>
                <w:rFonts w:eastAsia="Times New Roman" w:cstheme="minorHAnsi"/>
                <w:sz w:val="14"/>
                <w:szCs w:val="14"/>
                <w:lang w:eastAsia="de-DE"/>
              </w:rPr>
              <w:t>Straße, Hausnummer</w:t>
            </w:r>
          </w:p>
        </w:tc>
        <w:tc>
          <w:tcPr>
            <w:tcW w:w="283" w:type="dxa"/>
            <w:gridSpan w:val="2"/>
            <w:vAlign w:val="bottom"/>
          </w:tcPr>
          <w:p w14:paraId="4DAD0CDB" w14:textId="77777777" w:rsidR="00043AB1" w:rsidRPr="005F2662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4698" w:type="dxa"/>
            <w:gridSpan w:val="4"/>
            <w:vAlign w:val="bottom"/>
          </w:tcPr>
          <w:p w14:paraId="02D30A53" w14:textId="77777777" w:rsidR="00043AB1" w:rsidRPr="005F2662" w:rsidRDefault="005A335E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r w:rsidRPr="005F2662">
              <w:rPr>
                <w:rFonts w:eastAsia="Times New Roman" w:cstheme="minorHAnsi"/>
                <w:sz w:val="14"/>
                <w:szCs w:val="14"/>
                <w:lang w:eastAsia="de-DE"/>
              </w:rPr>
              <w:t xml:space="preserve">PLZ, </w:t>
            </w:r>
            <w:r w:rsidR="00043AB1" w:rsidRPr="005F2662">
              <w:rPr>
                <w:rFonts w:eastAsia="Times New Roman" w:cstheme="minorHAnsi"/>
                <w:sz w:val="14"/>
                <w:szCs w:val="14"/>
                <w:lang w:eastAsia="de-DE"/>
              </w:rPr>
              <w:t>Ort</w:t>
            </w:r>
          </w:p>
        </w:tc>
      </w:tr>
      <w:tr w:rsidR="00043AB1" w:rsidRPr="005F2662" w14:paraId="406965AF" w14:textId="77777777" w:rsidTr="00285E89">
        <w:trPr>
          <w:trHeight w:val="113"/>
        </w:trPr>
        <w:tc>
          <w:tcPr>
            <w:tcW w:w="232" w:type="dxa"/>
            <w:tcBorders>
              <w:right w:val="single" w:sz="4" w:space="0" w:color="auto"/>
            </w:tcBorders>
            <w:vAlign w:val="bottom"/>
          </w:tcPr>
          <w:p w14:paraId="29CFCBB3" w14:textId="77777777" w:rsidR="00043AB1" w:rsidRPr="005F2662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441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3C65F95" w14:textId="77777777" w:rsidR="00043AB1" w:rsidRPr="005F2662" w:rsidRDefault="00F07ADA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cstheme="minorHAnsi"/>
                <w:bCs/>
                <w:noProof/>
                <w:sz w:val="20"/>
                <w:szCs w:val="20"/>
              </w:rPr>
            </w:pP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4"/>
                  </w:textInput>
                </w:ffData>
              </w:fldChar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instrText xml:space="preserve"> FORMTEXT </w:instrTex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fldChar w:fldCharType="separate"/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bottom"/>
          </w:tcPr>
          <w:p w14:paraId="0C4D8A88" w14:textId="77777777" w:rsidR="00043AB1" w:rsidRPr="005F2662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469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5C84E1D" w14:textId="77777777" w:rsidR="00043AB1" w:rsidRPr="005F2662" w:rsidRDefault="00F07ADA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cstheme="minorHAnsi"/>
                <w:bCs/>
                <w:noProof/>
                <w:sz w:val="20"/>
                <w:szCs w:val="20"/>
              </w:rPr>
            </w:pP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6"/>
                  </w:textInput>
                </w:ffData>
              </w:fldChar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instrText xml:space="preserve"> FORMTEXT </w:instrTex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fldChar w:fldCharType="separate"/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fldChar w:fldCharType="end"/>
            </w:r>
          </w:p>
        </w:tc>
      </w:tr>
      <w:tr w:rsidR="00043AB1" w:rsidRPr="005F2662" w14:paraId="6B75C13A" w14:textId="77777777" w:rsidTr="00285E89">
        <w:trPr>
          <w:trHeight w:val="113"/>
        </w:trPr>
        <w:tc>
          <w:tcPr>
            <w:tcW w:w="232" w:type="dxa"/>
            <w:vAlign w:val="bottom"/>
          </w:tcPr>
          <w:p w14:paraId="266EB86D" w14:textId="77777777" w:rsidR="00043AB1" w:rsidRPr="005F2662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1883" w:type="dxa"/>
            <w:vAlign w:val="bottom"/>
          </w:tcPr>
          <w:p w14:paraId="00A5FCE0" w14:textId="77777777" w:rsidR="00043AB1" w:rsidRPr="005F2662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7516" w:type="dxa"/>
            <w:gridSpan w:val="9"/>
            <w:vAlign w:val="bottom"/>
          </w:tcPr>
          <w:p w14:paraId="7AE2D797" w14:textId="77777777" w:rsidR="00043AB1" w:rsidRPr="005F2662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</w:tr>
      <w:tr w:rsidR="00043AB1" w:rsidRPr="005F2662" w14:paraId="76027E43" w14:textId="77777777" w:rsidTr="003A14F3">
        <w:trPr>
          <w:trHeight w:val="113"/>
        </w:trPr>
        <w:tc>
          <w:tcPr>
            <w:tcW w:w="9631" w:type="dxa"/>
            <w:gridSpan w:val="11"/>
            <w:vAlign w:val="bottom"/>
          </w:tcPr>
          <w:p w14:paraId="1F82BFBD" w14:textId="77777777" w:rsidR="00043AB1" w:rsidRPr="005F2662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ind w:left="-62"/>
              <w:rPr>
                <w:rFonts w:eastAsia="Times New Roman" w:cstheme="minorHAnsi"/>
                <w:b/>
                <w:color w:val="0070C0"/>
                <w:sz w:val="20"/>
                <w:szCs w:val="20"/>
                <w:lang w:eastAsia="de-DE"/>
              </w:rPr>
            </w:pPr>
            <w:r w:rsidRPr="005F2662">
              <w:rPr>
                <w:rFonts w:eastAsia="Times New Roman" w:cstheme="minorHAnsi"/>
                <w:b/>
                <w:color w:val="0070C0"/>
                <w:sz w:val="20"/>
                <w:szCs w:val="20"/>
                <w:lang w:eastAsia="de-DE"/>
              </w:rPr>
              <w:t>Anschlussnehmer</w:t>
            </w:r>
          </w:p>
        </w:tc>
      </w:tr>
      <w:tr w:rsidR="00043AB1" w:rsidRPr="005F2662" w14:paraId="7445FA76" w14:textId="77777777" w:rsidTr="00285E89">
        <w:trPr>
          <w:trHeight w:val="57"/>
        </w:trPr>
        <w:tc>
          <w:tcPr>
            <w:tcW w:w="232" w:type="dxa"/>
            <w:vAlign w:val="bottom"/>
          </w:tcPr>
          <w:p w14:paraId="58B2D0EA" w14:textId="77777777" w:rsidR="00043AB1" w:rsidRPr="005F2662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9399" w:type="dxa"/>
            <w:gridSpan w:val="10"/>
            <w:vAlign w:val="bottom"/>
          </w:tcPr>
          <w:p w14:paraId="5F059585" w14:textId="77777777" w:rsidR="00043AB1" w:rsidRPr="005F2662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r w:rsidRPr="005F2662">
              <w:rPr>
                <w:rFonts w:eastAsia="Times New Roman" w:cstheme="minorHAnsi"/>
                <w:sz w:val="14"/>
                <w:szCs w:val="14"/>
                <w:lang w:eastAsia="de-DE"/>
              </w:rPr>
              <w:t>Firma oder Vorname, Name</w:t>
            </w:r>
          </w:p>
        </w:tc>
      </w:tr>
      <w:tr w:rsidR="00043AB1" w:rsidRPr="005F2662" w14:paraId="3F894817" w14:textId="77777777" w:rsidTr="00285E89">
        <w:trPr>
          <w:trHeight w:val="113"/>
        </w:trPr>
        <w:tc>
          <w:tcPr>
            <w:tcW w:w="232" w:type="dxa"/>
            <w:tcBorders>
              <w:right w:val="single" w:sz="4" w:space="0" w:color="auto"/>
            </w:tcBorders>
            <w:vAlign w:val="bottom"/>
          </w:tcPr>
          <w:p w14:paraId="3BA67754" w14:textId="77777777" w:rsidR="00043AB1" w:rsidRPr="005F2662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9399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C3CB218" w14:textId="77777777" w:rsidR="00043AB1" w:rsidRPr="005F2662" w:rsidRDefault="00F07ADA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6"/>
                  </w:textInput>
                </w:ffData>
              </w:fldChar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043AB1" w:rsidRPr="005F2662" w14:paraId="762AF1D4" w14:textId="77777777" w:rsidTr="00285E89">
        <w:trPr>
          <w:trHeight w:val="113"/>
        </w:trPr>
        <w:tc>
          <w:tcPr>
            <w:tcW w:w="232" w:type="dxa"/>
            <w:vAlign w:val="bottom"/>
          </w:tcPr>
          <w:p w14:paraId="109F807C" w14:textId="77777777" w:rsidR="00043AB1" w:rsidRPr="005F2662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  <w:tc>
          <w:tcPr>
            <w:tcW w:w="1883" w:type="dxa"/>
            <w:tcBorders>
              <w:top w:val="single" w:sz="4" w:space="0" w:color="auto"/>
            </w:tcBorders>
            <w:vAlign w:val="bottom"/>
          </w:tcPr>
          <w:p w14:paraId="5210DEA0" w14:textId="77777777" w:rsidR="00043AB1" w:rsidRPr="005F2662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  <w:tc>
          <w:tcPr>
            <w:tcW w:w="7516" w:type="dxa"/>
            <w:gridSpan w:val="9"/>
            <w:tcBorders>
              <w:top w:val="single" w:sz="4" w:space="0" w:color="auto"/>
            </w:tcBorders>
            <w:vAlign w:val="bottom"/>
          </w:tcPr>
          <w:p w14:paraId="6C398833" w14:textId="77777777" w:rsidR="00043AB1" w:rsidRPr="005F2662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</w:tr>
      <w:tr w:rsidR="00043AB1" w:rsidRPr="005F2662" w14:paraId="7E8E8EEA" w14:textId="77777777" w:rsidTr="00285E89">
        <w:trPr>
          <w:trHeight w:val="57"/>
        </w:trPr>
        <w:tc>
          <w:tcPr>
            <w:tcW w:w="232" w:type="dxa"/>
            <w:vAlign w:val="bottom"/>
          </w:tcPr>
          <w:p w14:paraId="688C4208" w14:textId="77777777" w:rsidR="00043AB1" w:rsidRPr="005F2662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4418" w:type="dxa"/>
            <w:gridSpan w:val="4"/>
            <w:vAlign w:val="bottom"/>
          </w:tcPr>
          <w:p w14:paraId="67CE1C06" w14:textId="77777777" w:rsidR="00043AB1" w:rsidRPr="005F2662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r w:rsidRPr="005F2662">
              <w:rPr>
                <w:rFonts w:eastAsia="Times New Roman" w:cstheme="minorHAnsi"/>
                <w:sz w:val="14"/>
                <w:szCs w:val="14"/>
                <w:lang w:eastAsia="de-DE"/>
              </w:rPr>
              <w:t>Straße, Hausnummer</w:t>
            </w:r>
          </w:p>
        </w:tc>
        <w:tc>
          <w:tcPr>
            <w:tcW w:w="283" w:type="dxa"/>
            <w:gridSpan w:val="2"/>
            <w:vAlign w:val="bottom"/>
          </w:tcPr>
          <w:p w14:paraId="6915FA54" w14:textId="77777777" w:rsidR="00043AB1" w:rsidRPr="005F2662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4698" w:type="dxa"/>
            <w:gridSpan w:val="4"/>
            <w:vAlign w:val="bottom"/>
          </w:tcPr>
          <w:p w14:paraId="0B3154CA" w14:textId="77777777" w:rsidR="00043AB1" w:rsidRPr="005F2662" w:rsidRDefault="005A335E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r w:rsidRPr="005F2662">
              <w:rPr>
                <w:rFonts w:eastAsia="Times New Roman" w:cstheme="minorHAnsi"/>
                <w:sz w:val="14"/>
                <w:szCs w:val="14"/>
                <w:lang w:eastAsia="de-DE"/>
              </w:rPr>
              <w:t xml:space="preserve">PLZ, </w:t>
            </w:r>
            <w:r w:rsidR="00043AB1" w:rsidRPr="005F2662">
              <w:rPr>
                <w:rFonts w:eastAsia="Times New Roman" w:cstheme="minorHAnsi"/>
                <w:sz w:val="14"/>
                <w:szCs w:val="14"/>
                <w:lang w:eastAsia="de-DE"/>
              </w:rPr>
              <w:t>Ort</w:t>
            </w:r>
          </w:p>
        </w:tc>
      </w:tr>
      <w:tr w:rsidR="00043AB1" w:rsidRPr="005F2662" w14:paraId="10106969" w14:textId="77777777" w:rsidTr="00285E89">
        <w:trPr>
          <w:trHeight w:val="113"/>
        </w:trPr>
        <w:tc>
          <w:tcPr>
            <w:tcW w:w="232" w:type="dxa"/>
            <w:tcBorders>
              <w:right w:val="single" w:sz="4" w:space="0" w:color="auto"/>
            </w:tcBorders>
            <w:vAlign w:val="bottom"/>
          </w:tcPr>
          <w:p w14:paraId="3E0D966D" w14:textId="77777777" w:rsidR="00043AB1" w:rsidRPr="005F2662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441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A50B156" w14:textId="77777777" w:rsidR="00043AB1" w:rsidRPr="005F2662" w:rsidRDefault="00F07ADA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1"/>
                  </w:textInput>
                </w:ffData>
              </w:fldChar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bottom"/>
          </w:tcPr>
          <w:p w14:paraId="74AFECA2" w14:textId="77777777" w:rsidR="00043AB1" w:rsidRPr="005F2662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469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C15EC21" w14:textId="77777777" w:rsidR="00043AB1" w:rsidRPr="005F2662" w:rsidRDefault="00F07ADA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4"/>
                  </w:textInput>
                </w:ffData>
              </w:fldChar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043AB1" w:rsidRPr="005F2662" w14:paraId="25E3EEF7" w14:textId="77777777" w:rsidTr="00285E89">
        <w:trPr>
          <w:trHeight w:val="113"/>
        </w:trPr>
        <w:tc>
          <w:tcPr>
            <w:tcW w:w="232" w:type="dxa"/>
            <w:vAlign w:val="bottom"/>
          </w:tcPr>
          <w:p w14:paraId="60A89631" w14:textId="77777777" w:rsidR="00043AB1" w:rsidRPr="005F2662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  <w:tc>
          <w:tcPr>
            <w:tcW w:w="1883" w:type="dxa"/>
            <w:vAlign w:val="bottom"/>
          </w:tcPr>
          <w:p w14:paraId="3E96C6B8" w14:textId="77777777" w:rsidR="00043AB1" w:rsidRPr="005F2662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  <w:tc>
          <w:tcPr>
            <w:tcW w:w="7516" w:type="dxa"/>
            <w:gridSpan w:val="9"/>
            <w:vAlign w:val="bottom"/>
          </w:tcPr>
          <w:p w14:paraId="3952506B" w14:textId="77777777" w:rsidR="00043AB1" w:rsidRPr="005F2662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</w:tr>
      <w:tr w:rsidR="00043AB1" w:rsidRPr="005F2662" w14:paraId="6161FDEA" w14:textId="77777777" w:rsidTr="00285E89">
        <w:trPr>
          <w:trHeight w:val="57"/>
        </w:trPr>
        <w:tc>
          <w:tcPr>
            <w:tcW w:w="232" w:type="dxa"/>
            <w:vAlign w:val="bottom"/>
          </w:tcPr>
          <w:p w14:paraId="34534842" w14:textId="77777777" w:rsidR="00043AB1" w:rsidRPr="005F2662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b/>
                <w:sz w:val="14"/>
                <w:szCs w:val="14"/>
                <w:lang w:eastAsia="de-DE"/>
              </w:rPr>
            </w:pPr>
          </w:p>
        </w:tc>
        <w:tc>
          <w:tcPr>
            <w:tcW w:w="4418" w:type="dxa"/>
            <w:gridSpan w:val="4"/>
            <w:vAlign w:val="bottom"/>
          </w:tcPr>
          <w:p w14:paraId="7A07CD3C" w14:textId="77777777" w:rsidR="00043AB1" w:rsidRPr="005F2662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6"/>
                <w:lang w:eastAsia="de-DE"/>
              </w:rPr>
            </w:pPr>
            <w:r w:rsidRPr="005F2662">
              <w:rPr>
                <w:rFonts w:eastAsia="Times New Roman" w:cstheme="minorHAnsi"/>
                <w:sz w:val="14"/>
                <w:szCs w:val="14"/>
                <w:lang w:eastAsia="de-DE"/>
              </w:rPr>
              <w:t>E-Mail</w:t>
            </w:r>
          </w:p>
        </w:tc>
        <w:tc>
          <w:tcPr>
            <w:tcW w:w="283" w:type="dxa"/>
            <w:gridSpan w:val="2"/>
            <w:vAlign w:val="bottom"/>
          </w:tcPr>
          <w:p w14:paraId="18597F05" w14:textId="77777777" w:rsidR="00043AB1" w:rsidRPr="005F2662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6"/>
                <w:lang w:eastAsia="de-DE"/>
              </w:rPr>
            </w:pPr>
          </w:p>
        </w:tc>
        <w:tc>
          <w:tcPr>
            <w:tcW w:w="4698" w:type="dxa"/>
            <w:gridSpan w:val="4"/>
            <w:vAlign w:val="bottom"/>
          </w:tcPr>
          <w:p w14:paraId="3C6A9EFC" w14:textId="77777777" w:rsidR="00043AB1" w:rsidRPr="005F2662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b/>
                <w:sz w:val="14"/>
                <w:szCs w:val="16"/>
                <w:lang w:eastAsia="de-DE"/>
              </w:rPr>
            </w:pPr>
            <w:r w:rsidRPr="005F2662">
              <w:rPr>
                <w:rFonts w:eastAsia="Times New Roman" w:cstheme="minorHAnsi"/>
                <w:sz w:val="14"/>
                <w:szCs w:val="14"/>
                <w:lang w:eastAsia="de-DE"/>
              </w:rPr>
              <w:t>Telefonnummer</w:t>
            </w:r>
          </w:p>
        </w:tc>
      </w:tr>
      <w:tr w:rsidR="00043AB1" w:rsidRPr="005F2662" w14:paraId="4AB6B77D" w14:textId="77777777" w:rsidTr="00285E89">
        <w:trPr>
          <w:trHeight w:val="113"/>
        </w:trPr>
        <w:tc>
          <w:tcPr>
            <w:tcW w:w="232" w:type="dxa"/>
            <w:tcBorders>
              <w:right w:val="single" w:sz="4" w:space="0" w:color="auto"/>
            </w:tcBorders>
            <w:vAlign w:val="bottom"/>
          </w:tcPr>
          <w:p w14:paraId="0756E815" w14:textId="77777777" w:rsidR="00043AB1" w:rsidRPr="005F2662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441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C121A96" w14:textId="77777777" w:rsidR="00043AB1" w:rsidRPr="005F2662" w:rsidRDefault="00F07ADA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3"/>
                  </w:textInput>
                </w:ffData>
              </w:fldChar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bottom"/>
          </w:tcPr>
          <w:p w14:paraId="4D92C5BB" w14:textId="77777777" w:rsidR="00043AB1" w:rsidRPr="005F2662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469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2B87D97" w14:textId="77777777" w:rsidR="00043AB1" w:rsidRPr="005F2662" w:rsidRDefault="00F07ADA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8"/>
                  </w:textInput>
                </w:ffData>
              </w:fldChar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043AB1" w:rsidRPr="005F2662" w14:paraId="1777E673" w14:textId="77777777" w:rsidTr="00285E89">
        <w:trPr>
          <w:trHeight w:val="20"/>
        </w:trPr>
        <w:tc>
          <w:tcPr>
            <w:tcW w:w="3437" w:type="dxa"/>
            <w:gridSpan w:val="3"/>
            <w:vAlign w:val="bottom"/>
          </w:tcPr>
          <w:p w14:paraId="5EAA01A3" w14:textId="77777777" w:rsidR="00043AB1" w:rsidRPr="005F2662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6194" w:type="dxa"/>
            <w:gridSpan w:val="8"/>
            <w:vAlign w:val="bottom"/>
          </w:tcPr>
          <w:p w14:paraId="3B0DB224" w14:textId="77777777" w:rsidR="00043AB1" w:rsidRPr="005F2662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</w:tr>
      <w:tr w:rsidR="00043AB1" w:rsidRPr="005F2662" w14:paraId="713145FE" w14:textId="77777777" w:rsidTr="003A14F3">
        <w:trPr>
          <w:trHeight w:val="113"/>
        </w:trPr>
        <w:tc>
          <w:tcPr>
            <w:tcW w:w="9631" w:type="dxa"/>
            <w:gridSpan w:val="11"/>
            <w:vAlign w:val="bottom"/>
          </w:tcPr>
          <w:p w14:paraId="6DD0754F" w14:textId="77777777" w:rsidR="00043AB1" w:rsidRPr="005F2662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ind w:left="-62"/>
              <w:rPr>
                <w:rFonts w:eastAsia="Times New Roman" w:cstheme="minorHAnsi"/>
                <w:b/>
                <w:color w:val="0070C0"/>
                <w:sz w:val="20"/>
                <w:szCs w:val="20"/>
                <w:lang w:eastAsia="de-DE"/>
              </w:rPr>
            </w:pPr>
            <w:r w:rsidRPr="005F2662">
              <w:rPr>
                <w:rFonts w:eastAsia="Times New Roman" w:cstheme="minorHAnsi"/>
                <w:b/>
                <w:color w:val="0070C0"/>
                <w:sz w:val="20"/>
                <w:szCs w:val="20"/>
                <w:lang w:eastAsia="de-DE"/>
              </w:rPr>
              <w:t>Anlagenerrichter</w:t>
            </w:r>
          </w:p>
        </w:tc>
      </w:tr>
      <w:tr w:rsidR="00043AB1" w:rsidRPr="005F2662" w14:paraId="4BF96A85" w14:textId="77777777" w:rsidTr="00285E89">
        <w:trPr>
          <w:trHeight w:val="57"/>
        </w:trPr>
        <w:tc>
          <w:tcPr>
            <w:tcW w:w="232" w:type="dxa"/>
            <w:vAlign w:val="bottom"/>
          </w:tcPr>
          <w:p w14:paraId="0A570981" w14:textId="77777777" w:rsidR="00043AB1" w:rsidRPr="005F2662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b/>
                <w:sz w:val="14"/>
                <w:szCs w:val="16"/>
                <w:lang w:eastAsia="de-DE"/>
              </w:rPr>
            </w:pPr>
          </w:p>
        </w:tc>
        <w:tc>
          <w:tcPr>
            <w:tcW w:w="9399" w:type="dxa"/>
            <w:gridSpan w:val="10"/>
            <w:vAlign w:val="bottom"/>
          </w:tcPr>
          <w:p w14:paraId="48144074" w14:textId="77777777" w:rsidR="00043AB1" w:rsidRPr="005F2662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b/>
                <w:sz w:val="14"/>
                <w:szCs w:val="16"/>
                <w:lang w:eastAsia="de-DE"/>
              </w:rPr>
            </w:pPr>
            <w:r w:rsidRPr="005F2662">
              <w:rPr>
                <w:rFonts w:eastAsia="Times New Roman" w:cstheme="minorHAnsi"/>
                <w:sz w:val="14"/>
                <w:szCs w:val="14"/>
                <w:lang w:eastAsia="de-DE"/>
              </w:rPr>
              <w:t>Firma oder Vorname, Name</w:t>
            </w:r>
          </w:p>
        </w:tc>
      </w:tr>
      <w:tr w:rsidR="00043AB1" w:rsidRPr="005F2662" w14:paraId="2E54C042" w14:textId="77777777" w:rsidTr="00285E89">
        <w:trPr>
          <w:trHeight w:val="113"/>
        </w:trPr>
        <w:tc>
          <w:tcPr>
            <w:tcW w:w="232" w:type="dxa"/>
            <w:tcBorders>
              <w:right w:val="single" w:sz="4" w:space="0" w:color="auto"/>
            </w:tcBorders>
            <w:vAlign w:val="bottom"/>
          </w:tcPr>
          <w:p w14:paraId="3A785BFD" w14:textId="77777777" w:rsidR="00043AB1" w:rsidRPr="005F2662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9399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66DD36D" w14:textId="77777777" w:rsidR="00043AB1" w:rsidRPr="005F2662" w:rsidRDefault="00F07ADA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043AB1" w:rsidRPr="005F2662" w14:paraId="71E56AE9" w14:textId="77777777" w:rsidTr="00285E89">
        <w:trPr>
          <w:trHeight w:val="113"/>
        </w:trPr>
        <w:tc>
          <w:tcPr>
            <w:tcW w:w="232" w:type="dxa"/>
            <w:vAlign w:val="bottom"/>
          </w:tcPr>
          <w:p w14:paraId="04607EA5" w14:textId="77777777" w:rsidR="00043AB1" w:rsidRPr="005F2662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  <w:tc>
          <w:tcPr>
            <w:tcW w:w="1883" w:type="dxa"/>
            <w:tcBorders>
              <w:top w:val="single" w:sz="4" w:space="0" w:color="auto"/>
            </w:tcBorders>
            <w:vAlign w:val="bottom"/>
          </w:tcPr>
          <w:p w14:paraId="04E72B2E" w14:textId="77777777" w:rsidR="00043AB1" w:rsidRPr="005F2662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  <w:tc>
          <w:tcPr>
            <w:tcW w:w="7516" w:type="dxa"/>
            <w:gridSpan w:val="9"/>
            <w:tcBorders>
              <w:top w:val="single" w:sz="4" w:space="0" w:color="auto"/>
            </w:tcBorders>
            <w:vAlign w:val="bottom"/>
          </w:tcPr>
          <w:p w14:paraId="33702FC5" w14:textId="77777777" w:rsidR="00043AB1" w:rsidRPr="005F2662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</w:tr>
      <w:tr w:rsidR="00043AB1" w:rsidRPr="005F2662" w14:paraId="38277CCA" w14:textId="77777777" w:rsidTr="00285E89">
        <w:trPr>
          <w:trHeight w:val="57"/>
        </w:trPr>
        <w:tc>
          <w:tcPr>
            <w:tcW w:w="232" w:type="dxa"/>
            <w:vAlign w:val="bottom"/>
          </w:tcPr>
          <w:p w14:paraId="09435E64" w14:textId="77777777" w:rsidR="00043AB1" w:rsidRPr="005F2662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b/>
                <w:sz w:val="14"/>
                <w:szCs w:val="14"/>
                <w:lang w:eastAsia="de-DE"/>
              </w:rPr>
            </w:pPr>
          </w:p>
        </w:tc>
        <w:tc>
          <w:tcPr>
            <w:tcW w:w="4418" w:type="dxa"/>
            <w:gridSpan w:val="4"/>
            <w:vAlign w:val="bottom"/>
          </w:tcPr>
          <w:p w14:paraId="7888CB9C" w14:textId="77777777" w:rsidR="00043AB1" w:rsidRPr="005F2662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6"/>
                <w:lang w:eastAsia="de-DE"/>
              </w:rPr>
            </w:pPr>
            <w:r w:rsidRPr="005F2662">
              <w:rPr>
                <w:rFonts w:eastAsia="Times New Roman" w:cstheme="minorHAnsi"/>
                <w:sz w:val="14"/>
                <w:szCs w:val="16"/>
                <w:lang w:eastAsia="de-DE"/>
              </w:rPr>
              <w:t>Straße, Hausnummer</w:t>
            </w:r>
          </w:p>
        </w:tc>
        <w:tc>
          <w:tcPr>
            <w:tcW w:w="283" w:type="dxa"/>
            <w:gridSpan w:val="2"/>
            <w:vAlign w:val="bottom"/>
          </w:tcPr>
          <w:p w14:paraId="32F82319" w14:textId="77777777" w:rsidR="00043AB1" w:rsidRPr="005F2662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6"/>
                <w:lang w:eastAsia="de-DE"/>
              </w:rPr>
            </w:pPr>
          </w:p>
        </w:tc>
        <w:tc>
          <w:tcPr>
            <w:tcW w:w="4698" w:type="dxa"/>
            <w:gridSpan w:val="4"/>
            <w:vAlign w:val="bottom"/>
          </w:tcPr>
          <w:p w14:paraId="746740A2" w14:textId="77777777" w:rsidR="00043AB1" w:rsidRPr="005F2662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b/>
                <w:sz w:val="14"/>
                <w:szCs w:val="16"/>
                <w:lang w:eastAsia="de-DE"/>
              </w:rPr>
            </w:pPr>
            <w:r w:rsidRPr="005F2662">
              <w:rPr>
                <w:rFonts w:cstheme="minorHAnsi"/>
                <w:bCs/>
                <w:sz w:val="14"/>
                <w:szCs w:val="18"/>
              </w:rPr>
              <w:t>PLZ / Ort</w:t>
            </w:r>
          </w:p>
        </w:tc>
      </w:tr>
      <w:tr w:rsidR="00043AB1" w:rsidRPr="005F2662" w14:paraId="092E2586" w14:textId="77777777" w:rsidTr="00285E89">
        <w:trPr>
          <w:trHeight w:val="113"/>
        </w:trPr>
        <w:tc>
          <w:tcPr>
            <w:tcW w:w="232" w:type="dxa"/>
            <w:tcBorders>
              <w:right w:val="single" w:sz="4" w:space="0" w:color="auto"/>
            </w:tcBorders>
            <w:vAlign w:val="bottom"/>
          </w:tcPr>
          <w:p w14:paraId="5DEB27A0" w14:textId="77777777" w:rsidR="00043AB1" w:rsidRPr="005F2662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441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15C0197" w14:textId="77777777" w:rsidR="00043AB1" w:rsidRPr="005F2662" w:rsidRDefault="00F07ADA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3"/>
                  </w:textInput>
                </w:ffData>
              </w:fldChar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bottom"/>
          </w:tcPr>
          <w:p w14:paraId="61B5B6E0" w14:textId="77777777" w:rsidR="00043AB1" w:rsidRPr="005F2662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469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33591FC" w14:textId="77777777" w:rsidR="00043AB1" w:rsidRPr="005F2662" w:rsidRDefault="00F07ADA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1"/>
                  </w:textInput>
                </w:ffData>
              </w:fldChar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043AB1" w:rsidRPr="005F2662" w14:paraId="47CEF4FA" w14:textId="77777777" w:rsidTr="00285E89">
        <w:trPr>
          <w:trHeight w:val="113"/>
        </w:trPr>
        <w:tc>
          <w:tcPr>
            <w:tcW w:w="232" w:type="dxa"/>
            <w:vAlign w:val="bottom"/>
          </w:tcPr>
          <w:p w14:paraId="4A624944" w14:textId="77777777" w:rsidR="00043AB1" w:rsidRPr="005F2662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  <w:tc>
          <w:tcPr>
            <w:tcW w:w="1883" w:type="dxa"/>
            <w:vAlign w:val="bottom"/>
          </w:tcPr>
          <w:p w14:paraId="37A18966" w14:textId="77777777" w:rsidR="00043AB1" w:rsidRPr="005F2662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  <w:tc>
          <w:tcPr>
            <w:tcW w:w="7516" w:type="dxa"/>
            <w:gridSpan w:val="9"/>
            <w:vAlign w:val="bottom"/>
          </w:tcPr>
          <w:p w14:paraId="4B20E3C6" w14:textId="77777777" w:rsidR="00043AB1" w:rsidRPr="005F2662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</w:tr>
      <w:tr w:rsidR="00043AB1" w:rsidRPr="005F2662" w14:paraId="42F7751D" w14:textId="77777777" w:rsidTr="00285E89">
        <w:trPr>
          <w:trHeight w:val="57"/>
        </w:trPr>
        <w:tc>
          <w:tcPr>
            <w:tcW w:w="232" w:type="dxa"/>
            <w:vAlign w:val="bottom"/>
          </w:tcPr>
          <w:p w14:paraId="6998F0B0" w14:textId="77777777" w:rsidR="00043AB1" w:rsidRPr="005F2662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b/>
                <w:sz w:val="14"/>
                <w:szCs w:val="14"/>
                <w:lang w:eastAsia="de-DE"/>
              </w:rPr>
            </w:pPr>
          </w:p>
        </w:tc>
        <w:tc>
          <w:tcPr>
            <w:tcW w:w="4418" w:type="dxa"/>
            <w:gridSpan w:val="4"/>
            <w:vAlign w:val="bottom"/>
          </w:tcPr>
          <w:p w14:paraId="2B566FEC" w14:textId="77777777" w:rsidR="00043AB1" w:rsidRPr="005F2662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6"/>
                <w:lang w:eastAsia="de-DE"/>
              </w:rPr>
            </w:pPr>
            <w:r w:rsidRPr="005F2662">
              <w:rPr>
                <w:rFonts w:eastAsia="Times New Roman" w:cstheme="minorHAnsi"/>
                <w:sz w:val="14"/>
                <w:szCs w:val="14"/>
                <w:lang w:eastAsia="de-DE"/>
              </w:rPr>
              <w:t>E-Mail</w:t>
            </w:r>
          </w:p>
        </w:tc>
        <w:tc>
          <w:tcPr>
            <w:tcW w:w="283" w:type="dxa"/>
            <w:gridSpan w:val="2"/>
            <w:vAlign w:val="bottom"/>
          </w:tcPr>
          <w:p w14:paraId="2E107E5D" w14:textId="77777777" w:rsidR="00043AB1" w:rsidRPr="005F2662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6"/>
                <w:lang w:eastAsia="de-DE"/>
              </w:rPr>
            </w:pPr>
          </w:p>
        </w:tc>
        <w:tc>
          <w:tcPr>
            <w:tcW w:w="4698" w:type="dxa"/>
            <w:gridSpan w:val="4"/>
            <w:vAlign w:val="bottom"/>
          </w:tcPr>
          <w:p w14:paraId="49CC7027" w14:textId="77777777" w:rsidR="00043AB1" w:rsidRPr="005F2662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b/>
                <w:sz w:val="14"/>
                <w:szCs w:val="16"/>
                <w:lang w:eastAsia="de-DE"/>
              </w:rPr>
            </w:pPr>
            <w:r w:rsidRPr="005F2662">
              <w:rPr>
                <w:rFonts w:eastAsia="Times New Roman" w:cstheme="minorHAnsi"/>
                <w:sz w:val="14"/>
                <w:szCs w:val="14"/>
                <w:lang w:eastAsia="de-DE"/>
              </w:rPr>
              <w:t>Telefonnummer</w:t>
            </w:r>
          </w:p>
        </w:tc>
      </w:tr>
      <w:tr w:rsidR="00043AB1" w:rsidRPr="005F2662" w14:paraId="4593CE00" w14:textId="77777777" w:rsidTr="00285E89">
        <w:trPr>
          <w:trHeight w:val="113"/>
        </w:trPr>
        <w:tc>
          <w:tcPr>
            <w:tcW w:w="232" w:type="dxa"/>
            <w:tcBorders>
              <w:right w:val="single" w:sz="4" w:space="0" w:color="auto"/>
            </w:tcBorders>
            <w:vAlign w:val="bottom"/>
          </w:tcPr>
          <w:p w14:paraId="2A54B76C" w14:textId="77777777" w:rsidR="00043AB1" w:rsidRPr="005F2662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441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F0D7491" w14:textId="77777777" w:rsidR="00043AB1" w:rsidRPr="005F2662" w:rsidRDefault="00F07ADA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3"/>
                  </w:textInput>
                </w:ffData>
              </w:fldChar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bottom"/>
          </w:tcPr>
          <w:p w14:paraId="123D9959" w14:textId="77777777" w:rsidR="00043AB1" w:rsidRPr="005F2662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469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030A76C" w14:textId="77777777" w:rsidR="00043AB1" w:rsidRPr="005F2662" w:rsidRDefault="00F07ADA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45E16" w:rsidRPr="005F2662" w14:paraId="5B8BFE21" w14:textId="77777777" w:rsidTr="00285E89">
        <w:trPr>
          <w:trHeight w:val="20"/>
        </w:trPr>
        <w:tc>
          <w:tcPr>
            <w:tcW w:w="3437" w:type="dxa"/>
            <w:gridSpan w:val="3"/>
            <w:vAlign w:val="bottom"/>
          </w:tcPr>
          <w:p w14:paraId="5252A1D4" w14:textId="77777777" w:rsidR="00145E16" w:rsidRPr="005F2662" w:rsidRDefault="00145E16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6194" w:type="dxa"/>
            <w:gridSpan w:val="8"/>
            <w:vAlign w:val="bottom"/>
          </w:tcPr>
          <w:p w14:paraId="471714F6" w14:textId="77777777" w:rsidR="00145E16" w:rsidRPr="005F2662" w:rsidRDefault="00145E16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</w:tr>
      <w:tr w:rsidR="00F3061B" w:rsidRPr="005F2662" w14:paraId="2508A26D" w14:textId="77777777" w:rsidTr="00285E89">
        <w:trPr>
          <w:trHeight w:val="20"/>
        </w:trPr>
        <w:tc>
          <w:tcPr>
            <w:tcW w:w="3437" w:type="dxa"/>
            <w:gridSpan w:val="3"/>
            <w:vAlign w:val="bottom"/>
          </w:tcPr>
          <w:p w14:paraId="24A10CE2" w14:textId="77777777" w:rsidR="00F3061B" w:rsidRPr="005F2662" w:rsidRDefault="005F2662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2"/>
                <w:szCs w:val="12"/>
                <w:lang w:eastAsia="de-DE"/>
              </w:rPr>
            </w:pPr>
            <w:r w:rsidRPr="005F2662">
              <w:rPr>
                <w:rFonts w:eastAsia="Times New Roman" w:cstheme="minorHAnsi"/>
                <w:sz w:val="12"/>
                <w:szCs w:val="12"/>
                <w:lang w:eastAsia="de-DE"/>
              </w:rPr>
              <w:t>zutreffendes bitte ankreuzen</w:t>
            </w:r>
          </w:p>
        </w:tc>
        <w:tc>
          <w:tcPr>
            <w:tcW w:w="5161" w:type="dxa"/>
            <w:gridSpan w:val="6"/>
            <w:vAlign w:val="bottom"/>
          </w:tcPr>
          <w:p w14:paraId="51780C39" w14:textId="77777777" w:rsidR="00F3061B" w:rsidRPr="005F2662" w:rsidRDefault="00F3061B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  <w:tc>
          <w:tcPr>
            <w:tcW w:w="516" w:type="dxa"/>
            <w:tcBorders>
              <w:right w:val="single" w:sz="8" w:space="0" w:color="D9D9D9" w:themeColor="background1" w:themeShade="D9"/>
            </w:tcBorders>
            <w:vAlign w:val="bottom"/>
          </w:tcPr>
          <w:p w14:paraId="0579C38C" w14:textId="77777777" w:rsidR="00F3061B" w:rsidRPr="005F2662" w:rsidRDefault="00F3061B" w:rsidP="00F3061B">
            <w:pPr>
              <w:tabs>
                <w:tab w:val="left" w:pos="851"/>
                <w:tab w:val="center" w:pos="4536"/>
              </w:tabs>
              <w:spacing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de-DE"/>
              </w:rPr>
            </w:pPr>
            <w:r w:rsidRPr="005F2662">
              <w:rPr>
                <w:rFonts w:eastAsia="Times New Roman" w:cstheme="minorHAnsi"/>
                <w:b/>
                <w:sz w:val="18"/>
                <w:szCs w:val="18"/>
                <w:lang w:eastAsia="de-DE"/>
              </w:rPr>
              <w:t>ja</w:t>
            </w:r>
          </w:p>
        </w:tc>
        <w:tc>
          <w:tcPr>
            <w:tcW w:w="517" w:type="dxa"/>
            <w:tcBorders>
              <w:left w:val="single" w:sz="8" w:space="0" w:color="D9D9D9" w:themeColor="background1" w:themeShade="D9"/>
            </w:tcBorders>
            <w:vAlign w:val="bottom"/>
          </w:tcPr>
          <w:p w14:paraId="2B4F875C" w14:textId="77777777" w:rsidR="00F3061B" w:rsidRPr="005F2662" w:rsidRDefault="00F3061B" w:rsidP="00F3061B">
            <w:pPr>
              <w:tabs>
                <w:tab w:val="left" w:pos="851"/>
                <w:tab w:val="center" w:pos="4536"/>
              </w:tabs>
              <w:spacing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de-DE"/>
              </w:rPr>
            </w:pPr>
            <w:r w:rsidRPr="005F2662">
              <w:rPr>
                <w:rFonts w:eastAsia="Times New Roman" w:cstheme="minorHAnsi"/>
                <w:b/>
                <w:sz w:val="18"/>
                <w:szCs w:val="18"/>
                <w:lang w:eastAsia="de-DE"/>
              </w:rPr>
              <w:t>nein</w:t>
            </w:r>
          </w:p>
        </w:tc>
      </w:tr>
      <w:tr w:rsidR="00043AB1" w:rsidRPr="005F2662" w14:paraId="4BCB31D0" w14:textId="77777777" w:rsidTr="00285E89">
        <w:tc>
          <w:tcPr>
            <w:tcW w:w="232" w:type="dxa"/>
            <w:tcBorders>
              <w:bottom w:val="single" w:sz="8" w:space="0" w:color="D9D9D9" w:themeColor="background1" w:themeShade="D9"/>
            </w:tcBorders>
          </w:tcPr>
          <w:p w14:paraId="574BE672" w14:textId="77777777" w:rsidR="00043AB1" w:rsidRPr="005F2662" w:rsidRDefault="00043AB1" w:rsidP="00F3061B">
            <w:pPr>
              <w:tabs>
                <w:tab w:val="left" w:pos="851"/>
                <w:tab w:val="center" w:pos="4536"/>
              </w:tabs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5F2662">
              <w:rPr>
                <w:rFonts w:eastAsia="Times New Roman" w:cstheme="minorHAnsi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8366" w:type="dxa"/>
            <w:gridSpan w:val="8"/>
            <w:tcBorders>
              <w:bottom w:val="single" w:sz="8" w:space="0" w:color="D9D9D9" w:themeColor="background1" w:themeShade="D9"/>
            </w:tcBorders>
            <w:vAlign w:val="bottom"/>
          </w:tcPr>
          <w:p w14:paraId="15D47BC2" w14:textId="77777777" w:rsidR="00043AB1" w:rsidRPr="005F2662" w:rsidRDefault="00043AB1" w:rsidP="00F3061B">
            <w:pPr>
              <w:tabs>
                <w:tab w:val="left" w:pos="851"/>
                <w:tab w:val="center" w:pos="4536"/>
              </w:tabs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5F2662">
              <w:rPr>
                <w:rFonts w:eastAsia="Times New Roman" w:cstheme="minorHAnsi"/>
                <w:sz w:val="18"/>
                <w:szCs w:val="18"/>
                <w:lang w:eastAsia="de-DE"/>
              </w:rPr>
              <w:t>Maßstäblicher Lageplan des Grundstückes mit eingezeichnetem Standort der Übergabestation, der Leitungstrassen sowie der vorhandenen und geplanten Bebauung, mindestens im Maßstab 1:500, beigefügt?</w:t>
            </w:r>
          </w:p>
        </w:tc>
        <w:tc>
          <w:tcPr>
            <w:tcW w:w="516" w:type="dxa"/>
            <w:tcBorders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bottom"/>
          </w:tcPr>
          <w:p w14:paraId="139C7AE0" w14:textId="77777777" w:rsidR="00043AB1" w:rsidRPr="005F2662" w:rsidRDefault="00880D63" w:rsidP="00F3061B">
            <w:pPr>
              <w:tabs>
                <w:tab w:val="left" w:pos="851"/>
                <w:tab w:val="center" w:pos="4536"/>
              </w:tabs>
              <w:spacing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99788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AB1" w:rsidRPr="005F266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17" w:type="dxa"/>
            <w:tcBorders>
              <w:left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bottom"/>
          </w:tcPr>
          <w:p w14:paraId="75229C18" w14:textId="77777777" w:rsidR="00043AB1" w:rsidRPr="005F2662" w:rsidRDefault="00880D63" w:rsidP="00F3061B">
            <w:pPr>
              <w:tabs>
                <w:tab w:val="left" w:pos="851"/>
                <w:tab w:val="center" w:pos="4536"/>
              </w:tabs>
              <w:spacing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8599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AB1" w:rsidRPr="005F266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43AB1" w:rsidRPr="005F2662" w14:paraId="75B36E58" w14:textId="77777777" w:rsidTr="00285E89">
        <w:tc>
          <w:tcPr>
            <w:tcW w:w="232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</w:tcPr>
          <w:p w14:paraId="4D42E462" w14:textId="77777777" w:rsidR="00043AB1" w:rsidRPr="005F2662" w:rsidRDefault="00043AB1" w:rsidP="00F3061B">
            <w:pPr>
              <w:tabs>
                <w:tab w:val="left" w:pos="851"/>
                <w:tab w:val="center" w:pos="4536"/>
              </w:tabs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5F2662">
              <w:rPr>
                <w:rFonts w:eastAsia="Times New Roman" w:cstheme="minorHAnsi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8366" w:type="dxa"/>
            <w:gridSpan w:val="8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bottom"/>
          </w:tcPr>
          <w:p w14:paraId="1A406C0E" w14:textId="357B1C49" w:rsidR="00043AB1" w:rsidRPr="005F2662" w:rsidRDefault="00043AB1" w:rsidP="00F3061B">
            <w:pPr>
              <w:tabs>
                <w:tab w:val="left" w:pos="851"/>
                <w:tab w:val="center" w:pos="4536"/>
              </w:tabs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5F2662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Einphasiger Übersichtsschaltplan der gesamten Übergabestation einschließlich Eigentums-, Betriebsführungs-, </w:t>
            </w:r>
            <w:r w:rsidR="00F91D86">
              <w:rPr>
                <w:rFonts w:eastAsia="Times New Roman" w:cstheme="minorHAnsi"/>
                <w:sz w:val="18"/>
                <w:szCs w:val="18"/>
                <w:lang w:eastAsia="de-DE"/>
              </w:rPr>
              <w:t>Schaltbefehlsbereichs</w:t>
            </w:r>
            <w:r w:rsidRPr="005F2662">
              <w:rPr>
                <w:rFonts w:eastAsia="Times New Roman" w:cstheme="minorHAnsi"/>
                <w:sz w:val="18"/>
                <w:szCs w:val="18"/>
                <w:lang w:eastAsia="de-DE"/>
              </w:rPr>
              <w:t>- und Bedienbereichsgrenzen, Netztransformatoren, Mess-, Schutz- und Steuereinrichtungen (wenn Schutzeinrichtungen vorhanden, Darstellung, wo die Messgrößen für die Kurzschluss- und bei Erzeugungsanlagen zusätzlich für die Entkupplungsschutzeinrichtungen erfasst werden und auf welche Schaltgeräte die Schutzeinrichtung wirkt, Daten der Hilfsenergiequelle); Darstellung der kundeneigenen Mittelspannungs-Leitungsverbindungen, Angaben von Kabeltypen, -längen und -</w:t>
            </w:r>
            <w:proofErr w:type="spellStart"/>
            <w:r w:rsidRPr="005F2662">
              <w:rPr>
                <w:rFonts w:eastAsia="Times New Roman" w:cstheme="minorHAnsi"/>
                <w:sz w:val="18"/>
                <w:szCs w:val="18"/>
                <w:lang w:eastAsia="de-DE"/>
              </w:rPr>
              <w:t>querschnitten</w:t>
            </w:r>
            <w:proofErr w:type="spellEnd"/>
            <w:r w:rsidRPr="005F2662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 und Angabe der technischen Kennwerte der nachgelagerten kundeneigenen Mittelspannungs-Schaltanlagen, beigefügt?</w:t>
            </w:r>
          </w:p>
        </w:tc>
        <w:tc>
          <w:tcPr>
            <w:tcW w:w="516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bottom"/>
          </w:tcPr>
          <w:p w14:paraId="347E1081" w14:textId="77777777" w:rsidR="00043AB1" w:rsidRPr="005F2662" w:rsidRDefault="00880D63" w:rsidP="00F3061B">
            <w:pPr>
              <w:tabs>
                <w:tab w:val="left" w:pos="851"/>
                <w:tab w:val="center" w:pos="4536"/>
              </w:tabs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00412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61B" w:rsidRPr="005F266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1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bottom"/>
          </w:tcPr>
          <w:p w14:paraId="634C0046" w14:textId="77777777" w:rsidR="00043AB1" w:rsidRPr="005F2662" w:rsidRDefault="00880D63" w:rsidP="00F3061B">
            <w:pPr>
              <w:tabs>
                <w:tab w:val="left" w:pos="851"/>
                <w:tab w:val="center" w:pos="4536"/>
              </w:tabs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38444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AB1" w:rsidRPr="005F266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43AB1" w:rsidRPr="005F2662" w14:paraId="6E47F55C" w14:textId="77777777" w:rsidTr="00285E89">
        <w:tc>
          <w:tcPr>
            <w:tcW w:w="232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</w:tcPr>
          <w:p w14:paraId="7F9D1BE7" w14:textId="77777777" w:rsidR="00043AB1" w:rsidRPr="005F2662" w:rsidRDefault="00043AB1" w:rsidP="00F3061B">
            <w:pPr>
              <w:tabs>
                <w:tab w:val="left" w:pos="851"/>
                <w:tab w:val="center" w:pos="4536"/>
              </w:tabs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5F2662">
              <w:rPr>
                <w:rFonts w:eastAsia="Times New Roman" w:cstheme="minorHAnsi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8366" w:type="dxa"/>
            <w:gridSpan w:val="8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bottom"/>
          </w:tcPr>
          <w:p w14:paraId="49446986" w14:textId="77777777" w:rsidR="00043AB1" w:rsidRPr="005F2662" w:rsidRDefault="00043AB1" w:rsidP="00F3061B">
            <w:pPr>
              <w:tabs>
                <w:tab w:val="left" w:pos="851"/>
                <w:tab w:val="center" w:pos="4536"/>
              </w:tabs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5F2662">
              <w:rPr>
                <w:rFonts w:eastAsia="Times New Roman" w:cstheme="minorHAnsi"/>
                <w:sz w:val="18"/>
                <w:szCs w:val="18"/>
                <w:lang w:eastAsia="de-DE"/>
              </w:rPr>
              <w:t>Zeichnungen aller Mittelspannungs-Schaltfelder mit Anordnung der Geräte beigefügt? (Montagezeichnungen)</w:t>
            </w:r>
          </w:p>
        </w:tc>
        <w:tc>
          <w:tcPr>
            <w:tcW w:w="516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bottom"/>
          </w:tcPr>
          <w:p w14:paraId="60911637" w14:textId="77777777" w:rsidR="00043AB1" w:rsidRPr="005F2662" w:rsidRDefault="00880D63" w:rsidP="00F3061B">
            <w:pPr>
              <w:tabs>
                <w:tab w:val="left" w:pos="851"/>
                <w:tab w:val="center" w:pos="4536"/>
              </w:tabs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83187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AB1" w:rsidRPr="005F266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1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bottom"/>
          </w:tcPr>
          <w:p w14:paraId="390E2255" w14:textId="77777777" w:rsidR="00043AB1" w:rsidRPr="005F2662" w:rsidRDefault="00880D63" w:rsidP="00F3061B">
            <w:pPr>
              <w:tabs>
                <w:tab w:val="left" w:pos="851"/>
                <w:tab w:val="center" w:pos="4536"/>
              </w:tabs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15634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AB1" w:rsidRPr="005F266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43AB1" w:rsidRPr="005F2662" w14:paraId="2896E34A" w14:textId="77777777" w:rsidTr="00285E89">
        <w:tc>
          <w:tcPr>
            <w:tcW w:w="232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</w:tcPr>
          <w:p w14:paraId="599CCC7F" w14:textId="77777777" w:rsidR="00043AB1" w:rsidRPr="005F2662" w:rsidRDefault="00043AB1" w:rsidP="00F3061B">
            <w:pPr>
              <w:tabs>
                <w:tab w:val="left" w:pos="851"/>
                <w:tab w:val="center" w:pos="4536"/>
              </w:tabs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5F2662">
              <w:rPr>
                <w:rFonts w:eastAsia="Times New Roman" w:cstheme="minorHAnsi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8366" w:type="dxa"/>
            <w:gridSpan w:val="8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bottom"/>
          </w:tcPr>
          <w:p w14:paraId="6F5E0A90" w14:textId="77777777" w:rsidR="00043AB1" w:rsidRPr="005F2662" w:rsidRDefault="00043AB1" w:rsidP="00F3061B">
            <w:pPr>
              <w:tabs>
                <w:tab w:val="left" w:pos="851"/>
                <w:tab w:val="center" w:pos="4536"/>
              </w:tabs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5F2662">
              <w:rPr>
                <w:rFonts w:eastAsia="Times New Roman" w:cstheme="minorHAnsi"/>
                <w:sz w:val="18"/>
                <w:szCs w:val="18"/>
                <w:lang w:eastAsia="de-DE"/>
              </w:rPr>
              <w:t>Darstellung des Messkonzeptes, Anordnung der Mess- und Zähleinrichtung mit Einrichtungen zur Datenfernübertragung, Anordnung der Fernwirktechnik, Netzwerkplan mit allen sekundärtechnischen Komponenten, Kommunikationsschnittstellen und Prozessdatenumfang in der Übergabestation beigefügt?</w:t>
            </w:r>
          </w:p>
        </w:tc>
        <w:tc>
          <w:tcPr>
            <w:tcW w:w="516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bottom"/>
          </w:tcPr>
          <w:p w14:paraId="05C81BC5" w14:textId="77777777" w:rsidR="00043AB1" w:rsidRPr="005F2662" w:rsidRDefault="00880D63" w:rsidP="00F3061B">
            <w:pPr>
              <w:tabs>
                <w:tab w:val="left" w:pos="851"/>
                <w:tab w:val="center" w:pos="4536"/>
              </w:tabs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16898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AB1" w:rsidRPr="005F266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1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bottom"/>
          </w:tcPr>
          <w:p w14:paraId="68DE05F1" w14:textId="77777777" w:rsidR="00043AB1" w:rsidRPr="005F2662" w:rsidRDefault="00880D63" w:rsidP="00F3061B">
            <w:pPr>
              <w:tabs>
                <w:tab w:val="left" w:pos="851"/>
                <w:tab w:val="center" w:pos="4536"/>
              </w:tabs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82532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AB1" w:rsidRPr="005F266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43AB1" w:rsidRPr="005F2662" w14:paraId="4B7CBCFF" w14:textId="77777777" w:rsidTr="00285E89">
        <w:tc>
          <w:tcPr>
            <w:tcW w:w="232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</w:tcPr>
          <w:p w14:paraId="3F9A6793" w14:textId="77777777" w:rsidR="00043AB1" w:rsidRPr="005F2662" w:rsidRDefault="00043AB1" w:rsidP="00F3061B">
            <w:pPr>
              <w:tabs>
                <w:tab w:val="left" w:pos="851"/>
                <w:tab w:val="center" w:pos="4536"/>
              </w:tabs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5F2662">
              <w:rPr>
                <w:rFonts w:eastAsia="Times New Roman" w:cstheme="minorHAnsi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8366" w:type="dxa"/>
            <w:gridSpan w:val="8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bottom"/>
          </w:tcPr>
          <w:p w14:paraId="21843624" w14:textId="77777777" w:rsidR="00043AB1" w:rsidRPr="005F2662" w:rsidRDefault="00043AB1" w:rsidP="00F3061B">
            <w:pPr>
              <w:tabs>
                <w:tab w:val="left" w:pos="851"/>
                <w:tab w:val="center" w:pos="4536"/>
              </w:tabs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5F2662">
              <w:rPr>
                <w:rFonts w:eastAsia="Times New Roman" w:cstheme="minorHAnsi"/>
                <w:sz w:val="18"/>
                <w:szCs w:val="18"/>
                <w:lang w:eastAsia="de-DE"/>
              </w:rPr>
              <w:t>Grundrisse und Schnittzeichnungen (möglichst im Maßstab 1:50) der Übergabestation inkl. der dazugehörigen Betriebsräume für die Mittelspannungs-Schaltanlage und Netztransformatoren beigefügt? (Aus diesen Zeichnungen muss auch die Trassenführung der Leitungen und der Zugang zur Schaltanlage ersichtlich sein)</w:t>
            </w:r>
          </w:p>
        </w:tc>
        <w:tc>
          <w:tcPr>
            <w:tcW w:w="516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bottom"/>
          </w:tcPr>
          <w:p w14:paraId="681DBE58" w14:textId="77777777" w:rsidR="00043AB1" w:rsidRPr="005F2662" w:rsidRDefault="00880D63" w:rsidP="00F3061B">
            <w:pPr>
              <w:tabs>
                <w:tab w:val="left" w:pos="851"/>
                <w:tab w:val="center" w:pos="4536"/>
              </w:tabs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55405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AB1" w:rsidRPr="005F266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1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bottom"/>
          </w:tcPr>
          <w:p w14:paraId="581C29CF" w14:textId="77777777" w:rsidR="00043AB1" w:rsidRPr="005F2662" w:rsidRDefault="00880D63" w:rsidP="00F3061B">
            <w:pPr>
              <w:tabs>
                <w:tab w:val="left" w:pos="851"/>
                <w:tab w:val="center" w:pos="4536"/>
              </w:tabs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97778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AB1" w:rsidRPr="005F266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43AB1" w:rsidRPr="005F2662" w14:paraId="1314390F" w14:textId="77777777" w:rsidTr="00285E89">
        <w:tc>
          <w:tcPr>
            <w:tcW w:w="232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</w:tcPr>
          <w:p w14:paraId="0B6B5177" w14:textId="77777777" w:rsidR="00043AB1" w:rsidRPr="005F2662" w:rsidRDefault="00043AB1" w:rsidP="00F3061B">
            <w:pPr>
              <w:tabs>
                <w:tab w:val="left" w:pos="851"/>
                <w:tab w:val="center" w:pos="4536"/>
              </w:tabs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5F2662">
              <w:rPr>
                <w:rFonts w:eastAsia="Times New Roman" w:cstheme="minorHAnsi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8366" w:type="dxa"/>
            <w:gridSpan w:val="8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bottom"/>
          </w:tcPr>
          <w:p w14:paraId="2F20F901" w14:textId="17A7E004" w:rsidR="00043AB1" w:rsidRPr="005F2662" w:rsidRDefault="00043AB1" w:rsidP="00F3061B">
            <w:pPr>
              <w:tabs>
                <w:tab w:val="left" w:pos="851"/>
                <w:tab w:val="center" w:pos="4536"/>
              </w:tabs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5F2662">
              <w:rPr>
                <w:rFonts w:eastAsia="Times New Roman" w:cstheme="minorHAnsi"/>
                <w:sz w:val="18"/>
                <w:szCs w:val="18"/>
                <w:lang w:eastAsia="de-DE"/>
              </w:rPr>
              <w:t>Nachweis der Kurzschlussfestigkeit für die gesamte Übergabestation, Nachweis des Schutzes vor Gefährdung durch Störlichtbögen nach DIN EN 62271</w:t>
            </w:r>
            <w:r w:rsidR="00F91D86">
              <w:rPr>
                <w:rFonts w:eastAsia="Times New Roman" w:cstheme="minorHAnsi"/>
                <w:sz w:val="18"/>
                <w:szCs w:val="18"/>
                <w:lang w:eastAsia="de-DE"/>
              </w:rPr>
              <w:t>-</w:t>
            </w:r>
            <w:r w:rsidRPr="005F2662">
              <w:rPr>
                <w:rFonts w:eastAsia="Times New Roman" w:cstheme="minorHAnsi"/>
                <w:sz w:val="18"/>
                <w:szCs w:val="18"/>
                <w:lang w:eastAsia="de-DE"/>
              </w:rPr>
              <w:t>202 (VDE 0671</w:t>
            </w:r>
            <w:r w:rsidR="00F91D86">
              <w:rPr>
                <w:rFonts w:eastAsia="Times New Roman" w:cstheme="minorHAnsi"/>
                <w:sz w:val="18"/>
                <w:szCs w:val="18"/>
                <w:lang w:eastAsia="de-DE"/>
              </w:rPr>
              <w:t>-</w:t>
            </w:r>
            <w:r w:rsidRPr="005F2662">
              <w:rPr>
                <w:rFonts w:eastAsia="Times New Roman" w:cstheme="minorHAnsi"/>
                <w:sz w:val="18"/>
                <w:szCs w:val="18"/>
                <w:lang w:eastAsia="de-DE"/>
              </w:rPr>
              <w:t>202) bzw. DIN EN 62271-200 (VDE 0671-200) (z. B. IAC-Klassifikation) oder nach DIN EN 61936</w:t>
            </w:r>
            <w:r w:rsidR="00F91D86">
              <w:rPr>
                <w:rFonts w:eastAsia="Times New Roman" w:cstheme="minorHAnsi"/>
                <w:sz w:val="18"/>
                <w:szCs w:val="18"/>
                <w:lang w:eastAsia="de-DE"/>
              </w:rPr>
              <w:t>-</w:t>
            </w:r>
            <w:r w:rsidRPr="005F2662">
              <w:rPr>
                <w:rFonts w:eastAsia="Times New Roman" w:cstheme="minorHAnsi"/>
                <w:sz w:val="18"/>
                <w:szCs w:val="18"/>
                <w:lang w:eastAsia="de-DE"/>
              </w:rPr>
              <w:t>1 (VDE 0101</w:t>
            </w:r>
            <w:r w:rsidR="00F91D86">
              <w:rPr>
                <w:rFonts w:eastAsia="Times New Roman" w:cstheme="minorHAnsi"/>
                <w:sz w:val="18"/>
                <w:szCs w:val="18"/>
                <w:lang w:eastAsia="de-DE"/>
              </w:rPr>
              <w:t>-</w:t>
            </w:r>
            <w:r w:rsidRPr="005F2662">
              <w:rPr>
                <w:rFonts w:eastAsia="Times New Roman" w:cstheme="minorHAnsi"/>
                <w:sz w:val="18"/>
                <w:szCs w:val="18"/>
                <w:lang w:eastAsia="de-DE"/>
              </w:rPr>
              <w:t>1) (unter anderem Druckberechnung und Ableitung der Störlichtbogengase) beigefügt?</w:t>
            </w:r>
          </w:p>
        </w:tc>
        <w:tc>
          <w:tcPr>
            <w:tcW w:w="516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bottom"/>
          </w:tcPr>
          <w:p w14:paraId="1EFD6CBD" w14:textId="77777777" w:rsidR="00043AB1" w:rsidRPr="005F2662" w:rsidRDefault="00880D63" w:rsidP="00F3061B">
            <w:pPr>
              <w:tabs>
                <w:tab w:val="left" w:pos="851"/>
                <w:tab w:val="center" w:pos="4536"/>
              </w:tabs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95427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AB1" w:rsidRPr="005F266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1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bottom"/>
          </w:tcPr>
          <w:p w14:paraId="7B414C2C" w14:textId="77777777" w:rsidR="00043AB1" w:rsidRPr="005F2662" w:rsidRDefault="00880D63" w:rsidP="00F3061B">
            <w:pPr>
              <w:tabs>
                <w:tab w:val="left" w:pos="851"/>
                <w:tab w:val="center" w:pos="4536"/>
              </w:tabs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31885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AB1" w:rsidRPr="005F266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43AB1" w:rsidRPr="005F2662" w14:paraId="67FA825C" w14:textId="77777777" w:rsidTr="00285E89">
        <w:tc>
          <w:tcPr>
            <w:tcW w:w="232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</w:tcPr>
          <w:p w14:paraId="09DDBEB5" w14:textId="77777777" w:rsidR="00043AB1" w:rsidRPr="005F2662" w:rsidRDefault="00043AB1" w:rsidP="00F3061B">
            <w:pPr>
              <w:tabs>
                <w:tab w:val="left" w:pos="851"/>
                <w:tab w:val="center" w:pos="4536"/>
              </w:tabs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5F2662">
              <w:rPr>
                <w:rFonts w:eastAsia="Times New Roman" w:cstheme="minorHAnsi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8366" w:type="dxa"/>
            <w:gridSpan w:val="8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bottom"/>
          </w:tcPr>
          <w:p w14:paraId="1AE9D975" w14:textId="77777777" w:rsidR="00043AB1" w:rsidRPr="005F2662" w:rsidRDefault="00043AB1" w:rsidP="00F3061B">
            <w:pPr>
              <w:tabs>
                <w:tab w:val="left" w:pos="851"/>
                <w:tab w:val="center" w:pos="4536"/>
              </w:tabs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5F2662">
              <w:rPr>
                <w:rFonts w:eastAsia="Times New Roman" w:cstheme="minorHAnsi"/>
                <w:sz w:val="18"/>
                <w:szCs w:val="18"/>
                <w:lang w:eastAsia="de-DE"/>
              </w:rPr>
              <w:t>Liegt eine einvernehmliche Regelung bezüglich des Standortes und Betriebes der Übergabestation zwischen dem Haus- und Grundstückseigentümer und dem Anschlussnehmer (wenn dies unterschiedliche Personen sind) vor und liegt die Zustimmung des Grundstückseigentümers zur Errichtung und Betrieb der Leitungstrassen vor?</w:t>
            </w:r>
          </w:p>
        </w:tc>
        <w:tc>
          <w:tcPr>
            <w:tcW w:w="516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bottom"/>
          </w:tcPr>
          <w:p w14:paraId="18481DB8" w14:textId="77777777" w:rsidR="00043AB1" w:rsidRPr="005F2662" w:rsidRDefault="00880D63" w:rsidP="00F3061B">
            <w:pPr>
              <w:tabs>
                <w:tab w:val="left" w:pos="851"/>
                <w:tab w:val="center" w:pos="4536"/>
              </w:tabs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373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AB1" w:rsidRPr="005F266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1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bottom"/>
          </w:tcPr>
          <w:p w14:paraId="21A8E8DF" w14:textId="77777777" w:rsidR="00043AB1" w:rsidRPr="005F2662" w:rsidRDefault="00880D63" w:rsidP="00F3061B">
            <w:pPr>
              <w:tabs>
                <w:tab w:val="left" w:pos="851"/>
                <w:tab w:val="center" w:pos="4536"/>
              </w:tabs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81541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AB1" w:rsidRPr="005F266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43AB1" w:rsidRPr="005F2662" w14:paraId="1DFFDBED" w14:textId="77777777" w:rsidTr="00285E89">
        <w:tc>
          <w:tcPr>
            <w:tcW w:w="232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</w:tcPr>
          <w:p w14:paraId="1067EAFA" w14:textId="77777777" w:rsidR="00043AB1" w:rsidRPr="005F2662" w:rsidRDefault="00043AB1" w:rsidP="00F3061B">
            <w:pPr>
              <w:tabs>
                <w:tab w:val="left" w:pos="851"/>
                <w:tab w:val="center" w:pos="4536"/>
              </w:tabs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5F2662">
              <w:rPr>
                <w:rFonts w:eastAsia="Times New Roman" w:cstheme="minorHAnsi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366" w:type="dxa"/>
            <w:gridSpan w:val="8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bottom"/>
          </w:tcPr>
          <w:p w14:paraId="7DAE2D57" w14:textId="4F685EF0" w:rsidR="00043AB1" w:rsidRPr="005F2662" w:rsidRDefault="00043AB1" w:rsidP="00F3061B">
            <w:pPr>
              <w:tabs>
                <w:tab w:val="left" w:pos="851"/>
                <w:tab w:val="center" w:pos="4536"/>
              </w:tabs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5F2662">
              <w:rPr>
                <w:rFonts w:eastAsia="Times New Roman" w:cstheme="minorHAnsi"/>
                <w:sz w:val="18"/>
                <w:szCs w:val="18"/>
                <w:lang w:eastAsia="de-DE"/>
              </w:rPr>
              <w:t>Erklärung zur Erfüllung der technischen Anforderungen der VDE-A</w:t>
            </w:r>
            <w:r w:rsidR="00F91D86">
              <w:rPr>
                <w:rFonts w:eastAsia="Times New Roman" w:cstheme="minorHAnsi"/>
                <w:sz w:val="18"/>
                <w:szCs w:val="18"/>
                <w:lang w:eastAsia="de-DE"/>
              </w:rPr>
              <w:t>R-4110</w:t>
            </w:r>
            <w:r w:rsidRPr="005F2662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 und der TAB de</w:t>
            </w:r>
            <w:r w:rsidR="00F91D86">
              <w:rPr>
                <w:rFonts w:eastAsia="Times New Roman" w:cstheme="minorHAnsi"/>
                <w:sz w:val="18"/>
                <w:szCs w:val="18"/>
                <w:lang w:eastAsia="de-DE"/>
              </w:rPr>
              <w:t>r MITNETZ STROM</w:t>
            </w:r>
            <w:r w:rsidRPr="005F2662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 beigefügt?</w:t>
            </w:r>
          </w:p>
        </w:tc>
        <w:tc>
          <w:tcPr>
            <w:tcW w:w="516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bottom"/>
          </w:tcPr>
          <w:p w14:paraId="1E0E6F79" w14:textId="77777777" w:rsidR="00043AB1" w:rsidRPr="005F2662" w:rsidRDefault="00880D63" w:rsidP="00F3061B">
            <w:pPr>
              <w:tabs>
                <w:tab w:val="left" w:pos="851"/>
                <w:tab w:val="center" w:pos="4536"/>
              </w:tabs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73617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AB1" w:rsidRPr="005F266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1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bottom"/>
          </w:tcPr>
          <w:p w14:paraId="2AD73B04" w14:textId="77777777" w:rsidR="00043AB1" w:rsidRPr="005F2662" w:rsidRDefault="00880D63" w:rsidP="00F3061B">
            <w:pPr>
              <w:tabs>
                <w:tab w:val="left" w:pos="851"/>
                <w:tab w:val="center" w:pos="4536"/>
              </w:tabs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76434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AB1" w:rsidRPr="005F266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16E57" w:rsidRPr="005F2662" w14:paraId="44719DD4" w14:textId="77777777" w:rsidTr="00285E89">
        <w:tc>
          <w:tcPr>
            <w:tcW w:w="232" w:type="dxa"/>
            <w:tcBorders>
              <w:top w:val="single" w:sz="8" w:space="0" w:color="D9D9D9" w:themeColor="background1" w:themeShade="D9"/>
            </w:tcBorders>
            <w:vAlign w:val="bottom"/>
          </w:tcPr>
          <w:p w14:paraId="7BA4D3E8" w14:textId="77777777" w:rsidR="00716E57" w:rsidRPr="005F2662" w:rsidRDefault="00716E57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8"/>
                <w:lang w:eastAsia="de-DE"/>
              </w:rPr>
            </w:pPr>
          </w:p>
        </w:tc>
        <w:tc>
          <w:tcPr>
            <w:tcW w:w="9399" w:type="dxa"/>
            <w:gridSpan w:val="10"/>
            <w:tcBorders>
              <w:top w:val="single" w:sz="8" w:space="0" w:color="D9D9D9" w:themeColor="background1" w:themeShade="D9"/>
            </w:tcBorders>
            <w:vAlign w:val="bottom"/>
          </w:tcPr>
          <w:p w14:paraId="7D62700D" w14:textId="77777777" w:rsidR="00716E57" w:rsidRPr="005F2662" w:rsidRDefault="00716E57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8"/>
                <w:lang w:eastAsia="de-DE"/>
              </w:rPr>
            </w:pPr>
          </w:p>
        </w:tc>
      </w:tr>
      <w:tr w:rsidR="00285E89" w:rsidRPr="005F2662" w14:paraId="6706AE54" w14:textId="77777777" w:rsidTr="00285E89">
        <w:tc>
          <w:tcPr>
            <w:tcW w:w="232" w:type="dxa"/>
            <w:vAlign w:val="bottom"/>
          </w:tcPr>
          <w:p w14:paraId="55C0B8A3" w14:textId="77777777" w:rsidR="00285E89" w:rsidRPr="005F2662" w:rsidRDefault="00285E89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8"/>
                <w:lang w:eastAsia="de-DE"/>
              </w:rPr>
            </w:pPr>
          </w:p>
        </w:tc>
        <w:tc>
          <w:tcPr>
            <w:tcW w:w="9399" w:type="dxa"/>
            <w:gridSpan w:val="10"/>
            <w:vAlign w:val="bottom"/>
          </w:tcPr>
          <w:p w14:paraId="5D783143" w14:textId="77777777" w:rsidR="00285E89" w:rsidRPr="005F2662" w:rsidRDefault="00285E89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8"/>
                <w:lang w:eastAsia="de-DE"/>
              </w:rPr>
            </w:pPr>
          </w:p>
        </w:tc>
      </w:tr>
      <w:tr w:rsidR="009F3ECA" w:rsidRPr="005F2662" w14:paraId="7EF47F3A" w14:textId="77777777" w:rsidTr="00285E89">
        <w:tc>
          <w:tcPr>
            <w:tcW w:w="4008" w:type="dxa"/>
            <w:gridSpan w:val="4"/>
            <w:vAlign w:val="bottom"/>
          </w:tcPr>
          <w:p w14:paraId="065AC84D" w14:textId="77777777" w:rsidR="009F3ECA" w:rsidRPr="005F2662" w:rsidRDefault="009F3ECA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r w:rsidRPr="005F2662">
              <w:rPr>
                <w:rFonts w:eastAsia="Times New Roman" w:cstheme="minorHAnsi"/>
                <w:sz w:val="14"/>
                <w:szCs w:val="14"/>
                <w:lang w:eastAsia="de-DE"/>
              </w:rPr>
              <w:t xml:space="preserve">Ort, Datum </w:t>
            </w:r>
          </w:p>
        </w:tc>
        <w:tc>
          <w:tcPr>
            <w:tcW w:w="764" w:type="dxa"/>
            <w:gridSpan w:val="2"/>
            <w:vAlign w:val="bottom"/>
          </w:tcPr>
          <w:p w14:paraId="63C2E825" w14:textId="77777777" w:rsidR="009F3ECA" w:rsidRPr="005F2662" w:rsidRDefault="009F3ECA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4859" w:type="dxa"/>
            <w:gridSpan w:val="5"/>
            <w:vAlign w:val="bottom"/>
          </w:tcPr>
          <w:p w14:paraId="4750B9CB" w14:textId="77777777" w:rsidR="009F3ECA" w:rsidRPr="005F2662" w:rsidRDefault="009F3ECA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r w:rsidRPr="005F2662">
              <w:rPr>
                <w:rFonts w:eastAsia="Times New Roman" w:cstheme="minorHAnsi"/>
                <w:sz w:val="14"/>
                <w:szCs w:val="14"/>
                <w:lang w:eastAsia="de-DE"/>
              </w:rPr>
              <w:t>Unterschrift Anschlussnehmer</w:t>
            </w:r>
          </w:p>
        </w:tc>
      </w:tr>
      <w:tr w:rsidR="009F3ECA" w:rsidRPr="005F2662" w14:paraId="6BF2E609" w14:textId="77777777" w:rsidTr="00285E89">
        <w:trPr>
          <w:trHeight w:val="397"/>
        </w:trPr>
        <w:tc>
          <w:tcPr>
            <w:tcW w:w="400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C1D626" w14:textId="77777777" w:rsidR="009F3ECA" w:rsidRPr="005F2662" w:rsidRDefault="00A11994" w:rsidP="003A14F3">
            <w:pPr>
              <w:tabs>
                <w:tab w:val="left" w:pos="851"/>
                <w:tab w:val="center" w:pos="4536"/>
              </w:tabs>
              <w:spacing w:before="40" w:after="4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F2662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5F2662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5F2662">
              <w:rPr>
                <w:rFonts w:cstheme="minorHAnsi"/>
                <w:bCs/>
                <w:sz w:val="20"/>
                <w:szCs w:val="20"/>
              </w:rPr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gridSpan w:val="2"/>
            <w:tcBorders>
              <w:right w:val="single" w:sz="4" w:space="0" w:color="auto"/>
            </w:tcBorders>
            <w:vAlign w:val="bottom"/>
          </w:tcPr>
          <w:p w14:paraId="1B412FDF" w14:textId="77777777" w:rsidR="009F3ECA" w:rsidRPr="005F2662" w:rsidRDefault="009F3ECA" w:rsidP="003A14F3">
            <w:pPr>
              <w:tabs>
                <w:tab w:val="left" w:pos="851"/>
                <w:tab w:val="center" w:pos="4536"/>
              </w:tabs>
              <w:spacing w:before="40" w:after="4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4859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D63D1A" w14:textId="77777777" w:rsidR="009F3ECA" w:rsidRPr="005F2662" w:rsidRDefault="00A11994" w:rsidP="003A14F3">
            <w:pPr>
              <w:tabs>
                <w:tab w:val="left" w:pos="851"/>
                <w:tab w:val="center" w:pos="4536"/>
              </w:tabs>
              <w:spacing w:before="40" w:after="40" w:line="240" w:lineRule="auto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 w:rsidRPr="005F2662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5F2662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5F2662">
              <w:rPr>
                <w:rFonts w:cstheme="minorHAnsi"/>
                <w:bCs/>
                <w:sz w:val="20"/>
                <w:szCs w:val="20"/>
              </w:rPr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</w:tbl>
    <w:p w14:paraId="606FCE12" w14:textId="77777777" w:rsidR="002940C5" w:rsidRPr="005F2662" w:rsidRDefault="002940C5" w:rsidP="003A14F3">
      <w:pPr>
        <w:spacing w:line="240" w:lineRule="auto"/>
        <w:rPr>
          <w:rFonts w:cstheme="minorHAnsi"/>
          <w:sz w:val="4"/>
          <w:szCs w:val="4"/>
        </w:rPr>
      </w:pPr>
    </w:p>
    <w:sectPr w:rsidR="002940C5" w:rsidRPr="005F2662" w:rsidSect="00285E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3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217D6" w14:textId="77777777" w:rsidR="00A3258C" w:rsidRDefault="00A3258C" w:rsidP="00C96DDD">
      <w:pPr>
        <w:spacing w:line="240" w:lineRule="auto"/>
      </w:pPr>
      <w:r>
        <w:separator/>
      </w:r>
    </w:p>
  </w:endnote>
  <w:endnote w:type="continuationSeparator" w:id="0">
    <w:p w14:paraId="1FA6102F" w14:textId="77777777" w:rsidR="00A3258C" w:rsidRDefault="00A3258C" w:rsidP="00C96D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3D341" w14:textId="77777777" w:rsidR="004C1C79" w:rsidRDefault="004C1C7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mitRahmen"/>
      <w:tblW w:w="9655" w:type="dxa"/>
      <w:tblBorders>
        <w:top w:val="single" w:sz="2" w:space="0" w:color="00206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55"/>
    </w:tblGrid>
    <w:tr w:rsidR="004F642A" w:rsidRPr="00697254" w14:paraId="3AC9FB50" w14:textId="77777777" w:rsidTr="003A14F3">
      <w:trPr>
        <w:trHeight w:val="690"/>
      </w:trPr>
      <w:tc>
        <w:tcPr>
          <w:tcW w:w="9655" w:type="dxa"/>
          <w:vAlign w:val="bottom"/>
        </w:tcPr>
        <w:p w14:paraId="0B6EF56D" w14:textId="77777777" w:rsidR="004F642A" w:rsidRPr="003A14F3" w:rsidRDefault="00445657" w:rsidP="00445657">
          <w:pPr>
            <w:pStyle w:val="Fuzeile"/>
            <w:tabs>
              <w:tab w:val="left" w:pos="3826"/>
              <w:tab w:val="left" w:pos="4534"/>
            </w:tabs>
            <w:ind w:left="2"/>
            <w:rPr>
              <w:rFonts w:ascii="Calibri Light" w:hAnsi="Calibri Light" w:cs="Calibri Light"/>
              <w:sz w:val="14"/>
              <w:szCs w:val="14"/>
            </w:rPr>
          </w:pPr>
          <w:r w:rsidRPr="00445657">
            <w:rPr>
              <w:sz w:val="18"/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3AAA556A" wp14:editId="339B9FE5">
                <wp:simplePos x="0" y="0"/>
                <wp:positionH relativeFrom="column">
                  <wp:posOffset>5181600</wp:posOffset>
                </wp:positionH>
                <wp:positionV relativeFrom="paragraph">
                  <wp:posOffset>33020</wp:posOffset>
                </wp:positionV>
                <wp:extent cx="899795" cy="424180"/>
                <wp:effectExtent l="0" t="0" r="0" b="0"/>
                <wp:wrapNone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nviaM_Gruppe_mT_Logo_RGB_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424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D716F">
            <w:rPr>
              <w:rFonts w:ascii="Calibri Light" w:hAnsi="Calibri Light" w:cs="Calibri Light"/>
              <w:sz w:val="16"/>
              <w:szCs w:val="16"/>
            </w:rPr>
            <w:br/>
          </w:r>
          <w:r w:rsidR="007D716F">
            <w:rPr>
              <w:rFonts w:ascii="Calibri Light" w:hAnsi="Calibri Light" w:cs="Calibri Light"/>
              <w:sz w:val="16"/>
              <w:szCs w:val="16"/>
            </w:rPr>
            <w:br/>
          </w:r>
          <w:r w:rsidR="007D716F">
            <w:rPr>
              <w:rFonts w:ascii="Calibri Light" w:hAnsi="Calibri Light" w:cs="Calibri Light"/>
              <w:sz w:val="16"/>
              <w:szCs w:val="16"/>
            </w:rPr>
            <w:br/>
          </w:r>
          <w:r w:rsidR="00697254" w:rsidRPr="003A14F3">
            <w:rPr>
              <w:rFonts w:ascii="Calibri Light" w:hAnsi="Calibri Light" w:cs="Calibri Light"/>
              <w:sz w:val="14"/>
              <w:szCs w:val="14"/>
            </w:rPr>
            <w:fldChar w:fldCharType="begin"/>
          </w:r>
          <w:r w:rsidR="00697254" w:rsidRPr="003A14F3">
            <w:rPr>
              <w:rFonts w:ascii="Calibri Light" w:hAnsi="Calibri Light" w:cs="Calibri Light"/>
              <w:sz w:val="14"/>
              <w:szCs w:val="14"/>
            </w:rPr>
            <w:instrText xml:space="preserve"> TITLE   \* MERGEFORMAT </w:instrText>
          </w:r>
          <w:r w:rsidR="00697254" w:rsidRPr="003A14F3">
            <w:rPr>
              <w:rFonts w:ascii="Calibri Light" w:hAnsi="Calibri Light" w:cs="Calibri Light"/>
              <w:sz w:val="14"/>
              <w:szCs w:val="14"/>
            </w:rPr>
            <w:fldChar w:fldCharType="separate"/>
          </w:r>
          <w:r w:rsidR="005F2662">
            <w:rPr>
              <w:rFonts w:ascii="Calibri Light" w:hAnsi="Calibri Light" w:cs="Calibri Light"/>
              <w:sz w:val="14"/>
              <w:szCs w:val="14"/>
            </w:rPr>
            <w:t>E.4_Errichtungsplanung-Anhänge zur TAB-MS_2019-05</w:t>
          </w:r>
          <w:r w:rsidR="00697254" w:rsidRPr="003A14F3">
            <w:rPr>
              <w:rFonts w:ascii="Calibri Light" w:hAnsi="Calibri Light" w:cs="Calibri Light"/>
              <w:sz w:val="14"/>
              <w:szCs w:val="14"/>
            </w:rPr>
            <w:fldChar w:fldCharType="end"/>
          </w:r>
          <w:r w:rsidR="00D61BBA" w:rsidRPr="003A14F3">
            <w:rPr>
              <w:rFonts w:ascii="Calibri Light" w:hAnsi="Calibri Light" w:cs="Calibri Light"/>
              <w:sz w:val="14"/>
              <w:szCs w:val="14"/>
            </w:rPr>
            <w:tab/>
          </w:r>
          <w:r w:rsidR="00D61BBA" w:rsidRPr="003A14F3">
            <w:rPr>
              <w:rFonts w:ascii="Calibri Light" w:hAnsi="Calibri Light" w:cs="Calibri Light"/>
              <w:sz w:val="14"/>
              <w:szCs w:val="14"/>
            </w:rPr>
            <w:tab/>
            <w:t>Seite 1</w:t>
          </w:r>
          <w:r w:rsidR="00697254" w:rsidRPr="003A14F3">
            <w:rPr>
              <w:rFonts w:ascii="Calibri Light" w:hAnsi="Calibri Light" w:cs="Calibri Light"/>
              <w:sz w:val="14"/>
              <w:szCs w:val="14"/>
            </w:rPr>
            <w:tab/>
          </w:r>
        </w:p>
      </w:tc>
    </w:tr>
  </w:tbl>
  <w:p w14:paraId="71BB060C" w14:textId="77777777" w:rsidR="00C96DDD" w:rsidRPr="003A14F3" w:rsidRDefault="00C96DDD">
    <w:pPr>
      <w:pStyle w:val="Fuzeile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3079A" w14:textId="77777777" w:rsidR="004C1C79" w:rsidRDefault="004C1C7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DD16F" w14:textId="77777777" w:rsidR="00A3258C" w:rsidRDefault="00A3258C" w:rsidP="00C96DDD">
      <w:pPr>
        <w:spacing w:line="240" w:lineRule="auto"/>
      </w:pPr>
      <w:r>
        <w:separator/>
      </w:r>
    </w:p>
  </w:footnote>
  <w:footnote w:type="continuationSeparator" w:id="0">
    <w:p w14:paraId="6C9A1765" w14:textId="77777777" w:rsidR="00A3258C" w:rsidRDefault="00A3258C" w:rsidP="00C96D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8C987" w14:textId="77777777" w:rsidR="004C1C79" w:rsidRDefault="004C1C7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5556"/>
      <w:gridCol w:w="4082"/>
    </w:tblGrid>
    <w:tr w:rsidR="004C1C79" w14:paraId="52C45793" w14:textId="77777777" w:rsidTr="00A0205A">
      <w:tc>
        <w:tcPr>
          <w:tcW w:w="5556" w:type="dxa"/>
        </w:tcPr>
        <w:p w14:paraId="228BBB62" w14:textId="77777777" w:rsidR="004C1C79" w:rsidRPr="00262720" w:rsidRDefault="004C1C79" w:rsidP="00F3061B">
          <w:pPr>
            <w:keepNext/>
            <w:keepLines/>
            <w:spacing w:before="180" w:line="240" w:lineRule="auto"/>
            <w:outlineLvl w:val="1"/>
            <w:rPr>
              <w:color w:val="1F4E79"/>
              <w:szCs w:val="28"/>
            </w:rPr>
          </w:pPr>
          <w:bookmarkStart w:id="1" w:name="_Toc333572222"/>
          <w:bookmarkStart w:id="2" w:name="_Toc198436547"/>
          <w:bookmarkStart w:id="3" w:name="_Ref192301030"/>
          <w:bookmarkStart w:id="4" w:name="_Toc190159248"/>
          <w:bookmarkStart w:id="5" w:name="_Toc463595566"/>
          <w:bookmarkStart w:id="6" w:name="_Toc471801620"/>
          <w:bookmarkStart w:id="7" w:name="_Toc504143452"/>
          <w:bookmarkStart w:id="8" w:name="_Toc512494253"/>
          <w:r w:rsidRPr="001735B9">
            <w:rPr>
              <w:rFonts w:ascii="Calibri Light" w:eastAsia="Times New Roman" w:hAnsi="Calibri Light" w:cs="Calibri Light"/>
              <w:b/>
              <w:color w:val="0070C0"/>
              <w:sz w:val="28"/>
              <w:szCs w:val="28"/>
              <w:lang w:eastAsia="de-DE"/>
            </w:rPr>
            <w:t>E.4 Errichtungsplanung</w:t>
          </w:r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r>
            <w:rPr>
              <w:rFonts w:ascii="Calibri Light" w:eastAsia="Times New Roman" w:hAnsi="Calibri Light" w:cs="Calibri Light"/>
              <w:sz w:val="17"/>
              <w:szCs w:val="17"/>
              <w:lang w:eastAsia="de-DE"/>
            </w:rPr>
            <w:t xml:space="preserve"> </w:t>
          </w:r>
          <w:r w:rsidRPr="00697254">
            <w:rPr>
              <w:rFonts w:ascii="Calibri Light" w:eastAsia="Times New Roman" w:hAnsi="Calibri Light" w:cs="Calibri Light"/>
              <w:b/>
              <w:color w:val="0070C0"/>
              <w:sz w:val="28"/>
              <w:szCs w:val="28"/>
              <w:lang w:eastAsia="de-DE"/>
            </w:rPr>
            <w:t>(Mittelspannung)</w:t>
          </w:r>
        </w:p>
      </w:tc>
      <w:tc>
        <w:tcPr>
          <w:tcW w:w="4082" w:type="dxa"/>
          <w:vMerge w:val="restart"/>
          <w:tcMar>
            <w:right w:w="28" w:type="dxa"/>
          </w:tcMar>
        </w:tcPr>
        <w:p w14:paraId="65A05406" w14:textId="77777777" w:rsidR="004C1C79" w:rsidRPr="00262720" w:rsidRDefault="004C1C79" w:rsidP="003A14F3">
          <w:pPr>
            <w:pStyle w:val="enviaNETZTitel"/>
            <w:spacing w:line="240" w:lineRule="auto"/>
            <w:jc w:val="left"/>
            <w:rPr>
              <w:rFonts w:ascii="Calibri Light" w:hAnsi="Calibri Light" w:cs="Calibri Light"/>
            </w:rPr>
          </w:pPr>
        </w:p>
      </w:tc>
    </w:tr>
    <w:tr w:rsidR="004C1C79" w14:paraId="72133C9E" w14:textId="77777777" w:rsidTr="00B540C5">
      <w:tc>
        <w:tcPr>
          <w:tcW w:w="5556" w:type="dxa"/>
        </w:tcPr>
        <w:p w14:paraId="162C1DAC" w14:textId="04CF4D4F" w:rsidR="004C1C79" w:rsidRDefault="004C1C79" w:rsidP="00A0205A">
          <w:pPr>
            <w:tabs>
              <w:tab w:val="left" w:pos="851"/>
              <w:tab w:val="center" w:pos="4536"/>
              <w:tab w:val="right" w:pos="9639"/>
            </w:tabs>
            <w:spacing w:line="240" w:lineRule="auto"/>
            <w:rPr>
              <w:rFonts w:ascii="Calibri Light" w:eastAsia="Times New Roman" w:hAnsi="Calibri Light" w:cs="Calibri Light"/>
              <w:sz w:val="16"/>
              <w:szCs w:val="17"/>
              <w:lang w:eastAsia="de-DE"/>
            </w:rPr>
          </w:pPr>
          <w:r>
            <w:rPr>
              <w:rFonts w:ascii="Calibri Light" w:eastAsia="Times New Roman" w:hAnsi="Calibri Light" w:cs="Calibri Light"/>
              <w:sz w:val="16"/>
              <w:szCs w:val="17"/>
              <w:lang w:eastAsia="de-DE"/>
            </w:rPr>
            <w:br/>
          </w:r>
          <w:r w:rsidRPr="003020EE">
            <w:rPr>
              <w:rFonts w:ascii="Calibri Light" w:eastAsia="Times New Roman" w:hAnsi="Calibri Light" w:cs="Calibri Light"/>
              <w:sz w:val="16"/>
              <w:szCs w:val="17"/>
              <w:lang w:eastAsia="de-DE"/>
            </w:rPr>
            <w:t>(Spätestens 10 Wochen vor Bestellung von Stationskomponenten/Baubeginn/</w:t>
          </w:r>
          <w:r>
            <w:rPr>
              <w:rFonts w:ascii="Calibri Light" w:eastAsia="Times New Roman" w:hAnsi="Calibri Light" w:cs="Calibri Light"/>
              <w:sz w:val="16"/>
              <w:szCs w:val="17"/>
              <w:lang w:eastAsia="de-DE"/>
            </w:rPr>
            <w:br/>
          </w:r>
          <w:r w:rsidRPr="003020EE">
            <w:rPr>
              <w:rFonts w:ascii="Calibri Light" w:eastAsia="Times New Roman" w:hAnsi="Calibri Light" w:cs="Calibri Light"/>
              <w:sz w:val="16"/>
              <w:szCs w:val="17"/>
              <w:lang w:eastAsia="de-DE"/>
            </w:rPr>
            <w:t>Beginn der Werksfertigung der Übergabestation vom Anschlussnehmer an</w:t>
          </w:r>
        </w:p>
        <w:p w14:paraId="516083BC" w14:textId="6EDFAE3C" w:rsidR="004C1C79" w:rsidRPr="00B540C5" w:rsidRDefault="004C1C79" w:rsidP="00A0205A">
          <w:pPr>
            <w:tabs>
              <w:tab w:val="left" w:pos="851"/>
              <w:tab w:val="center" w:pos="4536"/>
              <w:tab w:val="right" w:pos="9639"/>
            </w:tabs>
            <w:spacing w:line="240" w:lineRule="auto"/>
            <w:rPr>
              <w:rFonts w:ascii="Calibri Light" w:eastAsia="Times New Roman" w:hAnsi="Calibri Light" w:cs="Calibri Light"/>
              <w:sz w:val="16"/>
              <w:szCs w:val="17"/>
              <w:lang w:eastAsia="de-DE"/>
            </w:rPr>
          </w:pPr>
          <w:r>
            <w:rPr>
              <w:rFonts w:ascii="Calibri Light" w:eastAsia="Times New Roman" w:hAnsi="Calibri Light" w:cs="Calibri Light"/>
              <w:sz w:val="16"/>
              <w:szCs w:val="17"/>
              <w:lang w:eastAsia="de-DE"/>
            </w:rPr>
            <w:t>MITNETZ STROM</w:t>
          </w:r>
          <w:r w:rsidRPr="003020EE">
            <w:rPr>
              <w:rFonts w:ascii="Calibri Light" w:eastAsia="Times New Roman" w:hAnsi="Calibri Light" w:cs="Calibri Light"/>
              <w:sz w:val="16"/>
              <w:szCs w:val="17"/>
              <w:lang w:eastAsia="de-DE"/>
            </w:rPr>
            <w:t xml:space="preserve"> zu übergeben)</w:t>
          </w:r>
          <w:r>
            <w:rPr>
              <w:rFonts w:ascii="Calibri Light" w:hAnsi="Calibri Light" w:cs="Calibri Light"/>
              <w:noProof/>
              <w:lang w:eastAsia="de-DE"/>
            </w:rPr>
            <w:drawing>
              <wp:anchor distT="0" distB="0" distL="114300" distR="114300" simplePos="0" relativeHeight="251663360" behindDoc="0" locked="1" layoutInCell="1" allowOverlap="1" wp14:anchorId="636E7184" wp14:editId="2CE718FC">
                <wp:simplePos x="0" y="0"/>
                <wp:positionH relativeFrom="page">
                  <wp:posOffset>4285615</wp:posOffset>
                </wp:positionH>
                <wp:positionV relativeFrom="page">
                  <wp:posOffset>-309880</wp:posOffset>
                </wp:positionV>
                <wp:extent cx="1800225" cy="781050"/>
                <wp:effectExtent l="0" t="0" r="9525" b="0"/>
                <wp:wrapNone/>
                <wp:docPr id="1" name="Grafik 1" descr="MITNETZ_STROM_Logo_RGB_P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MITNETZ_STROM_Logo_RGB_P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82" w:type="dxa"/>
          <w:vMerge/>
        </w:tcPr>
        <w:p w14:paraId="7EAA9B42" w14:textId="77777777" w:rsidR="004C1C79" w:rsidRPr="00262720" w:rsidRDefault="004C1C79" w:rsidP="003A14F3">
          <w:pPr>
            <w:pStyle w:val="enviaNETZUntertitel"/>
            <w:rPr>
              <w:rFonts w:ascii="Calibri Light" w:hAnsi="Calibri Light" w:cs="Calibri Light"/>
            </w:rPr>
          </w:pPr>
        </w:p>
      </w:tc>
    </w:tr>
    <w:tr w:rsidR="00BF0C8C" w14:paraId="754BEECE" w14:textId="77777777" w:rsidTr="00B540C5">
      <w:trPr>
        <w:trHeight w:val="189"/>
      </w:trPr>
      <w:tc>
        <w:tcPr>
          <w:tcW w:w="5556" w:type="dxa"/>
        </w:tcPr>
        <w:p w14:paraId="67096D29" w14:textId="77777777" w:rsidR="00BF0C8C" w:rsidRDefault="00BF0C8C" w:rsidP="003A14F3">
          <w:pPr>
            <w:pStyle w:val="enviaNETZgroeLeerzeile"/>
          </w:pPr>
        </w:p>
      </w:tc>
      <w:tc>
        <w:tcPr>
          <w:tcW w:w="4082" w:type="dxa"/>
        </w:tcPr>
        <w:p w14:paraId="6FADB028" w14:textId="77777777" w:rsidR="00BF0C8C" w:rsidRPr="00262720" w:rsidRDefault="00BF0C8C" w:rsidP="003A14F3">
          <w:pPr>
            <w:pStyle w:val="enviaNETZgroeLeerzeile"/>
            <w:rPr>
              <w:rFonts w:ascii="Calibri Light" w:hAnsi="Calibri Light" w:cs="Calibri Light"/>
            </w:rPr>
          </w:pPr>
        </w:p>
      </w:tc>
    </w:tr>
  </w:tbl>
  <w:p w14:paraId="7D1553D6" w14:textId="77777777" w:rsidR="00BF0C8C" w:rsidRPr="00F3061B" w:rsidRDefault="00BF0C8C" w:rsidP="003A14F3">
    <w:pPr>
      <w:pStyle w:val="Kopfzeile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13662" w14:textId="77777777" w:rsidR="004C1C79" w:rsidRDefault="004C1C7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0C4F0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2AB6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8498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B2A3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06C3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7A13C7C"/>
    <w:multiLevelType w:val="multilevel"/>
    <w:tmpl w:val="EA96419E"/>
    <w:lvl w:ilvl="0">
      <w:start w:val="2"/>
      <w:numFmt w:val="decimal"/>
      <w:lvlText w:val="3.2.%1.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1">
      <w:start w:val="1"/>
      <w:numFmt w:val="decimal"/>
      <w:lvlText w:val="3.2.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3.2.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C9D7B5C"/>
    <w:multiLevelType w:val="multilevel"/>
    <w:tmpl w:val="1A84AE7A"/>
    <w:styleLink w:val="ListeAufzaehlungen"/>
    <w:lvl w:ilvl="0">
      <w:start w:val="1"/>
      <w:numFmt w:val="bullet"/>
      <w:pStyle w:val="Aufzhlung1Alt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964"/>
        </w:tabs>
        <w:ind w:left="964" w:hanging="567"/>
      </w:pPr>
      <w:rPr>
        <w:rFonts w:ascii="Calibri" w:hAnsi="Calibri" w:hint="default"/>
        <w:color w:val="auto"/>
      </w:rPr>
    </w:lvl>
    <w:lvl w:ilvl="2">
      <w:start w:val="1"/>
      <w:numFmt w:val="bullet"/>
      <w:pStyle w:val="Aufzhlung3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</w:abstractNum>
  <w:abstractNum w:abstractNumId="7" w15:restartNumberingAfterBreak="0">
    <w:nsid w:val="306A21BA"/>
    <w:multiLevelType w:val="multilevel"/>
    <w:tmpl w:val="158E2824"/>
    <w:styleLink w:val="ListeEinzuege"/>
    <w:lvl w:ilvl="0">
      <w:start w:val="1"/>
      <w:numFmt w:val="none"/>
      <w:pStyle w:val="Einzug1Alt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pStyle w:val="Einzug2"/>
      <w:suff w:val="nothing"/>
      <w:lvlText w:val=""/>
      <w:lvlJc w:val="left"/>
      <w:pPr>
        <w:ind w:left="964" w:firstLine="0"/>
      </w:pPr>
      <w:rPr>
        <w:rFonts w:hint="default"/>
      </w:rPr>
    </w:lvl>
    <w:lvl w:ilvl="2">
      <w:start w:val="1"/>
      <w:numFmt w:val="none"/>
      <w:pStyle w:val="Einzug3"/>
      <w:suff w:val="nothing"/>
      <w:lvlText w:val=""/>
      <w:lvlJc w:val="left"/>
      <w:pPr>
        <w:ind w:left="175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</w:abstractNum>
  <w:abstractNum w:abstractNumId="8" w15:restartNumberingAfterBreak="0">
    <w:nsid w:val="30EF014C"/>
    <w:multiLevelType w:val="multilevel"/>
    <w:tmpl w:val="8B14F490"/>
    <w:styleLink w:val="ListeNummerierungen"/>
    <w:lvl w:ilvl="0">
      <w:start w:val="1"/>
      <w:numFmt w:val="decimal"/>
      <w:pStyle w:val="Nummerierung1Alt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ierung2"/>
      <w:lvlText w:val="%1.%2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ummerierung3"/>
      <w:lvlText w:val="%1.%2.%3"/>
      <w:lvlJc w:val="left"/>
      <w:pPr>
        <w:tabs>
          <w:tab w:val="num" w:pos="1758"/>
        </w:tabs>
        <w:ind w:left="1758" w:hanging="79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</w:abstractNum>
  <w:abstractNum w:abstractNumId="9" w15:restartNumberingAfterBreak="0">
    <w:nsid w:val="40792B8E"/>
    <w:multiLevelType w:val="multilevel"/>
    <w:tmpl w:val="D40447F8"/>
    <w:styleLink w:val="Listeberschriften"/>
    <w:lvl w:ilvl="0">
      <w:start w:val="1"/>
      <w:numFmt w:val="decimal"/>
      <w:pStyle w:val="berschrift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5"/>
  </w:num>
  <w:num w:numId="8">
    <w:abstractNumId w:val="5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forms" w:enforcement="1" w:cryptProviderType="rsaAES" w:cryptAlgorithmClass="hash" w:cryptAlgorithmType="typeAny" w:cryptAlgorithmSid="14" w:cryptSpinCount="100000" w:hash="gpH40sjgm9X0UxCAuI1C/vhN8Ibh9vWPItuI0I2oefipYAkjLICJ4kH6YhsDrrJgHCt9VVxSYopAbVVCEoGOAQ==" w:salt="/AsbYfxZkNLUrY7Uia/r2w=="/>
  <w:defaultTabStop w:val="708"/>
  <w:autoHyphenation/>
  <w:consecutiveHyphenLimit w:val="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30"/>
    <w:rsid w:val="0001315A"/>
    <w:rsid w:val="00036649"/>
    <w:rsid w:val="00043AB1"/>
    <w:rsid w:val="000C51C6"/>
    <w:rsid w:val="000E1E58"/>
    <w:rsid w:val="00145E16"/>
    <w:rsid w:val="001735B9"/>
    <w:rsid w:val="001A5E5C"/>
    <w:rsid w:val="0024653F"/>
    <w:rsid w:val="00253633"/>
    <w:rsid w:val="00285E89"/>
    <w:rsid w:val="00293D28"/>
    <w:rsid w:val="002940C5"/>
    <w:rsid w:val="002B0380"/>
    <w:rsid w:val="002F3315"/>
    <w:rsid w:val="003020EE"/>
    <w:rsid w:val="0038501F"/>
    <w:rsid w:val="003A14F3"/>
    <w:rsid w:val="00445657"/>
    <w:rsid w:val="004579ED"/>
    <w:rsid w:val="004C1C79"/>
    <w:rsid w:val="004F642A"/>
    <w:rsid w:val="005A335E"/>
    <w:rsid w:val="005C090F"/>
    <w:rsid w:val="005F2662"/>
    <w:rsid w:val="00657F67"/>
    <w:rsid w:val="00666A03"/>
    <w:rsid w:val="00686C31"/>
    <w:rsid w:val="00697254"/>
    <w:rsid w:val="0070645A"/>
    <w:rsid w:val="00716E57"/>
    <w:rsid w:val="00741BB1"/>
    <w:rsid w:val="007C4B50"/>
    <w:rsid w:val="007D716F"/>
    <w:rsid w:val="00837D49"/>
    <w:rsid w:val="00880D63"/>
    <w:rsid w:val="00883208"/>
    <w:rsid w:val="00912677"/>
    <w:rsid w:val="00926B76"/>
    <w:rsid w:val="00962200"/>
    <w:rsid w:val="009639F9"/>
    <w:rsid w:val="00973460"/>
    <w:rsid w:val="009F3ECA"/>
    <w:rsid w:val="00A0205A"/>
    <w:rsid w:val="00A11994"/>
    <w:rsid w:val="00A3258C"/>
    <w:rsid w:val="00A329DF"/>
    <w:rsid w:val="00B024B5"/>
    <w:rsid w:val="00B44EA6"/>
    <w:rsid w:val="00B540C5"/>
    <w:rsid w:val="00B54150"/>
    <w:rsid w:val="00BF0C8C"/>
    <w:rsid w:val="00C96DDD"/>
    <w:rsid w:val="00CF6430"/>
    <w:rsid w:val="00CF70DB"/>
    <w:rsid w:val="00D15C8C"/>
    <w:rsid w:val="00D45447"/>
    <w:rsid w:val="00D61BBA"/>
    <w:rsid w:val="00D71372"/>
    <w:rsid w:val="00DE4FCB"/>
    <w:rsid w:val="00DF1C77"/>
    <w:rsid w:val="00DF64A6"/>
    <w:rsid w:val="00E015EA"/>
    <w:rsid w:val="00E56BD8"/>
    <w:rsid w:val="00F07ADA"/>
    <w:rsid w:val="00F3061B"/>
    <w:rsid w:val="00F75771"/>
    <w:rsid w:val="00F91D86"/>
    <w:rsid w:val="00FD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35349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9" w:qFormat="1"/>
    <w:lsdException w:name="heading 2" w:semiHidden="1" w:uiPriority="19" w:unhideWhenUsed="1" w:qFormat="1"/>
    <w:lsdException w:name="heading 3" w:semiHidden="1" w:uiPriority="1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9" w:unhideWhenUsed="1"/>
    <w:lsdException w:name="footer" w:semiHidden="1" w:uiPriority="5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_Standard (Alt + S)"/>
    <w:qFormat/>
    <w:rsid w:val="0038501F"/>
    <w:pPr>
      <w:spacing w:line="264" w:lineRule="atLeast"/>
    </w:pPr>
    <w:rPr>
      <w:rFonts w:asciiTheme="minorHAnsi" w:hAnsiTheme="minorHAnsi" w:cstheme="minorBidi"/>
      <w:sz w:val="22"/>
      <w:szCs w:val="22"/>
      <w:lang w:eastAsia="en-US"/>
    </w:rPr>
  </w:style>
  <w:style w:type="paragraph" w:styleId="berschrift1">
    <w:name w:val="heading 1"/>
    <w:aliases w:val="_Überschrift 1 mit Nr (Alt + 1)"/>
    <w:basedOn w:val="Standard"/>
    <w:next w:val="Standard"/>
    <w:link w:val="berschrift1Zchn"/>
    <w:uiPriority w:val="19"/>
    <w:qFormat/>
    <w:rsid w:val="0038501F"/>
    <w:pPr>
      <w:keepNext/>
      <w:numPr>
        <w:numId w:val="40"/>
      </w:numPr>
      <w:suppressAutoHyphens/>
      <w:spacing w:line="336" w:lineRule="atLeast"/>
      <w:outlineLvl w:val="0"/>
    </w:pPr>
    <w:rPr>
      <w:rFonts w:asciiTheme="majorHAnsi" w:hAnsiTheme="majorHAnsi"/>
      <w:b/>
      <w:sz w:val="28"/>
      <w:szCs w:val="32"/>
    </w:rPr>
  </w:style>
  <w:style w:type="paragraph" w:styleId="berschrift2">
    <w:name w:val="heading 2"/>
    <w:aliases w:val="_Überschrift 2 mit Nr (Alt + 2)"/>
    <w:basedOn w:val="Standard"/>
    <w:next w:val="Standard"/>
    <w:link w:val="berschrift2Zchn"/>
    <w:uiPriority w:val="19"/>
    <w:unhideWhenUsed/>
    <w:qFormat/>
    <w:rsid w:val="0038501F"/>
    <w:pPr>
      <w:keepNext/>
      <w:numPr>
        <w:ilvl w:val="1"/>
        <w:numId w:val="40"/>
      </w:numPr>
      <w:suppressAutoHyphens/>
      <w:spacing w:line="288" w:lineRule="atLeast"/>
      <w:outlineLvl w:val="1"/>
    </w:pPr>
    <w:rPr>
      <w:rFonts w:asciiTheme="majorHAnsi" w:hAnsiTheme="majorHAnsi"/>
      <w:b/>
      <w:sz w:val="24"/>
      <w:szCs w:val="24"/>
    </w:rPr>
  </w:style>
  <w:style w:type="paragraph" w:styleId="berschrift3">
    <w:name w:val="heading 3"/>
    <w:aliases w:val="_Überschrift 3 mit Nr (Alt + 3)"/>
    <w:basedOn w:val="Standard"/>
    <w:next w:val="Standard"/>
    <w:link w:val="berschrift3Zchn"/>
    <w:uiPriority w:val="19"/>
    <w:unhideWhenUsed/>
    <w:qFormat/>
    <w:rsid w:val="0038501F"/>
    <w:pPr>
      <w:keepNext/>
      <w:numPr>
        <w:ilvl w:val="2"/>
        <w:numId w:val="40"/>
      </w:numPr>
      <w:suppressAutoHyphens/>
      <w:outlineLvl w:val="2"/>
    </w:pPr>
    <w:rPr>
      <w:rFonts w:asciiTheme="majorHAnsi" w:hAnsiTheme="majorHAnsi"/>
      <w:b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3850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7300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3850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7300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3850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A4D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3850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A4D0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38501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38501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rsid w:val="00686C31"/>
    <w:pPr>
      <w:tabs>
        <w:tab w:val="left" w:pos="57"/>
        <w:tab w:val="left" w:pos="284"/>
        <w:tab w:val="left" w:pos="510"/>
        <w:tab w:val="left" w:pos="737"/>
        <w:tab w:val="left" w:pos="964"/>
        <w:tab w:val="left" w:pos="1191"/>
        <w:tab w:val="left" w:pos="1418"/>
        <w:tab w:val="left" w:pos="1644"/>
        <w:tab w:val="left" w:pos="5670"/>
      </w:tabs>
      <w:ind w:left="-170" w:right="-3119"/>
    </w:pPr>
    <w:rPr>
      <w:rFonts w:ascii="Courier New" w:hAnsi="Courier New"/>
      <w:sz w:val="17"/>
    </w:rPr>
  </w:style>
  <w:style w:type="paragraph" w:styleId="Verzeichnis2">
    <w:name w:val="toc 2"/>
    <w:aliases w:val="_Verzeichnis 2"/>
    <w:basedOn w:val="Standard"/>
    <w:next w:val="Standard"/>
    <w:uiPriority w:val="39"/>
    <w:unhideWhenUsed/>
    <w:rsid w:val="0038501F"/>
    <w:pPr>
      <w:tabs>
        <w:tab w:val="left" w:pos="1077"/>
        <w:tab w:val="right" w:leader="dot" w:pos="8493"/>
      </w:tabs>
      <w:ind w:left="1587" w:hanging="1077"/>
    </w:pPr>
  </w:style>
  <w:style w:type="paragraph" w:customStyle="1" w:styleId="Absatz1">
    <w:name w:val="Absatz1"/>
    <w:basedOn w:val="Standard"/>
    <w:next w:val="Fuzeile"/>
    <w:rsid w:val="00686C31"/>
    <w:pPr>
      <w:tabs>
        <w:tab w:val="left" w:pos="1212"/>
        <w:tab w:val="left" w:pos="2364"/>
        <w:tab w:val="left" w:pos="3516"/>
        <w:tab w:val="left" w:pos="4668"/>
        <w:tab w:val="left" w:pos="5820"/>
        <w:tab w:val="left" w:pos="6972"/>
        <w:tab w:val="left" w:pos="8124"/>
      </w:tabs>
      <w:spacing w:line="280" w:lineRule="exact"/>
      <w:ind w:left="652" w:right="62" w:hanging="590"/>
    </w:pPr>
    <w:rPr>
      <w:b/>
      <w:noProof/>
    </w:rPr>
  </w:style>
  <w:style w:type="paragraph" w:styleId="Fuzeile">
    <w:name w:val="footer"/>
    <w:aliases w:val="_Fußzeile"/>
    <w:basedOn w:val="Standard"/>
    <w:link w:val="FuzeileZchn"/>
    <w:uiPriority w:val="59"/>
    <w:unhideWhenUsed/>
    <w:rsid w:val="0038501F"/>
    <w:pPr>
      <w:spacing w:line="240" w:lineRule="auto"/>
    </w:pPr>
    <w:rPr>
      <w:rFonts w:eastAsia="Times New Roman" w:cs="Times New Roman"/>
      <w:noProof/>
    </w:rPr>
  </w:style>
  <w:style w:type="paragraph" w:styleId="KeinLeerraum">
    <w:name w:val="No Spacing"/>
    <w:uiPriority w:val="1"/>
    <w:semiHidden/>
    <w:qFormat/>
    <w:rsid w:val="0038501F"/>
    <w:pPr>
      <w:jc w:val="both"/>
    </w:pPr>
    <w:rPr>
      <w:rFonts w:ascii="Arial" w:hAnsi="Arial"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850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8501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8501F"/>
    <w:rPr>
      <w:rFonts w:asciiTheme="majorHAnsi" w:eastAsiaTheme="majorEastAsia" w:hAnsiTheme="majorHAnsi" w:cstheme="majorBidi"/>
      <w:i/>
      <w:iCs/>
      <w:color w:val="7A4D00" w:themeColor="accent1" w:themeShade="7F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8501F"/>
    <w:rPr>
      <w:rFonts w:asciiTheme="majorHAnsi" w:eastAsiaTheme="majorEastAsia" w:hAnsiTheme="majorHAnsi" w:cstheme="majorBidi"/>
      <w:color w:val="7A4D00" w:themeColor="accent1" w:themeShade="7F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8501F"/>
    <w:rPr>
      <w:rFonts w:asciiTheme="majorHAnsi" w:eastAsiaTheme="majorEastAsia" w:hAnsiTheme="majorHAnsi" w:cstheme="majorBidi"/>
      <w:color w:val="B77300" w:themeColor="accent1" w:themeShade="BF"/>
      <w:sz w:val="22"/>
      <w:szCs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8501F"/>
    <w:rPr>
      <w:rFonts w:asciiTheme="majorHAnsi" w:eastAsiaTheme="majorEastAsia" w:hAnsiTheme="majorHAnsi" w:cstheme="majorBidi"/>
      <w:i/>
      <w:iCs/>
      <w:color w:val="B77300" w:themeColor="accent1" w:themeShade="BF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semiHidden/>
    <w:rsid w:val="0038501F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rsid w:val="0038501F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rsid w:val="0038501F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rsid w:val="0038501F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rsid w:val="0038501F"/>
    <w:pPr>
      <w:spacing w:after="100"/>
      <w:ind w:left="880"/>
    </w:pPr>
  </w:style>
  <w:style w:type="paragraph" w:styleId="Verzeichnis4">
    <w:name w:val="toc 4"/>
    <w:basedOn w:val="Standard"/>
    <w:next w:val="Standard"/>
    <w:autoRedefine/>
    <w:uiPriority w:val="39"/>
    <w:semiHidden/>
    <w:rsid w:val="0038501F"/>
    <w:pPr>
      <w:spacing w:after="100"/>
      <w:ind w:left="660"/>
    </w:pPr>
  </w:style>
  <w:style w:type="paragraph" w:styleId="Untertitel">
    <w:name w:val="Subtitle"/>
    <w:aliases w:val="_Untertitel"/>
    <w:basedOn w:val="Titel"/>
    <w:next w:val="Standard"/>
    <w:link w:val="UntertitelZchn"/>
    <w:uiPriority w:val="35"/>
    <w:qFormat/>
    <w:rsid w:val="0038501F"/>
    <w:pPr>
      <w:spacing w:line="336" w:lineRule="atLeast"/>
    </w:pPr>
    <w:rPr>
      <w:sz w:val="28"/>
      <w:szCs w:val="24"/>
    </w:rPr>
  </w:style>
  <w:style w:type="character" w:customStyle="1" w:styleId="UntertitelZchn">
    <w:name w:val="Untertitel Zchn"/>
    <w:aliases w:val="_Untertitel Zchn"/>
    <w:basedOn w:val="Absatz-Standardschriftart"/>
    <w:link w:val="Untertitel"/>
    <w:uiPriority w:val="35"/>
    <w:rsid w:val="0038501F"/>
    <w:rPr>
      <w:rFonts w:asciiTheme="majorHAnsi" w:hAnsiTheme="majorHAnsi"/>
      <w:b/>
      <w:sz w:val="28"/>
      <w:szCs w:val="24"/>
      <w:lang w:eastAsia="en-US"/>
    </w:rPr>
  </w:style>
  <w:style w:type="character" w:styleId="SchwacheHervorhebung">
    <w:name w:val="Subtle Emphasis"/>
    <w:basedOn w:val="Absatz-Standardschriftart"/>
    <w:uiPriority w:val="19"/>
    <w:semiHidden/>
    <w:qFormat/>
    <w:rsid w:val="0038501F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semiHidden/>
    <w:qFormat/>
    <w:rsid w:val="0038501F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38501F"/>
    <w:rPr>
      <w:i/>
      <w:iCs/>
      <w:color w:val="F59B00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38501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38501F"/>
    <w:rPr>
      <w:rFonts w:ascii="Arial" w:hAnsi="Arial"/>
      <w:i/>
      <w:iCs/>
      <w:color w:val="404040" w:themeColor="text1" w:themeTint="BF"/>
      <w:sz w:val="22"/>
      <w:szCs w:val="22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38501F"/>
    <w:pPr>
      <w:pBdr>
        <w:top w:val="single" w:sz="4" w:space="10" w:color="F59B00" w:themeColor="accent1"/>
        <w:bottom w:val="single" w:sz="4" w:space="10" w:color="F59B00" w:themeColor="accent1"/>
      </w:pBdr>
      <w:spacing w:before="360" w:after="360"/>
      <w:ind w:left="864" w:right="864"/>
      <w:jc w:val="center"/>
    </w:pPr>
    <w:rPr>
      <w:i/>
      <w:iCs/>
      <w:color w:val="F59B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8501F"/>
    <w:rPr>
      <w:rFonts w:ascii="Arial" w:hAnsi="Arial"/>
      <w:i/>
      <w:iCs/>
      <w:color w:val="F59B00" w:themeColor="accent1"/>
      <w:sz w:val="22"/>
      <w:szCs w:val="22"/>
    </w:rPr>
  </w:style>
  <w:style w:type="character" w:styleId="SchwacherVerweis">
    <w:name w:val="Subtle Reference"/>
    <w:basedOn w:val="Absatz-Standardschriftart"/>
    <w:uiPriority w:val="31"/>
    <w:semiHidden/>
    <w:qFormat/>
    <w:rsid w:val="0038501F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semiHidden/>
    <w:qFormat/>
    <w:rsid w:val="0038501F"/>
    <w:rPr>
      <w:b/>
      <w:bCs/>
      <w:smallCaps/>
      <w:color w:val="F59B00" w:themeColor="accent1"/>
      <w:spacing w:val="5"/>
    </w:rPr>
  </w:style>
  <w:style w:type="character" w:styleId="Buchtitel">
    <w:name w:val="Book Title"/>
    <w:basedOn w:val="Absatz-Standardschriftart"/>
    <w:uiPriority w:val="33"/>
    <w:semiHidden/>
    <w:qFormat/>
    <w:rsid w:val="0038501F"/>
    <w:rPr>
      <w:b/>
      <w:bCs/>
      <w:i/>
      <w:iCs/>
      <w:spacing w:val="5"/>
    </w:rPr>
  </w:style>
  <w:style w:type="paragraph" w:styleId="Listenabsatz">
    <w:name w:val="List Paragraph"/>
    <w:basedOn w:val="Standard"/>
    <w:uiPriority w:val="34"/>
    <w:semiHidden/>
    <w:qFormat/>
    <w:rsid w:val="0038501F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38501F"/>
    <w:rPr>
      <w:b/>
      <w:bCs/>
    </w:rPr>
  </w:style>
  <w:style w:type="numbering" w:customStyle="1" w:styleId="ListeAufzaehlungen">
    <w:name w:val="_ListeAufzaehlungen"/>
    <w:basedOn w:val="KeineListe"/>
    <w:rsid w:val="0038501F"/>
    <w:pPr>
      <w:numPr>
        <w:numId w:val="9"/>
      </w:numPr>
    </w:pPr>
  </w:style>
  <w:style w:type="paragraph" w:customStyle="1" w:styleId="Aufzhlung1AltA">
    <w:name w:val="_Aufzählung 1 (Alt + A)"/>
    <w:basedOn w:val="Standard"/>
    <w:next w:val="Standard"/>
    <w:link w:val="Aufzhlung1AltAZchn"/>
    <w:uiPriority w:val="4"/>
    <w:qFormat/>
    <w:rsid w:val="0038501F"/>
    <w:pPr>
      <w:numPr>
        <w:numId w:val="28"/>
      </w:numPr>
    </w:pPr>
  </w:style>
  <w:style w:type="character" w:customStyle="1" w:styleId="Aufzhlung1AltAZchn">
    <w:name w:val="_Aufzählung 1 (Alt + A) Zchn"/>
    <w:basedOn w:val="berschrift2ohneNrZchn"/>
    <w:link w:val="Aufzhlung1AltA"/>
    <w:uiPriority w:val="4"/>
    <w:rsid w:val="0038501F"/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customStyle="1" w:styleId="Aufzhlung2">
    <w:name w:val="_Aufzählung 2"/>
    <w:basedOn w:val="Standard"/>
    <w:next w:val="Standard"/>
    <w:link w:val="Aufzhlung2Zchn"/>
    <w:uiPriority w:val="4"/>
    <w:qFormat/>
    <w:rsid w:val="0038501F"/>
    <w:pPr>
      <w:numPr>
        <w:ilvl w:val="1"/>
        <w:numId w:val="28"/>
      </w:numPr>
    </w:pPr>
  </w:style>
  <w:style w:type="character" w:customStyle="1" w:styleId="Aufzhlung2Zchn">
    <w:name w:val="_Aufzählung 2 Zchn"/>
    <w:basedOn w:val="berschrift2ohneNrZchn"/>
    <w:link w:val="Aufzhlung2"/>
    <w:uiPriority w:val="4"/>
    <w:rsid w:val="0038501F"/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customStyle="1" w:styleId="Aufzhlung3">
    <w:name w:val="_Aufzählung 3"/>
    <w:basedOn w:val="Standard"/>
    <w:next w:val="Standard"/>
    <w:link w:val="Aufzhlung3Zchn"/>
    <w:uiPriority w:val="4"/>
    <w:qFormat/>
    <w:rsid w:val="0038501F"/>
    <w:pPr>
      <w:numPr>
        <w:ilvl w:val="2"/>
        <w:numId w:val="28"/>
      </w:numPr>
    </w:pPr>
  </w:style>
  <w:style w:type="character" w:customStyle="1" w:styleId="Aufzhlung3Zchn">
    <w:name w:val="_Aufzählung 3 Zchn"/>
    <w:basedOn w:val="berschrift2ohneNrZchn"/>
    <w:link w:val="Aufzhlung3"/>
    <w:uiPriority w:val="4"/>
    <w:rsid w:val="0038501F"/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numbering" w:customStyle="1" w:styleId="ListeEinzuege">
    <w:name w:val="_ListeEinzuege"/>
    <w:basedOn w:val="KeineListe"/>
    <w:rsid w:val="0038501F"/>
    <w:pPr>
      <w:numPr>
        <w:numId w:val="13"/>
      </w:numPr>
    </w:pPr>
  </w:style>
  <w:style w:type="paragraph" w:customStyle="1" w:styleId="Einzug1AltE">
    <w:name w:val="_Einzug 1 (Alt + E)"/>
    <w:basedOn w:val="Standard"/>
    <w:next w:val="Standard"/>
    <w:link w:val="Einzug1AltEZchn"/>
    <w:uiPriority w:val="14"/>
    <w:qFormat/>
    <w:rsid w:val="0038501F"/>
    <w:pPr>
      <w:numPr>
        <w:numId w:val="32"/>
      </w:numPr>
    </w:pPr>
  </w:style>
  <w:style w:type="character" w:customStyle="1" w:styleId="Einzug1AltEZchn">
    <w:name w:val="_Einzug 1 (Alt + E) Zchn"/>
    <w:basedOn w:val="Absatz-Standardschriftart"/>
    <w:link w:val="Einzug1AltE"/>
    <w:uiPriority w:val="14"/>
    <w:rsid w:val="0038501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inzug2">
    <w:name w:val="_Einzug 2"/>
    <w:basedOn w:val="Standard"/>
    <w:next w:val="Standard"/>
    <w:link w:val="Einzug2Zchn"/>
    <w:uiPriority w:val="14"/>
    <w:qFormat/>
    <w:rsid w:val="0038501F"/>
    <w:pPr>
      <w:numPr>
        <w:ilvl w:val="1"/>
        <w:numId w:val="32"/>
      </w:numPr>
    </w:pPr>
  </w:style>
  <w:style w:type="character" w:customStyle="1" w:styleId="Einzug2Zchn">
    <w:name w:val="_Einzug 2 Zchn"/>
    <w:basedOn w:val="Absatz-Standardschriftart"/>
    <w:link w:val="Einzug2"/>
    <w:uiPriority w:val="14"/>
    <w:rsid w:val="0038501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inzug3">
    <w:name w:val="_Einzug 3"/>
    <w:basedOn w:val="Standard"/>
    <w:next w:val="Standard"/>
    <w:link w:val="Einzug3Zchn"/>
    <w:uiPriority w:val="14"/>
    <w:qFormat/>
    <w:rsid w:val="0038501F"/>
    <w:pPr>
      <w:numPr>
        <w:ilvl w:val="2"/>
        <w:numId w:val="32"/>
      </w:numPr>
    </w:pPr>
  </w:style>
  <w:style w:type="character" w:customStyle="1" w:styleId="Einzug3Zchn">
    <w:name w:val="_Einzug 3 Zchn"/>
    <w:basedOn w:val="Absatz-Standardschriftart"/>
    <w:link w:val="Einzug3"/>
    <w:uiPriority w:val="14"/>
    <w:rsid w:val="0038501F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ListeNummerierungen">
    <w:name w:val="_ListeNummerierungen"/>
    <w:basedOn w:val="KeineListe"/>
    <w:rsid w:val="0038501F"/>
    <w:pPr>
      <w:numPr>
        <w:numId w:val="17"/>
      </w:numPr>
    </w:pPr>
  </w:style>
  <w:style w:type="paragraph" w:customStyle="1" w:styleId="Nummerierung1AltN">
    <w:name w:val="_Nummerierung 1 (Alt + N)"/>
    <w:basedOn w:val="Standard"/>
    <w:next w:val="Standard"/>
    <w:uiPriority w:val="4"/>
    <w:qFormat/>
    <w:rsid w:val="0038501F"/>
    <w:pPr>
      <w:numPr>
        <w:numId w:val="36"/>
      </w:numPr>
    </w:pPr>
  </w:style>
  <w:style w:type="paragraph" w:customStyle="1" w:styleId="Nummerierung2">
    <w:name w:val="_Nummerierung 2"/>
    <w:basedOn w:val="Standard"/>
    <w:next w:val="Standard"/>
    <w:uiPriority w:val="4"/>
    <w:qFormat/>
    <w:rsid w:val="0038501F"/>
    <w:pPr>
      <w:numPr>
        <w:ilvl w:val="1"/>
        <w:numId w:val="36"/>
      </w:numPr>
    </w:pPr>
  </w:style>
  <w:style w:type="paragraph" w:customStyle="1" w:styleId="Nummerierung3">
    <w:name w:val="_Nummerierung 3"/>
    <w:basedOn w:val="Standard"/>
    <w:next w:val="Standard"/>
    <w:uiPriority w:val="4"/>
    <w:qFormat/>
    <w:rsid w:val="0038501F"/>
    <w:pPr>
      <w:numPr>
        <w:ilvl w:val="2"/>
        <w:numId w:val="36"/>
      </w:numPr>
    </w:pPr>
  </w:style>
  <w:style w:type="numbering" w:customStyle="1" w:styleId="Listeberschriften">
    <w:name w:val="_ListeÜberschriften"/>
    <w:basedOn w:val="KeineListe"/>
    <w:rsid w:val="0038501F"/>
    <w:pPr>
      <w:numPr>
        <w:numId w:val="21"/>
      </w:numPr>
    </w:pPr>
  </w:style>
  <w:style w:type="character" w:customStyle="1" w:styleId="berschrift1Zchn">
    <w:name w:val="Überschrift 1 Zchn"/>
    <w:aliases w:val="_Überschrift 1 mit Nr (Alt + 1) Zchn"/>
    <w:basedOn w:val="Absatz-Standardschriftart"/>
    <w:link w:val="berschrift1"/>
    <w:uiPriority w:val="19"/>
    <w:rsid w:val="0038501F"/>
    <w:rPr>
      <w:rFonts w:asciiTheme="majorHAnsi" w:eastAsiaTheme="minorHAnsi" w:hAnsiTheme="majorHAnsi" w:cstheme="minorBidi"/>
      <w:b/>
      <w:sz w:val="28"/>
      <w:szCs w:val="32"/>
      <w:lang w:eastAsia="en-US"/>
    </w:rPr>
  </w:style>
  <w:style w:type="character" w:customStyle="1" w:styleId="berschrift2Zchn">
    <w:name w:val="Überschrift 2 Zchn"/>
    <w:aliases w:val="_Überschrift 2 mit Nr (Alt + 2) Zchn"/>
    <w:basedOn w:val="Absatz-Standardschriftart"/>
    <w:link w:val="berschrift2"/>
    <w:uiPriority w:val="19"/>
    <w:rsid w:val="0038501F"/>
    <w:rPr>
      <w:rFonts w:asciiTheme="majorHAnsi" w:eastAsiaTheme="minorHAnsi" w:hAnsiTheme="majorHAnsi" w:cstheme="minorBidi"/>
      <w:b/>
      <w:sz w:val="24"/>
      <w:szCs w:val="24"/>
      <w:lang w:eastAsia="en-US"/>
    </w:rPr>
  </w:style>
  <w:style w:type="character" w:customStyle="1" w:styleId="berschrift3Zchn">
    <w:name w:val="Überschrift 3 Zchn"/>
    <w:aliases w:val="_Überschrift 3 mit Nr (Alt + 3) Zchn"/>
    <w:basedOn w:val="Absatz-Standardschriftart"/>
    <w:link w:val="berschrift3"/>
    <w:uiPriority w:val="19"/>
    <w:rsid w:val="0038501F"/>
    <w:rPr>
      <w:rFonts w:asciiTheme="majorHAnsi" w:eastAsiaTheme="minorHAnsi" w:hAnsiTheme="majorHAnsi" w:cstheme="minorBidi"/>
      <w:b/>
      <w:sz w:val="22"/>
      <w:szCs w:val="22"/>
      <w:lang w:eastAsia="en-US"/>
    </w:rPr>
  </w:style>
  <w:style w:type="paragraph" w:customStyle="1" w:styleId="berschrift1ohneNr">
    <w:name w:val="_Überschrift 1 ohne Nr"/>
    <w:basedOn w:val="Standard"/>
    <w:next w:val="Standard"/>
    <w:link w:val="berschrift1ohneNrZchn"/>
    <w:uiPriority w:val="24"/>
    <w:qFormat/>
    <w:rsid w:val="0038501F"/>
    <w:pPr>
      <w:keepNext/>
      <w:suppressAutoHyphens/>
      <w:spacing w:line="336" w:lineRule="atLeast"/>
      <w:outlineLvl w:val="0"/>
    </w:pPr>
    <w:rPr>
      <w:rFonts w:asciiTheme="majorHAnsi" w:hAnsiTheme="majorHAnsi"/>
      <w:b/>
      <w:sz w:val="28"/>
    </w:rPr>
  </w:style>
  <w:style w:type="character" w:customStyle="1" w:styleId="berschrift1ohneNrZchn">
    <w:name w:val="_Überschrift 1 ohne Nr Zchn"/>
    <w:basedOn w:val="Absatz-Standardschriftart"/>
    <w:link w:val="berschrift1ohneNr"/>
    <w:uiPriority w:val="24"/>
    <w:rsid w:val="0038501F"/>
    <w:rPr>
      <w:rFonts w:asciiTheme="majorHAnsi" w:eastAsiaTheme="minorHAnsi" w:hAnsiTheme="majorHAnsi" w:cstheme="minorBidi"/>
      <w:b/>
      <w:sz w:val="28"/>
      <w:szCs w:val="22"/>
      <w:lang w:eastAsia="en-US"/>
    </w:rPr>
  </w:style>
  <w:style w:type="paragraph" w:customStyle="1" w:styleId="berschrift2ohneNr">
    <w:name w:val="_Überschrift 2 ohne Nr"/>
    <w:basedOn w:val="Standard"/>
    <w:next w:val="Standard"/>
    <w:link w:val="berschrift2ohneNrZchn"/>
    <w:uiPriority w:val="24"/>
    <w:qFormat/>
    <w:rsid w:val="0038501F"/>
    <w:pPr>
      <w:keepNext/>
      <w:suppressAutoHyphens/>
      <w:spacing w:line="288" w:lineRule="atLeast"/>
      <w:outlineLvl w:val="1"/>
    </w:pPr>
    <w:rPr>
      <w:rFonts w:asciiTheme="majorHAnsi" w:hAnsiTheme="majorHAnsi"/>
      <w:b/>
      <w:sz w:val="24"/>
    </w:rPr>
  </w:style>
  <w:style w:type="character" w:customStyle="1" w:styleId="berschrift2ohneNrZchn">
    <w:name w:val="_Überschrift 2 ohne Nr Zchn"/>
    <w:basedOn w:val="Absatz-Standardschriftart"/>
    <w:link w:val="berschrift2ohneNr"/>
    <w:uiPriority w:val="24"/>
    <w:rsid w:val="0038501F"/>
    <w:rPr>
      <w:rFonts w:asciiTheme="majorHAnsi" w:eastAsiaTheme="minorHAnsi" w:hAnsiTheme="majorHAnsi" w:cstheme="minorBidi"/>
      <w:b/>
      <w:sz w:val="24"/>
      <w:szCs w:val="22"/>
      <w:lang w:eastAsia="en-US"/>
    </w:rPr>
  </w:style>
  <w:style w:type="paragraph" w:customStyle="1" w:styleId="berschrift3ohneNr">
    <w:name w:val="_Überschrift 3 ohne Nr"/>
    <w:basedOn w:val="Standard"/>
    <w:next w:val="Standard"/>
    <w:uiPriority w:val="24"/>
    <w:qFormat/>
    <w:rsid w:val="0038501F"/>
    <w:pPr>
      <w:keepNext/>
      <w:suppressAutoHyphens/>
      <w:outlineLvl w:val="2"/>
    </w:pPr>
    <w:rPr>
      <w:rFonts w:asciiTheme="majorHAnsi" w:hAnsiTheme="majorHAnsi"/>
      <w:b/>
    </w:rPr>
  </w:style>
  <w:style w:type="character" w:customStyle="1" w:styleId="FuzeileZchn">
    <w:name w:val="Fußzeile Zchn"/>
    <w:aliases w:val="_Fußzeile Zchn"/>
    <w:basedOn w:val="Absatz-Standardschriftart"/>
    <w:link w:val="Fuzeile"/>
    <w:uiPriority w:val="59"/>
    <w:rsid w:val="0038501F"/>
    <w:rPr>
      <w:rFonts w:asciiTheme="minorHAnsi" w:hAnsiTheme="minorHAnsi"/>
      <w:noProof/>
      <w:sz w:val="22"/>
      <w:szCs w:val="22"/>
      <w:lang w:eastAsia="en-US"/>
    </w:rPr>
  </w:style>
  <w:style w:type="character" w:styleId="Hyperlink">
    <w:name w:val="Hyperlink"/>
    <w:aliases w:val="_Hyperlink"/>
    <w:basedOn w:val="Absatz-Standardschriftart"/>
    <w:uiPriority w:val="99"/>
    <w:unhideWhenUsed/>
    <w:rsid w:val="0038501F"/>
    <w:rPr>
      <w:color w:val="0000FF"/>
      <w:u w:val="single"/>
      <w:lang w:val="de-DE"/>
    </w:rPr>
  </w:style>
  <w:style w:type="paragraph" w:styleId="Kopfzeile">
    <w:name w:val="header"/>
    <w:aliases w:val="_Kopfzeile"/>
    <w:basedOn w:val="Standard"/>
    <w:link w:val="KopfzeileZchn"/>
    <w:uiPriority w:val="59"/>
    <w:unhideWhenUsed/>
    <w:rsid w:val="0038501F"/>
    <w:pPr>
      <w:tabs>
        <w:tab w:val="center" w:pos="4536"/>
        <w:tab w:val="right" w:pos="9072"/>
      </w:tabs>
      <w:spacing w:line="240" w:lineRule="auto"/>
    </w:pPr>
    <w:rPr>
      <w:b/>
      <w:color w:val="808080" w:themeColor="background1" w:themeShade="80"/>
    </w:rPr>
  </w:style>
  <w:style w:type="character" w:customStyle="1" w:styleId="KopfzeileZchn">
    <w:name w:val="Kopfzeile Zchn"/>
    <w:aliases w:val="_Kopfzeile Zchn"/>
    <w:basedOn w:val="Absatz-Standardschriftart"/>
    <w:link w:val="Kopfzeile"/>
    <w:uiPriority w:val="59"/>
    <w:rsid w:val="0038501F"/>
    <w:rPr>
      <w:rFonts w:asciiTheme="minorHAnsi" w:eastAsiaTheme="minorHAnsi" w:hAnsiTheme="minorHAnsi" w:cstheme="minorBidi"/>
      <w:b/>
      <w:color w:val="808080" w:themeColor="background1" w:themeShade="80"/>
      <w:sz w:val="22"/>
      <w:szCs w:val="22"/>
      <w:lang w:eastAsia="en-US"/>
    </w:rPr>
  </w:style>
  <w:style w:type="character" w:customStyle="1" w:styleId="FettAltF">
    <w:name w:val="_Fett (Alt + F)"/>
    <w:basedOn w:val="Absatz-Standardschriftart"/>
    <w:qFormat/>
    <w:rsid w:val="0038501F"/>
    <w:rPr>
      <w:b/>
      <w:bCs/>
      <w:lang w:val="de-DE"/>
    </w:rPr>
  </w:style>
  <w:style w:type="character" w:customStyle="1" w:styleId="KursivAltK">
    <w:name w:val="_Kursiv (Alt + K)"/>
    <w:basedOn w:val="Absatz-Standardschriftart"/>
    <w:uiPriority w:val="1"/>
    <w:qFormat/>
    <w:rsid w:val="0038501F"/>
    <w:rPr>
      <w:i/>
      <w:lang w:val="de-DE"/>
    </w:rPr>
  </w:style>
  <w:style w:type="character" w:customStyle="1" w:styleId="FettKursiv">
    <w:name w:val="_Fett + Kursiv"/>
    <w:basedOn w:val="Absatz-Standardschriftart"/>
    <w:uiPriority w:val="1"/>
    <w:qFormat/>
    <w:rsid w:val="0038501F"/>
    <w:rPr>
      <w:b/>
      <w:i/>
      <w:lang w:val="de-DE"/>
    </w:rPr>
  </w:style>
  <w:style w:type="paragraph" w:styleId="Verzeichnis1">
    <w:name w:val="toc 1"/>
    <w:aliases w:val="_Verzeichnis 1"/>
    <w:basedOn w:val="Standard"/>
    <w:next w:val="Standard"/>
    <w:uiPriority w:val="39"/>
    <w:unhideWhenUsed/>
    <w:rsid w:val="0038501F"/>
    <w:pPr>
      <w:tabs>
        <w:tab w:val="left" w:pos="510"/>
        <w:tab w:val="right" w:leader="dot" w:pos="8493"/>
      </w:tabs>
      <w:ind w:left="510" w:hanging="510"/>
    </w:pPr>
  </w:style>
  <w:style w:type="paragraph" w:styleId="Verzeichnis3">
    <w:name w:val="toc 3"/>
    <w:aliases w:val="_Verzeichnis 3"/>
    <w:basedOn w:val="Standard"/>
    <w:next w:val="Standard"/>
    <w:uiPriority w:val="39"/>
    <w:unhideWhenUsed/>
    <w:rsid w:val="0038501F"/>
    <w:pPr>
      <w:tabs>
        <w:tab w:val="left" w:pos="1320"/>
        <w:tab w:val="right" w:leader="dot" w:pos="8493"/>
      </w:tabs>
      <w:ind w:left="1757" w:hanging="680"/>
    </w:pPr>
  </w:style>
  <w:style w:type="paragraph" w:styleId="Titel">
    <w:name w:val="Title"/>
    <w:aliases w:val="_Titel"/>
    <w:basedOn w:val="Standard"/>
    <w:next w:val="Standard"/>
    <w:link w:val="TitelZchn"/>
    <w:uiPriority w:val="34"/>
    <w:qFormat/>
    <w:rsid w:val="0038501F"/>
    <w:pPr>
      <w:keepNext/>
      <w:spacing w:line="432" w:lineRule="atLeast"/>
    </w:pPr>
    <w:rPr>
      <w:rFonts w:asciiTheme="majorHAnsi" w:eastAsia="Times New Roman" w:hAnsiTheme="majorHAnsi" w:cs="Times New Roman"/>
      <w:b/>
      <w:sz w:val="36"/>
      <w:szCs w:val="32"/>
    </w:rPr>
  </w:style>
  <w:style w:type="character" w:customStyle="1" w:styleId="TitelZchn">
    <w:name w:val="Titel Zchn"/>
    <w:aliases w:val="_Titel Zchn"/>
    <w:basedOn w:val="Absatz-Standardschriftart"/>
    <w:link w:val="Titel"/>
    <w:uiPriority w:val="34"/>
    <w:rsid w:val="0038501F"/>
    <w:rPr>
      <w:rFonts w:asciiTheme="majorHAnsi" w:hAnsiTheme="majorHAnsi"/>
      <w:b/>
      <w:sz w:val="36"/>
      <w:szCs w:val="32"/>
      <w:lang w:eastAsia="en-US"/>
    </w:rPr>
  </w:style>
  <w:style w:type="paragraph" w:styleId="Beschriftung">
    <w:name w:val="caption"/>
    <w:aliases w:val="_Beschriftung"/>
    <w:basedOn w:val="Standard"/>
    <w:next w:val="Standard"/>
    <w:uiPriority w:val="35"/>
    <w:unhideWhenUsed/>
    <w:qFormat/>
    <w:rsid w:val="0038501F"/>
    <w:pPr>
      <w:spacing w:line="240" w:lineRule="atLeast"/>
    </w:pPr>
    <w:rPr>
      <w:iCs/>
      <w:color w:val="3C3732" w:themeColor="text2"/>
      <w:sz w:val="20"/>
      <w:szCs w:val="18"/>
    </w:rPr>
  </w:style>
  <w:style w:type="table" w:customStyle="1" w:styleId="TabellemitRahmen">
    <w:name w:val="_Tabelle mit Rahmen"/>
    <w:basedOn w:val="NormaleTabelle"/>
    <w:uiPriority w:val="99"/>
    <w:rsid w:val="0038501F"/>
    <w:pPr>
      <w:spacing w:line="264" w:lineRule="atLeast"/>
      <w:ind w:left="102" w:right="102"/>
    </w:pPr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" w:type="dxa"/>
        <w:right w:w="6" w:type="dxa"/>
      </w:tblCellMar>
    </w:tblPr>
  </w:style>
  <w:style w:type="table" w:customStyle="1" w:styleId="TabelleohneRahmen">
    <w:name w:val="_Tabelle ohne Rahmen"/>
    <w:basedOn w:val="NormaleTabelle"/>
    <w:uiPriority w:val="99"/>
    <w:rsid w:val="0038501F"/>
    <w:pPr>
      <w:spacing w:line="264" w:lineRule="atLeast"/>
      <w:ind w:left="102" w:right="102"/>
    </w:pPr>
    <w:rPr>
      <w:rFonts w:asciiTheme="minorHAnsi" w:hAnsiTheme="minorHAnsi" w:cstheme="minorBidi"/>
      <w:sz w:val="22"/>
      <w:szCs w:val="22"/>
      <w:lang w:eastAsia="en-US"/>
    </w:rPr>
    <w:tblPr>
      <w:tblCellMar>
        <w:left w:w="6" w:type="dxa"/>
        <w:right w:w="6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79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79ED"/>
    <w:rPr>
      <w:rFonts w:ascii="Segoe UI" w:hAnsi="Segoe UI" w:cs="Segoe UI"/>
      <w:sz w:val="18"/>
      <w:szCs w:val="18"/>
      <w:lang w:eastAsia="en-US"/>
    </w:rPr>
  </w:style>
  <w:style w:type="table" w:styleId="Tabellenraster">
    <w:name w:val="Table Grid"/>
    <w:basedOn w:val="NormaleTabelle"/>
    <w:uiPriority w:val="39"/>
    <w:rsid w:val="00697254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Firmierung">
    <w:name w:val="_Fußzeile Firmierung"/>
    <w:basedOn w:val="Fuzeile"/>
    <w:qFormat/>
    <w:rsid w:val="00697254"/>
    <w:pPr>
      <w:spacing w:line="180" w:lineRule="atLeast"/>
    </w:pPr>
    <w:rPr>
      <w:sz w:val="15"/>
      <w:szCs w:val="15"/>
    </w:rPr>
  </w:style>
  <w:style w:type="paragraph" w:customStyle="1" w:styleId="enviaNETZAdresse">
    <w:name w:val="envia NETZ Adresse"/>
    <w:qFormat/>
    <w:rsid w:val="00BF0C8C"/>
    <w:rPr>
      <w:rFonts w:ascii="Arial" w:eastAsia="Times New Roman" w:hAnsi="Arial"/>
      <w:sz w:val="14"/>
    </w:rPr>
  </w:style>
  <w:style w:type="paragraph" w:customStyle="1" w:styleId="enviaNETZErluterung">
    <w:name w:val="envia NETZ Erläuterung"/>
    <w:qFormat/>
    <w:rsid w:val="00BF0C8C"/>
    <w:rPr>
      <w:rFonts w:ascii="Arial" w:eastAsia="Times New Roman" w:hAnsi="Arial"/>
      <w:sz w:val="16"/>
    </w:rPr>
  </w:style>
  <w:style w:type="paragraph" w:customStyle="1" w:styleId="enviaNETZgroeLeerzeile">
    <w:name w:val="envia NETZ große Leerzeile"/>
    <w:qFormat/>
    <w:rsid w:val="00BF0C8C"/>
    <w:rPr>
      <w:rFonts w:ascii="Arial" w:eastAsia="Times New Roman" w:hAnsi="Arial"/>
      <w:sz w:val="6"/>
    </w:rPr>
  </w:style>
  <w:style w:type="paragraph" w:customStyle="1" w:styleId="enviaNETZText">
    <w:name w:val="envia NETZ Text"/>
    <w:qFormat/>
    <w:rsid w:val="00BF0C8C"/>
    <w:pPr>
      <w:spacing w:before="40" w:after="40"/>
      <w:jc w:val="both"/>
    </w:pPr>
    <w:rPr>
      <w:rFonts w:ascii="Arial" w:eastAsia="Times New Roman" w:hAnsi="Arial"/>
      <w:spacing w:val="-6"/>
      <w:sz w:val="18"/>
    </w:rPr>
  </w:style>
  <w:style w:type="paragraph" w:customStyle="1" w:styleId="enviaNETZTitel">
    <w:name w:val="envia NETZ Titel"/>
    <w:basedOn w:val="Standard"/>
    <w:rsid w:val="00BF0C8C"/>
    <w:pPr>
      <w:spacing w:line="320" w:lineRule="exact"/>
      <w:jc w:val="both"/>
    </w:pPr>
    <w:rPr>
      <w:rFonts w:ascii="Arial" w:eastAsia="Times New Roman" w:hAnsi="Arial" w:cs="Times New Roman"/>
      <w:b/>
      <w:color w:val="0070C0"/>
      <w:sz w:val="28"/>
      <w:szCs w:val="20"/>
      <w:lang w:eastAsia="de-DE"/>
    </w:rPr>
  </w:style>
  <w:style w:type="paragraph" w:customStyle="1" w:styleId="enviaNETZberschrift">
    <w:name w:val="envia NETZ Überschrift"/>
    <w:qFormat/>
    <w:rsid w:val="00BF0C8C"/>
    <w:rPr>
      <w:rFonts w:ascii="Arial" w:eastAsia="Times New Roman" w:hAnsi="Arial"/>
      <w:b/>
      <w:color w:val="0070C0"/>
    </w:rPr>
  </w:style>
  <w:style w:type="paragraph" w:customStyle="1" w:styleId="enviaNETZUntertitel">
    <w:name w:val="envia NETZ Untertitel"/>
    <w:qFormat/>
    <w:rsid w:val="00BF0C8C"/>
    <w:pPr>
      <w:spacing w:before="40"/>
    </w:pPr>
    <w:rPr>
      <w:rFonts w:ascii="Arial" w:eastAsia="Times New Roman" w:hAnsi="Arial"/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F266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F266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2662"/>
    <w:rPr>
      <w:rFonts w:asciiTheme="minorHAnsi" w:hAnsiTheme="minorHAnsi" w:cstheme="minorBid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26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2662"/>
    <w:rPr>
      <w:rFonts w:ascii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nviaM_Word">
  <a:themeElements>
    <a:clrScheme name="enviaM-Farben">
      <a:dk1>
        <a:sysClr val="windowText" lastClr="000000"/>
      </a:dk1>
      <a:lt1>
        <a:sysClr val="window" lastClr="FFFFFF"/>
      </a:lt1>
      <a:dk2>
        <a:srgbClr val="3C3732"/>
      </a:dk2>
      <a:lt2>
        <a:srgbClr val="ECEBEB"/>
      </a:lt2>
      <a:accent1>
        <a:srgbClr val="F59B00"/>
      </a:accent1>
      <a:accent2>
        <a:srgbClr val="C81E82"/>
      </a:accent2>
      <a:accent3>
        <a:srgbClr val="009BA5"/>
      </a:accent3>
      <a:accent4>
        <a:srgbClr val="143C8C"/>
      </a:accent4>
      <a:accent5>
        <a:srgbClr val="EB4B0A"/>
      </a:accent5>
      <a:accent6>
        <a:srgbClr val="780A5F"/>
      </a:accent6>
      <a:hlink>
        <a:srgbClr val="143C8C"/>
      </a:hlink>
      <a:folHlink>
        <a:srgbClr val="00AAE1"/>
      </a:folHlink>
    </a:clrScheme>
    <a:fontScheme name="Benutzerdefiniert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rgbClr val="64B42D"/>
        </a:solidFill>
        <a:ln cap="sq">
          <a:noFill/>
          <a:miter lim="800000"/>
        </a:ln>
      </a:spPr>
      <a:bodyPr rot="0" spcFirstLastPara="0" vertOverflow="overflow" horzOverflow="overflow" vert="horz" wrap="square" lIns="216000" tIns="216000" rIns="180000" bIns="216000" numCol="1" spcCol="0" rtlCol="0" fromWordArt="0" anchor="t" anchorCtr="0" forceAA="0" compatLnSpc="1">
        <a:prstTxWarp prst="textNoShape">
          <a:avLst/>
        </a:prstTxWarp>
        <a:noAutofit/>
      </a:bodyPr>
      <a:lstStyle>
        <a:defPPr algn="l">
          <a:spcBef>
            <a:spcPts val="600"/>
          </a:spcBef>
          <a:defRPr sz="1600" dirty="0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ap="rnd">
          <a:solidFill>
            <a:srgbClr val="333333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 algn="l">
          <a:spcBef>
            <a:spcPts val="600"/>
          </a:spcBef>
          <a:defRPr sz="1600" dirty="0" err="1" smtClean="0"/>
        </a:defPPr>
      </a:lstStyle>
    </a:txDef>
  </a:objectDefaults>
  <a:extraClrSchemeLst/>
  <a:custClrLst>
    <a:custClr>
      <a:srgbClr val="FFFFFF"/>
    </a:custClr>
    <a:custClr name="innogy Grey">
      <a:srgbClr val="3C3732"/>
    </a:custClr>
    <a:custClr name="innogy Pulsing Purple Bright">
      <a:srgbClr val="C81E82"/>
    </a:custClr>
    <a:custClr name="innogy Fiery Fuchsia Bright">
      <a:srgbClr val="E60055"/>
    </a:custClr>
    <a:custClr name="innogy Radiant Red Bright">
      <a:srgbClr val="EB4B0A"/>
    </a:custClr>
    <a:custClr name="innogy Mellow Yellow Bright">
      <a:srgbClr val="F59B00"/>
    </a:custClr>
    <a:custClr name="innogy Galvanic Green Bright">
      <a:srgbClr val="64B42D"/>
    </a:custClr>
    <a:custClr name="innogy Blazing Blue Bright">
      <a:srgbClr val="009BA5"/>
    </a:custClr>
    <a:custClr name="innogy Iridescent Indigo Bright">
      <a:srgbClr val="00AAE1"/>
    </a:custClr>
    <a:custClr>
      <a:srgbClr val="FFFFFF"/>
    </a:custClr>
    <a:custClr>
      <a:srgbClr val="FFFFFF"/>
    </a:custClr>
    <a:custClr name="innogy Grey 80%">
      <a:srgbClr val="635F5B"/>
    </a:custClr>
    <a:custClr name="innogy Pulsing Purple Muted">
      <a:srgbClr val="780A5F"/>
    </a:custClr>
    <a:custClr name="innogy Fiery Fuchsia Muted">
      <a:srgbClr val="A50032"/>
    </a:custClr>
    <a:custClr name="innogy Radiant Red Muted">
      <a:srgbClr val="B9280A"/>
    </a:custClr>
    <a:custClr name="innogy Mellow Yellow Muted">
      <a:srgbClr val="D27300"/>
    </a:custClr>
    <a:custClr name="innogy Galvanic Green Muted">
      <a:srgbClr val="00875A"/>
    </a:custClr>
    <a:custClr name="innogy Blazing Blue Muted">
      <a:srgbClr val="005F69"/>
    </a:custClr>
    <a:custClr name="innogy Iridescent Indigo Muted">
      <a:srgbClr val="143C8C"/>
    </a:custClr>
    <a:custClr>
      <a:srgbClr val="FFFFFF"/>
    </a:custClr>
    <a:custClr>
      <a:srgbClr val="FFFFFF"/>
    </a:custClr>
    <a:custClr name="innogy Grey 60%">
      <a:srgbClr val="8A878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40%">
      <a:srgbClr val="B1AFAD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20%">
      <a:srgbClr val="D8D7D6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  <a:extLst>
    <a:ext uri="{05A4C25C-085E-4340-85A3-A5531E510DB2}">
      <thm15:themeFamily xmlns:thm15="http://schemas.microsoft.com/office/thememl/2012/main" name="enviaM_4-3" id="{564936B7-FEAC-4B6D-A447-E263D4C0942A}" vid="{4B1E6521-8BE4-475F-BB7B-A6DAD6C88F7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E8A20-2AE1-41BD-A60D-EAEAE7CC8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 5-PUB01-9100-00_Anl04_E.4 Errichtungsplanung_MNS_2019-05.dotx</Template>
  <TotalTime>0</TotalTime>
  <Pages>1</Pages>
  <Words>448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 5-PUB01.9100/00 A04 - E.4 Errichtungsplanung (Mittelspannung)</vt:lpstr>
    </vt:vector>
  </TitlesOfParts>
  <Manager>H518056</Manager>
  <Company>Dieser PC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 5-PUB01.9100/00 A04 - E.4 Errichtungsplanung (Mittelspannung)</dc:title>
  <dc:subject/>
  <dc:creator>Quelms, Laura</dc:creator>
  <cp:keywords/>
  <dc:description>E.4_Errichtungsplanung-Anhänge zur TAB-MS_2019-05</dc:description>
  <cp:lastModifiedBy>Henicke, Ines</cp:lastModifiedBy>
  <cp:revision>3</cp:revision>
  <cp:lastPrinted>2019-05-21T09:08:00Z</cp:lastPrinted>
  <dcterms:created xsi:type="dcterms:W3CDTF">2019-07-19T14:00:00Z</dcterms:created>
  <dcterms:modified xsi:type="dcterms:W3CDTF">2019-07-19T14:00:00Z</dcterms:modified>
</cp:coreProperties>
</file>