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6" w:type="dxa"/>
        <w:tblBorders>
          <w:insideH w:val="single" w:sz="4" w:space="0" w:color="000000"/>
          <w:insideV w:val="single" w:sz="4" w:space="0" w:color="000000"/>
        </w:tblBorders>
        <w:tblLook w:val="04A0" w:firstRow="1" w:lastRow="0" w:firstColumn="1" w:lastColumn="0" w:noHBand="0" w:noVBand="1"/>
      </w:tblPr>
      <w:tblGrid>
        <w:gridCol w:w="349"/>
        <w:gridCol w:w="437"/>
        <w:gridCol w:w="1472"/>
        <w:gridCol w:w="136"/>
        <w:gridCol w:w="300"/>
        <w:gridCol w:w="263"/>
        <w:gridCol w:w="728"/>
        <w:gridCol w:w="158"/>
        <w:gridCol w:w="125"/>
        <w:gridCol w:w="166"/>
        <w:gridCol w:w="652"/>
        <w:gridCol w:w="421"/>
        <w:gridCol w:w="605"/>
        <w:gridCol w:w="284"/>
        <w:gridCol w:w="1089"/>
        <w:gridCol w:w="2461"/>
      </w:tblGrid>
      <w:tr w:rsidR="00C170D5" w14:paraId="1D18F8E1" w14:textId="77777777" w:rsidTr="00B76C17">
        <w:tc>
          <w:tcPr>
            <w:tcW w:w="2394" w:type="dxa"/>
            <w:gridSpan w:val="4"/>
            <w:tcBorders>
              <w:top w:val="nil"/>
              <w:bottom w:val="nil"/>
              <w:right w:val="nil"/>
            </w:tcBorders>
          </w:tcPr>
          <w:p w14:paraId="73E86FB7" w14:textId="67EC914E" w:rsidR="00C170D5" w:rsidRDefault="00C170D5" w:rsidP="00C170D5">
            <w:pPr>
              <w:pStyle w:val="NETZberschrift"/>
            </w:pPr>
            <w:r>
              <w:t>ANA-ID:</w:t>
            </w:r>
          </w:p>
        </w:tc>
        <w:tc>
          <w:tcPr>
            <w:tcW w:w="2392" w:type="dxa"/>
            <w:gridSpan w:val="7"/>
            <w:tcBorders>
              <w:top w:val="nil"/>
              <w:left w:val="nil"/>
              <w:bottom w:val="nil"/>
              <w:right w:val="nil"/>
            </w:tcBorders>
          </w:tcPr>
          <w:p w14:paraId="3712C6A7" w14:textId="654F5BD8" w:rsidR="00C170D5" w:rsidRDefault="00C170D5" w:rsidP="00C170D5">
            <w:pPr>
              <w:pStyle w:val="NETZFllfelder-Fett"/>
            </w:pPr>
            <w:r w:rsidRPr="002E21EF">
              <w:fldChar w:fldCharType="begin">
                <w:ffData>
                  <w:name w:val=""/>
                  <w:enabled/>
                  <w:calcOnExit w:val="0"/>
                  <w:textInput/>
                </w:ffData>
              </w:fldChar>
            </w:r>
            <w:r w:rsidRPr="002E21EF">
              <w:instrText xml:space="preserve"> FORMTEXT </w:instrText>
            </w:r>
            <w:r w:rsidRPr="002E21EF">
              <w:fldChar w:fldCharType="separate"/>
            </w:r>
            <w:r w:rsidRPr="002E21EF">
              <w:t> </w:t>
            </w:r>
            <w:r w:rsidRPr="002E21EF">
              <w:t> </w:t>
            </w:r>
            <w:r w:rsidRPr="002E21EF">
              <w:t> </w:t>
            </w:r>
            <w:r w:rsidRPr="002E21EF">
              <w:t> </w:t>
            </w:r>
            <w:r w:rsidRPr="002E21EF">
              <w:t> </w:t>
            </w:r>
            <w:r w:rsidRPr="002E21EF">
              <w:fldChar w:fldCharType="end"/>
            </w:r>
          </w:p>
        </w:tc>
        <w:tc>
          <w:tcPr>
            <w:tcW w:w="2399" w:type="dxa"/>
            <w:gridSpan w:val="4"/>
            <w:tcBorders>
              <w:top w:val="nil"/>
              <w:left w:val="nil"/>
              <w:bottom w:val="nil"/>
              <w:right w:val="nil"/>
            </w:tcBorders>
          </w:tcPr>
          <w:p w14:paraId="665BC237" w14:textId="4B3EC5BD" w:rsidR="00C170D5" w:rsidRDefault="00C170D5" w:rsidP="00C170D5">
            <w:pPr>
              <w:pStyle w:val="NETZberschrift"/>
            </w:pPr>
            <w:r>
              <w:t>EEG-Anlagenschlüssel:</w:t>
            </w:r>
          </w:p>
        </w:tc>
        <w:tc>
          <w:tcPr>
            <w:tcW w:w="2461" w:type="dxa"/>
            <w:tcBorders>
              <w:top w:val="nil"/>
              <w:left w:val="nil"/>
              <w:bottom w:val="nil"/>
            </w:tcBorders>
          </w:tcPr>
          <w:p w14:paraId="07B3F05E" w14:textId="5E85AD0D" w:rsidR="00C170D5" w:rsidRDefault="00C170D5" w:rsidP="00C170D5">
            <w:pPr>
              <w:pStyle w:val="NETZFllfelder-Fett"/>
            </w:pPr>
            <w:r w:rsidRPr="00C170D5">
              <w:rPr>
                <w:color w:val="000000" w:themeColor="text1"/>
              </w:rPr>
              <w:t>E4108101</w:t>
            </w:r>
            <w:r w:rsidRPr="002E21EF">
              <w:fldChar w:fldCharType="begin">
                <w:ffData>
                  <w:name w:val=""/>
                  <w:enabled/>
                  <w:calcOnExit w:val="0"/>
                  <w:textInput/>
                </w:ffData>
              </w:fldChar>
            </w:r>
            <w:r w:rsidRPr="002E21EF">
              <w:instrText xml:space="preserve"> FORMTEXT </w:instrText>
            </w:r>
            <w:r w:rsidRPr="002E21EF">
              <w:fldChar w:fldCharType="separate"/>
            </w:r>
            <w:r w:rsidRPr="002E21EF">
              <w:t> </w:t>
            </w:r>
            <w:r w:rsidRPr="002E21EF">
              <w:t> </w:t>
            </w:r>
            <w:r w:rsidRPr="002E21EF">
              <w:t> </w:t>
            </w:r>
            <w:r w:rsidRPr="002E21EF">
              <w:t> </w:t>
            </w:r>
            <w:r w:rsidRPr="002E21EF">
              <w:t> </w:t>
            </w:r>
            <w:r w:rsidRPr="002E21EF">
              <w:fldChar w:fldCharType="end"/>
            </w:r>
          </w:p>
        </w:tc>
      </w:tr>
      <w:tr w:rsidR="00C170D5" w14:paraId="35767641" w14:textId="77777777" w:rsidTr="00B76C17">
        <w:tc>
          <w:tcPr>
            <w:tcW w:w="2394" w:type="dxa"/>
            <w:gridSpan w:val="4"/>
            <w:tcBorders>
              <w:top w:val="nil"/>
              <w:bottom w:val="nil"/>
              <w:right w:val="nil"/>
            </w:tcBorders>
          </w:tcPr>
          <w:p w14:paraId="51AF8943" w14:textId="24017B86" w:rsidR="00C170D5" w:rsidRDefault="00C170D5" w:rsidP="00C170D5">
            <w:pPr>
              <w:pStyle w:val="NETZberschrift"/>
            </w:pPr>
            <w:r>
              <w:t>MaStR-Nr. der EEG-Anlage:</w:t>
            </w:r>
          </w:p>
        </w:tc>
        <w:tc>
          <w:tcPr>
            <w:tcW w:w="2392" w:type="dxa"/>
            <w:gridSpan w:val="7"/>
            <w:tcBorders>
              <w:top w:val="nil"/>
              <w:left w:val="nil"/>
              <w:bottom w:val="nil"/>
              <w:right w:val="nil"/>
            </w:tcBorders>
          </w:tcPr>
          <w:p w14:paraId="5631A7FB" w14:textId="5EA66B74" w:rsidR="00C170D5" w:rsidRPr="002E21EF" w:rsidRDefault="00C170D5" w:rsidP="00C170D5">
            <w:pPr>
              <w:pStyle w:val="NETZFllfelder-Fett"/>
            </w:pPr>
            <w:r w:rsidRPr="00C170D5">
              <w:t>EEG</w:t>
            </w:r>
            <w:r w:rsidRPr="002E21EF">
              <w:fldChar w:fldCharType="begin">
                <w:ffData>
                  <w:name w:val=""/>
                  <w:enabled/>
                  <w:calcOnExit w:val="0"/>
                  <w:textInput/>
                </w:ffData>
              </w:fldChar>
            </w:r>
            <w:r w:rsidRPr="002E21EF">
              <w:instrText xml:space="preserve"> FORMTEXT </w:instrText>
            </w:r>
            <w:r w:rsidRPr="002E21EF">
              <w:fldChar w:fldCharType="separate"/>
            </w:r>
            <w:r w:rsidRPr="002E21EF">
              <w:t> </w:t>
            </w:r>
            <w:r w:rsidRPr="002E21EF">
              <w:t> </w:t>
            </w:r>
            <w:r w:rsidRPr="002E21EF">
              <w:t> </w:t>
            </w:r>
            <w:r w:rsidRPr="002E21EF">
              <w:t> </w:t>
            </w:r>
            <w:r w:rsidRPr="002E21EF">
              <w:t> </w:t>
            </w:r>
            <w:r w:rsidRPr="002E21EF">
              <w:fldChar w:fldCharType="end"/>
            </w:r>
          </w:p>
        </w:tc>
        <w:tc>
          <w:tcPr>
            <w:tcW w:w="2399" w:type="dxa"/>
            <w:gridSpan w:val="4"/>
            <w:tcBorders>
              <w:top w:val="nil"/>
              <w:left w:val="nil"/>
              <w:bottom w:val="nil"/>
              <w:right w:val="nil"/>
            </w:tcBorders>
          </w:tcPr>
          <w:p w14:paraId="4A061D74" w14:textId="0F8F0465" w:rsidR="00C170D5" w:rsidRDefault="00C170D5" w:rsidP="00C170D5">
            <w:pPr>
              <w:pStyle w:val="NETZberschrift"/>
            </w:pPr>
          </w:p>
        </w:tc>
        <w:tc>
          <w:tcPr>
            <w:tcW w:w="2461" w:type="dxa"/>
            <w:tcBorders>
              <w:top w:val="nil"/>
              <w:left w:val="nil"/>
              <w:bottom w:val="nil"/>
            </w:tcBorders>
          </w:tcPr>
          <w:p w14:paraId="67A4B9BD" w14:textId="77777777" w:rsidR="00C170D5" w:rsidRDefault="00C170D5" w:rsidP="00C170D5">
            <w:pPr>
              <w:pStyle w:val="NETZberschrift"/>
            </w:pPr>
          </w:p>
        </w:tc>
      </w:tr>
      <w:tr w:rsidR="00C170D5" w14:paraId="64F12781" w14:textId="77777777" w:rsidTr="00C170D5">
        <w:tc>
          <w:tcPr>
            <w:tcW w:w="9646" w:type="dxa"/>
            <w:gridSpan w:val="16"/>
            <w:tcBorders>
              <w:top w:val="single" w:sz="4" w:space="0" w:color="auto"/>
              <w:bottom w:val="nil"/>
            </w:tcBorders>
          </w:tcPr>
          <w:p w14:paraId="6F6731DF" w14:textId="77777777" w:rsidR="00C170D5" w:rsidRDefault="00C170D5" w:rsidP="00C170D5">
            <w:pPr>
              <w:pStyle w:val="NETZgroeLeerzeile"/>
            </w:pPr>
          </w:p>
        </w:tc>
      </w:tr>
      <w:tr w:rsidR="00C170D5" w14:paraId="39C63D0E" w14:textId="77777777" w:rsidTr="00C170D5">
        <w:tc>
          <w:tcPr>
            <w:tcW w:w="9646" w:type="dxa"/>
            <w:gridSpan w:val="16"/>
            <w:tcBorders>
              <w:top w:val="nil"/>
              <w:bottom w:val="nil"/>
            </w:tcBorders>
          </w:tcPr>
          <w:p w14:paraId="70BDBB45" w14:textId="64755DE5" w:rsidR="00C170D5" w:rsidRDefault="00EB7C47" w:rsidP="00C170D5">
            <w:pPr>
              <w:pStyle w:val="NETZberschrift"/>
            </w:pPr>
            <w:r>
              <w:t>Standort der Anlage</w:t>
            </w:r>
          </w:p>
        </w:tc>
      </w:tr>
      <w:tr w:rsidR="00C170D5" w14:paraId="008E78CB" w14:textId="77777777" w:rsidTr="00B76C17">
        <w:tc>
          <w:tcPr>
            <w:tcW w:w="3843" w:type="dxa"/>
            <w:gridSpan w:val="8"/>
            <w:tcBorders>
              <w:top w:val="single" w:sz="4" w:space="0" w:color="000000"/>
              <w:bottom w:val="nil"/>
              <w:right w:val="nil"/>
            </w:tcBorders>
          </w:tcPr>
          <w:p w14:paraId="74498963" w14:textId="0ABDC696" w:rsidR="00C170D5" w:rsidRDefault="00C170D5" w:rsidP="00C170D5">
            <w:pPr>
              <w:pStyle w:val="NETZFeldbezeichnung"/>
            </w:pPr>
            <w:r>
              <w:t>Straße, Hausnummer</w:t>
            </w:r>
          </w:p>
        </w:tc>
        <w:tc>
          <w:tcPr>
            <w:tcW w:w="291" w:type="dxa"/>
            <w:gridSpan w:val="2"/>
            <w:tcBorders>
              <w:top w:val="single" w:sz="4" w:space="0" w:color="000000"/>
              <w:left w:val="nil"/>
              <w:bottom w:val="nil"/>
              <w:right w:val="nil"/>
            </w:tcBorders>
          </w:tcPr>
          <w:p w14:paraId="4428A1FC" w14:textId="77777777" w:rsidR="00C170D5" w:rsidRDefault="00C170D5" w:rsidP="00C170D5">
            <w:pPr>
              <w:pStyle w:val="NETZFeldbezeichnung"/>
            </w:pPr>
          </w:p>
        </w:tc>
        <w:tc>
          <w:tcPr>
            <w:tcW w:w="1678" w:type="dxa"/>
            <w:gridSpan w:val="3"/>
            <w:tcBorders>
              <w:top w:val="single" w:sz="4" w:space="0" w:color="000000"/>
              <w:left w:val="nil"/>
              <w:bottom w:val="nil"/>
              <w:right w:val="nil"/>
            </w:tcBorders>
          </w:tcPr>
          <w:p w14:paraId="65DB26AC" w14:textId="00649123" w:rsidR="00C170D5" w:rsidRDefault="00C170D5" w:rsidP="00C170D5">
            <w:pPr>
              <w:pStyle w:val="NETZFeldbezeichnung"/>
            </w:pPr>
            <w:r>
              <w:t>Postleitzahl</w:t>
            </w:r>
          </w:p>
        </w:tc>
        <w:tc>
          <w:tcPr>
            <w:tcW w:w="284" w:type="dxa"/>
            <w:tcBorders>
              <w:top w:val="single" w:sz="4" w:space="0" w:color="000000"/>
              <w:left w:val="nil"/>
              <w:bottom w:val="nil"/>
              <w:right w:val="nil"/>
            </w:tcBorders>
          </w:tcPr>
          <w:p w14:paraId="2367846E" w14:textId="77777777" w:rsidR="00C170D5" w:rsidRDefault="00C170D5" w:rsidP="00C170D5">
            <w:pPr>
              <w:pStyle w:val="NETZFeldbezeichnung"/>
            </w:pPr>
          </w:p>
        </w:tc>
        <w:tc>
          <w:tcPr>
            <w:tcW w:w="3550" w:type="dxa"/>
            <w:gridSpan w:val="2"/>
            <w:tcBorders>
              <w:top w:val="single" w:sz="4" w:space="0" w:color="000000"/>
              <w:left w:val="nil"/>
              <w:bottom w:val="nil"/>
            </w:tcBorders>
          </w:tcPr>
          <w:p w14:paraId="555031AC" w14:textId="3120E653" w:rsidR="00C170D5" w:rsidRDefault="00C170D5" w:rsidP="00C170D5">
            <w:pPr>
              <w:pStyle w:val="NETZFeldbezeichnung"/>
            </w:pPr>
            <w:r>
              <w:t>Ort</w:t>
            </w:r>
          </w:p>
        </w:tc>
      </w:tr>
      <w:tr w:rsidR="00C170D5" w:rsidRPr="00680F43" w14:paraId="6DFD3C48" w14:textId="77777777" w:rsidTr="00B76C17">
        <w:tc>
          <w:tcPr>
            <w:tcW w:w="3843" w:type="dxa"/>
            <w:gridSpan w:val="8"/>
            <w:tcBorders>
              <w:top w:val="nil"/>
              <w:left w:val="single" w:sz="4" w:space="0" w:color="000000"/>
              <w:bottom w:val="single" w:sz="4" w:space="0" w:color="000000"/>
              <w:right w:val="nil"/>
            </w:tcBorders>
          </w:tcPr>
          <w:p w14:paraId="74BCA709" w14:textId="77777777" w:rsidR="00C170D5" w:rsidRPr="00680F43" w:rsidRDefault="00C170D5" w:rsidP="00C170D5">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1" w:type="dxa"/>
            <w:gridSpan w:val="2"/>
            <w:tcBorders>
              <w:top w:val="nil"/>
              <w:left w:val="nil"/>
              <w:bottom w:val="nil"/>
            </w:tcBorders>
          </w:tcPr>
          <w:p w14:paraId="0460F352" w14:textId="77777777" w:rsidR="00C170D5" w:rsidRPr="00680F43" w:rsidRDefault="00C170D5" w:rsidP="00C170D5">
            <w:pPr>
              <w:pStyle w:val="NETZFllfelder"/>
            </w:pPr>
          </w:p>
        </w:tc>
        <w:tc>
          <w:tcPr>
            <w:tcW w:w="1678" w:type="dxa"/>
            <w:gridSpan w:val="3"/>
            <w:tcBorders>
              <w:top w:val="nil"/>
              <w:bottom w:val="single" w:sz="4" w:space="0" w:color="000000"/>
              <w:right w:val="nil"/>
            </w:tcBorders>
          </w:tcPr>
          <w:p w14:paraId="166330C9" w14:textId="77777777" w:rsidR="00C170D5" w:rsidRPr="00680F43" w:rsidRDefault="00C170D5" w:rsidP="00C170D5">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 w:type="dxa"/>
            <w:tcBorders>
              <w:top w:val="nil"/>
              <w:left w:val="nil"/>
              <w:bottom w:val="nil"/>
            </w:tcBorders>
          </w:tcPr>
          <w:p w14:paraId="765357FF" w14:textId="77777777" w:rsidR="00C170D5" w:rsidRPr="00680F43" w:rsidRDefault="00C170D5" w:rsidP="00C170D5">
            <w:pPr>
              <w:pStyle w:val="NETZFllfelder"/>
            </w:pPr>
          </w:p>
        </w:tc>
        <w:tc>
          <w:tcPr>
            <w:tcW w:w="3550" w:type="dxa"/>
            <w:gridSpan w:val="2"/>
            <w:tcBorders>
              <w:top w:val="nil"/>
              <w:bottom w:val="single" w:sz="4" w:space="0" w:color="000000"/>
            </w:tcBorders>
          </w:tcPr>
          <w:p w14:paraId="7663CEB0" w14:textId="77777777" w:rsidR="00C170D5" w:rsidRPr="00680F43" w:rsidRDefault="00C170D5" w:rsidP="00C170D5">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D5FF0" w14:paraId="16D46409" w14:textId="77777777" w:rsidTr="002D5FF0">
        <w:tc>
          <w:tcPr>
            <w:tcW w:w="9646" w:type="dxa"/>
            <w:gridSpan w:val="16"/>
            <w:tcBorders>
              <w:top w:val="nil"/>
              <w:bottom w:val="nil"/>
            </w:tcBorders>
          </w:tcPr>
          <w:p w14:paraId="6749D745" w14:textId="181EE742" w:rsidR="002D5FF0" w:rsidRDefault="002D5FF0" w:rsidP="002D5FF0">
            <w:pPr>
              <w:pStyle w:val="NETZFeldbezeichnung"/>
            </w:pPr>
            <w:r>
              <w:t>PLZ, Ort / Gemarkung</w:t>
            </w:r>
          </w:p>
        </w:tc>
      </w:tr>
      <w:tr w:rsidR="002D5FF0" w14:paraId="1C6D1E74" w14:textId="77777777" w:rsidTr="002D5FF0">
        <w:tc>
          <w:tcPr>
            <w:tcW w:w="9646" w:type="dxa"/>
            <w:gridSpan w:val="16"/>
            <w:tcBorders>
              <w:top w:val="nil"/>
              <w:left w:val="single" w:sz="4" w:space="0" w:color="auto"/>
              <w:bottom w:val="single" w:sz="4" w:space="0" w:color="auto"/>
            </w:tcBorders>
          </w:tcPr>
          <w:p w14:paraId="4B913362" w14:textId="17DF831C" w:rsidR="002D5FF0" w:rsidRDefault="002D5FF0" w:rsidP="002D5FF0">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D5FF0" w14:paraId="2D71FB89" w14:textId="77777777" w:rsidTr="002D5FF0">
        <w:tc>
          <w:tcPr>
            <w:tcW w:w="9646" w:type="dxa"/>
            <w:gridSpan w:val="16"/>
            <w:tcBorders>
              <w:top w:val="single" w:sz="4" w:space="0" w:color="auto"/>
              <w:bottom w:val="nil"/>
            </w:tcBorders>
          </w:tcPr>
          <w:p w14:paraId="17FBAEEA" w14:textId="77777777" w:rsidR="002D5FF0" w:rsidRDefault="002D5FF0" w:rsidP="00C170D5">
            <w:pPr>
              <w:pStyle w:val="NETZgroeLeerzeile"/>
            </w:pPr>
          </w:p>
        </w:tc>
      </w:tr>
      <w:tr w:rsidR="00C170D5" w14:paraId="5C55EB2B" w14:textId="77777777" w:rsidTr="00C170D5">
        <w:tc>
          <w:tcPr>
            <w:tcW w:w="9646" w:type="dxa"/>
            <w:gridSpan w:val="16"/>
            <w:tcBorders>
              <w:top w:val="nil"/>
              <w:bottom w:val="nil"/>
            </w:tcBorders>
          </w:tcPr>
          <w:p w14:paraId="2854E806" w14:textId="11AA1CE6" w:rsidR="00C170D5" w:rsidRDefault="002D5FF0" w:rsidP="002D5FF0">
            <w:pPr>
              <w:pStyle w:val="NETZText"/>
            </w:pPr>
            <w:r>
              <w:t>Ich erkläre hiermit:</w:t>
            </w:r>
          </w:p>
        </w:tc>
      </w:tr>
      <w:tr w:rsidR="00C170D5" w14:paraId="326B75D3" w14:textId="77777777" w:rsidTr="00C170D5">
        <w:tc>
          <w:tcPr>
            <w:tcW w:w="9646" w:type="dxa"/>
            <w:gridSpan w:val="16"/>
            <w:tcBorders>
              <w:top w:val="nil"/>
              <w:bottom w:val="nil"/>
            </w:tcBorders>
          </w:tcPr>
          <w:p w14:paraId="053DE449" w14:textId="77777777" w:rsidR="00C170D5" w:rsidRDefault="00C170D5" w:rsidP="00C170D5">
            <w:pPr>
              <w:pStyle w:val="NETZgroeLeerzeile"/>
            </w:pPr>
          </w:p>
        </w:tc>
      </w:tr>
      <w:tr w:rsidR="00C170D5" w14:paraId="162249E6" w14:textId="77777777" w:rsidTr="00B76C17">
        <w:tc>
          <w:tcPr>
            <w:tcW w:w="349" w:type="dxa"/>
            <w:tcBorders>
              <w:top w:val="nil"/>
              <w:bottom w:val="nil"/>
              <w:right w:val="nil"/>
            </w:tcBorders>
          </w:tcPr>
          <w:p w14:paraId="0926DE08" w14:textId="4623668A" w:rsidR="00C170D5" w:rsidRPr="007E0334" w:rsidRDefault="00C170D5" w:rsidP="00C170D5">
            <w:pPr>
              <w:pStyle w:val="NETZText"/>
              <w:rPr>
                <w:rStyle w:val="enviaNETZfett"/>
                <w:b w:val="0"/>
                <w:bCs/>
              </w:rPr>
            </w:pPr>
          </w:p>
        </w:tc>
        <w:tc>
          <w:tcPr>
            <w:tcW w:w="9297" w:type="dxa"/>
            <w:gridSpan w:val="15"/>
            <w:tcBorders>
              <w:top w:val="nil"/>
              <w:left w:val="nil"/>
              <w:bottom w:val="nil"/>
            </w:tcBorders>
          </w:tcPr>
          <w:p w14:paraId="672BCB47" w14:textId="6899B882" w:rsidR="00C170D5" w:rsidRPr="007E0334" w:rsidRDefault="00A97A5C" w:rsidP="00C170D5">
            <w:pPr>
              <w:pStyle w:val="NETZText"/>
              <w:rPr>
                <w:rStyle w:val="enviaNETZfett"/>
                <w:b w:val="0"/>
              </w:rPr>
            </w:pPr>
            <w:r>
              <w:rPr>
                <w:color w:val="000000" w:themeColor="text1"/>
                <w:szCs w:val="18"/>
              </w:rPr>
              <w:t>Zum Zeitpunkt der Inbetriebnahme der Anlage war ich als Anlagenbetreiber ein „Unternehmen in Schwierigkeiten“ im Sinne der Mitteilung der Kommission – Leitlinien für staatliche Beihilfen zur Rettung und Umstrukturierung nichtfinanzieller Unternehmen in Schwierigkeiten (Abl. C 249 vom 31.07.20</w:t>
            </w:r>
            <w:r w:rsidR="007D5DCE">
              <w:rPr>
                <w:color w:val="000000" w:themeColor="text1"/>
                <w:szCs w:val="18"/>
              </w:rPr>
              <w:t>1</w:t>
            </w:r>
            <w:r>
              <w:rPr>
                <w:color w:val="000000" w:themeColor="text1"/>
                <w:szCs w:val="18"/>
              </w:rPr>
              <w:t>4, S. 1)</w:t>
            </w:r>
          </w:p>
        </w:tc>
      </w:tr>
      <w:tr w:rsidR="00C170D5" w14:paraId="273F3E2E" w14:textId="77777777" w:rsidTr="00B76C17">
        <w:tc>
          <w:tcPr>
            <w:tcW w:w="349" w:type="dxa"/>
            <w:tcBorders>
              <w:top w:val="nil"/>
              <w:bottom w:val="nil"/>
              <w:right w:val="nil"/>
            </w:tcBorders>
          </w:tcPr>
          <w:p w14:paraId="1E9E1D0D" w14:textId="77777777" w:rsidR="00C170D5" w:rsidRPr="007E0334" w:rsidRDefault="00C170D5" w:rsidP="00C170D5">
            <w:pPr>
              <w:pStyle w:val="NETZText"/>
              <w:rPr>
                <w:bCs/>
              </w:rPr>
            </w:pPr>
          </w:p>
        </w:tc>
        <w:tc>
          <w:tcPr>
            <w:tcW w:w="437" w:type="dxa"/>
            <w:tcBorders>
              <w:top w:val="nil"/>
              <w:left w:val="nil"/>
              <w:bottom w:val="nil"/>
              <w:right w:val="nil"/>
            </w:tcBorders>
            <w:vAlign w:val="center"/>
          </w:tcPr>
          <w:p w14:paraId="32CD4860" w14:textId="7FBC09BC" w:rsidR="00C170D5" w:rsidRDefault="00C170D5" w:rsidP="00C170D5">
            <w:pPr>
              <w:pStyle w:val="NETZText"/>
              <w:spacing w:after="0"/>
              <w:jc w:val="center"/>
            </w:pPr>
            <w:r w:rsidRPr="00950782">
              <w:rPr>
                <w:szCs w:val="18"/>
              </w:rPr>
              <w:fldChar w:fldCharType="begin">
                <w:ffData>
                  <w:name w:val=""/>
                  <w:enabled/>
                  <w:calcOnExit w:val="0"/>
                  <w:checkBox>
                    <w:sizeAuto/>
                    <w:default w:val="0"/>
                    <w:checked w:val="0"/>
                  </w:checkBox>
                </w:ffData>
              </w:fldChar>
            </w:r>
            <w:r w:rsidRPr="00950782">
              <w:rPr>
                <w:szCs w:val="18"/>
              </w:rPr>
              <w:instrText xml:space="preserve"> FORMCHECKBOX </w:instrText>
            </w:r>
            <w:r w:rsidR="00540616">
              <w:rPr>
                <w:szCs w:val="18"/>
              </w:rPr>
            </w:r>
            <w:r w:rsidR="00540616">
              <w:rPr>
                <w:szCs w:val="18"/>
              </w:rPr>
              <w:fldChar w:fldCharType="separate"/>
            </w:r>
            <w:r w:rsidRPr="00950782">
              <w:rPr>
                <w:szCs w:val="18"/>
              </w:rPr>
              <w:fldChar w:fldCharType="end"/>
            </w:r>
          </w:p>
        </w:tc>
        <w:tc>
          <w:tcPr>
            <w:tcW w:w="1472" w:type="dxa"/>
            <w:tcBorders>
              <w:top w:val="nil"/>
              <w:left w:val="nil"/>
              <w:bottom w:val="nil"/>
              <w:right w:val="nil"/>
            </w:tcBorders>
          </w:tcPr>
          <w:p w14:paraId="29705EAC" w14:textId="77777777" w:rsidR="00C170D5" w:rsidRPr="00690DBF" w:rsidRDefault="00C170D5" w:rsidP="00C170D5">
            <w:pPr>
              <w:pStyle w:val="NETZText"/>
              <w:rPr>
                <w:noProof/>
                <w:szCs w:val="18"/>
              </w:rPr>
            </w:pPr>
            <w:r>
              <w:rPr>
                <w:noProof/>
                <w:szCs w:val="18"/>
              </w:rPr>
              <w:t>ja</w:t>
            </w:r>
          </w:p>
        </w:tc>
        <w:tc>
          <w:tcPr>
            <w:tcW w:w="436" w:type="dxa"/>
            <w:gridSpan w:val="2"/>
            <w:tcBorders>
              <w:top w:val="nil"/>
              <w:left w:val="nil"/>
              <w:bottom w:val="nil"/>
              <w:right w:val="nil"/>
            </w:tcBorders>
            <w:vAlign w:val="center"/>
          </w:tcPr>
          <w:p w14:paraId="56ECAD12" w14:textId="58736EFE" w:rsidR="00C170D5" w:rsidRPr="00690DBF" w:rsidRDefault="00C170D5" w:rsidP="00C170D5">
            <w:pPr>
              <w:pStyle w:val="NETZText"/>
              <w:spacing w:after="0"/>
              <w:jc w:val="center"/>
              <w:rPr>
                <w:szCs w:val="18"/>
              </w:rPr>
            </w:pPr>
            <w:r w:rsidRPr="00950782">
              <w:rPr>
                <w:szCs w:val="18"/>
              </w:rPr>
              <w:fldChar w:fldCharType="begin">
                <w:ffData>
                  <w:name w:val=""/>
                  <w:enabled/>
                  <w:calcOnExit w:val="0"/>
                  <w:checkBox>
                    <w:sizeAuto/>
                    <w:default w:val="0"/>
                    <w:checked w:val="0"/>
                  </w:checkBox>
                </w:ffData>
              </w:fldChar>
            </w:r>
            <w:r w:rsidRPr="00950782">
              <w:rPr>
                <w:szCs w:val="18"/>
              </w:rPr>
              <w:instrText xml:space="preserve"> FORMCHECKBOX </w:instrText>
            </w:r>
            <w:r w:rsidR="00540616">
              <w:rPr>
                <w:szCs w:val="18"/>
              </w:rPr>
            </w:r>
            <w:r w:rsidR="00540616">
              <w:rPr>
                <w:szCs w:val="18"/>
              </w:rPr>
              <w:fldChar w:fldCharType="separate"/>
            </w:r>
            <w:r w:rsidRPr="00950782">
              <w:rPr>
                <w:szCs w:val="18"/>
              </w:rPr>
              <w:fldChar w:fldCharType="end"/>
            </w:r>
          </w:p>
        </w:tc>
        <w:tc>
          <w:tcPr>
            <w:tcW w:w="6952" w:type="dxa"/>
            <w:gridSpan w:val="11"/>
            <w:tcBorders>
              <w:top w:val="nil"/>
              <w:left w:val="nil"/>
              <w:bottom w:val="nil"/>
            </w:tcBorders>
          </w:tcPr>
          <w:p w14:paraId="085E5DC0" w14:textId="18DC1250" w:rsidR="00C170D5" w:rsidRPr="00690DBF" w:rsidRDefault="00C170D5" w:rsidP="00C170D5">
            <w:pPr>
              <w:pStyle w:val="NETZText"/>
              <w:rPr>
                <w:noProof/>
                <w:szCs w:val="18"/>
              </w:rPr>
            </w:pPr>
            <w:r>
              <w:rPr>
                <w:noProof/>
                <w:szCs w:val="18"/>
              </w:rPr>
              <w:t>nein</w:t>
            </w:r>
          </w:p>
        </w:tc>
      </w:tr>
      <w:tr w:rsidR="007D5DCE" w14:paraId="202A87B1" w14:textId="77777777" w:rsidTr="007D5DCE">
        <w:trPr>
          <w:trHeight w:hRule="exact" w:val="102"/>
        </w:trPr>
        <w:tc>
          <w:tcPr>
            <w:tcW w:w="349" w:type="dxa"/>
            <w:tcBorders>
              <w:top w:val="nil"/>
              <w:bottom w:val="nil"/>
              <w:right w:val="nil"/>
            </w:tcBorders>
          </w:tcPr>
          <w:p w14:paraId="16092933" w14:textId="77777777" w:rsidR="007D5DCE" w:rsidRPr="007E0334" w:rsidRDefault="007D5DCE" w:rsidP="007D5DCE">
            <w:pPr>
              <w:pStyle w:val="NETZgroeLeerzeile"/>
            </w:pPr>
          </w:p>
        </w:tc>
        <w:tc>
          <w:tcPr>
            <w:tcW w:w="9297" w:type="dxa"/>
            <w:gridSpan w:val="15"/>
            <w:tcBorders>
              <w:top w:val="nil"/>
              <w:left w:val="nil"/>
              <w:bottom w:val="nil"/>
            </w:tcBorders>
            <w:vAlign w:val="center"/>
          </w:tcPr>
          <w:p w14:paraId="787E4BB0" w14:textId="77777777" w:rsidR="007D5DCE" w:rsidRDefault="007D5DCE" w:rsidP="007D5DCE">
            <w:pPr>
              <w:pStyle w:val="NETZgroeLeerzeile"/>
              <w:rPr>
                <w:noProof/>
                <w:szCs w:val="18"/>
              </w:rPr>
            </w:pPr>
          </w:p>
        </w:tc>
      </w:tr>
      <w:tr w:rsidR="00C170D5" w14:paraId="3C0EA4CB" w14:textId="77777777" w:rsidTr="00B76C17">
        <w:trPr>
          <w:trHeight w:hRule="exact" w:val="764"/>
        </w:trPr>
        <w:tc>
          <w:tcPr>
            <w:tcW w:w="349" w:type="dxa"/>
            <w:tcBorders>
              <w:top w:val="nil"/>
              <w:bottom w:val="nil"/>
              <w:right w:val="nil"/>
            </w:tcBorders>
          </w:tcPr>
          <w:p w14:paraId="030E795C" w14:textId="77777777" w:rsidR="00C170D5" w:rsidRPr="007E0334" w:rsidRDefault="00C170D5" w:rsidP="00C170D5">
            <w:pPr>
              <w:pStyle w:val="NETZText"/>
              <w:rPr>
                <w:bCs/>
              </w:rPr>
            </w:pPr>
          </w:p>
        </w:tc>
        <w:tc>
          <w:tcPr>
            <w:tcW w:w="9297" w:type="dxa"/>
            <w:gridSpan w:val="15"/>
            <w:tcBorders>
              <w:top w:val="nil"/>
              <w:left w:val="nil"/>
              <w:bottom w:val="nil"/>
            </w:tcBorders>
            <w:vAlign w:val="center"/>
          </w:tcPr>
          <w:p w14:paraId="603067E5" w14:textId="7F796A0C" w:rsidR="00C170D5" w:rsidRDefault="00A97A5C" w:rsidP="00A97A5C">
            <w:pPr>
              <w:pStyle w:val="NETZText"/>
              <w:rPr>
                <w:noProof/>
                <w:szCs w:val="18"/>
              </w:rPr>
            </w:pPr>
            <w:r>
              <w:rPr>
                <w:noProof/>
                <w:szCs w:val="18"/>
              </w:rPr>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C170D5" w14:paraId="408A0A96" w14:textId="77777777" w:rsidTr="00B76C17">
        <w:tc>
          <w:tcPr>
            <w:tcW w:w="349" w:type="dxa"/>
            <w:tcBorders>
              <w:top w:val="nil"/>
              <w:bottom w:val="nil"/>
              <w:right w:val="nil"/>
            </w:tcBorders>
          </w:tcPr>
          <w:p w14:paraId="4236EF6F" w14:textId="77777777" w:rsidR="00C170D5" w:rsidRPr="007E0334" w:rsidRDefault="00C170D5" w:rsidP="00C170D5">
            <w:pPr>
              <w:pStyle w:val="NETZText"/>
              <w:rPr>
                <w:bCs/>
              </w:rPr>
            </w:pPr>
          </w:p>
        </w:tc>
        <w:tc>
          <w:tcPr>
            <w:tcW w:w="437" w:type="dxa"/>
            <w:tcBorders>
              <w:top w:val="nil"/>
              <w:left w:val="nil"/>
              <w:bottom w:val="nil"/>
              <w:right w:val="nil"/>
            </w:tcBorders>
            <w:vAlign w:val="center"/>
          </w:tcPr>
          <w:p w14:paraId="508C4AD1" w14:textId="54B5BE37" w:rsidR="00C170D5" w:rsidRPr="00950782" w:rsidRDefault="00C170D5" w:rsidP="00C170D5">
            <w:pPr>
              <w:pStyle w:val="NETZText"/>
              <w:spacing w:after="0"/>
              <w:jc w:val="center"/>
              <w:rPr>
                <w:szCs w:val="18"/>
              </w:rPr>
            </w:pPr>
            <w:r w:rsidRPr="00950782">
              <w:rPr>
                <w:szCs w:val="18"/>
              </w:rPr>
              <w:fldChar w:fldCharType="begin">
                <w:ffData>
                  <w:name w:val=""/>
                  <w:enabled/>
                  <w:calcOnExit w:val="0"/>
                  <w:checkBox>
                    <w:sizeAuto/>
                    <w:default w:val="0"/>
                    <w:checked w:val="0"/>
                  </w:checkBox>
                </w:ffData>
              </w:fldChar>
            </w:r>
            <w:r w:rsidRPr="00950782">
              <w:rPr>
                <w:szCs w:val="18"/>
              </w:rPr>
              <w:instrText xml:space="preserve"> FORMCHECKBOX </w:instrText>
            </w:r>
            <w:r w:rsidR="00540616">
              <w:rPr>
                <w:szCs w:val="18"/>
              </w:rPr>
            </w:r>
            <w:r w:rsidR="00540616">
              <w:rPr>
                <w:szCs w:val="18"/>
              </w:rPr>
              <w:fldChar w:fldCharType="separate"/>
            </w:r>
            <w:r w:rsidRPr="00950782">
              <w:rPr>
                <w:szCs w:val="18"/>
              </w:rPr>
              <w:fldChar w:fldCharType="end"/>
            </w:r>
          </w:p>
        </w:tc>
        <w:tc>
          <w:tcPr>
            <w:tcW w:w="1472" w:type="dxa"/>
            <w:tcBorders>
              <w:top w:val="nil"/>
              <w:left w:val="nil"/>
              <w:bottom w:val="nil"/>
              <w:right w:val="nil"/>
            </w:tcBorders>
          </w:tcPr>
          <w:p w14:paraId="311F176F" w14:textId="5B4F149A" w:rsidR="00C170D5" w:rsidRDefault="00C170D5" w:rsidP="00C170D5">
            <w:pPr>
              <w:pStyle w:val="NETZText"/>
              <w:rPr>
                <w:noProof/>
                <w:szCs w:val="18"/>
              </w:rPr>
            </w:pPr>
            <w:r>
              <w:rPr>
                <w:noProof/>
                <w:szCs w:val="18"/>
              </w:rPr>
              <w:t>ja</w:t>
            </w:r>
          </w:p>
        </w:tc>
        <w:tc>
          <w:tcPr>
            <w:tcW w:w="436" w:type="dxa"/>
            <w:gridSpan w:val="2"/>
            <w:tcBorders>
              <w:top w:val="nil"/>
              <w:left w:val="nil"/>
              <w:bottom w:val="nil"/>
              <w:right w:val="nil"/>
            </w:tcBorders>
            <w:vAlign w:val="center"/>
          </w:tcPr>
          <w:p w14:paraId="10D2B932" w14:textId="03D642DF" w:rsidR="00C170D5" w:rsidRPr="00950782" w:rsidRDefault="00C170D5" w:rsidP="00C170D5">
            <w:pPr>
              <w:pStyle w:val="NETZText"/>
              <w:spacing w:after="0"/>
              <w:jc w:val="center"/>
              <w:rPr>
                <w:szCs w:val="18"/>
              </w:rPr>
            </w:pPr>
            <w:r w:rsidRPr="00950782">
              <w:rPr>
                <w:szCs w:val="18"/>
              </w:rPr>
              <w:fldChar w:fldCharType="begin">
                <w:ffData>
                  <w:name w:val=""/>
                  <w:enabled/>
                  <w:calcOnExit w:val="0"/>
                  <w:checkBox>
                    <w:sizeAuto/>
                    <w:default w:val="0"/>
                    <w:checked w:val="0"/>
                  </w:checkBox>
                </w:ffData>
              </w:fldChar>
            </w:r>
            <w:r w:rsidRPr="00950782">
              <w:rPr>
                <w:szCs w:val="18"/>
              </w:rPr>
              <w:instrText xml:space="preserve"> FORMCHECKBOX </w:instrText>
            </w:r>
            <w:r w:rsidR="00540616">
              <w:rPr>
                <w:szCs w:val="18"/>
              </w:rPr>
            </w:r>
            <w:r w:rsidR="00540616">
              <w:rPr>
                <w:szCs w:val="18"/>
              </w:rPr>
              <w:fldChar w:fldCharType="separate"/>
            </w:r>
            <w:r w:rsidRPr="00950782">
              <w:rPr>
                <w:szCs w:val="18"/>
              </w:rPr>
              <w:fldChar w:fldCharType="end"/>
            </w:r>
          </w:p>
        </w:tc>
        <w:tc>
          <w:tcPr>
            <w:tcW w:w="6952" w:type="dxa"/>
            <w:gridSpan w:val="11"/>
            <w:tcBorders>
              <w:top w:val="nil"/>
              <w:left w:val="nil"/>
              <w:bottom w:val="nil"/>
            </w:tcBorders>
          </w:tcPr>
          <w:p w14:paraId="7F176BA8" w14:textId="4DD02034" w:rsidR="00C170D5" w:rsidRDefault="00C170D5" w:rsidP="00C170D5">
            <w:pPr>
              <w:pStyle w:val="NETZText"/>
              <w:rPr>
                <w:noProof/>
                <w:szCs w:val="18"/>
              </w:rPr>
            </w:pPr>
            <w:r>
              <w:rPr>
                <w:noProof/>
                <w:szCs w:val="18"/>
              </w:rPr>
              <w:t>nein</w:t>
            </w:r>
          </w:p>
        </w:tc>
      </w:tr>
      <w:tr w:rsidR="00C170D5" w14:paraId="53ED873E" w14:textId="77777777" w:rsidTr="00C170D5">
        <w:tc>
          <w:tcPr>
            <w:tcW w:w="9646" w:type="dxa"/>
            <w:gridSpan w:val="16"/>
            <w:tcBorders>
              <w:top w:val="nil"/>
              <w:bottom w:val="nil"/>
            </w:tcBorders>
          </w:tcPr>
          <w:p w14:paraId="36D9931D" w14:textId="77777777" w:rsidR="00C170D5" w:rsidRDefault="00C170D5" w:rsidP="00C170D5">
            <w:pPr>
              <w:pStyle w:val="NETZgroeLeerzeile"/>
              <w:rPr>
                <w:noProof/>
              </w:rPr>
            </w:pPr>
          </w:p>
        </w:tc>
      </w:tr>
      <w:tr w:rsidR="00A97A5C" w14:paraId="0847AF6B" w14:textId="77777777" w:rsidTr="005C0EE4">
        <w:tc>
          <w:tcPr>
            <w:tcW w:w="9646" w:type="dxa"/>
            <w:gridSpan w:val="16"/>
            <w:tcBorders>
              <w:top w:val="nil"/>
              <w:bottom w:val="nil"/>
            </w:tcBorders>
          </w:tcPr>
          <w:p w14:paraId="40CCB4FA" w14:textId="4FD05629" w:rsidR="00A97A5C" w:rsidRDefault="00A97A5C" w:rsidP="00C170D5">
            <w:pPr>
              <w:pStyle w:val="NETZText"/>
              <w:rPr>
                <w:noProof/>
                <w:szCs w:val="18"/>
              </w:rPr>
            </w:pPr>
            <w:r>
              <w:rPr>
                <w:noProof/>
                <w:szCs w:val="18"/>
              </w:rPr>
              <w:t>Ich erkläre hiermit, dass die vorstehenden Angaben der Wahrheit entsprechen und verp</w:t>
            </w:r>
            <w:r w:rsidR="001727B2">
              <w:rPr>
                <w:noProof/>
                <w:szCs w:val="18"/>
              </w:rPr>
              <w:t>f</w:t>
            </w:r>
            <w:r>
              <w:rPr>
                <w:noProof/>
                <w:szCs w:val="18"/>
              </w:rPr>
              <w:t xml:space="preserve">lichte mich, sämtliche Änderungen unverzüglich der MITNETZ STROM </w:t>
            </w:r>
            <w:r w:rsidR="00B76C17">
              <w:rPr>
                <w:noProof/>
                <w:szCs w:val="18"/>
              </w:rPr>
              <w:t>schriftlich mitzuteilen. Die vorgenannten Angaben beruhen auf den geltenden gesetzlichen Bestimmungen und Rechtsverordnungen.</w:t>
            </w:r>
          </w:p>
        </w:tc>
      </w:tr>
      <w:tr w:rsidR="00C170D5" w14:paraId="456EE9EF" w14:textId="77777777" w:rsidTr="00C170D5">
        <w:tc>
          <w:tcPr>
            <w:tcW w:w="9646" w:type="dxa"/>
            <w:gridSpan w:val="16"/>
            <w:tcBorders>
              <w:top w:val="nil"/>
              <w:bottom w:val="nil"/>
            </w:tcBorders>
          </w:tcPr>
          <w:p w14:paraId="3B123B04" w14:textId="77777777" w:rsidR="00C170D5" w:rsidRDefault="00C170D5" w:rsidP="00C170D5">
            <w:pPr>
              <w:pStyle w:val="NETZgroeLeerzeile"/>
              <w:rPr>
                <w:noProof/>
              </w:rPr>
            </w:pPr>
          </w:p>
        </w:tc>
      </w:tr>
      <w:tr w:rsidR="00B76C17" w14:paraId="6426160C" w14:textId="77777777" w:rsidTr="00B76C17">
        <w:tc>
          <w:tcPr>
            <w:tcW w:w="9646" w:type="dxa"/>
            <w:gridSpan w:val="16"/>
            <w:tcBorders>
              <w:top w:val="nil"/>
              <w:bottom w:val="nil"/>
            </w:tcBorders>
          </w:tcPr>
          <w:p w14:paraId="1F358B1A" w14:textId="2B1D5947" w:rsidR="00B76C17" w:rsidRDefault="00B76C17" w:rsidP="00B76C17">
            <w:pPr>
              <w:pStyle w:val="NETZberschrift"/>
            </w:pPr>
            <w:r>
              <w:t>Anlagenbetreiber</w:t>
            </w:r>
          </w:p>
        </w:tc>
      </w:tr>
      <w:tr w:rsidR="00B76C17" w14:paraId="48575870" w14:textId="77777777" w:rsidTr="00B76C17">
        <w:tc>
          <w:tcPr>
            <w:tcW w:w="9646" w:type="dxa"/>
            <w:gridSpan w:val="16"/>
            <w:tcBorders>
              <w:top w:val="nil"/>
              <w:bottom w:val="nil"/>
            </w:tcBorders>
          </w:tcPr>
          <w:p w14:paraId="6B08B6BD" w14:textId="43B6B985" w:rsidR="00B76C17" w:rsidRDefault="00B76C17" w:rsidP="00B76C17">
            <w:pPr>
              <w:pStyle w:val="NETZFeldbezeichnung"/>
            </w:pPr>
            <w:r>
              <w:t>Firma/Name, Vorname</w:t>
            </w:r>
          </w:p>
        </w:tc>
      </w:tr>
      <w:tr w:rsidR="007D5DCE" w14:paraId="2D4E5FB5" w14:textId="77777777" w:rsidTr="00B76C17">
        <w:tc>
          <w:tcPr>
            <w:tcW w:w="9646" w:type="dxa"/>
            <w:gridSpan w:val="16"/>
            <w:tcBorders>
              <w:top w:val="nil"/>
              <w:left w:val="single" w:sz="4" w:space="0" w:color="auto"/>
              <w:bottom w:val="single" w:sz="4" w:space="0" w:color="auto"/>
            </w:tcBorders>
          </w:tcPr>
          <w:p w14:paraId="490A5AE8" w14:textId="7B71610A" w:rsidR="007D5DCE" w:rsidRDefault="007D5DCE" w:rsidP="007D5DCE">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76C17" w14:paraId="14A3DB60" w14:textId="77777777" w:rsidTr="00B76C17">
        <w:tc>
          <w:tcPr>
            <w:tcW w:w="3685" w:type="dxa"/>
            <w:gridSpan w:val="7"/>
            <w:tcBorders>
              <w:top w:val="single" w:sz="4" w:space="0" w:color="auto"/>
              <w:bottom w:val="nil"/>
              <w:right w:val="nil"/>
            </w:tcBorders>
          </w:tcPr>
          <w:p w14:paraId="5267A6D7" w14:textId="1C0EED45" w:rsidR="00B76C17" w:rsidRDefault="00B76C17" w:rsidP="00B76C17">
            <w:pPr>
              <w:pStyle w:val="NETZFeldbezeichnung"/>
            </w:pPr>
            <w:r>
              <w:t>Straße, Hausnummer</w:t>
            </w:r>
          </w:p>
        </w:tc>
        <w:tc>
          <w:tcPr>
            <w:tcW w:w="283" w:type="dxa"/>
            <w:gridSpan w:val="2"/>
            <w:tcBorders>
              <w:top w:val="single" w:sz="4" w:space="0" w:color="auto"/>
              <w:left w:val="nil"/>
              <w:bottom w:val="nil"/>
              <w:right w:val="nil"/>
            </w:tcBorders>
          </w:tcPr>
          <w:p w14:paraId="6D786530" w14:textId="77777777" w:rsidR="00B76C17" w:rsidRDefault="00B76C17" w:rsidP="00B76C17">
            <w:pPr>
              <w:pStyle w:val="NETZFeldbezeichnung"/>
            </w:pPr>
          </w:p>
        </w:tc>
        <w:tc>
          <w:tcPr>
            <w:tcW w:w="1844" w:type="dxa"/>
            <w:gridSpan w:val="4"/>
            <w:tcBorders>
              <w:top w:val="single" w:sz="4" w:space="0" w:color="auto"/>
              <w:left w:val="nil"/>
              <w:bottom w:val="nil"/>
              <w:right w:val="nil"/>
            </w:tcBorders>
          </w:tcPr>
          <w:p w14:paraId="3ECECF89" w14:textId="03B132C2" w:rsidR="00B76C17" w:rsidRDefault="00B76C17" w:rsidP="00B76C17">
            <w:pPr>
              <w:pStyle w:val="NETZFeldbezeichnung"/>
            </w:pPr>
            <w:r>
              <w:t>Postleitzahl</w:t>
            </w:r>
          </w:p>
        </w:tc>
        <w:tc>
          <w:tcPr>
            <w:tcW w:w="284" w:type="dxa"/>
            <w:tcBorders>
              <w:top w:val="single" w:sz="4" w:space="0" w:color="auto"/>
              <w:left w:val="nil"/>
              <w:bottom w:val="nil"/>
              <w:right w:val="nil"/>
            </w:tcBorders>
          </w:tcPr>
          <w:p w14:paraId="1EFC803B" w14:textId="77777777" w:rsidR="00B76C17" w:rsidRDefault="00B76C17" w:rsidP="00B76C17">
            <w:pPr>
              <w:pStyle w:val="NETZFeldbezeichnung"/>
            </w:pPr>
          </w:p>
        </w:tc>
        <w:tc>
          <w:tcPr>
            <w:tcW w:w="3550" w:type="dxa"/>
            <w:gridSpan w:val="2"/>
            <w:tcBorders>
              <w:top w:val="single" w:sz="4" w:space="0" w:color="auto"/>
              <w:left w:val="nil"/>
              <w:bottom w:val="nil"/>
            </w:tcBorders>
          </w:tcPr>
          <w:p w14:paraId="55F0DEE5" w14:textId="3FF4E2EA" w:rsidR="00B76C17" w:rsidRDefault="00B76C17" w:rsidP="00B76C17">
            <w:pPr>
              <w:pStyle w:val="NETZFeldbezeichnung"/>
            </w:pPr>
            <w:r>
              <w:t>Ort</w:t>
            </w:r>
          </w:p>
        </w:tc>
      </w:tr>
      <w:tr w:rsidR="00B76C17" w14:paraId="0495BA60" w14:textId="77777777" w:rsidTr="00B76C17">
        <w:tc>
          <w:tcPr>
            <w:tcW w:w="3685" w:type="dxa"/>
            <w:gridSpan w:val="7"/>
            <w:tcBorders>
              <w:top w:val="nil"/>
              <w:left w:val="single" w:sz="4" w:space="0" w:color="auto"/>
              <w:bottom w:val="single" w:sz="4" w:space="0" w:color="auto"/>
              <w:right w:val="nil"/>
            </w:tcBorders>
          </w:tcPr>
          <w:p w14:paraId="57FF1163" w14:textId="30B20BD1" w:rsidR="00B76C17" w:rsidRDefault="00B76C17" w:rsidP="00B76C17">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 w:type="dxa"/>
            <w:gridSpan w:val="2"/>
            <w:tcBorders>
              <w:top w:val="nil"/>
              <w:left w:val="nil"/>
              <w:bottom w:val="nil"/>
              <w:right w:val="single" w:sz="4" w:space="0" w:color="auto"/>
            </w:tcBorders>
          </w:tcPr>
          <w:p w14:paraId="6F4AE02C" w14:textId="77777777" w:rsidR="00B76C17" w:rsidRDefault="00B76C17" w:rsidP="00B76C17">
            <w:pPr>
              <w:pStyle w:val="NETZberschrift"/>
            </w:pPr>
          </w:p>
        </w:tc>
        <w:tc>
          <w:tcPr>
            <w:tcW w:w="1844" w:type="dxa"/>
            <w:gridSpan w:val="4"/>
            <w:tcBorders>
              <w:top w:val="nil"/>
              <w:left w:val="single" w:sz="4" w:space="0" w:color="auto"/>
              <w:bottom w:val="single" w:sz="4" w:space="0" w:color="auto"/>
              <w:right w:val="nil"/>
            </w:tcBorders>
          </w:tcPr>
          <w:p w14:paraId="2686F6B1" w14:textId="397C1E7A" w:rsidR="00B76C17" w:rsidRDefault="00B76C17" w:rsidP="00B76C17">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 w:type="dxa"/>
            <w:tcBorders>
              <w:top w:val="nil"/>
              <w:left w:val="nil"/>
              <w:bottom w:val="nil"/>
              <w:right w:val="single" w:sz="4" w:space="0" w:color="auto"/>
            </w:tcBorders>
          </w:tcPr>
          <w:p w14:paraId="22B29DC6" w14:textId="77777777" w:rsidR="00B76C17" w:rsidRDefault="00B76C17" w:rsidP="00B76C17">
            <w:pPr>
              <w:pStyle w:val="NETZberschrift"/>
            </w:pPr>
          </w:p>
        </w:tc>
        <w:tc>
          <w:tcPr>
            <w:tcW w:w="3550" w:type="dxa"/>
            <w:gridSpan w:val="2"/>
            <w:tcBorders>
              <w:top w:val="nil"/>
              <w:left w:val="single" w:sz="4" w:space="0" w:color="auto"/>
              <w:bottom w:val="single" w:sz="4" w:space="0" w:color="auto"/>
            </w:tcBorders>
          </w:tcPr>
          <w:p w14:paraId="395B749F" w14:textId="69AA0815" w:rsidR="00B76C17" w:rsidRDefault="00B76C17" w:rsidP="00B76C17">
            <w:pPr>
              <w:pStyle w:val="NETZFllfeld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D5DCE" w14:paraId="72E3E691" w14:textId="77777777" w:rsidTr="00C170D5">
        <w:tc>
          <w:tcPr>
            <w:tcW w:w="9646" w:type="dxa"/>
            <w:gridSpan w:val="16"/>
            <w:tcBorders>
              <w:top w:val="nil"/>
              <w:bottom w:val="nil"/>
            </w:tcBorders>
          </w:tcPr>
          <w:p w14:paraId="6373F752" w14:textId="77777777" w:rsidR="007D5DCE" w:rsidRPr="007D5DCE" w:rsidRDefault="007D5DCE" w:rsidP="007D5DCE">
            <w:pPr>
              <w:pStyle w:val="NETZgroeLeerzeile"/>
            </w:pPr>
          </w:p>
        </w:tc>
      </w:tr>
      <w:tr w:rsidR="00C170D5" w14:paraId="6A320B5B" w14:textId="77777777" w:rsidTr="00C170D5">
        <w:tc>
          <w:tcPr>
            <w:tcW w:w="9646" w:type="dxa"/>
            <w:gridSpan w:val="16"/>
            <w:tcBorders>
              <w:top w:val="nil"/>
              <w:bottom w:val="nil"/>
            </w:tcBorders>
          </w:tcPr>
          <w:p w14:paraId="06619F89" w14:textId="79629A0C" w:rsidR="00C170D5" w:rsidRPr="00F02AC9" w:rsidRDefault="00C170D5" w:rsidP="00C170D5">
            <w:pPr>
              <w:pStyle w:val="NETZberschrift"/>
            </w:pPr>
            <w:r w:rsidRPr="00EB4064">
              <w:rPr>
                <w:sz w:val="22"/>
              </w:rPr>
              <w:t xml:space="preserve">Bestätigung des </w:t>
            </w:r>
            <w:r w:rsidR="00B76C17">
              <w:rPr>
                <w:sz w:val="22"/>
              </w:rPr>
              <w:t>Anlagen</w:t>
            </w:r>
            <w:r w:rsidRPr="00EB4064">
              <w:rPr>
                <w:sz w:val="22"/>
              </w:rPr>
              <w:t>betreibers</w:t>
            </w:r>
          </w:p>
        </w:tc>
      </w:tr>
      <w:tr w:rsidR="00C170D5" w14:paraId="1636E696" w14:textId="77777777" w:rsidTr="00C170D5">
        <w:tc>
          <w:tcPr>
            <w:tcW w:w="9646" w:type="dxa"/>
            <w:gridSpan w:val="16"/>
            <w:tcBorders>
              <w:top w:val="nil"/>
              <w:bottom w:val="nil"/>
            </w:tcBorders>
          </w:tcPr>
          <w:p w14:paraId="7C09921A" w14:textId="77777777" w:rsidR="00C170D5" w:rsidRPr="00EB4064" w:rsidRDefault="00C170D5" w:rsidP="00C170D5">
            <w:pPr>
              <w:pStyle w:val="NETZgroeLeerzeile"/>
            </w:pPr>
          </w:p>
        </w:tc>
      </w:tr>
      <w:tr w:rsidR="00C170D5" w14:paraId="1FCF3B4E" w14:textId="77777777" w:rsidTr="00B76C17">
        <w:tc>
          <w:tcPr>
            <w:tcW w:w="349" w:type="dxa"/>
            <w:tcBorders>
              <w:top w:val="nil"/>
              <w:bottom w:val="nil"/>
              <w:right w:val="nil"/>
            </w:tcBorders>
          </w:tcPr>
          <w:p w14:paraId="481ECDC7" w14:textId="77777777" w:rsidR="00C170D5" w:rsidRPr="00EB4064" w:rsidRDefault="00C170D5" w:rsidP="00C170D5">
            <w:pPr>
              <w:pStyle w:val="enviaNETZFeldbezeichnung"/>
            </w:pPr>
          </w:p>
        </w:tc>
        <w:tc>
          <w:tcPr>
            <w:tcW w:w="2608" w:type="dxa"/>
            <w:gridSpan w:val="5"/>
            <w:tcBorders>
              <w:top w:val="nil"/>
              <w:left w:val="nil"/>
              <w:bottom w:val="nil"/>
              <w:right w:val="nil"/>
            </w:tcBorders>
          </w:tcPr>
          <w:p w14:paraId="60C93205" w14:textId="62DC400E" w:rsidR="00C170D5" w:rsidRPr="00EB4064" w:rsidRDefault="00C170D5" w:rsidP="00C170D5">
            <w:pPr>
              <w:pStyle w:val="enviaNETZFeldbezeichnung"/>
            </w:pPr>
            <w:r w:rsidRPr="00320BFC">
              <w:t>Ort</w:t>
            </w:r>
          </w:p>
        </w:tc>
        <w:tc>
          <w:tcPr>
            <w:tcW w:w="2250" w:type="dxa"/>
            <w:gridSpan w:val="6"/>
            <w:tcBorders>
              <w:top w:val="nil"/>
              <w:left w:val="nil"/>
              <w:bottom w:val="nil"/>
              <w:right w:val="nil"/>
            </w:tcBorders>
          </w:tcPr>
          <w:p w14:paraId="2190C4C8" w14:textId="77777777" w:rsidR="00C170D5" w:rsidRPr="00EB4064" w:rsidRDefault="00C170D5" w:rsidP="00C170D5">
            <w:pPr>
              <w:pStyle w:val="enviaNETZFeldbezeichnung"/>
            </w:pPr>
          </w:p>
        </w:tc>
        <w:tc>
          <w:tcPr>
            <w:tcW w:w="4439" w:type="dxa"/>
            <w:gridSpan w:val="4"/>
            <w:tcBorders>
              <w:top w:val="nil"/>
              <w:left w:val="nil"/>
              <w:bottom w:val="nil"/>
            </w:tcBorders>
          </w:tcPr>
          <w:p w14:paraId="6B365E5E" w14:textId="36924103" w:rsidR="00C170D5" w:rsidRPr="00EB4064" w:rsidRDefault="00C170D5" w:rsidP="00C170D5">
            <w:pPr>
              <w:pStyle w:val="enviaNETZFeldbezeichnung"/>
            </w:pPr>
            <w:r w:rsidRPr="00320BFC">
              <w:t>Stempel/Unterschrift</w:t>
            </w:r>
          </w:p>
        </w:tc>
      </w:tr>
      <w:tr w:rsidR="00C170D5" w14:paraId="69002F12" w14:textId="77777777" w:rsidTr="00B76C17">
        <w:tc>
          <w:tcPr>
            <w:tcW w:w="349" w:type="dxa"/>
            <w:tcBorders>
              <w:top w:val="nil"/>
              <w:bottom w:val="nil"/>
              <w:right w:val="single" w:sz="4" w:space="0" w:color="auto"/>
            </w:tcBorders>
            <w:vAlign w:val="bottom"/>
          </w:tcPr>
          <w:p w14:paraId="61C93562" w14:textId="77777777" w:rsidR="00C170D5" w:rsidRPr="00EB4064" w:rsidRDefault="00C170D5" w:rsidP="00C170D5">
            <w:pPr>
              <w:pStyle w:val="NETZText"/>
              <w:jc w:val="left"/>
            </w:pPr>
          </w:p>
        </w:tc>
        <w:tc>
          <w:tcPr>
            <w:tcW w:w="2608" w:type="dxa"/>
            <w:gridSpan w:val="5"/>
            <w:tcBorders>
              <w:top w:val="nil"/>
              <w:left w:val="single" w:sz="4" w:space="0" w:color="auto"/>
              <w:bottom w:val="single" w:sz="4" w:space="0" w:color="auto"/>
              <w:right w:val="nil"/>
            </w:tcBorders>
            <w:vAlign w:val="bottom"/>
          </w:tcPr>
          <w:p w14:paraId="7F11EAA8" w14:textId="23D4E775" w:rsidR="00C170D5" w:rsidRPr="00EB4064" w:rsidRDefault="00C170D5" w:rsidP="00C170D5">
            <w:pPr>
              <w:pStyle w:val="NETZFllfelder"/>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rPr>
                <w:noProof w:val="0"/>
              </w:rPr>
              <w:t> </w:t>
            </w:r>
            <w:r>
              <w:rPr>
                <w:noProof w:val="0"/>
              </w:rPr>
              <w:t> </w:t>
            </w:r>
            <w:r>
              <w:rPr>
                <w:noProof w:val="0"/>
              </w:rPr>
              <w:t> </w:t>
            </w:r>
            <w:r>
              <w:rPr>
                <w:noProof w:val="0"/>
              </w:rPr>
              <w:t> </w:t>
            </w:r>
            <w:r>
              <w:rPr>
                <w:noProof w:val="0"/>
              </w:rPr>
              <w:t> </w:t>
            </w:r>
            <w:r>
              <w:rPr>
                <w:noProof w:val="0"/>
              </w:rPr>
              <w:fldChar w:fldCharType="end"/>
            </w:r>
          </w:p>
        </w:tc>
        <w:tc>
          <w:tcPr>
            <w:tcW w:w="2250" w:type="dxa"/>
            <w:gridSpan w:val="6"/>
            <w:tcBorders>
              <w:top w:val="nil"/>
              <w:left w:val="nil"/>
              <w:bottom w:val="nil"/>
              <w:right w:val="single" w:sz="4" w:space="0" w:color="auto"/>
            </w:tcBorders>
            <w:vAlign w:val="bottom"/>
          </w:tcPr>
          <w:p w14:paraId="6D642B1C" w14:textId="77777777" w:rsidR="00C170D5" w:rsidRPr="00EB4064" w:rsidRDefault="00C170D5" w:rsidP="00C170D5">
            <w:pPr>
              <w:pStyle w:val="NETZText"/>
              <w:jc w:val="left"/>
            </w:pPr>
          </w:p>
        </w:tc>
        <w:tc>
          <w:tcPr>
            <w:tcW w:w="4439" w:type="dxa"/>
            <w:gridSpan w:val="4"/>
            <w:tcBorders>
              <w:top w:val="nil"/>
              <w:left w:val="single" w:sz="4" w:space="0" w:color="auto"/>
              <w:bottom w:val="nil"/>
            </w:tcBorders>
            <w:vAlign w:val="bottom"/>
          </w:tcPr>
          <w:p w14:paraId="36D6C995" w14:textId="77777777" w:rsidR="00C170D5" w:rsidRPr="00EB4064" w:rsidRDefault="00C170D5" w:rsidP="00C170D5">
            <w:pPr>
              <w:pStyle w:val="NETZText"/>
              <w:jc w:val="left"/>
            </w:pPr>
          </w:p>
        </w:tc>
      </w:tr>
      <w:tr w:rsidR="00C170D5" w14:paraId="60011D72" w14:textId="77777777" w:rsidTr="00B76C17">
        <w:tc>
          <w:tcPr>
            <w:tcW w:w="5207" w:type="dxa"/>
            <w:gridSpan w:val="12"/>
            <w:tcBorders>
              <w:top w:val="nil"/>
              <w:bottom w:val="nil"/>
            </w:tcBorders>
          </w:tcPr>
          <w:p w14:paraId="01A2E101" w14:textId="77777777" w:rsidR="00C170D5" w:rsidRPr="00EB4064" w:rsidRDefault="00C170D5" w:rsidP="00C170D5">
            <w:pPr>
              <w:pStyle w:val="NETZgroeLeerzeile"/>
            </w:pPr>
          </w:p>
        </w:tc>
        <w:tc>
          <w:tcPr>
            <w:tcW w:w="4439" w:type="dxa"/>
            <w:gridSpan w:val="4"/>
            <w:tcBorders>
              <w:top w:val="nil"/>
              <w:bottom w:val="nil"/>
            </w:tcBorders>
          </w:tcPr>
          <w:p w14:paraId="2DF66157" w14:textId="3ADE6A5A" w:rsidR="00C170D5" w:rsidRPr="00EB4064" w:rsidRDefault="00C170D5" w:rsidP="00C170D5">
            <w:pPr>
              <w:pStyle w:val="NETZgroeLeerzeile"/>
            </w:pPr>
          </w:p>
        </w:tc>
      </w:tr>
      <w:tr w:rsidR="00C170D5" w14:paraId="79A8CE6D" w14:textId="77777777" w:rsidTr="00B76C17">
        <w:tc>
          <w:tcPr>
            <w:tcW w:w="349" w:type="dxa"/>
            <w:tcBorders>
              <w:top w:val="nil"/>
              <w:bottom w:val="nil"/>
              <w:right w:val="nil"/>
            </w:tcBorders>
          </w:tcPr>
          <w:p w14:paraId="708FE759" w14:textId="77777777" w:rsidR="00C170D5" w:rsidRPr="000D74BF" w:rsidRDefault="00C170D5" w:rsidP="00C170D5">
            <w:pPr>
              <w:pStyle w:val="enviaNETZFeldbezeichnung"/>
            </w:pPr>
          </w:p>
        </w:tc>
        <w:tc>
          <w:tcPr>
            <w:tcW w:w="2608" w:type="dxa"/>
            <w:gridSpan w:val="5"/>
            <w:tcBorders>
              <w:top w:val="nil"/>
              <w:left w:val="nil"/>
              <w:bottom w:val="nil"/>
              <w:right w:val="nil"/>
            </w:tcBorders>
          </w:tcPr>
          <w:p w14:paraId="5BAB2523" w14:textId="39C04567" w:rsidR="00C170D5" w:rsidRPr="000D74BF" w:rsidRDefault="00C170D5" w:rsidP="00C170D5">
            <w:pPr>
              <w:pStyle w:val="enviaNETZFeldbezeichnung"/>
            </w:pPr>
            <w:r w:rsidRPr="000D74BF">
              <w:t>Datum</w:t>
            </w:r>
          </w:p>
        </w:tc>
        <w:tc>
          <w:tcPr>
            <w:tcW w:w="2250" w:type="dxa"/>
            <w:gridSpan w:val="6"/>
            <w:tcBorders>
              <w:top w:val="nil"/>
              <w:left w:val="nil"/>
              <w:bottom w:val="nil"/>
              <w:right w:val="single" w:sz="4" w:space="0" w:color="auto"/>
            </w:tcBorders>
          </w:tcPr>
          <w:p w14:paraId="4FBC8775" w14:textId="77777777" w:rsidR="00C170D5" w:rsidRPr="000D74BF" w:rsidRDefault="00C170D5" w:rsidP="00C170D5">
            <w:pPr>
              <w:pStyle w:val="enviaNETZFeldbezeichnung"/>
            </w:pPr>
          </w:p>
        </w:tc>
        <w:tc>
          <w:tcPr>
            <w:tcW w:w="4439" w:type="dxa"/>
            <w:gridSpan w:val="4"/>
            <w:tcBorders>
              <w:top w:val="nil"/>
              <w:left w:val="single" w:sz="4" w:space="0" w:color="auto"/>
              <w:bottom w:val="nil"/>
            </w:tcBorders>
          </w:tcPr>
          <w:p w14:paraId="0EA561E2" w14:textId="77777777" w:rsidR="00C170D5" w:rsidRPr="000D74BF" w:rsidRDefault="00C170D5" w:rsidP="00C170D5">
            <w:pPr>
              <w:pStyle w:val="enviaNETZFeldbezeichnung"/>
            </w:pPr>
          </w:p>
        </w:tc>
      </w:tr>
      <w:tr w:rsidR="00C170D5" w14:paraId="41BC4249" w14:textId="77777777" w:rsidTr="00B76C17">
        <w:tc>
          <w:tcPr>
            <w:tcW w:w="349" w:type="dxa"/>
            <w:tcBorders>
              <w:top w:val="nil"/>
              <w:bottom w:val="nil"/>
              <w:right w:val="single" w:sz="4" w:space="0" w:color="auto"/>
            </w:tcBorders>
          </w:tcPr>
          <w:p w14:paraId="25D38C43" w14:textId="77777777" w:rsidR="00C170D5" w:rsidRPr="00EB4064" w:rsidRDefault="00C170D5" w:rsidP="00C170D5">
            <w:pPr>
              <w:pStyle w:val="NETZText"/>
              <w:jc w:val="left"/>
            </w:pPr>
          </w:p>
        </w:tc>
        <w:tc>
          <w:tcPr>
            <w:tcW w:w="2608" w:type="dxa"/>
            <w:gridSpan w:val="5"/>
            <w:tcBorders>
              <w:top w:val="nil"/>
              <w:left w:val="single" w:sz="4" w:space="0" w:color="auto"/>
              <w:bottom w:val="single" w:sz="4" w:space="0" w:color="auto"/>
              <w:right w:val="nil"/>
            </w:tcBorders>
            <w:vAlign w:val="bottom"/>
          </w:tcPr>
          <w:p w14:paraId="3FB8A4C1" w14:textId="2033485A" w:rsidR="00C170D5" w:rsidRPr="00EB4064" w:rsidRDefault="00C170D5" w:rsidP="00C170D5">
            <w:pPr>
              <w:pStyle w:val="NETZFllfelder"/>
            </w:pPr>
            <w:r>
              <w:fldChar w:fldCharType="begin">
                <w:ffData>
                  <w:name w:val=""/>
                  <w:enabled/>
                  <w:calcOnExit w:val="0"/>
                  <w:textInput/>
                </w:ffData>
              </w:fldChar>
            </w:r>
            <w:r>
              <w:instrText xml:space="preserve"> FORMTEXT </w:instrText>
            </w:r>
            <w:r>
              <w:fldChar w:fldCharType="separate"/>
            </w:r>
            <w:r>
              <w:rPr>
                <w:noProof w:val="0"/>
              </w:rPr>
              <w:t> </w:t>
            </w:r>
            <w:r>
              <w:rPr>
                <w:noProof w:val="0"/>
              </w:rPr>
              <w:t> </w:t>
            </w:r>
            <w:r>
              <w:rPr>
                <w:noProof w:val="0"/>
              </w:rPr>
              <w:t> </w:t>
            </w:r>
            <w:r>
              <w:rPr>
                <w:noProof w:val="0"/>
              </w:rPr>
              <w:t> </w:t>
            </w:r>
            <w:r>
              <w:rPr>
                <w:noProof w:val="0"/>
              </w:rPr>
              <w:t> </w:t>
            </w:r>
            <w:r>
              <w:fldChar w:fldCharType="end"/>
            </w:r>
          </w:p>
        </w:tc>
        <w:tc>
          <w:tcPr>
            <w:tcW w:w="2250" w:type="dxa"/>
            <w:gridSpan w:val="6"/>
            <w:tcBorders>
              <w:top w:val="nil"/>
              <w:left w:val="nil"/>
              <w:bottom w:val="nil"/>
              <w:right w:val="single" w:sz="4" w:space="0" w:color="auto"/>
            </w:tcBorders>
          </w:tcPr>
          <w:p w14:paraId="299565B8" w14:textId="77777777" w:rsidR="00C170D5" w:rsidRPr="00EB4064" w:rsidRDefault="00C170D5" w:rsidP="00C170D5">
            <w:pPr>
              <w:pStyle w:val="NETZText"/>
              <w:jc w:val="left"/>
            </w:pPr>
          </w:p>
        </w:tc>
        <w:tc>
          <w:tcPr>
            <w:tcW w:w="4439" w:type="dxa"/>
            <w:gridSpan w:val="4"/>
            <w:tcBorders>
              <w:top w:val="nil"/>
              <w:left w:val="single" w:sz="4" w:space="0" w:color="auto"/>
              <w:bottom w:val="single" w:sz="4" w:space="0" w:color="auto"/>
            </w:tcBorders>
            <w:vAlign w:val="bottom"/>
          </w:tcPr>
          <w:p w14:paraId="636C0302" w14:textId="6A6B668E" w:rsidR="00C170D5" w:rsidRPr="00EB4064" w:rsidRDefault="00C170D5" w:rsidP="00C170D5">
            <w:pPr>
              <w:pStyle w:val="NETZFllfelder"/>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rPr>
                <w:noProof w:val="0"/>
              </w:rPr>
              <w:t> </w:t>
            </w:r>
            <w:r>
              <w:rPr>
                <w:noProof w:val="0"/>
              </w:rPr>
              <w:t> </w:t>
            </w:r>
            <w:r>
              <w:rPr>
                <w:noProof w:val="0"/>
              </w:rPr>
              <w:t> </w:t>
            </w:r>
            <w:r>
              <w:rPr>
                <w:noProof w:val="0"/>
              </w:rPr>
              <w:t> </w:t>
            </w:r>
            <w:r>
              <w:rPr>
                <w:noProof w:val="0"/>
              </w:rPr>
              <w:t> </w:t>
            </w:r>
            <w:r>
              <w:rPr>
                <w:noProof w:val="0"/>
              </w:rPr>
              <w:fldChar w:fldCharType="end"/>
            </w:r>
          </w:p>
        </w:tc>
      </w:tr>
      <w:tr w:rsidR="00C170D5" w14:paraId="37180326" w14:textId="77777777" w:rsidTr="00C170D5">
        <w:tc>
          <w:tcPr>
            <w:tcW w:w="9646" w:type="dxa"/>
            <w:gridSpan w:val="16"/>
            <w:tcBorders>
              <w:top w:val="nil"/>
              <w:bottom w:val="nil"/>
            </w:tcBorders>
          </w:tcPr>
          <w:p w14:paraId="6BA514B3" w14:textId="77777777" w:rsidR="00C170D5" w:rsidRPr="00EB4064" w:rsidRDefault="00C170D5" w:rsidP="00C170D5">
            <w:pPr>
              <w:pStyle w:val="NETZgroeLeerzeile"/>
            </w:pPr>
          </w:p>
        </w:tc>
      </w:tr>
    </w:tbl>
    <w:p w14:paraId="7782557E" w14:textId="77777777" w:rsidR="004576E2" w:rsidRPr="006E63B6" w:rsidRDefault="004576E2" w:rsidP="007C0838">
      <w:pPr>
        <w:pStyle w:val="NETZgroeLeerzeile"/>
        <w:rPr>
          <w:sz w:val="2"/>
        </w:rPr>
      </w:pPr>
    </w:p>
    <w:sectPr w:rsidR="004576E2" w:rsidRPr="006E63B6" w:rsidSect="00EA101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5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46BD" w14:textId="77777777" w:rsidR="00FA2DF8" w:rsidRDefault="00FA2DF8" w:rsidP="002F0CF7">
      <w:pPr>
        <w:spacing w:after="0" w:line="240" w:lineRule="auto"/>
      </w:pPr>
      <w:r>
        <w:separator/>
      </w:r>
    </w:p>
  </w:endnote>
  <w:endnote w:type="continuationSeparator" w:id="0">
    <w:p w14:paraId="0B9A3667" w14:textId="77777777" w:rsidR="00FA2DF8" w:rsidRDefault="00FA2DF8"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2855" w14:textId="77777777" w:rsidR="007D5DCE" w:rsidRDefault="007D5D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0C0"/>
      </w:tblBorders>
      <w:tblLook w:val="04A0" w:firstRow="1" w:lastRow="0" w:firstColumn="1" w:lastColumn="0" w:noHBand="0" w:noVBand="1"/>
    </w:tblPr>
    <w:tblGrid>
      <w:gridCol w:w="3214"/>
      <w:gridCol w:w="3212"/>
      <w:gridCol w:w="529"/>
      <w:gridCol w:w="2683"/>
    </w:tblGrid>
    <w:tr w:rsidR="002066F4" w14:paraId="6A5517EA" w14:textId="77777777" w:rsidTr="002066F4">
      <w:tc>
        <w:tcPr>
          <w:tcW w:w="3259" w:type="dxa"/>
        </w:tcPr>
        <w:p w14:paraId="21E1867D" w14:textId="77777777" w:rsidR="002066F4" w:rsidRDefault="002066F4" w:rsidP="00680F43">
          <w:pPr>
            <w:pStyle w:val="enviaNETZLeerzeile"/>
          </w:pPr>
        </w:p>
      </w:tc>
      <w:tc>
        <w:tcPr>
          <w:tcW w:w="3259" w:type="dxa"/>
        </w:tcPr>
        <w:p w14:paraId="63F11E62" w14:textId="77777777" w:rsidR="002066F4" w:rsidRDefault="002066F4" w:rsidP="00680F43">
          <w:pPr>
            <w:pStyle w:val="enviaNETZLeerzeile"/>
          </w:pPr>
        </w:p>
      </w:tc>
      <w:tc>
        <w:tcPr>
          <w:tcW w:w="3260" w:type="dxa"/>
          <w:gridSpan w:val="2"/>
        </w:tcPr>
        <w:p w14:paraId="34277F8D" w14:textId="77777777" w:rsidR="002066F4" w:rsidRDefault="002066F4" w:rsidP="00680F43">
          <w:pPr>
            <w:pStyle w:val="enviaNETZLeerzeile"/>
          </w:pPr>
        </w:p>
      </w:tc>
    </w:tr>
    <w:tr w:rsidR="003F4313" w:rsidRPr="0084075A" w14:paraId="642D3106" w14:textId="77777777" w:rsidTr="00A83F22">
      <w:tc>
        <w:tcPr>
          <w:tcW w:w="7054" w:type="dxa"/>
          <w:gridSpan w:val="3"/>
          <w:tcMar>
            <w:left w:w="57" w:type="dxa"/>
            <w:right w:w="28" w:type="dxa"/>
          </w:tcMar>
        </w:tcPr>
        <w:p w14:paraId="2471A65C" w14:textId="77777777" w:rsidR="0084075A" w:rsidRPr="00A778F9" w:rsidRDefault="0084075A" w:rsidP="0084075A">
          <w:pPr>
            <w:pStyle w:val="FuzeileFirmierung"/>
            <w:rPr>
              <w:rStyle w:val="FettAltF"/>
            </w:rPr>
          </w:pPr>
          <w:bookmarkStart w:id="1" w:name="NAMEVNB_2"/>
          <w:bookmarkEnd w:id="1"/>
          <w:r w:rsidRPr="00A778F9">
            <w:rPr>
              <w:rStyle w:val="FettAltF"/>
            </w:rPr>
            <w:t>Mitteldeutsche Netzgesellschaft Strom mbH</w:t>
          </w:r>
        </w:p>
        <w:p w14:paraId="3707DD1B" w14:textId="77777777" w:rsidR="0084075A" w:rsidRDefault="0084075A" w:rsidP="0084075A">
          <w:pPr>
            <w:pStyle w:val="FuzeileFirmierung"/>
          </w:pPr>
          <w:r w:rsidRPr="009F76C7">
            <w:rPr>
              <w:rStyle w:val="FettAltF"/>
            </w:rPr>
            <w:t>Postanschrift</w:t>
          </w:r>
          <w:r w:rsidRPr="009F76C7">
            <w:t xml:space="preserve"> </w:t>
          </w:r>
          <w:bookmarkStart w:id="2" w:name="bmFooterSenderAddress"/>
          <w:r>
            <w:t>PF 20 09 53 · 06010 Halle (Saale)</w:t>
          </w:r>
          <w:bookmarkEnd w:id="2"/>
          <w:r w:rsidRPr="009F76C7">
            <w:t xml:space="preserve"> · </w:t>
          </w:r>
          <w:r w:rsidRPr="009F76C7">
            <w:rPr>
              <w:rStyle w:val="FettAltF"/>
            </w:rPr>
            <w:t>Geschäftsanschrift</w:t>
          </w:r>
          <w:r w:rsidRPr="009F76C7">
            <w:t xml:space="preserve"> Industriestraße 10 · 06184 Kabelsketal</w:t>
          </w:r>
        </w:p>
        <w:p w14:paraId="43BA2BCD" w14:textId="041C0F2B" w:rsidR="0084075A" w:rsidRDefault="0084075A" w:rsidP="0084075A">
          <w:pPr>
            <w:pStyle w:val="FuzeileFirmierung"/>
            <w:rPr>
              <w:rStyle w:val="FettAltF"/>
            </w:rPr>
          </w:pPr>
          <w:r w:rsidRPr="009F76C7">
            <w:t>info@mitnetz-strom.de · www.</w:t>
          </w:r>
          <w:r w:rsidR="00EB7CF0">
            <w:t xml:space="preserve"> </w:t>
          </w:r>
          <w:r w:rsidRPr="009F76C7">
            <w:t xml:space="preserve">mitnetz-strom.de · </w:t>
          </w:r>
          <w:r w:rsidRPr="009F76C7">
            <w:rPr>
              <w:rStyle w:val="FettAltF"/>
            </w:rPr>
            <w:t>Vorsitzender des Aufsichtsrates</w:t>
          </w:r>
        </w:p>
        <w:p w14:paraId="582F2CE4" w14:textId="77777777" w:rsidR="0084075A" w:rsidRDefault="0084075A" w:rsidP="0084075A">
          <w:pPr>
            <w:pStyle w:val="FuzeileFirmierung"/>
          </w:pPr>
          <w:r w:rsidRPr="009F76C7">
            <w:t>D</w:t>
          </w:r>
          <w:r>
            <w:t>r. Stephan Lowis</w:t>
          </w:r>
          <w:r w:rsidRPr="009F76C7">
            <w:t xml:space="preserve"> · </w:t>
          </w:r>
          <w:r w:rsidRPr="009F76C7">
            <w:rPr>
              <w:rStyle w:val="FettAltF"/>
            </w:rPr>
            <w:t>Geschäftsführung</w:t>
          </w:r>
          <w:r w:rsidRPr="003462B3">
            <w:t xml:space="preserve"> </w:t>
          </w:r>
          <w:r w:rsidRPr="00307E3A">
            <w:t>Dirk Sattur</w:t>
          </w:r>
          <w:r w:rsidRPr="009F76C7">
            <w:t xml:space="preserve"> ·</w:t>
          </w:r>
          <w:r>
            <w:t xml:space="preserve"> </w:t>
          </w:r>
          <w:r w:rsidRPr="00047FD5">
            <w:t>Christine Janssen</w:t>
          </w:r>
          <w:r w:rsidRPr="009F76C7">
            <w:t xml:space="preserve"> ·</w:t>
          </w:r>
          <w:r w:rsidRPr="003462B3">
            <w:t xml:space="preserve"> </w:t>
          </w:r>
          <w:r w:rsidRPr="009F76C7">
            <w:rPr>
              <w:rStyle w:val="FettAltF"/>
            </w:rPr>
            <w:t>Sitz der Gesellschaft</w:t>
          </w:r>
          <w:r w:rsidRPr="00D614E7">
            <w:t xml:space="preserve"> Halle</w:t>
          </w:r>
          <w:r w:rsidRPr="009F76C7">
            <w:t xml:space="preserve"> (Saale)</w:t>
          </w:r>
        </w:p>
        <w:p w14:paraId="28E9F606" w14:textId="77777777" w:rsidR="00F01453" w:rsidRDefault="0084075A" w:rsidP="0084075A">
          <w:pPr>
            <w:pStyle w:val="FuzeileFirmierung"/>
          </w:pPr>
          <w:r w:rsidRPr="009F76C7">
            <w:rPr>
              <w:rStyle w:val="FettAltF"/>
            </w:rPr>
            <w:t>Registergericht</w:t>
          </w:r>
          <w:r w:rsidRPr="009F76C7">
            <w:t xml:space="preserve"> Amtsgericht Stendal · HRB 215080</w:t>
          </w:r>
          <w:r w:rsidRPr="00AA06EA">
            <w:rPr>
              <w:lang w:val="en-US"/>
            </w:rPr>
            <w:t xml:space="preserve"> · </w:t>
          </w:r>
          <w:r w:rsidRPr="00AA06EA">
            <w:rPr>
              <w:rStyle w:val="FettAltF"/>
              <w:lang w:val="en-US"/>
            </w:rPr>
            <w:t>USt-ID-Nr.</w:t>
          </w:r>
          <w:r w:rsidRPr="00AA06EA">
            <w:rPr>
              <w:lang w:val="en-US"/>
            </w:rPr>
            <w:t xml:space="preserve"> </w:t>
          </w:r>
          <w:r w:rsidRPr="009F76C7">
            <w:t>DE814181768</w:t>
          </w:r>
        </w:p>
        <w:p w14:paraId="1E5B1B7E" w14:textId="3AB0BA5B" w:rsidR="00A83F22" w:rsidRPr="0084075A" w:rsidRDefault="00A83F22" w:rsidP="0084075A">
          <w:pPr>
            <w:pStyle w:val="FuzeileFirmierung"/>
          </w:pPr>
        </w:p>
      </w:tc>
      <w:tc>
        <w:tcPr>
          <w:tcW w:w="2724" w:type="dxa"/>
          <w:vAlign w:val="bottom"/>
        </w:tcPr>
        <w:p w14:paraId="283A6B25" w14:textId="7636BCA6" w:rsidR="00A83F22" w:rsidRPr="0084075A" w:rsidRDefault="00A83F22" w:rsidP="007C0838">
          <w:pPr>
            <w:pStyle w:val="NETZFuzeileFirmierung"/>
            <w:jc w:val="right"/>
          </w:pPr>
        </w:p>
      </w:tc>
    </w:tr>
  </w:tbl>
  <w:p w14:paraId="34BE9111" w14:textId="6B285FB8" w:rsidR="002066F4" w:rsidRDefault="00A83F22" w:rsidP="001813F3">
    <w:pPr>
      <w:pStyle w:val="NETZAdresse"/>
      <w:tabs>
        <w:tab w:val="left" w:pos="4536"/>
        <w:tab w:val="right" w:pos="9638"/>
      </w:tabs>
    </w:pPr>
    <w:r>
      <w:t xml:space="preserve">Feld Titel aus Dateiinformationen: </w:t>
    </w:r>
    <w:fldSimple w:instr=" TITLE   \* MERGEFORMAT ">
      <w:r>
        <w:t>Layout_Formularvertrag_2023-01</w:t>
      </w:r>
    </w:fldSimple>
    <w:r w:rsidR="002066F4">
      <w:tab/>
      <w:t xml:space="preserve">Seite </w:t>
    </w:r>
    <w:r w:rsidR="00DF2991">
      <w:fldChar w:fldCharType="begin"/>
    </w:r>
    <w:r w:rsidR="00DF2991">
      <w:instrText xml:space="preserve"> PAGE </w:instrText>
    </w:r>
    <w:r w:rsidR="00DF2991">
      <w:fldChar w:fldCharType="separate"/>
    </w:r>
    <w:r w:rsidR="00733F65">
      <w:rPr>
        <w:noProof/>
      </w:rPr>
      <w:t>1</w:t>
    </w:r>
    <w:r w:rsidR="00DF2991">
      <w:rPr>
        <w:noProof/>
      </w:rPr>
      <w:fldChar w:fldCharType="end"/>
    </w:r>
    <w:r w:rsidR="002066F4">
      <w:t xml:space="preserve"> von </w:t>
    </w:r>
    <w:r w:rsidR="000B0B7A">
      <w:rPr>
        <w:noProof/>
      </w:rPr>
      <w:fldChar w:fldCharType="begin"/>
    </w:r>
    <w:r w:rsidR="000B0B7A">
      <w:rPr>
        <w:noProof/>
      </w:rPr>
      <w:instrText xml:space="preserve"> NUMPAGES  </w:instrText>
    </w:r>
    <w:r w:rsidR="000B0B7A">
      <w:rPr>
        <w:noProof/>
      </w:rPr>
      <w:fldChar w:fldCharType="separate"/>
    </w:r>
    <w:r w:rsidR="00733F65">
      <w:rPr>
        <w:noProof/>
      </w:rPr>
      <w:t>1</w:t>
    </w:r>
    <w:r w:rsidR="000B0B7A">
      <w:rPr>
        <w:noProof/>
      </w:rPr>
      <w:fldChar w:fldCharType="end"/>
    </w:r>
    <w:r>
      <w:rPr>
        <w:noProof/>
      </w:rPr>
      <w:tab/>
      <w:t>Ganze Zeile hat Formatvorlage NETZ Adresse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0C0"/>
      </w:tblBorders>
      <w:tblLook w:val="04A0" w:firstRow="1" w:lastRow="0" w:firstColumn="1" w:lastColumn="0" w:noHBand="0" w:noVBand="1"/>
    </w:tblPr>
    <w:tblGrid>
      <w:gridCol w:w="3214"/>
      <w:gridCol w:w="3212"/>
      <w:gridCol w:w="529"/>
      <w:gridCol w:w="2683"/>
    </w:tblGrid>
    <w:tr w:rsidR="002F35DD" w14:paraId="0EB06DA3" w14:textId="77777777" w:rsidTr="008E5ACF">
      <w:tc>
        <w:tcPr>
          <w:tcW w:w="3259" w:type="dxa"/>
        </w:tcPr>
        <w:p w14:paraId="661D39F8" w14:textId="77777777" w:rsidR="002F35DD" w:rsidRDefault="002F35DD" w:rsidP="002F35DD">
          <w:pPr>
            <w:pStyle w:val="enviaNETZLeerzeile"/>
          </w:pPr>
        </w:p>
      </w:tc>
      <w:tc>
        <w:tcPr>
          <w:tcW w:w="3259" w:type="dxa"/>
        </w:tcPr>
        <w:p w14:paraId="0A45D02A" w14:textId="77777777" w:rsidR="002F35DD" w:rsidRDefault="002F35DD" w:rsidP="002F35DD">
          <w:pPr>
            <w:pStyle w:val="enviaNETZLeerzeile"/>
          </w:pPr>
        </w:p>
      </w:tc>
      <w:tc>
        <w:tcPr>
          <w:tcW w:w="3260" w:type="dxa"/>
          <w:gridSpan w:val="2"/>
        </w:tcPr>
        <w:p w14:paraId="334F9268" w14:textId="77777777" w:rsidR="002F35DD" w:rsidRDefault="002F35DD" w:rsidP="002F35DD">
          <w:pPr>
            <w:pStyle w:val="enviaNETZLeerzeile"/>
          </w:pPr>
        </w:p>
      </w:tc>
    </w:tr>
    <w:tr w:rsidR="002F35DD" w:rsidRPr="0084075A" w14:paraId="111DB333" w14:textId="77777777" w:rsidTr="008E5ACF">
      <w:tc>
        <w:tcPr>
          <w:tcW w:w="7054" w:type="dxa"/>
          <w:gridSpan w:val="3"/>
          <w:tcMar>
            <w:left w:w="57" w:type="dxa"/>
            <w:right w:w="28" w:type="dxa"/>
          </w:tcMar>
        </w:tcPr>
        <w:p w14:paraId="14CD3F36" w14:textId="77777777" w:rsidR="002F35DD" w:rsidRPr="00A778F9" w:rsidRDefault="002F35DD" w:rsidP="002F35DD">
          <w:pPr>
            <w:pStyle w:val="FuzeileFirmierung"/>
            <w:rPr>
              <w:rStyle w:val="FettAltF"/>
            </w:rPr>
          </w:pPr>
          <w:r w:rsidRPr="00A778F9">
            <w:rPr>
              <w:rStyle w:val="FettAltF"/>
            </w:rPr>
            <w:t>Mitteldeutsche Netzgesellschaft Strom mbH</w:t>
          </w:r>
        </w:p>
        <w:p w14:paraId="20FEB344" w14:textId="77777777" w:rsidR="002F35DD" w:rsidRDefault="002F35DD" w:rsidP="002F35DD">
          <w:pPr>
            <w:pStyle w:val="FuzeileFirmierung"/>
          </w:pPr>
          <w:r w:rsidRPr="009F76C7">
            <w:rPr>
              <w:rStyle w:val="FettAltF"/>
            </w:rPr>
            <w:t>Postanschrift</w:t>
          </w:r>
          <w:r w:rsidRPr="009F76C7">
            <w:t xml:space="preserve"> </w:t>
          </w:r>
          <w:r>
            <w:t>PF 20 09 53 · 06010 Halle (Saale)</w:t>
          </w:r>
          <w:r w:rsidRPr="009F76C7">
            <w:t xml:space="preserve"> · </w:t>
          </w:r>
          <w:r w:rsidRPr="009F76C7">
            <w:rPr>
              <w:rStyle w:val="FettAltF"/>
            </w:rPr>
            <w:t>Geschäftsanschrift</w:t>
          </w:r>
          <w:r w:rsidRPr="009F76C7">
            <w:t xml:space="preserve"> Industriestraße 10 · 06184 Kabelsketal</w:t>
          </w:r>
        </w:p>
        <w:p w14:paraId="662FF777" w14:textId="77777777" w:rsidR="002F35DD" w:rsidRDefault="002F35DD" w:rsidP="002F35DD">
          <w:pPr>
            <w:pStyle w:val="FuzeileFirmierung"/>
            <w:rPr>
              <w:rStyle w:val="FettAltF"/>
            </w:rPr>
          </w:pPr>
          <w:r w:rsidRPr="009F76C7">
            <w:t>info@mitnetz-strom.de · www.</w:t>
          </w:r>
          <w:r>
            <w:t xml:space="preserve"> </w:t>
          </w:r>
          <w:r w:rsidRPr="009F76C7">
            <w:t xml:space="preserve">mitnetz-strom.de · </w:t>
          </w:r>
          <w:r w:rsidRPr="009F76C7">
            <w:rPr>
              <w:rStyle w:val="FettAltF"/>
            </w:rPr>
            <w:t>Vorsitzender des Aufsichtsrates</w:t>
          </w:r>
        </w:p>
        <w:p w14:paraId="5935802C" w14:textId="77777777" w:rsidR="002F35DD" w:rsidRDefault="002F35DD" w:rsidP="002F35DD">
          <w:pPr>
            <w:pStyle w:val="FuzeileFirmierung"/>
          </w:pPr>
          <w:r w:rsidRPr="009F76C7">
            <w:t>D</w:t>
          </w:r>
          <w:r>
            <w:t>r. Stephan Lowis</w:t>
          </w:r>
          <w:r w:rsidRPr="009F76C7">
            <w:t xml:space="preserve"> · </w:t>
          </w:r>
          <w:r w:rsidRPr="009F76C7">
            <w:rPr>
              <w:rStyle w:val="FettAltF"/>
            </w:rPr>
            <w:t>Geschäftsführung</w:t>
          </w:r>
          <w:r w:rsidRPr="003462B3">
            <w:t xml:space="preserve"> </w:t>
          </w:r>
          <w:r w:rsidRPr="00307E3A">
            <w:t>Dirk Sattur</w:t>
          </w:r>
          <w:r w:rsidRPr="009F76C7">
            <w:t xml:space="preserve"> ·</w:t>
          </w:r>
          <w:r>
            <w:t xml:space="preserve"> </w:t>
          </w:r>
          <w:r w:rsidRPr="00047FD5">
            <w:t>Christine Janssen</w:t>
          </w:r>
          <w:r w:rsidRPr="009F76C7">
            <w:t xml:space="preserve"> ·</w:t>
          </w:r>
          <w:r w:rsidRPr="003462B3">
            <w:t xml:space="preserve"> </w:t>
          </w:r>
          <w:r w:rsidRPr="009F76C7">
            <w:rPr>
              <w:rStyle w:val="FettAltF"/>
            </w:rPr>
            <w:t>Sitz der Gesellschaft</w:t>
          </w:r>
          <w:r w:rsidRPr="00D614E7">
            <w:t xml:space="preserve"> Halle</w:t>
          </w:r>
          <w:r w:rsidRPr="009F76C7">
            <w:t xml:space="preserve"> (Saale)</w:t>
          </w:r>
        </w:p>
        <w:p w14:paraId="7483000F" w14:textId="77777777" w:rsidR="002F35DD" w:rsidRDefault="002F35DD" w:rsidP="002F35DD">
          <w:pPr>
            <w:pStyle w:val="FuzeileFirmierung"/>
          </w:pPr>
          <w:r w:rsidRPr="009F76C7">
            <w:rPr>
              <w:rStyle w:val="FettAltF"/>
            </w:rPr>
            <w:t>Registergericht</w:t>
          </w:r>
          <w:r w:rsidRPr="009F76C7">
            <w:t xml:space="preserve"> Amtsgericht Stendal · HRB 215080</w:t>
          </w:r>
          <w:r w:rsidRPr="00AA06EA">
            <w:rPr>
              <w:lang w:val="en-US"/>
            </w:rPr>
            <w:t xml:space="preserve"> · </w:t>
          </w:r>
          <w:r w:rsidRPr="00AA06EA">
            <w:rPr>
              <w:rStyle w:val="FettAltF"/>
              <w:lang w:val="en-US"/>
            </w:rPr>
            <w:t>USt-ID-Nr.</w:t>
          </w:r>
          <w:r w:rsidRPr="00AA06EA">
            <w:rPr>
              <w:lang w:val="en-US"/>
            </w:rPr>
            <w:t xml:space="preserve"> </w:t>
          </w:r>
          <w:r w:rsidRPr="009F76C7">
            <w:t>DE814181768</w:t>
          </w:r>
        </w:p>
        <w:p w14:paraId="60A624C0" w14:textId="77777777" w:rsidR="002F35DD" w:rsidRPr="0084075A" w:rsidRDefault="002F35DD" w:rsidP="002F35DD">
          <w:pPr>
            <w:pStyle w:val="FuzeileFirmierung"/>
          </w:pPr>
        </w:p>
      </w:tc>
      <w:tc>
        <w:tcPr>
          <w:tcW w:w="2724" w:type="dxa"/>
          <w:vAlign w:val="bottom"/>
        </w:tcPr>
        <w:p w14:paraId="107C7192" w14:textId="768ECAA5" w:rsidR="002F35DD" w:rsidRPr="0084075A" w:rsidRDefault="007C0838" w:rsidP="007C0838">
          <w:pPr>
            <w:pStyle w:val="NETZFuzeileFirmierung"/>
            <w:jc w:val="right"/>
          </w:pPr>
          <w:r>
            <w:rPr>
              <w:lang w:eastAsia="de-DE"/>
            </w:rPr>
            <w:drawing>
              <wp:anchor distT="0" distB="0" distL="114300" distR="114300" simplePos="0" relativeHeight="251702272" behindDoc="0" locked="0" layoutInCell="1" allowOverlap="1" wp14:anchorId="5F012416" wp14:editId="18BF504F">
                <wp:simplePos x="0" y="0"/>
                <wp:positionH relativeFrom="column">
                  <wp:posOffset>547370</wp:posOffset>
                </wp:positionH>
                <wp:positionV relativeFrom="paragraph">
                  <wp:posOffset>-412115</wp:posOffset>
                </wp:positionV>
                <wp:extent cx="899795" cy="424180"/>
                <wp:effectExtent l="0" t="0" r="0" b="0"/>
                <wp:wrapNone/>
                <wp:docPr id="51185249" name="Grafik 5118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4292C942" w14:textId="70C92931" w:rsidR="00EA1010" w:rsidRDefault="00540616" w:rsidP="00EA1010">
    <w:pPr>
      <w:pStyle w:val="NETZAdresse"/>
      <w:tabs>
        <w:tab w:val="left" w:pos="4536"/>
        <w:tab w:val="right" w:pos="9638"/>
      </w:tabs>
    </w:pPr>
    <w:r>
      <w:fldChar w:fldCharType="begin"/>
    </w:r>
    <w:r>
      <w:instrText xml:space="preserve"> TITLE   \* MERGEFORMAT </w:instrText>
    </w:r>
    <w:r>
      <w:fldChar w:fldCharType="separate"/>
    </w:r>
    <w:r w:rsidR="007D5DCE">
      <w:t>Erkl_Anlagenb_Förderausschluss 2023-11</w:t>
    </w:r>
    <w:r>
      <w:fldChar w:fldCharType="end"/>
    </w:r>
    <w:r w:rsidR="00EA1010">
      <w:tab/>
      <w:t xml:space="preserve">Seite </w:t>
    </w:r>
    <w:r w:rsidR="00EA1010">
      <w:fldChar w:fldCharType="begin"/>
    </w:r>
    <w:r w:rsidR="00EA1010">
      <w:instrText xml:space="preserve"> PAGE </w:instrText>
    </w:r>
    <w:r w:rsidR="00EA1010">
      <w:fldChar w:fldCharType="separate"/>
    </w:r>
    <w:r w:rsidR="00EA1010">
      <w:t>1</w:t>
    </w:r>
    <w:r w:rsidR="00EA1010">
      <w:rPr>
        <w:noProof/>
      </w:rPr>
      <w:fldChar w:fldCharType="end"/>
    </w:r>
    <w:r w:rsidR="00EA1010">
      <w:t xml:space="preserve"> von </w:t>
    </w:r>
    <w:r w:rsidR="00EA1010">
      <w:rPr>
        <w:noProof/>
      </w:rPr>
      <w:fldChar w:fldCharType="begin"/>
    </w:r>
    <w:r w:rsidR="00EA1010">
      <w:rPr>
        <w:noProof/>
      </w:rPr>
      <w:instrText xml:space="preserve"> NUMPAGES  </w:instrText>
    </w:r>
    <w:r w:rsidR="00EA1010">
      <w:rPr>
        <w:noProof/>
      </w:rPr>
      <w:fldChar w:fldCharType="separate"/>
    </w:r>
    <w:r w:rsidR="00EA1010">
      <w:rPr>
        <w:noProof/>
      </w:rPr>
      <w:t>2</w:t>
    </w:r>
    <w:r w:rsidR="00EA1010">
      <w:rPr>
        <w:noProof/>
      </w:rPr>
      <w:fldChar w:fldCharType="end"/>
    </w:r>
    <w:r w:rsidR="00EA101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B078" w14:textId="77777777" w:rsidR="00FA2DF8" w:rsidRDefault="00FA2DF8" w:rsidP="002F0CF7">
      <w:pPr>
        <w:spacing w:after="0" w:line="240" w:lineRule="auto"/>
      </w:pPr>
      <w:r>
        <w:separator/>
      </w:r>
    </w:p>
  </w:footnote>
  <w:footnote w:type="continuationSeparator" w:id="0">
    <w:p w14:paraId="783C0A2A" w14:textId="77777777" w:rsidR="00FA2DF8" w:rsidRDefault="00FA2DF8"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489D" w14:textId="77777777" w:rsidR="007D5DCE" w:rsidRDefault="007D5D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127"/>
      <w:gridCol w:w="2503"/>
      <w:gridCol w:w="899"/>
      <w:gridCol w:w="1009"/>
      <w:gridCol w:w="596"/>
      <w:gridCol w:w="2504"/>
    </w:tblGrid>
    <w:tr w:rsidR="00D36AF5" w14:paraId="1F9123C5" w14:textId="77777777" w:rsidTr="00011E82">
      <w:trPr>
        <w:trHeight w:val="1134"/>
      </w:trPr>
      <w:tc>
        <w:tcPr>
          <w:tcW w:w="5529" w:type="dxa"/>
          <w:gridSpan w:val="3"/>
        </w:tcPr>
        <w:p w14:paraId="229E67C5" w14:textId="77777777" w:rsidR="00011E82" w:rsidRDefault="00011E82" w:rsidP="00011E82">
          <w:pPr>
            <w:pStyle w:val="enviaNETZTitel"/>
            <w:jc w:val="left"/>
            <w:rPr>
              <w:szCs w:val="28"/>
            </w:rPr>
          </w:pPr>
          <w:r>
            <w:rPr>
              <w:szCs w:val="28"/>
            </w:rPr>
            <w:t>Nachweis Messstellenbetreiber zur Einhaltung der technischen Vorgaben nach § 9 EEG</w:t>
          </w:r>
        </w:p>
        <w:p w14:paraId="094E5564" w14:textId="31FFB55A" w:rsidR="00D36AF5" w:rsidRDefault="00D36AF5" w:rsidP="00D36AF5">
          <w:pPr>
            <w:pStyle w:val="NETZErluterung"/>
          </w:pPr>
        </w:p>
      </w:tc>
      <w:tc>
        <w:tcPr>
          <w:tcW w:w="1009" w:type="dxa"/>
        </w:tcPr>
        <w:p w14:paraId="5AC9E1C0" w14:textId="6D450BD1" w:rsidR="00D36AF5" w:rsidRDefault="00D36AF5" w:rsidP="00D36AF5">
          <w:pPr>
            <w:pStyle w:val="NETZFllfelder-Fett"/>
          </w:pPr>
          <w:r>
            <mc:AlternateContent>
              <mc:Choice Requires="wps">
                <w:drawing>
                  <wp:anchor distT="0" distB="0" distL="114300" distR="114300" simplePos="0" relativeHeight="251692032" behindDoc="0" locked="0" layoutInCell="1" allowOverlap="1" wp14:anchorId="0F37D459" wp14:editId="703F804F">
                    <wp:simplePos x="0" y="0"/>
                    <wp:positionH relativeFrom="column">
                      <wp:posOffset>-37368</wp:posOffset>
                    </wp:positionH>
                    <wp:positionV relativeFrom="paragraph">
                      <wp:posOffset>12700</wp:posOffset>
                    </wp:positionV>
                    <wp:extent cx="540000" cy="540000"/>
                    <wp:effectExtent l="0" t="0" r="12700" b="12700"/>
                    <wp:wrapNone/>
                    <wp:docPr id="3" name="Rechteck 3"/>
                    <wp:cNvGraphicFramePr/>
                    <a:graphic xmlns:a="http://schemas.openxmlformats.org/drawingml/2006/main">
                      <a:graphicData uri="http://schemas.microsoft.com/office/word/2010/wordprocessingShape">
                        <wps:wsp>
                          <wps:cNvSpPr/>
                          <wps:spPr>
                            <a:xfrm>
                              <a:off x="0" y="0"/>
                              <a:ext cx="54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F0E62" id="Rechteck 3" o:spid="_x0000_s1026" style="position:absolute;margin-left:-2.95pt;margin-top:1pt;width:42.5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" filled="f" strokecolor="black [3213]" strokeweight="2pt"/>
                </w:pict>
              </mc:Fallback>
            </mc:AlternateContent>
          </w:r>
        </w:p>
      </w:tc>
      <w:tc>
        <w:tcPr>
          <w:tcW w:w="3100" w:type="dxa"/>
          <w:gridSpan w:val="2"/>
        </w:tcPr>
        <w:p w14:paraId="1D2E9830" w14:textId="3D086003" w:rsidR="00D36AF5" w:rsidRPr="00CA6827" w:rsidRDefault="00011E82" w:rsidP="00011E82">
          <w:pPr>
            <w:pStyle w:val="NETZUntertitel"/>
            <w:jc w:val="right"/>
          </w:pPr>
          <w:bookmarkStart w:id="0" w:name="bmLogoHeaderSecondPage"/>
          <w:r>
            <w:rPr>
              <w:noProof/>
            </w:rPr>
            <w:drawing>
              <wp:anchor distT="0" distB="0" distL="114300" distR="114300" simplePos="0" relativeHeight="251700224" behindDoc="0" locked="0" layoutInCell="1" allowOverlap="1" wp14:anchorId="05582AE9" wp14:editId="47DA5830">
                <wp:simplePos x="0" y="0"/>
                <wp:positionH relativeFrom="column">
                  <wp:posOffset>388325</wp:posOffset>
                </wp:positionH>
                <wp:positionV relativeFrom="paragraph">
                  <wp:posOffset>15713</wp:posOffset>
                </wp:positionV>
                <wp:extent cx="1478238" cy="641313"/>
                <wp:effectExtent l="0" t="0" r="8255" b="6985"/>
                <wp:wrapNone/>
                <wp:docPr id="1488329067" name="Grafik 148832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TNETZ_STROM_Logo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38" cy="641313"/>
                        </a:xfrm>
                        <a:prstGeom prst="rect">
                          <a:avLst/>
                        </a:prstGeom>
                      </pic:spPr>
                    </pic:pic>
                  </a:graphicData>
                </a:graphic>
                <wp14:sizeRelH relativeFrom="page">
                  <wp14:pctWidth>0</wp14:pctWidth>
                </wp14:sizeRelH>
                <wp14:sizeRelV relativeFrom="page">
                  <wp14:pctHeight>0</wp14:pctHeight>
                </wp14:sizeRelV>
              </wp:anchor>
            </w:drawing>
          </w:r>
          <w:bookmarkEnd w:id="0"/>
        </w:p>
      </w:tc>
    </w:tr>
    <w:tr w:rsidR="00D36AF5" w14:paraId="33BA6FC3" w14:textId="77777777" w:rsidTr="003E4E9E">
      <w:trPr>
        <w:trHeight w:val="129"/>
      </w:trPr>
      <w:tc>
        <w:tcPr>
          <w:tcW w:w="9638" w:type="dxa"/>
          <w:gridSpan w:val="6"/>
        </w:tcPr>
        <w:p w14:paraId="0B8CCDA8" w14:textId="3C6C5C1C" w:rsidR="00D36AF5" w:rsidRDefault="00D36AF5" w:rsidP="00D36AF5">
          <w:pPr>
            <w:pStyle w:val="NETZFllfelder-Fett"/>
          </w:pPr>
          <w:r w:rsidRPr="004F26F3">
            <w:t xml:space="preserve">Bitte senden Sie uns </w:t>
          </w:r>
          <w:r>
            <w:t>das Formular</w:t>
          </w:r>
          <w:r w:rsidRPr="004F26F3">
            <w:t xml:space="preserve"> an </w:t>
          </w:r>
          <w:hyperlink r:id="rId2" w:history="1">
            <w:r w:rsidR="00011E82" w:rsidRPr="00011E82">
              <w:rPr>
                <w:rStyle w:val="Hyperlink"/>
                <w:color w:val="000000" w:themeColor="text1"/>
              </w:rPr>
              <w:t>einspeiser@mitnetz-strom.de</w:t>
            </w:r>
          </w:hyperlink>
          <w:r w:rsidRPr="00011E82">
            <w:t xml:space="preserve"> </w:t>
          </w:r>
        </w:p>
      </w:tc>
    </w:tr>
    <w:tr w:rsidR="00D36AF5" w14:paraId="46E4B17D" w14:textId="77777777" w:rsidTr="00D36AF5">
      <w:trPr>
        <w:trHeight w:val="129"/>
      </w:trPr>
      <w:tc>
        <w:tcPr>
          <w:tcW w:w="2127" w:type="dxa"/>
        </w:tcPr>
        <w:p w14:paraId="310BADA7" w14:textId="23383387" w:rsidR="00D36AF5" w:rsidRDefault="00011E82" w:rsidP="00D36AF5">
          <w:pPr>
            <w:pStyle w:val="NETZFllfelder-Fett"/>
          </w:pPr>
          <w:r>
            <w:t>Anschlussnutzungs-ID</w:t>
          </w:r>
          <w:r w:rsidR="00D36AF5">
            <w:t>:</w:t>
          </w:r>
          <w:r w:rsidR="00D36AF5">
            <w:br/>
          </w:r>
        </w:p>
      </w:tc>
      <w:tc>
        <w:tcPr>
          <w:tcW w:w="2503" w:type="dxa"/>
        </w:tcPr>
        <w:p w14:paraId="7F036E60" w14:textId="312ABF3E" w:rsidR="00D36AF5" w:rsidRDefault="00011E82" w:rsidP="00D36AF5">
          <w:pPr>
            <w:pStyle w:val="NETZFllfelder"/>
          </w:pPr>
          <w:r>
            <w:t>&lt;Vertrag-ID&gt;&lt;Zählpunkt-ID&gt;</w:t>
          </w:r>
          <w:r w:rsidR="00D36AF5">
            <w:t xml:space="preserve"> </w:t>
          </w:r>
        </w:p>
      </w:tc>
      <w:tc>
        <w:tcPr>
          <w:tcW w:w="2504" w:type="dxa"/>
          <w:gridSpan w:val="3"/>
        </w:tcPr>
        <w:p w14:paraId="2F2963B0" w14:textId="6411237A" w:rsidR="00D36AF5" w:rsidRDefault="00D36AF5" w:rsidP="00AF5AFD">
          <w:pPr>
            <w:pStyle w:val="NETZFllfelder-Fett"/>
          </w:pPr>
        </w:p>
      </w:tc>
      <w:tc>
        <w:tcPr>
          <w:tcW w:w="2504" w:type="dxa"/>
        </w:tcPr>
        <w:p w14:paraId="28119DEF" w14:textId="4FF77A06" w:rsidR="00D36AF5" w:rsidRDefault="00D36AF5" w:rsidP="00D36AF5">
          <w:pPr>
            <w:pStyle w:val="NETZErluterung"/>
            <w:rPr>
              <w:noProof/>
            </w:rPr>
          </w:pPr>
        </w:p>
      </w:tc>
    </w:tr>
    <w:tr w:rsidR="00D36AF5" w14:paraId="06FD8D1B" w14:textId="77777777" w:rsidTr="00D36AF5">
      <w:trPr>
        <w:trHeight w:val="67"/>
      </w:trPr>
      <w:tc>
        <w:tcPr>
          <w:tcW w:w="9638" w:type="dxa"/>
          <w:gridSpan w:val="6"/>
        </w:tcPr>
        <w:p w14:paraId="7F5BFCC8" w14:textId="0DC349AD" w:rsidR="00D36AF5" w:rsidRDefault="00961546" w:rsidP="00D36AF5">
          <w:pPr>
            <w:pStyle w:val="NETZErluterung"/>
            <w:rPr>
              <w:noProof/>
            </w:rPr>
          </w:pPr>
          <w:r>
            <w:t xml:space="preserve">Bitte geben Sie die Anschlussnutzungs-ID bei jedem Kontakt mit MITNETZ STROM an. </w:t>
          </w:r>
        </w:p>
      </w:tc>
    </w:tr>
  </w:tbl>
  <w:p w14:paraId="4DF11A7B" w14:textId="17EE1F8F" w:rsidR="002066F4" w:rsidRDefault="002066F4" w:rsidP="00961546">
    <w:pPr>
      <w:pStyle w:val="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88"/>
      <w:gridCol w:w="1086"/>
      <w:gridCol w:w="3064"/>
    </w:tblGrid>
    <w:tr w:rsidR="00030CB4" w14:paraId="6E2F7E4C" w14:textId="77777777" w:rsidTr="008E5ACF">
      <w:trPr>
        <w:trHeight w:val="1134"/>
      </w:trPr>
      <w:tc>
        <w:tcPr>
          <w:tcW w:w="5529" w:type="dxa"/>
        </w:tcPr>
        <w:p w14:paraId="3BBA79B7" w14:textId="7785073E" w:rsidR="00064734" w:rsidRDefault="003032CD" w:rsidP="00064734">
          <w:pPr>
            <w:pStyle w:val="NETZTitel"/>
          </w:pPr>
          <w:r>
            <w:t>Erklärung des Anl</w:t>
          </w:r>
          <w:r w:rsidR="00C20FF9">
            <w:t>a</w:t>
          </w:r>
          <w:r>
            <w:t xml:space="preserve">genbetreibers gemäß </w:t>
          </w:r>
          <w:r w:rsidR="00030CB4">
            <w:br/>
          </w:r>
          <w:r>
            <w:t>§ 19 Absatz 4 EEG 2023 bzw</w:t>
          </w:r>
          <w:r w:rsidR="007D5DCE">
            <w:t>.</w:t>
          </w:r>
          <w:r>
            <w:t xml:space="preserve"> </w:t>
          </w:r>
          <w:r w:rsidR="00030CB4">
            <w:br/>
          </w:r>
          <w:r>
            <w:t xml:space="preserve">§ 10 Absatz 2 Nr. 8 </w:t>
          </w:r>
          <w:r w:rsidR="007D5DCE">
            <w:t xml:space="preserve">und 9 </w:t>
          </w:r>
          <w:r>
            <w:t>KWKG 2023</w:t>
          </w:r>
        </w:p>
        <w:p w14:paraId="38A77E82" w14:textId="039240DC" w:rsidR="002F35DD" w:rsidRDefault="002F35DD" w:rsidP="00064734">
          <w:pPr>
            <w:pStyle w:val="NETZTitel"/>
          </w:pPr>
          <w:r>
            <w:t xml:space="preserve"> </w:t>
          </w:r>
        </w:p>
      </w:tc>
      <w:tc>
        <w:tcPr>
          <w:tcW w:w="1009" w:type="dxa"/>
        </w:tcPr>
        <w:p w14:paraId="0CAD19A5" w14:textId="2A968E2A" w:rsidR="002F35DD" w:rsidRDefault="00030CB4" w:rsidP="002F35DD">
          <w:pPr>
            <w:pStyle w:val="NETZFllfelder-Fett"/>
          </w:pPr>
          <w:r>
            <w:drawing>
              <wp:inline distT="0" distB="0" distL="0" distR="0" wp14:anchorId="6CD89F5F" wp14:editId="5D7242BD">
                <wp:extent cx="552450" cy="552450"/>
                <wp:effectExtent l="0" t="0" r="0" b="0"/>
                <wp:docPr id="16741067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06705" name=""/>
                        <pic:cNvPicPr/>
                      </pic:nvPicPr>
                      <pic:blipFill>
                        <a:blip r:embed="rId1"/>
                        <a:stretch>
                          <a:fillRect/>
                        </a:stretch>
                      </pic:blipFill>
                      <pic:spPr>
                        <a:xfrm>
                          <a:off x="0" y="0"/>
                          <a:ext cx="552450" cy="552450"/>
                        </a:xfrm>
                        <a:prstGeom prst="rect">
                          <a:avLst/>
                        </a:prstGeom>
                      </pic:spPr>
                    </pic:pic>
                  </a:graphicData>
                </a:graphic>
              </wp:inline>
            </w:drawing>
          </w:r>
        </w:p>
      </w:tc>
      <w:tc>
        <w:tcPr>
          <w:tcW w:w="3100" w:type="dxa"/>
        </w:tcPr>
        <w:p w14:paraId="67BD8F4D" w14:textId="6ECF851A" w:rsidR="002F35DD" w:rsidRPr="00CA6827" w:rsidRDefault="00064734" w:rsidP="002F35DD">
          <w:pPr>
            <w:pStyle w:val="NETZUntertitel"/>
            <w:jc w:val="right"/>
          </w:pPr>
          <w:r>
            <w:rPr>
              <w:noProof/>
            </w:rPr>
            <w:drawing>
              <wp:anchor distT="0" distB="0" distL="114300" distR="114300" simplePos="0" relativeHeight="251704320" behindDoc="0" locked="0" layoutInCell="1" allowOverlap="1" wp14:anchorId="2A323A3F" wp14:editId="7DBFD9F7">
                <wp:simplePos x="0" y="0"/>
                <wp:positionH relativeFrom="column">
                  <wp:posOffset>380832</wp:posOffset>
                </wp:positionH>
                <wp:positionV relativeFrom="paragraph">
                  <wp:posOffset>30589</wp:posOffset>
                </wp:positionV>
                <wp:extent cx="1478238" cy="641313"/>
                <wp:effectExtent l="0" t="0" r="8255" b="6985"/>
                <wp:wrapNone/>
                <wp:docPr id="2119476833" name="Grafik 211947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TNETZ_STROM_Logo_RGB_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238" cy="641313"/>
                        </a:xfrm>
                        <a:prstGeom prst="rect">
                          <a:avLst/>
                        </a:prstGeom>
                      </pic:spPr>
                    </pic:pic>
                  </a:graphicData>
                </a:graphic>
                <wp14:sizeRelH relativeFrom="page">
                  <wp14:pctWidth>0</wp14:pctWidth>
                </wp14:sizeRelH>
                <wp14:sizeRelV relativeFrom="page">
                  <wp14:pctHeight>0</wp14:pctHeight>
                </wp14:sizeRelV>
              </wp:anchor>
            </w:drawing>
          </w:r>
        </w:p>
      </w:tc>
    </w:tr>
    <w:tr w:rsidR="002F35DD" w14:paraId="243B42A5" w14:textId="77777777" w:rsidTr="008E5ACF">
      <w:trPr>
        <w:trHeight w:val="129"/>
      </w:trPr>
      <w:tc>
        <w:tcPr>
          <w:tcW w:w="9638" w:type="dxa"/>
          <w:gridSpan w:val="3"/>
        </w:tcPr>
        <w:p w14:paraId="2F0D1715" w14:textId="13D3A7B0" w:rsidR="002F35DD" w:rsidRDefault="002F35DD" w:rsidP="002F35DD">
          <w:pPr>
            <w:pStyle w:val="NETZFllfelder-Fett"/>
          </w:pPr>
          <w:r w:rsidRPr="004F26F3">
            <w:t xml:space="preserve">Bitte senden Sie uns </w:t>
          </w:r>
          <w:r>
            <w:t>das Formular</w:t>
          </w:r>
          <w:r w:rsidRPr="004F26F3">
            <w:t xml:space="preserve"> an </w:t>
          </w:r>
          <w:hyperlink r:id="rId3" w:history="1">
            <w:r w:rsidR="00002113" w:rsidRPr="00002113">
              <w:rPr>
                <w:rStyle w:val="Hyperlink"/>
                <w:color w:val="000000" w:themeColor="text1"/>
              </w:rPr>
              <w:t>einspeiser@mitnetz-strom.de</w:t>
            </w:r>
          </w:hyperlink>
          <w:r w:rsidRPr="00002113">
            <w:rPr>
              <w:color w:val="000000" w:themeColor="text1"/>
            </w:rPr>
            <w:t xml:space="preserve"> </w:t>
          </w:r>
          <w:r w:rsidRPr="004F26F3">
            <w:t>zurück.</w:t>
          </w:r>
          <w:r>
            <w:t xml:space="preserve"> </w:t>
          </w:r>
        </w:p>
      </w:tc>
    </w:tr>
    <w:tr w:rsidR="001D3258" w14:paraId="083E97A3" w14:textId="77777777" w:rsidTr="001D3258">
      <w:trPr>
        <w:trHeight w:val="580"/>
      </w:trPr>
      <w:tc>
        <w:tcPr>
          <w:tcW w:w="9638" w:type="dxa"/>
          <w:gridSpan w:val="3"/>
        </w:tcPr>
        <w:p w14:paraId="054D7999" w14:textId="22B77B0D" w:rsidR="001D3258" w:rsidRDefault="001D3258" w:rsidP="00064734">
          <w:pPr>
            <w:pStyle w:val="NETZErluterung"/>
            <w:rPr>
              <w:noProof/>
            </w:rPr>
          </w:pPr>
          <w:r>
            <w:rPr>
              <w:noProof/>
            </w:rPr>
            <w:t>Eingangsvermerk MITNETZ STROM</w:t>
          </w:r>
        </w:p>
      </w:tc>
    </w:tr>
  </w:tbl>
  <w:p w14:paraId="306B8045" w14:textId="534DF9B5" w:rsidR="00EA1010" w:rsidRDefault="00EA1010" w:rsidP="00064734">
    <w:pPr>
      <w:pStyle w:val="NETZgroeLeer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4B71"/>
    <w:multiLevelType w:val="hybridMultilevel"/>
    <w:tmpl w:val="CC1836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53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5BsaG8h/rAMysWcokfFdQaA5wjCLHHrLyKK/+IOEb3KxeiCyHN6kWfXOkxwqw6TsvxyNRqYbHXURSN8gUlQLQ==" w:salt="FavE+pZD5jy+ljwxAmqtUw=="/>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27"/>
    <w:rsid w:val="000002F5"/>
    <w:rsid w:val="00000C77"/>
    <w:rsid w:val="00002113"/>
    <w:rsid w:val="00002C91"/>
    <w:rsid w:val="00004330"/>
    <w:rsid w:val="00006E0D"/>
    <w:rsid w:val="0000772F"/>
    <w:rsid w:val="000077A0"/>
    <w:rsid w:val="00007AE5"/>
    <w:rsid w:val="00010149"/>
    <w:rsid w:val="000105C9"/>
    <w:rsid w:val="00011B88"/>
    <w:rsid w:val="00011E82"/>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CB4"/>
    <w:rsid w:val="00030EEB"/>
    <w:rsid w:val="00031A3D"/>
    <w:rsid w:val="00031AED"/>
    <w:rsid w:val="00032CD7"/>
    <w:rsid w:val="00034ABA"/>
    <w:rsid w:val="00034BA3"/>
    <w:rsid w:val="00034C9B"/>
    <w:rsid w:val="00035554"/>
    <w:rsid w:val="00035696"/>
    <w:rsid w:val="00037A0D"/>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59C9"/>
    <w:rsid w:val="00056E03"/>
    <w:rsid w:val="00060175"/>
    <w:rsid w:val="00060C9B"/>
    <w:rsid w:val="00061D48"/>
    <w:rsid w:val="00062ECE"/>
    <w:rsid w:val="000642BD"/>
    <w:rsid w:val="000644B5"/>
    <w:rsid w:val="00064734"/>
    <w:rsid w:val="00065136"/>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48D"/>
    <w:rsid w:val="000918E2"/>
    <w:rsid w:val="000919E3"/>
    <w:rsid w:val="0009215C"/>
    <w:rsid w:val="000929C0"/>
    <w:rsid w:val="00092A6B"/>
    <w:rsid w:val="000937CE"/>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0B7A"/>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4BF"/>
    <w:rsid w:val="000D7D94"/>
    <w:rsid w:val="000E0010"/>
    <w:rsid w:val="000E0137"/>
    <w:rsid w:val="000E024C"/>
    <w:rsid w:val="000E0CA1"/>
    <w:rsid w:val="000E17FE"/>
    <w:rsid w:val="000E1967"/>
    <w:rsid w:val="000E1D93"/>
    <w:rsid w:val="000E2DB0"/>
    <w:rsid w:val="000E2E87"/>
    <w:rsid w:val="000E301A"/>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8FD"/>
    <w:rsid w:val="000F7E2A"/>
    <w:rsid w:val="00100038"/>
    <w:rsid w:val="00100221"/>
    <w:rsid w:val="001006AA"/>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203D"/>
    <w:rsid w:val="001420B2"/>
    <w:rsid w:val="001421F2"/>
    <w:rsid w:val="0014286B"/>
    <w:rsid w:val="001440F0"/>
    <w:rsid w:val="0014417C"/>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6543"/>
    <w:rsid w:val="0015678C"/>
    <w:rsid w:val="0015726B"/>
    <w:rsid w:val="00157A20"/>
    <w:rsid w:val="001601A5"/>
    <w:rsid w:val="00160313"/>
    <w:rsid w:val="0016120B"/>
    <w:rsid w:val="00161BA1"/>
    <w:rsid w:val="00162305"/>
    <w:rsid w:val="00162377"/>
    <w:rsid w:val="0016301F"/>
    <w:rsid w:val="00164CB7"/>
    <w:rsid w:val="0016682C"/>
    <w:rsid w:val="00170874"/>
    <w:rsid w:val="001727B2"/>
    <w:rsid w:val="001727F1"/>
    <w:rsid w:val="00173E6E"/>
    <w:rsid w:val="00174CC9"/>
    <w:rsid w:val="00174D74"/>
    <w:rsid w:val="001751FA"/>
    <w:rsid w:val="001758EF"/>
    <w:rsid w:val="00176304"/>
    <w:rsid w:val="00176992"/>
    <w:rsid w:val="00177184"/>
    <w:rsid w:val="00177451"/>
    <w:rsid w:val="00177B06"/>
    <w:rsid w:val="00180343"/>
    <w:rsid w:val="00180405"/>
    <w:rsid w:val="001813C7"/>
    <w:rsid w:val="001813F3"/>
    <w:rsid w:val="001816F5"/>
    <w:rsid w:val="00181C8A"/>
    <w:rsid w:val="00181F30"/>
    <w:rsid w:val="00182EEC"/>
    <w:rsid w:val="00184721"/>
    <w:rsid w:val="00184B22"/>
    <w:rsid w:val="001855B7"/>
    <w:rsid w:val="00185C2C"/>
    <w:rsid w:val="00186621"/>
    <w:rsid w:val="00186EF1"/>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3BA1"/>
    <w:rsid w:val="001C40B7"/>
    <w:rsid w:val="001C46EF"/>
    <w:rsid w:val="001C4914"/>
    <w:rsid w:val="001C6496"/>
    <w:rsid w:val="001C73F1"/>
    <w:rsid w:val="001C7A5A"/>
    <w:rsid w:val="001C7F48"/>
    <w:rsid w:val="001D0CBB"/>
    <w:rsid w:val="001D15FA"/>
    <w:rsid w:val="001D197A"/>
    <w:rsid w:val="001D3258"/>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4C9"/>
    <w:rsid w:val="00242F41"/>
    <w:rsid w:val="002430C2"/>
    <w:rsid w:val="00243D90"/>
    <w:rsid w:val="00244C49"/>
    <w:rsid w:val="0024545A"/>
    <w:rsid w:val="00247ED6"/>
    <w:rsid w:val="0025000C"/>
    <w:rsid w:val="00250443"/>
    <w:rsid w:val="002510E0"/>
    <w:rsid w:val="00251642"/>
    <w:rsid w:val="00251FD1"/>
    <w:rsid w:val="00252C7D"/>
    <w:rsid w:val="00252E8C"/>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3C2A"/>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39CB"/>
    <w:rsid w:val="002D4496"/>
    <w:rsid w:val="002D4868"/>
    <w:rsid w:val="002D5074"/>
    <w:rsid w:val="002D5FF0"/>
    <w:rsid w:val="002D62CC"/>
    <w:rsid w:val="002D7A38"/>
    <w:rsid w:val="002D7C12"/>
    <w:rsid w:val="002E01EF"/>
    <w:rsid w:val="002E027B"/>
    <w:rsid w:val="002E1338"/>
    <w:rsid w:val="002E21EF"/>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5DD"/>
    <w:rsid w:val="002F3BA5"/>
    <w:rsid w:val="002F43DD"/>
    <w:rsid w:val="002F48CE"/>
    <w:rsid w:val="002F6F2C"/>
    <w:rsid w:val="002F7796"/>
    <w:rsid w:val="0030042C"/>
    <w:rsid w:val="00300626"/>
    <w:rsid w:val="0030069C"/>
    <w:rsid w:val="003009EE"/>
    <w:rsid w:val="00300F2D"/>
    <w:rsid w:val="003032C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7851"/>
    <w:rsid w:val="00360E94"/>
    <w:rsid w:val="0036175C"/>
    <w:rsid w:val="003618E0"/>
    <w:rsid w:val="00361C77"/>
    <w:rsid w:val="00362610"/>
    <w:rsid w:val="003628A7"/>
    <w:rsid w:val="00363EC3"/>
    <w:rsid w:val="00364BCB"/>
    <w:rsid w:val="00364C12"/>
    <w:rsid w:val="00366217"/>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2F99"/>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313"/>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400C"/>
    <w:rsid w:val="00415296"/>
    <w:rsid w:val="004161FE"/>
    <w:rsid w:val="00416567"/>
    <w:rsid w:val="00416A52"/>
    <w:rsid w:val="00417B05"/>
    <w:rsid w:val="00417D4A"/>
    <w:rsid w:val="00420D1C"/>
    <w:rsid w:val="00420E63"/>
    <w:rsid w:val="00421D6D"/>
    <w:rsid w:val="00422865"/>
    <w:rsid w:val="00423CD2"/>
    <w:rsid w:val="00423DCB"/>
    <w:rsid w:val="004243CE"/>
    <w:rsid w:val="00424D02"/>
    <w:rsid w:val="0042548F"/>
    <w:rsid w:val="00425F5A"/>
    <w:rsid w:val="00425FCE"/>
    <w:rsid w:val="00426719"/>
    <w:rsid w:val="0042685E"/>
    <w:rsid w:val="004268DC"/>
    <w:rsid w:val="00431155"/>
    <w:rsid w:val="004330FB"/>
    <w:rsid w:val="004334BD"/>
    <w:rsid w:val="00433582"/>
    <w:rsid w:val="00433B79"/>
    <w:rsid w:val="00434699"/>
    <w:rsid w:val="00434E5E"/>
    <w:rsid w:val="004369C5"/>
    <w:rsid w:val="00437E55"/>
    <w:rsid w:val="00442800"/>
    <w:rsid w:val="00442E4A"/>
    <w:rsid w:val="0044320E"/>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26CB"/>
    <w:rsid w:val="00462EE7"/>
    <w:rsid w:val="004635BA"/>
    <w:rsid w:val="004639DE"/>
    <w:rsid w:val="00463B2E"/>
    <w:rsid w:val="00464EC7"/>
    <w:rsid w:val="00466925"/>
    <w:rsid w:val="00467588"/>
    <w:rsid w:val="004676A3"/>
    <w:rsid w:val="00467913"/>
    <w:rsid w:val="004679EA"/>
    <w:rsid w:val="00467A49"/>
    <w:rsid w:val="004701AD"/>
    <w:rsid w:val="0047088D"/>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5776"/>
    <w:rsid w:val="00485876"/>
    <w:rsid w:val="004858E0"/>
    <w:rsid w:val="00486DEB"/>
    <w:rsid w:val="004920CB"/>
    <w:rsid w:val="004948C4"/>
    <w:rsid w:val="00496505"/>
    <w:rsid w:val="00497311"/>
    <w:rsid w:val="00497607"/>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B35"/>
    <w:rsid w:val="004B217F"/>
    <w:rsid w:val="004B26A7"/>
    <w:rsid w:val="004B27CE"/>
    <w:rsid w:val="004B2943"/>
    <w:rsid w:val="004B33CE"/>
    <w:rsid w:val="004B5A7C"/>
    <w:rsid w:val="004B60BC"/>
    <w:rsid w:val="004B77C3"/>
    <w:rsid w:val="004B7FAA"/>
    <w:rsid w:val="004C068D"/>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2541"/>
    <w:rsid w:val="004E2728"/>
    <w:rsid w:val="004E2756"/>
    <w:rsid w:val="004E28CD"/>
    <w:rsid w:val="004E3C39"/>
    <w:rsid w:val="004E5119"/>
    <w:rsid w:val="004E6050"/>
    <w:rsid w:val="004E652A"/>
    <w:rsid w:val="004E65DD"/>
    <w:rsid w:val="004E7B7B"/>
    <w:rsid w:val="004F1D7C"/>
    <w:rsid w:val="004F1F28"/>
    <w:rsid w:val="004F3433"/>
    <w:rsid w:val="004F3A02"/>
    <w:rsid w:val="004F3A93"/>
    <w:rsid w:val="004F48F9"/>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60AA"/>
    <w:rsid w:val="005360D4"/>
    <w:rsid w:val="0053649C"/>
    <w:rsid w:val="00536777"/>
    <w:rsid w:val="0053687A"/>
    <w:rsid w:val="005379F0"/>
    <w:rsid w:val="00537DAF"/>
    <w:rsid w:val="0054004B"/>
    <w:rsid w:val="00540616"/>
    <w:rsid w:val="00540AC6"/>
    <w:rsid w:val="00540E55"/>
    <w:rsid w:val="005423D2"/>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B62"/>
    <w:rsid w:val="005C1063"/>
    <w:rsid w:val="005C1F49"/>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349"/>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7527"/>
    <w:rsid w:val="006402BB"/>
    <w:rsid w:val="00641AD8"/>
    <w:rsid w:val="00641EC9"/>
    <w:rsid w:val="006426BD"/>
    <w:rsid w:val="006428E7"/>
    <w:rsid w:val="00643086"/>
    <w:rsid w:val="00643883"/>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0DBF"/>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6D2"/>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943"/>
    <w:rsid w:val="006C4C7D"/>
    <w:rsid w:val="006C53D2"/>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C4D"/>
    <w:rsid w:val="006E63B6"/>
    <w:rsid w:val="006E7148"/>
    <w:rsid w:val="006E73A5"/>
    <w:rsid w:val="006E7C13"/>
    <w:rsid w:val="006F0321"/>
    <w:rsid w:val="006F18EA"/>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40CA"/>
    <w:rsid w:val="007042E8"/>
    <w:rsid w:val="00704DC3"/>
    <w:rsid w:val="00704E65"/>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0CE7"/>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3F65"/>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A75"/>
    <w:rsid w:val="00775ADD"/>
    <w:rsid w:val="00775DEF"/>
    <w:rsid w:val="00775F7E"/>
    <w:rsid w:val="0077612C"/>
    <w:rsid w:val="007762D6"/>
    <w:rsid w:val="007767B4"/>
    <w:rsid w:val="00776B45"/>
    <w:rsid w:val="00777231"/>
    <w:rsid w:val="00780055"/>
    <w:rsid w:val="00780562"/>
    <w:rsid w:val="00780A7E"/>
    <w:rsid w:val="00780D01"/>
    <w:rsid w:val="0078119D"/>
    <w:rsid w:val="00781F1C"/>
    <w:rsid w:val="007827A1"/>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838"/>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555"/>
    <w:rsid w:val="007D4893"/>
    <w:rsid w:val="007D48DC"/>
    <w:rsid w:val="007D5DA2"/>
    <w:rsid w:val="007D5DCE"/>
    <w:rsid w:val="007D6317"/>
    <w:rsid w:val="007D73A5"/>
    <w:rsid w:val="007E00D3"/>
    <w:rsid w:val="007E0323"/>
    <w:rsid w:val="007E0334"/>
    <w:rsid w:val="007E0E88"/>
    <w:rsid w:val="007E15B4"/>
    <w:rsid w:val="007E1833"/>
    <w:rsid w:val="007E1CB4"/>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477B"/>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D02"/>
    <w:rsid w:val="00830FDD"/>
    <w:rsid w:val="0083132F"/>
    <w:rsid w:val="00831D56"/>
    <w:rsid w:val="00831DED"/>
    <w:rsid w:val="0083293F"/>
    <w:rsid w:val="00833A28"/>
    <w:rsid w:val="00833ACA"/>
    <w:rsid w:val="00834F06"/>
    <w:rsid w:val="00835466"/>
    <w:rsid w:val="00835503"/>
    <w:rsid w:val="008358A5"/>
    <w:rsid w:val="00835D20"/>
    <w:rsid w:val="00835E54"/>
    <w:rsid w:val="00835E8F"/>
    <w:rsid w:val="008373FF"/>
    <w:rsid w:val="00837DA5"/>
    <w:rsid w:val="0084075A"/>
    <w:rsid w:val="00841CA1"/>
    <w:rsid w:val="00846054"/>
    <w:rsid w:val="00846FA4"/>
    <w:rsid w:val="008470B7"/>
    <w:rsid w:val="008472A1"/>
    <w:rsid w:val="008474E8"/>
    <w:rsid w:val="00851D0B"/>
    <w:rsid w:val="00852417"/>
    <w:rsid w:val="00853C51"/>
    <w:rsid w:val="00854823"/>
    <w:rsid w:val="008556B2"/>
    <w:rsid w:val="0085641F"/>
    <w:rsid w:val="0086022D"/>
    <w:rsid w:val="0086075E"/>
    <w:rsid w:val="0086080D"/>
    <w:rsid w:val="00860DF9"/>
    <w:rsid w:val="008624C2"/>
    <w:rsid w:val="00863C8B"/>
    <w:rsid w:val="00863E46"/>
    <w:rsid w:val="00863EB6"/>
    <w:rsid w:val="00864B26"/>
    <w:rsid w:val="00864B5D"/>
    <w:rsid w:val="00864C8D"/>
    <w:rsid w:val="00864CBC"/>
    <w:rsid w:val="00864F64"/>
    <w:rsid w:val="008653F7"/>
    <w:rsid w:val="00865652"/>
    <w:rsid w:val="0086714E"/>
    <w:rsid w:val="008675C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56E"/>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F1FFB"/>
    <w:rsid w:val="008F3276"/>
    <w:rsid w:val="008F4CA0"/>
    <w:rsid w:val="008F51F0"/>
    <w:rsid w:val="008F6D44"/>
    <w:rsid w:val="008F725B"/>
    <w:rsid w:val="008F773D"/>
    <w:rsid w:val="008F78A3"/>
    <w:rsid w:val="009006C4"/>
    <w:rsid w:val="00901C13"/>
    <w:rsid w:val="00901C4F"/>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4B58"/>
    <w:rsid w:val="00934B93"/>
    <w:rsid w:val="00935454"/>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546"/>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46B"/>
    <w:rsid w:val="009A086F"/>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2AEE"/>
    <w:rsid w:val="009E303C"/>
    <w:rsid w:val="009E4C20"/>
    <w:rsid w:val="009E4DF9"/>
    <w:rsid w:val="009E5F59"/>
    <w:rsid w:val="009E607C"/>
    <w:rsid w:val="009E67D7"/>
    <w:rsid w:val="009E681A"/>
    <w:rsid w:val="009E697C"/>
    <w:rsid w:val="009F03CF"/>
    <w:rsid w:val="009F0D05"/>
    <w:rsid w:val="009F0FAC"/>
    <w:rsid w:val="009F13A2"/>
    <w:rsid w:val="009F144A"/>
    <w:rsid w:val="009F162F"/>
    <w:rsid w:val="009F1F54"/>
    <w:rsid w:val="009F236F"/>
    <w:rsid w:val="009F26C0"/>
    <w:rsid w:val="009F3679"/>
    <w:rsid w:val="009F40CF"/>
    <w:rsid w:val="009F4B56"/>
    <w:rsid w:val="009F674F"/>
    <w:rsid w:val="009F6CCF"/>
    <w:rsid w:val="009F6CF8"/>
    <w:rsid w:val="009F709A"/>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61B5"/>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EBC"/>
    <w:rsid w:val="00A744D7"/>
    <w:rsid w:val="00A75DA0"/>
    <w:rsid w:val="00A764F1"/>
    <w:rsid w:val="00A77369"/>
    <w:rsid w:val="00A77F58"/>
    <w:rsid w:val="00A80420"/>
    <w:rsid w:val="00A80E46"/>
    <w:rsid w:val="00A80F86"/>
    <w:rsid w:val="00A81E6C"/>
    <w:rsid w:val="00A82DF7"/>
    <w:rsid w:val="00A83F22"/>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446"/>
    <w:rsid w:val="00A97A5C"/>
    <w:rsid w:val="00A97B49"/>
    <w:rsid w:val="00A97B62"/>
    <w:rsid w:val="00A97B89"/>
    <w:rsid w:val="00A97C6B"/>
    <w:rsid w:val="00AA14E4"/>
    <w:rsid w:val="00AA3772"/>
    <w:rsid w:val="00AA3C76"/>
    <w:rsid w:val="00AA7804"/>
    <w:rsid w:val="00AB1413"/>
    <w:rsid w:val="00AB45F9"/>
    <w:rsid w:val="00AB46CB"/>
    <w:rsid w:val="00AB4EBF"/>
    <w:rsid w:val="00AB5839"/>
    <w:rsid w:val="00AB600A"/>
    <w:rsid w:val="00AB7DF8"/>
    <w:rsid w:val="00AC24A9"/>
    <w:rsid w:val="00AC262B"/>
    <w:rsid w:val="00AC2DB0"/>
    <w:rsid w:val="00AC3722"/>
    <w:rsid w:val="00AC3A3F"/>
    <w:rsid w:val="00AC3E10"/>
    <w:rsid w:val="00AC4C25"/>
    <w:rsid w:val="00AC5410"/>
    <w:rsid w:val="00AC54B2"/>
    <w:rsid w:val="00AC5746"/>
    <w:rsid w:val="00AC630E"/>
    <w:rsid w:val="00AC65D3"/>
    <w:rsid w:val="00AC79B4"/>
    <w:rsid w:val="00AC7A67"/>
    <w:rsid w:val="00AD01D4"/>
    <w:rsid w:val="00AD10DA"/>
    <w:rsid w:val="00AD2757"/>
    <w:rsid w:val="00AD3701"/>
    <w:rsid w:val="00AD3DA7"/>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5249"/>
    <w:rsid w:val="00AF5AFD"/>
    <w:rsid w:val="00AF64D5"/>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2EA9"/>
    <w:rsid w:val="00B5332A"/>
    <w:rsid w:val="00B5338A"/>
    <w:rsid w:val="00B54065"/>
    <w:rsid w:val="00B543A7"/>
    <w:rsid w:val="00B5485B"/>
    <w:rsid w:val="00B56151"/>
    <w:rsid w:val="00B57E71"/>
    <w:rsid w:val="00B603BD"/>
    <w:rsid w:val="00B6089B"/>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6C17"/>
    <w:rsid w:val="00B77966"/>
    <w:rsid w:val="00B8048F"/>
    <w:rsid w:val="00B814F5"/>
    <w:rsid w:val="00B81CE7"/>
    <w:rsid w:val="00B81E85"/>
    <w:rsid w:val="00B826EF"/>
    <w:rsid w:val="00B82734"/>
    <w:rsid w:val="00B82774"/>
    <w:rsid w:val="00B8293E"/>
    <w:rsid w:val="00B82F19"/>
    <w:rsid w:val="00B83CA5"/>
    <w:rsid w:val="00B848AA"/>
    <w:rsid w:val="00B85527"/>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D01E7"/>
    <w:rsid w:val="00BD02A7"/>
    <w:rsid w:val="00BD2488"/>
    <w:rsid w:val="00BD3709"/>
    <w:rsid w:val="00BD455A"/>
    <w:rsid w:val="00BD4CBD"/>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2AD"/>
    <w:rsid w:val="00BF7CD0"/>
    <w:rsid w:val="00C00AE8"/>
    <w:rsid w:val="00C01F1E"/>
    <w:rsid w:val="00C0266D"/>
    <w:rsid w:val="00C04833"/>
    <w:rsid w:val="00C04F91"/>
    <w:rsid w:val="00C06180"/>
    <w:rsid w:val="00C066C5"/>
    <w:rsid w:val="00C07366"/>
    <w:rsid w:val="00C073A7"/>
    <w:rsid w:val="00C079CB"/>
    <w:rsid w:val="00C109ED"/>
    <w:rsid w:val="00C112C0"/>
    <w:rsid w:val="00C1204E"/>
    <w:rsid w:val="00C12922"/>
    <w:rsid w:val="00C131AA"/>
    <w:rsid w:val="00C14127"/>
    <w:rsid w:val="00C166C2"/>
    <w:rsid w:val="00C169FD"/>
    <w:rsid w:val="00C170D5"/>
    <w:rsid w:val="00C20827"/>
    <w:rsid w:val="00C20FF9"/>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2829"/>
    <w:rsid w:val="00C33E87"/>
    <w:rsid w:val="00C34065"/>
    <w:rsid w:val="00C340E2"/>
    <w:rsid w:val="00C34F6E"/>
    <w:rsid w:val="00C35945"/>
    <w:rsid w:val="00C369DC"/>
    <w:rsid w:val="00C36D72"/>
    <w:rsid w:val="00C37CBE"/>
    <w:rsid w:val="00C404A8"/>
    <w:rsid w:val="00C40A29"/>
    <w:rsid w:val="00C4262E"/>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0D2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6827"/>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69B5"/>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A2F"/>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4A88"/>
    <w:rsid w:val="00D053DC"/>
    <w:rsid w:val="00D07953"/>
    <w:rsid w:val="00D102FF"/>
    <w:rsid w:val="00D10B89"/>
    <w:rsid w:val="00D1147D"/>
    <w:rsid w:val="00D12BA5"/>
    <w:rsid w:val="00D15E5C"/>
    <w:rsid w:val="00D160F5"/>
    <w:rsid w:val="00D16568"/>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AF5"/>
    <w:rsid w:val="00D36B41"/>
    <w:rsid w:val="00D36F10"/>
    <w:rsid w:val="00D40104"/>
    <w:rsid w:val="00D4110C"/>
    <w:rsid w:val="00D412DC"/>
    <w:rsid w:val="00D4150D"/>
    <w:rsid w:val="00D41AB0"/>
    <w:rsid w:val="00D42364"/>
    <w:rsid w:val="00D429FF"/>
    <w:rsid w:val="00D43D72"/>
    <w:rsid w:val="00D46E1B"/>
    <w:rsid w:val="00D50CFD"/>
    <w:rsid w:val="00D51390"/>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359"/>
    <w:rsid w:val="00D74F43"/>
    <w:rsid w:val="00D75BB2"/>
    <w:rsid w:val="00D75F86"/>
    <w:rsid w:val="00D75FFC"/>
    <w:rsid w:val="00D77704"/>
    <w:rsid w:val="00D7775C"/>
    <w:rsid w:val="00D812E5"/>
    <w:rsid w:val="00D81652"/>
    <w:rsid w:val="00D831F4"/>
    <w:rsid w:val="00D83E13"/>
    <w:rsid w:val="00D850EF"/>
    <w:rsid w:val="00D86D53"/>
    <w:rsid w:val="00D870FC"/>
    <w:rsid w:val="00D87C9E"/>
    <w:rsid w:val="00D87DB1"/>
    <w:rsid w:val="00D9092E"/>
    <w:rsid w:val="00D91032"/>
    <w:rsid w:val="00D910F7"/>
    <w:rsid w:val="00D91663"/>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865"/>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E0B"/>
    <w:rsid w:val="00DE024A"/>
    <w:rsid w:val="00DE0D6B"/>
    <w:rsid w:val="00DE179E"/>
    <w:rsid w:val="00DE29F7"/>
    <w:rsid w:val="00DE2B2D"/>
    <w:rsid w:val="00DE30EB"/>
    <w:rsid w:val="00DE3F5A"/>
    <w:rsid w:val="00DE4267"/>
    <w:rsid w:val="00DE4382"/>
    <w:rsid w:val="00DE5CD2"/>
    <w:rsid w:val="00DE7243"/>
    <w:rsid w:val="00DE7703"/>
    <w:rsid w:val="00DE774C"/>
    <w:rsid w:val="00DE7DDC"/>
    <w:rsid w:val="00DF0734"/>
    <w:rsid w:val="00DF0998"/>
    <w:rsid w:val="00DF18C6"/>
    <w:rsid w:val="00DF2991"/>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35C"/>
    <w:rsid w:val="00E10B75"/>
    <w:rsid w:val="00E10C01"/>
    <w:rsid w:val="00E11132"/>
    <w:rsid w:val="00E1166C"/>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4145"/>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1010"/>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B7C47"/>
    <w:rsid w:val="00EB7CF0"/>
    <w:rsid w:val="00EC1D23"/>
    <w:rsid w:val="00EC3215"/>
    <w:rsid w:val="00EC3CC0"/>
    <w:rsid w:val="00EC3E16"/>
    <w:rsid w:val="00EC40E9"/>
    <w:rsid w:val="00EC662E"/>
    <w:rsid w:val="00EC7412"/>
    <w:rsid w:val="00EC74C4"/>
    <w:rsid w:val="00EC7762"/>
    <w:rsid w:val="00ED0B7B"/>
    <w:rsid w:val="00ED26F4"/>
    <w:rsid w:val="00ED40AD"/>
    <w:rsid w:val="00ED482E"/>
    <w:rsid w:val="00ED555A"/>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3800"/>
    <w:rsid w:val="00EF384E"/>
    <w:rsid w:val="00EF3C1C"/>
    <w:rsid w:val="00EF511E"/>
    <w:rsid w:val="00EF58B2"/>
    <w:rsid w:val="00EF6C81"/>
    <w:rsid w:val="00EF7156"/>
    <w:rsid w:val="00EF77EC"/>
    <w:rsid w:val="00F0017D"/>
    <w:rsid w:val="00F00E55"/>
    <w:rsid w:val="00F012E3"/>
    <w:rsid w:val="00F01453"/>
    <w:rsid w:val="00F018E2"/>
    <w:rsid w:val="00F02300"/>
    <w:rsid w:val="00F02AC9"/>
    <w:rsid w:val="00F03431"/>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344"/>
    <w:rsid w:val="00F36609"/>
    <w:rsid w:val="00F3662C"/>
    <w:rsid w:val="00F407E9"/>
    <w:rsid w:val="00F4096B"/>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3BC7"/>
    <w:rsid w:val="00F53FD6"/>
    <w:rsid w:val="00F5582D"/>
    <w:rsid w:val="00F55B5F"/>
    <w:rsid w:val="00F56183"/>
    <w:rsid w:val="00F564DA"/>
    <w:rsid w:val="00F57078"/>
    <w:rsid w:val="00F57403"/>
    <w:rsid w:val="00F60C81"/>
    <w:rsid w:val="00F60D5B"/>
    <w:rsid w:val="00F60DAB"/>
    <w:rsid w:val="00F614E9"/>
    <w:rsid w:val="00F61A7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1295"/>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A12B5"/>
    <w:rsid w:val="00FA183F"/>
    <w:rsid w:val="00FA259B"/>
    <w:rsid w:val="00FA2DF8"/>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D40"/>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427CF7D"/>
  <w15:docId w15:val="{825B90DD-774C-440F-B7E1-CF77202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99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TZAdresse">
    <w:name w:val="NETZ Adresse"/>
    <w:link w:val="NETZAdresseZchn"/>
    <w:autoRedefin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NETZErluterung">
    <w:name w:val="NETZ Erläuterung"/>
    <w:autoRedefine/>
    <w:qFormat/>
    <w:rsid w:val="003243B7"/>
    <w:rPr>
      <w:rFonts w:eastAsia="Times New Roman"/>
      <w:sz w:val="16"/>
    </w:rPr>
  </w:style>
  <w:style w:type="paragraph" w:customStyle="1" w:styleId="NETZFeldbezeichnung">
    <w:name w:val="NETZ Feldbezeichnung"/>
    <w:autoRedefine/>
    <w:qFormat/>
    <w:rsid w:val="003243B7"/>
    <w:pPr>
      <w:spacing w:before="20"/>
    </w:pPr>
    <w:rPr>
      <w:rFonts w:eastAsia="Times New Roman"/>
      <w:sz w:val="12"/>
    </w:rPr>
  </w:style>
  <w:style w:type="paragraph" w:customStyle="1" w:styleId="NETZFllfelder">
    <w:name w:val="NETZ Füllfelder"/>
    <w:autoRedefine/>
    <w:qFormat/>
    <w:rsid w:val="002E21EF"/>
    <w:pPr>
      <w:spacing w:before="40"/>
    </w:pPr>
    <w:rPr>
      <w:rFonts w:eastAsia="Times New Roman"/>
      <w:noProof/>
      <w:sz w:val="18"/>
    </w:rPr>
  </w:style>
  <w:style w:type="paragraph" w:customStyle="1" w:styleId="NETZFllfelder-Fett">
    <w:name w:val="NETZ Füllfelder-Fett"/>
    <w:basedOn w:val="NETZFllfelder"/>
    <w:autoRedefine/>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NETZgroeLeerzeile">
    <w:name w:val="NETZ große Leerzeile"/>
    <w:autoRedefine/>
    <w:qFormat/>
    <w:rsid w:val="00F02AC9"/>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NETZText">
    <w:name w:val="NETZ Text"/>
    <w:qFormat/>
    <w:rsid w:val="003243B7"/>
    <w:pPr>
      <w:spacing w:after="60"/>
      <w:jc w:val="both"/>
    </w:pPr>
    <w:rPr>
      <w:rFonts w:eastAsia="Times New Roman"/>
      <w:spacing w:val="-6"/>
      <w:sz w:val="18"/>
    </w:rPr>
  </w:style>
  <w:style w:type="paragraph" w:customStyle="1" w:styleId="enviaNETZTextFett">
    <w:name w:val="envia NETZ Text + Fett"/>
    <w:basedOn w:val="NETZText"/>
    <w:rsid w:val="003243B7"/>
    <w:rPr>
      <w:b/>
      <w:bCs/>
      <w:spacing w:val="0"/>
    </w:rPr>
  </w:style>
  <w:style w:type="paragraph" w:customStyle="1" w:styleId="enviaNETZTextFettKursivVerdichtetdurch05pt">
    <w:name w:val="envia NETZ Text + Fett Kursiv Verdichtet durch  05 pt"/>
    <w:basedOn w:val="NETZText"/>
    <w:rsid w:val="003243B7"/>
    <w:pPr>
      <w:spacing w:after="0"/>
    </w:pPr>
    <w:rPr>
      <w:b/>
      <w:bCs/>
      <w:i/>
      <w:iCs/>
    </w:rPr>
  </w:style>
  <w:style w:type="paragraph" w:customStyle="1" w:styleId="enviaNETZTextZentriertFett">
    <w:name w:val="envia NETZ Text + Zentriert+Fett"/>
    <w:basedOn w:val="NETZText"/>
    <w:rsid w:val="003243B7"/>
    <w:pPr>
      <w:jc w:val="center"/>
    </w:pPr>
    <w:rPr>
      <w:b/>
    </w:rPr>
  </w:style>
  <w:style w:type="paragraph" w:customStyle="1" w:styleId="enviaNETZText1">
    <w:name w:val="envia NETZ Text 1"/>
    <w:basedOn w:val="NETZText"/>
    <w:qFormat/>
    <w:rsid w:val="003243B7"/>
    <w:pPr>
      <w:spacing w:after="20"/>
    </w:pPr>
  </w:style>
  <w:style w:type="paragraph" w:customStyle="1" w:styleId="enviaNETZText2">
    <w:name w:val="envia NETZ Text 2"/>
    <w:basedOn w:val="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NETZTitel">
    <w:name w:val="NETZ Titel"/>
    <w:basedOn w:val="Standard"/>
    <w:autoRedefine/>
    <w:qFormat/>
    <w:rsid w:val="00011E82"/>
    <w:pPr>
      <w:spacing w:after="0" w:line="320" w:lineRule="exact"/>
    </w:pPr>
    <w:rPr>
      <w:rFonts w:eastAsia="Times New Roman"/>
      <w:b/>
      <w:color w:val="0070C0"/>
      <w:sz w:val="28"/>
    </w:rPr>
  </w:style>
  <w:style w:type="paragraph" w:customStyle="1" w:styleId="NETZberschrift">
    <w:name w:val="NETZ Überschrift"/>
    <w:autoRedefine/>
    <w:qFormat/>
    <w:rsid w:val="003243B7"/>
    <w:pPr>
      <w:spacing w:after="20"/>
    </w:pPr>
    <w:rPr>
      <w:rFonts w:eastAsia="Times New Roman"/>
      <w:b/>
      <w:color w:val="0070C0"/>
    </w:rPr>
  </w:style>
  <w:style w:type="paragraph" w:customStyle="1" w:styleId="NETZUntertitel">
    <w:name w:val="NETZ Untertitel"/>
    <w:autoRedefine/>
    <w:qFormat/>
    <w:rsid w:val="00CA6827"/>
    <w:pPr>
      <w:spacing w:before="40" w:line="276" w:lineRule="auto"/>
    </w:pPr>
    <w:rPr>
      <w:rFonts w:eastAsia="Times New Roman"/>
      <w:sz w:val="18"/>
    </w:rPr>
  </w:style>
  <w:style w:type="paragraph" w:customStyle="1" w:styleId="FormatvorlageenviaNETZTitelGrobuchstabenLinks">
    <w:name w:val="Formatvorlage envia NETZ Titel + Großbuchstaben + Links"/>
    <w:basedOn w:val="NETZTitel"/>
    <w:rsid w:val="003243B7"/>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customStyle="1" w:styleId="enviaNETZAdresseFett">
    <w:name w:val="envia NETZ Adresse + Fett"/>
    <w:basedOn w:val="NETZAdresse"/>
    <w:link w:val="enviaNETZAdresseFettZchn"/>
    <w:qFormat/>
    <w:rsid w:val="00DF2991"/>
    <w:rPr>
      <w:b/>
    </w:rPr>
  </w:style>
  <w:style w:type="character" w:customStyle="1" w:styleId="NETZAdresseZchn">
    <w:name w:val="NETZ Adresse Zchn"/>
    <w:basedOn w:val="Absatz-Standardschriftart"/>
    <w:link w:val="NETZAdresse"/>
    <w:rsid w:val="00DF2991"/>
    <w:rPr>
      <w:rFonts w:eastAsia="Times New Roman"/>
      <w:sz w:val="14"/>
    </w:rPr>
  </w:style>
  <w:style w:type="character" w:customStyle="1" w:styleId="enviaNETZAdresseFettZchn">
    <w:name w:val="envia NETZ Adresse + Fett Zchn"/>
    <w:basedOn w:val="NETZAdresseZchn"/>
    <w:link w:val="enviaNETZAdresseFett"/>
    <w:rsid w:val="00DF2991"/>
    <w:rPr>
      <w:rFonts w:eastAsia="Times New Roman"/>
      <w:b/>
      <w:sz w:val="14"/>
    </w:rPr>
  </w:style>
  <w:style w:type="character" w:customStyle="1" w:styleId="FettAltF">
    <w:name w:val="_Fett (Alt + F)"/>
    <w:basedOn w:val="Absatz-Standardschriftart"/>
    <w:qFormat/>
    <w:rsid w:val="003F4313"/>
    <w:rPr>
      <w:b/>
      <w:bCs/>
      <w:lang w:val="de-DE"/>
    </w:rPr>
  </w:style>
  <w:style w:type="paragraph" w:customStyle="1" w:styleId="NETZFuzeileFirmierung">
    <w:name w:val="NETZ Fußzeile Firmierung"/>
    <w:basedOn w:val="Fuzeile"/>
    <w:autoRedefine/>
    <w:qFormat/>
    <w:rsid w:val="0084075A"/>
    <w:pPr>
      <w:tabs>
        <w:tab w:val="clear" w:pos="4536"/>
        <w:tab w:val="clear" w:pos="9072"/>
      </w:tabs>
      <w:spacing w:after="0" w:line="180" w:lineRule="atLeast"/>
    </w:pPr>
    <w:rPr>
      <w:rFonts w:eastAsia="Times New Roman" w:cs="Calibri Light"/>
      <w:b/>
      <w:noProof/>
      <w:sz w:val="15"/>
      <w:szCs w:val="15"/>
      <w:lang w:eastAsia="en-US"/>
    </w:rPr>
  </w:style>
  <w:style w:type="paragraph" w:styleId="Titel">
    <w:name w:val="Title"/>
    <w:aliases w:val="_Titel"/>
    <w:basedOn w:val="Standard"/>
    <w:next w:val="Standard"/>
    <w:link w:val="TitelZchn"/>
    <w:uiPriority w:val="34"/>
    <w:qFormat/>
    <w:rsid w:val="0084075A"/>
    <w:pPr>
      <w:keepNext/>
      <w:spacing w:after="0" w:line="432" w:lineRule="atLeast"/>
    </w:pPr>
    <w:rPr>
      <w:rFonts w:asciiTheme="majorHAnsi" w:eastAsia="Times New Roman" w:hAnsiTheme="majorHAnsi"/>
      <w:b/>
      <w:sz w:val="36"/>
      <w:szCs w:val="32"/>
      <w:lang w:eastAsia="en-US"/>
    </w:rPr>
  </w:style>
  <w:style w:type="character" w:customStyle="1" w:styleId="TitelZchn">
    <w:name w:val="Titel Zchn"/>
    <w:aliases w:val="_Titel Zchn"/>
    <w:basedOn w:val="Absatz-Standardschriftart"/>
    <w:link w:val="Titel"/>
    <w:uiPriority w:val="34"/>
    <w:rsid w:val="0084075A"/>
    <w:rPr>
      <w:rFonts w:asciiTheme="majorHAnsi" w:eastAsia="Times New Roman" w:hAnsiTheme="majorHAnsi"/>
      <w:b/>
      <w:sz w:val="36"/>
      <w:szCs w:val="32"/>
      <w:lang w:eastAsia="en-US"/>
    </w:rPr>
  </w:style>
  <w:style w:type="paragraph" w:customStyle="1" w:styleId="FuzeileFirmierung">
    <w:name w:val="_Fußzeile Firmierung"/>
    <w:basedOn w:val="Fuzeile"/>
    <w:qFormat/>
    <w:rsid w:val="0084075A"/>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styleId="Hyperlink">
    <w:name w:val="Hyperlink"/>
    <w:aliases w:val="_Hyperlink"/>
    <w:basedOn w:val="Absatz-Standardschriftart"/>
    <w:uiPriority w:val="99"/>
    <w:unhideWhenUsed/>
    <w:rsid w:val="00D36AF5"/>
    <w:rPr>
      <w:color w:val="0000FF"/>
      <w:u w:val="single"/>
      <w:lang w:val="de-DE"/>
    </w:rPr>
  </w:style>
  <w:style w:type="paragraph" w:customStyle="1" w:styleId="enviaNETZTitel">
    <w:name w:val="envia NETZ Titel"/>
    <w:basedOn w:val="Standard"/>
    <w:rsid w:val="00011E82"/>
    <w:pPr>
      <w:spacing w:after="0" w:line="320" w:lineRule="exact"/>
      <w:jc w:val="both"/>
    </w:pPr>
    <w:rPr>
      <w:rFonts w:eastAsia="Times New Roman"/>
      <w:b/>
      <w:color w:val="0070C0"/>
      <w:sz w:val="28"/>
    </w:rPr>
  </w:style>
  <w:style w:type="character" w:styleId="NichtaufgelsteErwhnung">
    <w:name w:val="Unresolved Mention"/>
    <w:basedOn w:val="Absatz-Standardschriftart"/>
    <w:uiPriority w:val="99"/>
    <w:semiHidden/>
    <w:unhideWhenUsed/>
    <w:rsid w:val="00011E82"/>
    <w:rPr>
      <w:color w:val="605E5C"/>
      <w:shd w:val="clear" w:color="auto" w:fill="E1DFDD"/>
    </w:rPr>
  </w:style>
  <w:style w:type="paragraph" w:customStyle="1" w:styleId="enviaNETZFeldbezeichnung">
    <w:name w:val="envia NETZ Feldbezeichnung"/>
    <w:qFormat/>
    <w:rsid w:val="000D74BF"/>
    <w:pPr>
      <w:spacing w:before="20"/>
    </w:pPr>
    <w:rPr>
      <w:rFonts w:eastAsia="Times New Roman"/>
      <w:sz w:val="12"/>
    </w:rPr>
  </w:style>
  <w:style w:type="paragraph" w:customStyle="1" w:styleId="enviaNETZFllfelder">
    <w:name w:val="envia NETZ Füllfelder"/>
    <w:qFormat/>
    <w:rsid w:val="000D74BF"/>
    <w:pPr>
      <w:spacing w:before="20"/>
    </w:pPr>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einspeiser@mitnetz-strom.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einspeiser@mitnetz-strom.de" TargetMode="External"/><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5_Best&#228;tigung_Netzanschluss\1_Letztverbraucher_NS\2_Best&#228;tigung\2010-10_2013-01-19\BNA_G_NS-RLM_2010-10_2013-01-1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0B53A93D617B4F831121F8305CF923" ma:contentTypeVersion="2" ma:contentTypeDescription="Ein neues Dokument erstellen." ma:contentTypeScope="" ma:versionID="949e755f39d736d6dc3c418589ec5b06">
  <xsd:schema xmlns:xsd="http://www.w3.org/2001/XMLSchema" xmlns:xs="http://www.w3.org/2001/XMLSchema" xmlns:p="http://schemas.microsoft.com/office/2006/metadata/properties" xmlns:ns2="3bae45c0-2143-4819-aa6b-35649f54bba6" targetNamespace="http://schemas.microsoft.com/office/2006/metadata/properties" ma:root="true" ma:fieldsID="66e17092102cc6e4543554b4b075f5bc" ns2:_="">
    <xsd:import namespace="3bae45c0-2143-4819-aa6b-35649f54bb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e45c0-2143-4819-aa6b-35649f54b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90EAD-DF6C-4D03-BEA7-A90CAF7F478A}">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3bae45c0-2143-4819-aa6b-35649f54bba6"/>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70F8BB1-E824-4F5D-994C-E403A6A9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e45c0-2143-4819-aa6b-35649f54b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250B-D3E0-4C4B-A7DA-A160E47A7549}">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BNA_G_NS-RLM_2010-10_2013-01-19</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Erkl_Anlagenb_Förderausschluss 2023-11</vt:lpstr>
    </vt:vector>
  </TitlesOfParts>
  <Company>Dieser PC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Erkl_Anlagenb_Förderausschluss 2023-11</dc:title>
  <dc:creator>Annette Roy</dc:creator>
  <cp:lastModifiedBy>Kind, Jens</cp:lastModifiedBy>
  <cp:revision>10</cp:revision>
  <cp:lastPrinted>2010-10-15T11:06:00Z</cp:lastPrinted>
  <dcterms:created xsi:type="dcterms:W3CDTF">2023-11-20T09:19:00Z</dcterms:created>
  <dcterms:modified xsi:type="dcterms:W3CDTF">2023-12-13T10:12:00Z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0x010100A20B53A93D617B4F831121F8305CF923</vt:lpwstr>
  </property>
</Properties>
</file>