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B99B2" w14:textId="77777777" w:rsidR="00BF68AD" w:rsidRPr="00BF68AD" w:rsidRDefault="00BF68AD" w:rsidP="00156DC3">
      <w:pPr>
        <w:rPr>
          <w:b/>
          <w:sz w:val="16"/>
          <w:szCs w:val="16"/>
          <w:highlight w:val="yellow"/>
        </w:rPr>
      </w:pPr>
    </w:p>
    <w:p w14:paraId="4AF64235" w14:textId="5A0E6D3B" w:rsidR="00156DC3" w:rsidRPr="00596CC7" w:rsidRDefault="00F672A3" w:rsidP="00DB4836">
      <w:r w:rsidRPr="00F672A3">
        <w:t>Rücksendung an</w:t>
      </w:r>
      <w:r>
        <w:rPr>
          <w:b/>
        </w:rPr>
        <w:t xml:space="preserve"> </w:t>
      </w:r>
      <w:r w:rsidRPr="00F672A3">
        <w:rPr>
          <w:b/>
        </w:rPr>
        <w:t>Mitteldeutsche Netzgesellschaft</w:t>
      </w:r>
      <w:r>
        <w:rPr>
          <w:b/>
        </w:rPr>
        <w:t xml:space="preserve"> </w:t>
      </w:r>
      <w:r w:rsidRPr="00F672A3">
        <w:rPr>
          <w:b/>
        </w:rPr>
        <w:t>Strom mbH</w:t>
      </w:r>
      <w:r>
        <w:rPr>
          <w:b/>
        </w:rPr>
        <w:t xml:space="preserve">, </w:t>
      </w:r>
      <w:r w:rsidRPr="00F672A3">
        <w:rPr>
          <w:b/>
        </w:rPr>
        <w:t>Industriestraße 10</w:t>
      </w:r>
      <w:r>
        <w:rPr>
          <w:b/>
        </w:rPr>
        <w:t xml:space="preserve">, </w:t>
      </w:r>
      <w:r w:rsidRPr="00F672A3">
        <w:rPr>
          <w:b/>
        </w:rPr>
        <w:t>06184 Kabelsketal</w:t>
      </w:r>
    </w:p>
    <w:p w14:paraId="6456D8DF" w14:textId="77777777" w:rsidR="00156DC3" w:rsidRPr="00596CC7" w:rsidRDefault="00156DC3" w:rsidP="00DB4836">
      <w:pPr>
        <w:rPr>
          <w:u w:val="single"/>
        </w:rPr>
      </w:pPr>
    </w:p>
    <w:p w14:paraId="72CAD93F" w14:textId="28BE7BB9" w:rsidR="00156DC3" w:rsidRDefault="00156DC3" w:rsidP="00F672A3">
      <w:r>
        <w:rPr>
          <w:b/>
          <w:lang w:val="it-IT"/>
        </w:rPr>
        <w:t>o</w:t>
      </w:r>
      <w:r w:rsidRPr="00396871">
        <w:rPr>
          <w:b/>
          <w:lang w:val="it-IT"/>
        </w:rPr>
        <w:t>der:</w:t>
      </w:r>
      <w:r>
        <w:rPr>
          <w:b/>
          <w:lang w:val="it-IT"/>
        </w:rPr>
        <w:t xml:space="preserve"> </w:t>
      </w:r>
      <w:r w:rsidRPr="00325DB6">
        <w:rPr>
          <w:lang w:val="it-IT"/>
        </w:rPr>
        <w:t xml:space="preserve">per E-Mail an </w:t>
      </w:r>
      <w:r w:rsidR="00F672A3">
        <w:rPr>
          <w:b/>
        </w:rPr>
        <w:t>info@mitnetz-strom.de</w:t>
      </w:r>
      <w:r>
        <w:rPr>
          <w:b/>
        </w:rPr>
        <w:t xml:space="preserve"> </w:t>
      </w:r>
      <w:r w:rsidRPr="00325DB6">
        <w:t xml:space="preserve">unter Angabe des </w:t>
      </w:r>
      <w:r>
        <w:t>Betreffs</w:t>
      </w:r>
      <w:r w:rsidRPr="00325DB6">
        <w:t xml:space="preserve">: </w:t>
      </w:r>
      <w:r w:rsidR="00A51E56" w:rsidRPr="00A51E56">
        <w:rPr>
          <w:b/>
        </w:rPr>
        <w:t>StromNEV-</w:t>
      </w:r>
      <w:r w:rsidRPr="006E69ED">
        <w:rPr>
          <w:b/>
        </w:rPr>
        <w:t>Umlage</w:t>
      </w:r>
    </w:p>
    <w:p w14:paraId="6AFD37DA" w14:textId="77777777" w:rsidR="00456007" w:rsidRPr="009A39DA" w:rsidRDefault="00456007" w:rsidP="00DB4836">
      <w:pPr>
        <w:rPr>
          <w:sz w:val="16"/>
          <w:szCs w:val="16"/>
        </w:rPr>
      </w:pPr>
    </w:p>
    <w:tbl>
      <w:tblPr>
        <w:tblpPr w:leftFromText="141" w:rightFromText="141" w:vertAnchor="text" w:tblpXSpec="center" w:tblpY="1"/>
        <w:tblOverlap w:val="never"/>
        <w:tblW w:w="10394" w:type="dxa"/>
        <w:tblBorders>
          <w:insideH w:val="single" w:sz="4" w:space="0" w:color="000000"/>
          <w:insideV w:val="single" w:sz="4" w:space="0" w:color="000000"/>
        </w:tblBorders>
        <w:tblLayout w:type="fixed"/>
        <w:tblLook w:val="04A0" w:firstRow="1" w:lastRow="0" w:firstColumn="1" w:lastColumn="0" w:noHBand="0" w:noVBand="1"/>
      </w:tblPr>
      <w:tblGrid>
        <w:gridCol w:w="1985"/>
        <w:gridCol w:w="709"/>
        <w:gridCol w:w="1134"/>
        <w:gridCol w:w="283"/>
        <w:gridCol w:w="992"/>
        <w:gridCol w:w="284"/>
        <w:gridCol w:w="128"/>
        <w:gridCol w:w="1143"/>
        <w:gridCol w:w="1134"/>
        <w:gridCol w:w="1134"/>
        <w:gridCol w:w="28"/>
        <w:gridCol w:w="1309"/>
        <w:gridCol w:w="131"/>
      </w:tblGrid>
      <w:tr w:rsidR="006C3D2F" w:rsidRPr="006E5578" w14:paraId="3958D8A7" w14:textId="77777777" w:rsidTr="008D392E">
        <w:trPr>
          <w:gridAfter w:val="1"/>
          <w:wAfter w:w="131" w:type="dxa"/>
        </w:trPr>
        <w:tc>
          <w:tcPr>
            <w:tcW w:w="10263" w:type="dxa"/>
            <w:gridSpan w:val="12"/>
            <w:tcBorders>
              <w:top w:val="nil"/>
              <w:bottom w:val="nil"/>
            </w:tcBorders>
          </w:tcPr>
          <w:p w14:paraId="0F548AAD" w14:textId="77777777" w:rsidR="006C3D2F" w:rsidRDefault="006C3D2F" w:rsidP="006C3D2F">
            <w:pPr>
              <w:pStyle w:val="enviaNETZberschrift"/>
            </w:pPr>
            <w:r w:rsidRPr="003A0E13">
              <w:t>Letztverbraucher</w:t>
            </w:r>
          </w:p>
        </w:tc>
      </w:tr>
      <w:tr w:rsidR="00AD6F5A" w:rsidRPr="006E5578" w14:paraId="5CE0AA75" w14:textId="77777777" w:rsidTr="008D392E">
        <w:trPr>
          <w:gridAfter w:val="1"/>
          <w:wAfter w:w="131" w:type="dxa"/>
        </w:trPr>
        <w:tc>
          <w:tcPr>
            <w:tcW w:w="10263" w:type="dxa"/>
            <w:gridSpan w:val="12"/>
            <w:tcBorders>
              <w:top w:val="nil"/>
              <w:bottom w:val="nil"/>
            </w:tcBorders>
          </w:tcPr>
          <w:p w14:paraId="207C554A" w14:textId="77777777" w:rsidR="00AD6F5A" w:rsidRPr="00AD6F5A" w:rsidRDefault="00AD6F5A" w:rsidP="00AD6F5A">
            <w:pPr>
              <w:pStyle w:val="enviaNETZFeldbezeichnung"/>
            </w:pPr>
            <w:r w:rsidRPr="00AD6F5A">
              <w:t>Firma/Name, Vorname</w:t>
            </w:r>
          </w:p>
        </w:tc>
      </w:tr>
      <w:tr w:rsidR="00AD6F5A" w:rsidRPr="006E5578" w14:paraId="1B150D6C" w14:textId="77777777" w:rsidTr="008D392E">
        <w:trPr>
          <w:gridAfter w:val="1"/>
          <w:wAfter w:w="131" w:type="dxa"/>
        </w:trPr>
        <w:tc>
          <w:tcPr>
            <w:tcW w:w="10263" w:type="dxa"/>
            <w:gridSpan w:val="12"/>
            <w:tcBorders>
              <w:top w:val="nil"/>
              <w:left w:val="single" w:sz="4" w:space="0" w:color="auto"/>
              <w:bottom w:val="single" w:sz="4" w:space="0" w:color="auto"/>
            </w:tcBorders>
          </w:tcPr>
          <w:p w14:paraId="31F83BA6" w14:textId="77777777" w:rsidR="00AD6F5A" w:rsidRDefault="00AD6F5A" w:rsidP="00AD6F5A">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bookmarkStart w:id="0" w:name="_GoBack"/>
            <w:r w:rsidRPr="00715BE9">
              <w:t> </w:t>
            </w:r>
            <w:r w:rsidRPr="00715BE9">
              <w:t> </w:t>
            </w:r>
            <w:r w:rsidRPr="00715BE9">
              <w:t> </w:t>
            </w:r>
            <w:r w:rsidRPr="00715BE9">
              <w:t> </w:t>
            </w:r>
            <w:r w:rsidRPr="00715BE9">
              <w:t> </w:t>
            </w:r>
            <w:bookmarkEnd w:id="0"/>
            <w:r w:rsidRPr="00715BE9">
              <w:fldChar w:fldCharType="end"/>
            </w:r>
          </w:p>
        </w:tc>
      </w:tr>
      <w:tr w:rsidR="00AD6F5A" w:rsidRPr="006E5578" w14:paraId="42A82061" w14:textId="77777777" w:rsidTr="008D392E">
        <w:trPr>
          <w:gridAfter w:val="1"/>
          <w:wAfter w:w="131" w:type="dxa"/>
        </w:trPr>
        <w:tc>
          <w:tcPr>
            <w:tcW w:w="10263" w:type="dxa"/>
            <w:gridSpan w:val="12"/>
            <w:tcBorders>
              <w:top w:val="single" w:sz="4" w:space="0" w:color="auto"/>
              <w:bottom w:val="nil"/>
            </w:tcBorders>
          </w:tcPr>
          <w:p w14:paraId="11B0B1F8" w14:textId="77777777" w:rsidR="00AD6F5A" w:rsidRDefault="00AD6F5A" w:rsidP="00AD6F5A">
            <w:pPr>
              <w:pStyle w:val="enviaNETZFeldbezeichnung"/>
            </w:pPr>
          </w:p>
        </w:tc>
      </w:tr>
      <w:tr w:rsidR="00AD6F5A" w:rsidRPr="006E5578" w14:paraId="5AD18260" w14:textId="77777777" w:rsidTr="008D392E">
        <w:trPr>
          <w:gridAfter w:val="1"/>
          <w:wAfter w:w="131" w:type="dxa"/>
        </w:trPr>
        <w:tc>
          <w:tcPr>
            <w:tcW w:w="10263" w:type="dxa"/>
            <w:gridSpan w:val="12"/>
            <w:tcBorders>
              <w:top w:val="nil"/>
              <w:bottom w:val="nil"/>
            </w:tcBorders>
          </w:tcPr>
          <w:p w14:paraId="46EF064D" w14:textId="77777777" w:rsidR="00AD6F5A" w:rsidRDefault="00AD6F5A" w:rsidP="00AD6F5A">
            <w:pPr>
              <w:pStyle w:val="enviaNETZberschrift"/>
            </w:pPr>
            <w:r w:rsidRPr="00715BE9">
              <w:t>Abnahmestelle</w:t>
            </w:r>
          </w:p>
        </w:tc>
      </w:tr>
      <w:tr w:rsidR="00AD6F5A" w:rsidRPr="006E5578" w14:paraId="23AD7986" w14:textId="77777777" w:rsidTr="007641BD">
        <w:trPr>
          <w:gridAfter w:val="1"/>
          <w:wAfter w:w="131" w:type="dxa"/>
        </w:trPr>
        <w:tc>
          <w:tcPr>
            <w:tcW w:w="3828" w:type="dxa"/>
            <w:gridSpan w:val="3"/>
            <w:tcBorders>
              <w:top w:val="nil"/>
              <w:bottom w:val="nil"/>
              <w:right w:val="nil"/>
            </w:tcBorders>
          </w:tcPr>
          <w:p w14:paraId="328384E0" w14:textId="77777777" w:rsidR="00AD6F5A" w:rsidRDefault="00AD6F5A" w:rsidP="00013BD5">
            <w:pPr>
              <w:pStyle w:val="enviaNETZFeldbezeichnung"/>
              <w:spacing w:line="276" w:lineRule="auto"/>
            </w:pPr>
            <w:r>
              <w:t>Straße, Hausnummer</w:t>
            </w:r>
          </w:p>
        </w:tc>
        <w:tc>
          <w:tcPr>
            <w:tcW w:w="283" w:type="dxa"/>
            <w:tcBorders>
              <w:top w:val="nil"/>
              <w:left w:val="nil"/>
              <w:bottom w:val="nil"/>
              <w:right w:val="nil"/>
            </w:tcBorders>
          </w:tcPr>
          <w:p w14:paraId="7A8D63B5" w14:textId="77777777" w:rsidR="00AD6F5A" w:rsidRDefault="00AD6F5A" w:rsidP="00013BD5">
            <w:pPr>
              <w:pStyle w:val="enviaNETZFeldbezeichnung"/>
              <w:spacing w:line="276" w:lineRule="auto"/>
            </w:pPr>
          </w:p>
        </w:tc>
        <w:tc>
          <w:tcPr>
            <w:tcW w:w="992" w:type="dxa"/>
            <w:tcBorders>
              <w:top w:val="nil"/>
              <w:left w:val="nil"/>
              <w:bottom w:val="nil"/>
              <w:right w:val="nil"/>
            </w:tcBorders>
          </w:tcPr>
          <w:p w14:paraId="1D370AE5" w14:textId="77777777" w:rsidR="00AD6F5A" w:rsidRDefault="00AD6F5A" w:rsidP="00013BD5">
            <w:pPr>
              <w:pStyle w:val="enviaNETZFeldbezeichnung"/>
              <w:spacing w:line="276" w:lineRule="auto"/>
            </w:pPr>
            <w:r>
              <w:t>Postleitzahl</w:t>
            </w:r>
          </w:p>
        </w:tc>
        <w:tc>
          <w:tcPr>
            <w:tcW w:w="284" w:type="dxa"/>
            <w:tcBorders>
              <w:top w:val="nil"/>
              <w:left w:val="nil"/>
              <w:bottom w:val="nil"/>
              <w:right w:val="nil"/>
            </w:tcBorders>
          </w:tcPr>
          <w:p w14:paraId="63A9BBA5" w14:textId="77777777" w:rsidR="00AD6F5A" w:rsidRDefault="00AD6F5A" w:rsidP="00013BD5">
            <w:pPr>
              <w:pStyle w:val="enviaNETZFeldbezeichnung"/>
              <w:spacing w:line="276" w:lineRule="auto"/>
            </w:pPr>
          </w:p>
        </w:tc>
        <w:tc>
          <w:tcPr>
            <w:tcW w:w="4876" w:type="dxa"/>
            <w:gridSpan w:val="6"/>
            <w:tcBorders>
              <w:top w:val="nil"/>
              <w:left w:val="nil"/>
              <w:bottom w:val="nil"/>
            </w:tcBorders>
          </w:tcPr>
          <w:p w14:paraId="01909B96" w14:textId="77777777" w:rsidR="00AD6F5A" w:rsidRDefault="00AD6F5A" w:rsidP="00013BD5">
            <w:pPr>
              <w:pStyle w:val="enviaNETZFeldbezeichnung"/>
              <w:spacing w:line="276" w:lineRule="auto"/>
            </w:pPr>
            <w:r>
              <w:t>Ort</w:t>
            </w:r>
            <w:r w:rsidR="001927E2">
              <w:t>/</w:t>
            </w:r>
            <w:r w:rsidR="001927E2" w:rsidRPr="006E5578">
              <w:t>Ortsteil bz</w:t>
            </w:r>
            <w:r w:rsidR="001927E2">
              <w:t>w. Gemarkung/Flurstück/Flur</w:t>
            </w:r>
          </w:p>
        </w:tc>
      </w:tr>
      <w:tr w:rsidR="006A762E" w:rsidRPr="006E5578" w14:paraId="4782809A" w14:textId="77777777" w:rsidTr="007641BD">
        <w:trPr>
          <w:gridAfter w:val="1"/>
          <w:wAfter w:w="131" w:type="dxa"/>
        </w:trPr>
        <w:tc>
          <w:tcPr>
            <w:tcW w:w="3828" w:type="dxa"/>
            <w:gridSpan w:val="3"/>
            <w:tcBorders>
              <w:top w:val="nil"/>
              <w:left w:val="single" w:sz="4" w:space="0" w:color="auto"/>
              <w:bottom w:val="single" w:sz="4" w:space="0" w:color="auto"/>
              <w:right w:val="nil"/>
            </w:tcBorders>
          </w:tcPr>
          <w:p w14:paraId="511BCDB7" w14:textId="77777777" w:rsidR="006A762E" w:rsidRDefault="00AD6F5A" w:rsidP="00AD6F5A">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r w:rsidRPr="00715BE9">
              <w:t> </w:t>
            </w:r>
            <w:r w:rsidRPr="00715BE9">
              <w:t> </w:t>
            </w:r>
            <w:r w:rsidRPr="00715BE9">
              <w:t> </w:t>
            </w:r>
            <w:r w:rsidRPr="00715BE9">
              <w:t> </w:t>
            </w:r>
            <w:r w:rsidRPr="00715BE9">
              <w:t> </w:t>
            </w:r>
            <w:r w:rsidRPr="00715BE9">
              <w:fldChar w:fldCharType="end"/>
            </w:r>
          </w:p>
        </w:tc>
        <w:tc>
          <w:tcPr>
            <w:tcW w:w="283" w:type="dxa"/>
            <w:tcBorders>
              <w:top w:val="nil"/>
              <w:left w:val="nil"/>
              <w:bottom w:val="nil"/>
              <w:right w:val="single" w:sz="4" w:space="0" w:color="auto"/>
            </w:tcBorders>
          </w:tcPr>
          <w:p w14:paraId="32AFC820" w14:textId="77777777" w:rsidR="006A762E" w:rsidRDefault="006A762E" w:rsidP="00013BD5">
            <w:pPr>
              <w:pStyle w:val="enviaNETZFeldbezeichnung"/>
              <w:spacing w:line="276" w:lineRule="auto"/>
            </w:pPr>
          </w:p>
        </w:tc>
        <w:tc>
          <w:tcPr>
            <w:tcW w:w="992" w:type="dxa"/>
            <w:tcBorders>
              <w:top w:val="nil"/>
              <w:left w:val="single" w:sz="4" w:space="0" w:color="auto"/>
              <w:bottom w:val="single" w:sz="4" w:space="0" w:color="auto"/>
              <w:right w:val="nil"/>
            </w:tcBorders>
          </w:tcPr>
          <w:p w14:paraId="1C9D3F4E" w14:textId="77777777" w:rsidR="006A762E" w:rsidRDefault="00AD6F5A" w:rsidP="00AD6F5A">
            <w:pPr>
              <w:pStyle w:val="enviaNETZFllfelder"/>
            </w:pPr>
            <w:r w:rsidRPr="006E5578">
              <w:fldChar w:fldCharType="begin">
                <w:ffData>
                  <w:name w:val=""/>
                  <w:enabled/>
                  <w:calcOnExit w:val="0"/>
                  <w:textInput/>
                </w:ffData>
              </w:fldChar>
            </w:r>
            <w:r w:rsidRPr="006E5578">
              <w:instrText xml:space="preserve"> FORMTEXT </w:instrText>
            </w:r>
            <w:r w:rsidRPr="006E5578">
              <w:fldChar w:fldCharType="separate"/>
            </w:r>
            <w:r w:rsidRPr="006E5578">
              <w:t> </w:t>
            </w:r>
            <w:r w:rsidRPr="006E5578">
              <w:t> </w:t>
            </w:r>
            <w:r w:rsidRPr="006E5578">
              <w:t> </w:t>
            </w:r>
            <w:r w:rsidRPr="006E5578">
              <w:t> </w:t>
            </w:r>
            <w:r w:rsidRPr="006E5578">
              <w:t> </w:t>
            </w:r>
            <w:r w:rsidRPr="006E5578">
              <w:fldChar w:fldCharType="end"/>
            </w:r>
          </w:p>
        </w:tc>
        <w:tc>
          <w:tcPr>
            <w:tcW w:w="284" w:type="dxa"/>
            <w:tcBorders>
              <w:top w:val="nil"/>
              <w:left w:val="nil"/>
              <w:bottom w:val="nil"/>
              <w:right w:val="single" w:sz="4" w:space="0" w:color="auto"/>
            </w:tcBorders>
          </w:tcPr>
          <w:p w14:paraId="57925858" w14:textId="77777777" w:rsidR="006A762E" w:rsidRDefault="006A762E" w:rsidP="00013BD5">
            <w:pPr>
              <w:pStyle w:val="enviaNETZFeldbezeichnung"/>
              <w:spacing w:line="276" w:lineRule="auto"/>
            </w:pPr>
          </w:p>
        </w:tc>
        <w:tc>
          <w:tcPr>
            <w:tcW w:w="4876" w:type="dxa"/>
            <w:gridSpan w:val="6"/>
            <w:tcBorders>
              <w:top w:val="nil"/>
              <w:left w:val="single" w:sz="4" w:space="0" w:color="auto"/>
              <w:bottom w:val="single" w:sz="4" w:space="0" w:color="auto"/>
            </w:tcBorders>
          </w:tcPr>
          <w:p w14:paraId="24540CF9" w14:textId="77777777" w:rsidR="006A762E" w:rsidRDefault="00AD6F5A" w:rsidP="00AD6F5A">
            <w:pPr>
              <w:pStyle w:val="enviaNETZFllfelder"/>
            </w:pPr>
            <w:r w:rsidRPr="006E5578">
              <w:fldChar w:fldCharType="begin">
                <w:ffData>
                  <w:name w:val=""/>
                  <w:enabled/>
                  <w:calcOnExit w:val="0"/>
                  <w:textInput/>
                </w:ffData>
              </w:fldChar>
            </w:r>
            <w:r w:rsidRPr="006E5578">
              <w:instrText xml:space="preserve"> FORMTEXT </w:instrText>
            </w:r>
            <w:r w:rsidRPr="006E5578">
              <w:fldChar w:fldCharType="separate"/>
            </w:r>
            <w:r w:rsidRPr="006E5578">
              <w:t> </w:t>
            </w:r>
            <w:r w:rsidRPr="006E5578">
              <w:t> </w:t>
            </w:r>
            <w:r w:rsidRPr="006E5578">
              <w:t> </w:t>
            </w:r>
            <w:r w:rsidRPr="006E5578">
              <w:t> </w:t>
            </w:r>
            <w:r w:rsidRPr="006E5578">
              <w:t> </w:t>
            </w:r>
            <w:r w:rsidRPr="006E5578">
              <w:fldChar w:fldCharType="end"/>
            </w:r>
          </w:p>
        </w:tc>
      </w:tr>
      <w:tr w:rsidR="00377600" w:rsidRPr="006E5578" w14:paraId="4A42AADB" w14:textId="77777777" w:rsidTr="008D392E">
        <w:trPr>
          <w:gridAfter w:val="1"/>
          <w:wAfter w:w="131" w:type="dxa"/>
        </w:trPr>
        <w:tc>
          <w:tcPr>
            <w:tcW w:w="10263" w:type="dxa"/>
            <w:gridSpan w:val="12"/>
            <w:tcBorders>
              <w:top w:val="nil"/>
              <w:bottom w:val="nil"/>
            </w:tcBorders>
          </w:tcPr>
          <w:p w14:paraId="748C6D1B" w14:textId="77777777" w:rsidR="00377600" w:rsidRPr="006E5578" w:rsidRDefault="00377600" w:rsidP="00013BD5">
            <w:pPr>
              <w:pStyle w:val="enviaNETZFeldbezeichnung"/>
              <w:spacing w:line="276" w:lineRule="auto"/>
            </w:pPr>
            <w:r>
              <w:t>Marktlokations-ID</w:t>
            </w:r>
          </w:p>
        </w:tc>
      </w:tr>
      <w:tr w:rsidR="00377600" w:rsidRPr="006E5578" w14:paraId="1DAF7693" w14:textId="77777777" w:rsidTr="008D392E">
        <w:trPr>
          <w:gridAfter w:val="1"/>
          <w:wAfter w:w="131" w:type="dxa"/>
        </w:trPr>
        <w:tc>
          <w:tcPr>
            <w:tcW w:w="10263" w:type="dxa"/>
            <w:gridSpan w:val="12"/>
            <w:tcBorders>
              <w:top w:val="nil"/>
              <w:left w:val="single" w:sz="4" w:space="0" w:color="000000"/>
              <w:bottom w:val="single" w:sz="4" w:space="0" w:color="000000"/>
            </w:tcBorders>
          </w:tcPr>
          <w:p w14:paraId="7AA16BBF" w14:textId="4AC43EB2" w:rsidR="00377600" w:rsidRPr="006E5578" w:rsidRDefault="00F672A3" w:rsidP="00F672A3">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r w:rsidRPr="00715BE9">
              <w:t> </w:t>
            </w:r>
            <w:r w:rsidRPr="00715BE9">
              <w:t> </w:t>
            </w:r>
            <w:r w:rsidRPr="00715BE9">
              <w:t> </w:t>
            </w:r>
            <w:r w:rsidRPr="00715BE9">
              <w:t> </w:t>
            </w:r>
            <w:r w:rsidRPr="00715BE9">
              <w:t> </w:t>
            </w:r>
            <w:r w:rsidRPr="00715BE9">
              <w:fldChar w:fldCharType="end"/>
            </w:r>
            <w:r w:rsidR="00377600">
              <w:t xml:space="preserve"> (Energieverbrauch)</w:t>
            </w:r>
          </w:p>
        </w:tc>
      </w:tr>
      <w:tr w:rsidR="00377600" w:rsidRPr="00715BE9" w14:paraId="034F2A23" w14:textId="77777777" w:rsidTr="008D392E">
        <w:trPr>
          <w:gridAfter w:val="1"/>
          <w:wAfter w:w="131" w:type="dxa"/>
          <w:trHeight w:val="67"/>
        </w:trPr>
        <w:tc>
          <w:tcPr>
            <w:tcW w:w="10263" w:type="dxa"/>
            <w:gridSpan w:val="12"/>
            <w:tcBorders>
              <w:top w:val="nil"/>
              <w:bottom w:val="nil"/>
            </w:tcBorders>
          </w:tcPr>
          <w:p w14:paraId="6F64A65D" w14:textId="77777777" w:rsidR="00377600" w:rsidRPr="00715BE9" w:rsidRDefault="00377600" w:rsidP="00377600">
            <w:pPr>
              <w:pStyle w:val="enviaNETZFeldbezeichnung"/>
            </w:pPr>
          </w:p>
        </w:tc>
      </w:tr>
      <w:tr w:rsidR="00377600" w:rsidRPr="00715BE9" w14:paraId="79B5243C" w14:textId="77777777" w:rsidTr="008D392E">
        <w:trPr>
          <w:gridAfter w:val="1"/>
          <w:wAfter w:w="131" w:type="dxa"/>
        </w:trPr>
        <w:tc>
          <w:tcPr>
            <w:tcW w:w="10263" w:type="dxa"/>
            <w:gridSpan w:val="12"/>
            <w:tcBorders>
              <w:top w:val="nil"/>
              <w:left w:val="nil"/>
              <w:bottom w:val="nil"/>
              <w:right w:val="nil"/>
            </w:tcBorders>
            <w:vAlign w:val="center"/>
          </w:tcPr>
          <w:p w14:paraId="0F102702" w14:textId="77777777" w:rsidR="00377600" w:rsidRPr="00DB4836" w:rsidRDefault="00377600" w:rsidP="00377600">
            <w:pPr>
              <w:pStyle w:val="enviaNETZberschrift"/>
            </w:pPr>
            <w:r w:rsidRPr="00DB4836">
              <w:t>Erklärung Unterabnehmer</w:t>
            </w:r>
          </w:p>
        </w:tc>
      </w:tr>
      <w:tr w:rsidR="00377600" w:rsidRPr="00715BE9" w14:paraId="59A2DD2A" w14:textId="77777777" w:rsidTr="008D392E">
        <w:trPr>
          <w:gridAfter w:val="1"/>
          <w:wAfter w:w="131" w:type="dxa"/>
        </w:trPr>
        <w:tc>
          <w:tcPr>
            <w:tcW w:w="10263" w:type="dxa"/>
            <w:gridSpan w:val="12"/>
            <w:tcBorders>
              <w:top w:val="nil"/>
              <w:left w:val="nil"/>
              <w:bottom w:val="nil"/>
              <w:right w:val="nil"/>
            </w:tcBorders>
            <w:vAlign w:val="center"/>
          </w:tcPr>
          <w:p w14:paraId="353BFE98" w14:textId="77777777" w:rsidR="00377600" w:rsidRPr="00A276BE" w:rsidRDefault="00377600" w:rsidP="00406BFC">
            <w:r w:rsidRPr="006E5578">
              <w:t xml:space="preserve">Ich erkläre hiermit, dass </w:t>
            </w:r>
            <w:r w:rsidR="00406BFC">
              <w:t>an der</w:t>
            </w:r>
            <w:r w:rsidRPr="006E5578">
              <w:t xml:space="preserve"> benannte</w:t>
            </w:r>
            <w:r w:rsidR="00406BFC">
              <w:t>n</w:t>
            </w:r>
            <w:r w:rsidRPr="006E5578">
              <w:t xml:space="preserve"> Abnahmestelle</w:t>
            </w:r>
          </w:p>
        </w:tc>
      </w:tr>
      <w:tr w:rsidR="00377600" w:rsidRPr="00715BE9" w14:paraId="4E347115" w14:textId="77777777" w:rsidTr="008D392E">
        <w:trPr>
          <w:gridAfter w:val="1"/>
          <w:wAfter w:w="131" w:type="dxa"/>
        </w:trPr>
        <w:tc>
          <w:tcPr>
            <w:tcW w:w="10263" w:type="dxa"/>
            <w:gridSpan w:val="12"/>
            <w:tcBorders>
              <w:top w:val="nil"/>
              <w:left w:val="nil"/>
              <w:bottom w:val="nil"/>
              <w:right w:val="nil"/>
            </w:tcBorders>
            <w:vAlign w:val="center"/>
          </w:tcPr>
          <w:p w14:paraId="580B8D31" w14:textId="77777777" w:rsidR="00377600" w:rsidRPr="00A276BE" w:rsidRDefault="00377600" w:rsidP="00377600">
            <w:pPr>
              <w:rPr>
                <w:sz w:val="16"/>
                <w:szCs w:val="16"/>
              </w:rPr>
            </w:pPr>
            <w:r>
              <w:fldChar w:fldCharType="begin">
                <w:ffData>
                  <w:name w:val="Kontrollkästchen4"/>
                  <w:enabled/>
                  <w:calcOnExit w:val="0"/>
                  <w:checkBox>
                    <w:sizeAuto/>
                    <w:default w:val="0"/>
                  </w:checkBox>
                </w:ffData>
              </w:fldChar>
            </w:r>
            <w:r>
              <w:instrText xml:space="preserve"> FORMCHECKBOX </w:instrText>
            </w:r>
            <w:r w:rsidR="00D67EBE">
              <w:fldChar w:fldCharType="separate"/>
            </w:r>
            <w:r>
              <w:fldChar w:fldCharType="end"/>
            </w:r>
            <w:r w:rsidRPr="0070456A">
              <w:t xml:space="preserve"> keine Weiterleitung von elektrischer Energie an Dritte erfolgt.</w:t>
            </w:r>
          </w:p>
        </w:tc>
      </w:tr>
      <w:tr w:rsidR="00FF7DD2" w:rsidRPr="00715BE9" w14:paraId="3FBAEE3D" w14:textId="77777777" w:rsidTr="008D392E">
        <w:trPr>
          <w:gridAfter w:val="1"/>
          <w:wAfter w:w="131" w:type="dxa"/>
        </w:trPr>
        <w:tc>
          <w:tcPr>
            <w:tcW w:w="10263" w:type="dxa"/>
            <w:gridSpan w:val="12"/>
            <w:tcBorders>
              <w:top w:val="nil"/>
              <w:left w:val="nil"/>
              <w:bottom w:val="nil"/>
              <w:right w:val="nil"/>
            </w:tcBorders>
            <w:vAlign w:val="center"/>
          </w:tcPr>
          <w:p w14:paraId="4CE31C21" w14:textId="77777777" w:rsidR="00FF7DD2" w:rsidRPr="00A276BE" w:rsidRDefault="00FF7DD2" w:rsidP="00FF7DD2">
            <w:pPr>
              <w:pStyle w:val="enviaNETZFllfelder"/>
              <w:rPr>
                <w:sz w:val="16"/>
                <w:szCs w:val="16"/>
              </w:rPr>
            </w:pPr>
            <w:r w:rsidRPr="00FF7DD2">
              <w:rPr>
                <w:sz w:val="22"/>
                <w:szCs w:val="22"/>
              </w:rPr>
              <w:fldChar w:fldCharType="begin">
                <w:ffData>
                  <w:name w:val="Kontrollkästchen4"/>
                  <w:enabled/>
                  <w:calcOnExit w:val="0"/>
                  <w:checkBox>
                    <w:sizeAuto/>
                    <w:default w:val="0"/>
                  </w:checkBox>
                </w:ffData>
              </w:fldChar>
            </w:r>
            <w:r w:rsidRPr="00FF7DD2">
              <w:rPr>
                <w:sz w:val="22"/>
                <w:szCs w:val="22"/>
              </w:rPr>
              <w:instrText xml:space="preserve"> FORMCHECKBOX </w:instrText>
            </w:r>
            <w:r w:rsidR="00D67EBE">
              <w:rPr>
                <w:sz w:val="22"/>
                <w:szCs w:val="22"/>
              </w:rPr>
            </w:r>
            <w:r w:rsidR="00D67EBE">
              <w:rPr>
                <w:sz w:val="22"/>
                <w:szCs w:val="22"/>
              </w:rPr>
              <w:fldChar w:fldCharType="separate"/>
            </w:r>
            <w:r w:rsidRPr="00FF7DD2">
              <w:rPr>
                <w:sz w:val="22"/>
                <w:szCs w:val="22"/>
              </w:rPr>
              <w:fldChar w:fldCharType="end"/>
            </w:r>
            <w:r w:rsidRPr="00FF7DD2">
              <w:rPr>
                <w:sz w:val="22"/>
                <w:szCs w:val="22"/>
              </w:rPr>
              <w:t xml:space="preserve"> eine Weiterleitung von elektrischer Energie erfolgt.</w:t>
            </w:r>
          </w:p>
        </w:tc>
      </w:tr>
      <w:tr w:rsidR="00377600" w:rsidRPr="00715BE9" w14:paraId="508FB452" w14:textId="77777777" w:rsidTr="008D392E">
        <w:trPr>
          <w:gridAfter w:val="1"/>
          <w:wAfter w:w="131" w:type="dxa"/>
        </w:trPr>
        <w:tc>
          <w:tcPr>
            <w:tcW w:w="10263" w:type="dxa"/>
            <w:gridSpan w:val="12"/>
            <w:tcBorders>
              <w:top w:val="nil"/>
              <w:left w:val="nil"/>
              <w:bottom w:val="nil"/>
              <w:right w:val="nil"/>
            </w:tcBorders>
            <w:vAlign w:val="center"/>
          </w:tcPr>
          <w:p w14:paraId="0152623F" w14:textId="77777777" w:rsidR="00377600" w:rsidRPr="00A276BE" w:rsidRDefault="00377600" w:rsidP="00377600">
            <w:pPr>
              <w:rPr>
                <w:sz w:val="16"/>
                <w:szCs w:val="16"/>
              </w:rPr>
            </w:pPr>
            <w:r>
              <w:fldChar w:fldCharType="begin">
                <w:ffData>
                  <w:name w:val="Kontrollkästchen4"/>
                  <w:enabled/>
                  <w:calcOnExit w:val="0"/>
                  <w:checkBox>
                    <w:sizeAuto/>
                    <w:default w:val="0"/>
                  </w:checkBox>
                </w:ffData>
              </w:fldChar>
            </w:r>
            <w:bookmarkStart w:id="1" w:name="Kontrollkästchen4"/>
            <w:r>
              <w:instrText xml:space="preserve"> FORMCHECKBOX </w:instrText>
            </w:r>
            <w:r w:rsidR="00D67EBE">
              <w:fldChar w:fldCharType="separate"/>
            </w:r>
            <w:r>
              <w:fldChar w:fldCharType="end"/>
            </w:r>
            <w:bookmarkEnd w:id="1"/>
            <w:r>
              <w:t xml:space="preserve"> die weitergeleiteten Mengen mess- und eichrechtskonform erfasst wurden.</w:t>
            </w:r>
            <w:r w:rsidR="00473E42" w:rsidRPr="00FF7DD2">
              <w:rPr>
                <w:vertAlign w:val="superscript"/>
              </w:rPr>
              <w:t>1</w:t>
            </w:r>
          </w:p>
        </w:tc>
      </w:tr>
      <w:tr w:rsidR="00377600" w:rsidRPr="00715BE9" w14:paraId="55C34B02" w14:textId="77777777" w:rsidTr="008D392E">
        <w:trPr>
          <w:gridAfter w:val="1"/>
          <w:wAfter w:w="131" w:type="dxa"/>
        </w:trPr>
        <w:tc>
          <w:tcPr>
            <w:tcW w:w="10263" w:type="dxa"/>
            <w:gridSpan w:val="12"/>
            <w:tcBorders>
              <w:top w:val="nil"/>
              <w:left w:val="nil"/>
              <w:bottom w:val="nil"/>
              <w:right w:val="nil"/>
            </w:tcBorders>
            <w:vAlign w:val="center"/>
          </w:tcPr>
          <w:p w14:paraId="340598CA" w14:textId="77777777" w:rsidR="00377600" w:rsidRPr="00A276BE" w:rsidRDefault="00377600" w:rsidP="00377600">
            <w:pPr>
              <w:pStyle w:val="enviaNETZFeldbezeichnung"/>
            </w:pPr>
          </w:p>
        </w:tc>
      </w:tr>
      <w:tr w:rsidR="00377600" w:rsidRPr="00715BE9" w14:paraId="5D4AB173" w14:textId="77777777" w:rsidTr="008D392E">
        <w:trPr>
          <w:gridAfter w:val="1"/>
          <w:wAfter w:w="131" w:type="dxa"/>
        </w:trPr>
        <w:tc>
          <w:tcPr>
            <w:tcW w:w="10263" w:type="dxa"/>
            <w:gridSpan w:val="12"/>
            <w:tcBorders>
              <w:top w:val="nil"/>
              <w:left w:val="nil"/>
              <w:bottom w:val="nil"/>
              <w:right w:val="nil"/>
            </w:tcBorders>
            <w:vAlign w:val="center"/>
          </w:tcPr>
          <w:p w14:paraId="40216C76" w14:textId="77777777" w:rsidR="00377600" w:rsidRPr="00A276BE" w:rsidRDefault="00377600" w:rsidP="00377600">
            <w:pPr>
              <w:pStyle w:val="enviaNETZberschrift"/>
              <w:rPr>
                <w:sz w:val="16"/>
                <w:szCs w:val="16"/>
              </w:rPr>
            </w:pPr>
            <w:r>
              <w:t xml:space="preserve">Aufschlüsselung der </w:t>
            </w:r>
            <w:r w:rsidRPr="00F479A3">
              <w:t>Absatzmenge</w:t>
            </w:r>
            <w:r>
              <w:t>n</w:t>
            </w:r>
          </w:p>
        </w:tc>
      </w:tr>
      <w:tr w:rsidR="00377600" w:rsidRPr="00715BE9" w14:paraId="601D5216" w14:textId="77777777" w:rsidTr="008D392E">
        <w:trPr>
          <w:gridAfter w:val="1"/>
          <w:wAfter w:w="131" w:type="dxa"/>
        </w:trPr>
        <w:tc>
          <w:tcPr>
            <w:tcW w:w="10263" w:type="dxa"/>
            <w:gridSpan w:val="12"/>
            <w:tcBorders>
              <w:top w:val="nil"/>
              <w:left w:val="nil"/>
              <w:bottom w:val="nil"/>
              <w:right w:val="nil"/>
            </w:tcBorders>
            <w:vAlign w:val="center"/>
          </w:tcPr>
          <w:p w14:paraId="158666AA" w14:textId="77777777" w:rsidR="00377600" w:rsidRPr="00A276BE" w:rsidRDefault="00377600" w:rsidP="00431522">
            <w:pPr>
              <w:rPr>
                <w:sz w:val="16"/>
                <w:szCs w:val="16"/>
              </w:rPr>
            </w:pPr>
            <w:r>
              <w:t xml:space="preserve">Im Kalenderjahr </w:t>
            </w:r>
            <w:r w:rsidRPr="005729EF">
              <w:rPr>
                <w:u w:val="single"/>
              </w:rPr>
              <w:fldChar w:fldCharType="begin">
                <w:ffData>
                  <w:name w:val=""/>
                  <w:enabled/>
                  <w:calcOnExit w:val="0"/>
                  <w:textInput/>
                </w:ffData>
              </w:fldChar>
            </w:r>
            <w:r w:rsidRPr="005729EF">
              <w:rPr>
                <w:u w:val="single"/>
              </w:rPr>
              <w:instrText xml:space="preserve"> FORMTEXT </w:instrText>
            </w:r>
            <w:r w:rsidRPr="005729EF">
              <w:rPr>
                <w:u w:val="single"/>
              </w:rPr>
            </w:r>
            <w:r w:rsidRPr="005729EF">
              <w:rPr>
                <w:u w:val="single"/>
              </w:rPr>
              <w:fldChar w:fldCharType="separate"/>
            </w:r>
            <w:r w:rsidRPr="005729EF">
              <w:rPr>
                <w:u w:val="single"/>
              </w:rPr>
              <w:t> </w:t>
            </w:r>
            <w:r w:rsidRPr="005729EF">
              <w:rPr>
                <w:u w:val="single"/>
              </w:rPr>
              <w:t> </w:t>
            </w:r>
            <w:r w:rsidRPr="005729EF">
              <w:rPr>
                <w:u w:val="single"/>
              </w:rPr>
              <w:t> </w:t>
            </w:r>
            <w:r w:rsidRPr="005729EF">
              <w:rPr>
                <w:u w:val="single"/>
              </w:rPr>
              <w:t> </w:t>
            </w:r>
            <w:r w:rsidRPr="005729EF">
              <w:rPr>
                <w:u w:val="single"/>
              </w:rPr>
              <w:t> </w:t>
            </w:r>
            <w:r w:rsidRPr="005729EF">
              <w:rPr>
                <w:u w:val="single"/>
              </w:rPr>
              <w:fldChar w:fldCharType="end"/>
            </w:r>
            <w:r w:rsidRPr="00796217">
              <w:t xml:space="preserve"> </w:t>
            </w:r>
            <w:r>
              <w:t>wurde an der oben genannten Abnahmestelle elektrische Energie an folgende Unterabnehmer weitergeleitet.</w:t>
            </w:r>
            <w:r w:rsidR="00895ADE">
              <w:t xml:space="preserve"> </w:t>
            </w:r>
          </w:p>
        </w:tc>
      </w:tr>
      <w:tr w:rsidR="00377600" w:rsidRPr="00715BE9" w14:paraId="212B83A3" w14:textId="77777777" w:rsidTr="008D392E">
        <w:trPr>
          <w:gridAfter w:val="1"/>
          <w:wAfter w:w="131" w:type="dxa"/>
        </w:trPr>
        <w:tc>
          <w:tcPr>
            <w:tcW w:w="10263" w:type="dxa"/>
            <w:gridSpan w:val="12"/>
            <w:tcBorders>
              <w:top w:val="nil"/>
              <w:left w:val="nil"/>
              <w:bottom w:val="single" w:sz="4" w:space="0" w:color="000000"/>
              <w:right w:val="nil"/>
            </w:tcBorders>
            <w:vAlign w:val="center"/>
          </w:tcPr>
          <w:p w14:paraId="5FE2F706" w14:textId="77777777" w:rsidR="00377600" w:rsidRPr="00A276BE" w:rsidRDefault="00377600" w:rsidP="0090282D">
            <w:pPr>
              <w:pStyle w:val="enviaNETZFeldbezeichnung"/>
            </w:pPr>
          </w:p>
        </w:tc>
      </w:tr>
      <w:tr w:rsidR="00377600" w:rsidRPr="00715BE9" w14:paraId="771B18A8" w14:textId="77777777" w:rsidTr="007641BD">
        <w:trPr>
          <w:gridAfter w:val="1"/>
          <w:wAfter w:w="131" w:type="dxa"/>
        </w:trPr>
        <w:tc>
          <w:tcPr>
            <w:tcW w:w="1985" w:type="dxa"/>
            <w:vMerge w:val="restart"/>
            <w:tcBorders>
              <w:top w:val="single" w:sz="4" w:space="0" w:color="000000"/>
              <w:left w:val="single" w:sz="4" w:space="0" w:color="000000"/>
            </w:tcBorders>
            <w:vAlign w:val="center"/>
          </w:tcPr>
          <w:p w14:paraId="1D65D19E" w14:textId="77777777" w:rsidR="00377600" w:rsidRPr="00A276BE" w:rsidRDefault="00377600" w:rsidP="00377600">
            <w:pPr>
              <w:jc w:val="center"/>
              <w:rPr>
                <w:sz w:val="16"/>
                <w:szCs w:val="16"/>
              </w:rPr>
            </w:pPr>
            <w:r w:rsidRPr="00A276BE">
              <w:rPr>
                <w:sz w:val="16"/>
                <w:szCs w:val="16"/>
              </w:rPr>
              <w:t>Name</w:t>
            </w:r>
            <w:r w:rsidRPr="00A276BE">
              <w:rPr>
                <w:sz w:val="16"/>
                <w:szCs w:val="16"/>
              </w:rPr>
              <w:br/>
              <w:t>Unterabnehmer</w:t>
            </w:r>
          </w:p>
        </w:tc>
        <w:tc>
          <w:tcPr>
            <w:tcW w:w="709" w:type="dxa"/>
            <w:vMerge w:val="restart"/>
            <w:tcBorders>
              <w:top w:val="single" w:sz="4" w:space="0" w:color="000000"/>
            </w:tcBorders>
            <w:vAlign w:val="center"/>
          </w:tcPr>
          <w:p w14:paraId="66276639" w14:textId="77777777" w:rsidR="00377600" w:rsidRPr="00A276BE" w:rsidRDefault="00377600" w:rsidP="00473E42">
            <w:pPr>
              <w:jc w:val="center"/>
              <w:rPr>
                <w:sz w:val="16"/>
                <w:szCs w:val="16"/>
              </w:rPr>
            </w:pPr>
            <w:r w:rsidRPr="00A276BE">
              <w:rPr>
                <w:sz w:val="16"/>
                <w:szCs w:val="16"/>
              </w:rPr>
              <w:t>§ 15 AktG</w:t>
            </w:r>
            <w:r w:rsidR="00473E42">
              <w:rPr>
                <w:sz w:val="16"/>
                <w:szCs w:val="16"/>
                <w:vertAlign w:val="superscript"/>
              </w:rPr>
              <w:t>2</w:t>
            </w:r>
          </w:p>
        </w:tc>
        <w:tc>
          <w:tcPr>
            <w:tcW w:w="1417" w:type="dxa"/>
            <w:gridSpan w:val="2"/>
            <w:vMerge w:val="restart"/>
            <w:tcBorders>
              <w:top w:val="single" w:sz="4" w:space="0" w:color="000000"/>
            </w:tcBorders>
            <w:vAlign w:val="center"/>
          </w:tcPr>
          <w:p w14:paraId="10899205" w14:textId="77777777" w:rsidR="00377600" w:rsidRPr="00A276BE" w:rsidRDefault="00377600" w:rsidP="007641BD">
            <w:pPr>
              <w:jc w:val="center"/>
              <w:rPr>
                <w:sz w:val="16"/>
                <w:szCs w:val="16"/>
              </w:rPr>
            </w:pPr>
            <w:r w:rsidRPr="00A276BE">
              <w:rPr>
                <w:sz w:val="16"/>
                <w:szCs w:val="16"/>
              </w:rPr>
              <w:t>aus dem Netz bezogene und</w:t>
            </w:r>
            <w:r w:rsidR="007641BD">
              <w:rPr>
                <w:sz w:val="16"/>
                <w:szCs w:val="16"/>
              </w:rPr>
              <w:br/>
            </w:r>
            <w:r w:rsidRPr="00A276BE">
              <w:rPr>
                <w:sz w:val="16"/>
                <w:szCs w:val="16"/>
              </w:rPr>
              <w:t xml:space="preserve">weitergeleitete elektrische </w:t>
            </w:r>
            <w:r w:rsidR="00406BFC">
              <w:rPr>
                <w:sz w:val="16"/>
                <w:szCs w:val="16"/>
              </w:rPr>
              <w:br/>
            </w:r>
            <w:r w:rsidRPr="00A276BE">
              <w:rPr>
                <w:sz w:val="16"/>
                <w:szCs w:val="16"/>
              </w:rPr>
              <w:t xml:space="preserve">Energie in kWh/a </w:t>
            </w:r>
          </w:p>
        </w:tc>
        <w:tc>
          <w:tcPr>
            <w:tcW w:w="1276" w:type="dxa"/>
            <w:gridSpan w:val="2"/>
            <w:vMerge w:val="restart"/>
            <w:tcBorders>
              <w:top w:val="single" w:sz="4" w:space="0" w:color="000000"/>
            </w:tcBorders>
            <w:vAlign w:val="center"/>
          </w:tcPr>
          <w:p w14:paraId="08B38038" w14:textId="77777777" w:rsidR="00377600" w:rsidRPr="00A276BE" w:rsidRDefault="00377600" w:rsidP="00473E42">
            <w:pPr>
              <w:jc w:val="center"/>
              <w:rPr>
                <w:sz w:val="16"/>
                <w:szCs w:val="16"/>
              </w:rPr>
            </w:pPr>
            <w:r w:rsidRPr="00A276BE">
              <w:rPr>
                <w:sz w:val="16"/>
                <w:szCs w:val="16"/>
              </w:rPr>
              <w:t xml:space="preserve">Leistung des Unterabnehmers zum Zeitpunkt Ihrer </w:t>
            </w:r>
            <w:r w:rsidR="007641BD">
              <w:rPr>
                <w:sz w:val="16"/>
                <w:szCs w:val="16"/>
              </w:rPr>
              <w:br/>
            </w:r>
            <w:r w:rsidRPr="00A276BE">
              <w:rPr>
                <w:sz w:val="16"/>
                <w:szCs w:val="16"/>
              </w:rPr>
              <w:t>Jahreshöchstlast in kW/a</w:t>
            </w:r>
            <w:r w:rsidR="00473E42">
              <w:rPr>
                <w:sz w:val="16"/>
                <w:szCs w:val="16"/>
                <w:vertAlign w:val="superscript"/>
              </w:rPr>
              <w:t>3</w:t>
            </w:r>
          </w:p>
        </w:tc>
        <w:tc>
          <w:tcPr>
            <w:tcW w:w="1271" w:type="dxa"/>
            <w:gridSpan w:val="2"/>
            <w:vMerge w:val="restart"/>
            <w:tcBorders>
              <w:top w:val="single" w:sz="4" w:space="0" w:color="000000"/>
            </w:tcBorders>
            <w:vAlign w:val="center"/>
          </w:tcPr>
          <w:p w14:paraId="694A92DF" w14:textId="77777777" w:rsidR="00377600" w:rsidRPr="00A276BE" w:rsidRDefault="00377600" w:rsidP="00473E42">
            <w:pPr>
              <w:jc w:val="center"/>
              <w:rPr>
                <w:sz w:val="16"/>
                <w:szCs w:val="16"/>
              </w:rPr>
            </w:pPr>
            <w:r w:rsidRPr="00A276BE">
              <w:rPr>
                <w:sz w:val="16"/>
                <w:szCs w:val="16"/>
              </w:rPr>
              <w:t>ausschließlich Selbstverbrauch des Unterabnehmers</w:t>
            </w:r>
            <w:r w:rsidR="00473E42">
              <w:rPr>
                <w:sz w:val="16"/>
                <w:szCs w:val="16"/>
                <w:vertAlign w:val="superscript"/>
              </w:rPr>
              <w:t>4</w:t>
            </w:r>
          </w:p>
        </w:tc>
        <w:tc>
          <w:tcPr>
            <w:tcW w:w="3605" w:type="dxa"/>
            <w:gridSpan w:val="4"/>
            <w:tcBorders>
              <w:top w:val="single" w:sz="4" w:space="0" w:color="000000"/>
              <w:bottom w:val="single" w:sz="4" w:space="0" w:color="000000"/>
              <w:right w:val="single" w:sz="4" w:space="0" w:color="000000"/>
            </w:tcBorders>
            <w:vAlign w:val="center"/>
          </w:tcPr>
          <w:p w14:paraId="6CF16D7E" w14:textId="77777777" w:rsidR="00377600" w:rsidRPr="00A276BE" w:rsidRDefault="00377600" w:rsidP="00377600">
            <w:pPr>
              <w:jc w:val="center"/>
              <w:rPr>
                <w:sz w:val="16"/>
                <w:szCs w:val="16"/>
              </w:rPr>
            </w:pPr>
            <w:r w:rsidRPr="00A276BE">
              <w:rPr>
                <w:sz w:val="16"/>
                <w:szCs w:val="16"/>
              </w:rPr>
              <w:t>Zuordnung nach</w:t>
            </w:r>
          </w:p>
          <w:p w14:paraId="05027DFA" w14:textId="77777777" w:rsidR="00377600" w:rsidRPr="00A276BE" w:rsidRDefault="00377600" w:rsidP="00377600">
            <w:pPr>
              <w:jc w:val="center"/>
              <w:rPr>
                <w:sz w:val="16"/>
                <w:szCs w:val="16"/>
              </w:rPr>
            </w:pPr>
            <w:r w:rsidRPr="00A276BE">
              <w:rPr>
                <w:sz w:val="16"/>
                <w:szCs w:val="16"/>
              </w:rPr>
              <w:t>Konzessionsabgabenverordnung (KAV)</w:t>
            </w:r>
          </w:p>
          <w:p w14:paraId="4BA79565" w14:textId="77777777" w:rsidR="00377600" w:rsidRPr="00A276BE" w:rsidRDefault="00377600" w:rsidP="00377600">
            <w:pPr>
              <w:jc w:val="center"/>
              <w:rPr>
                <w:sz w:val="16"/>
                <w:szCs w:val="16"/>
              </w:rPr>
            </w:pPr>
            <w:r w:rsidRPr="00A276BE">
              <w:rPr>
                <w:sz w:val="16"/>
                <w:szCs w:val="16"/>
              </w:rPr>
              <w:t>(zutreffendes bitte ankreuzen)</w:t>
            </w:r>
          </w:p>
        </w:tc>
      </w:tr>
      <w:tr w:rsidR="00377600" w:rsidRPr="00715BE9" w14:paraId="52FD421A" w14:textId="77777777" w:rsidTr="007641BD">
        <w:trPr>
          <w:gridAfter w:val="1"/>
          <w:wAfter w:w="131" w:type="dxa"/>
          <w:trHeight w:val="598"/>
        </w:trPr>
        <w:tc>
          <w:tcPr>
            <w:tcW w:w="1985" w:type="dxa"/>
            <w:vMerge/>
            <w:tcBorders>
              <w:left w:val="single" w:sz="4" w:space="0" w:color="000000"/>
              <w:bottom w:val="single" w:sz="4" w:space="0" w:color="000000"/>
            </w:tcBorders>
            <w:vAlign w:val="center"/>
          </w:tcPr>
          <w:p w14:paraId="658DE47B" w14:textId="77777777" w:rsidR="00377600" w:rsidRPr="00A276BE" w:rsidRDefault="00377600" w:rsidP="00377600">
            <w:pPr>
              <w:jc w:val="center"/>
              <w:rPr>
                <w:sz w:val="16"/>
                <w:szCs w:val="16"/>
              </w:rPr>
            </w:pPr>
          </w:p>
        </w:tc>
        <w:tc>
          <w:tcPr>
            <w:tcW w:w="709" w:type="dxa"/>
            <w:vMerge/>
            <w:tcBorders>
              <w:bottom w:val="single" w:sz="4" w:space="0" w:color="000000"/>
            </w:tcBorders>
          </w:tcPr>
          <w:p w14:paraId="0F8341D7" w14:textId="77777777" w:rsidR="00377600" w:rsidRPr="00A276BE" w:rsidRDefault="00377600" w:rsidP="00377600">
            <w:pPr>
              <w:jc w:val="center"/>
              <w:rPr>
                <w:sz w:val="16"/>
                <w:szCs w:val="16"/>
              </w:rPr>
            </w:pPr>
          </w:p>
        </w:tc>
        <w:tc>
          <w:tcPr>
            <w:tcW w:w="1417" w:type="dxa"/>
            <w:gridSpan w:val="2"/>
            <w:vMerge/>
            <w:tcBorders>
              <w:bottom w:val="single" w:sz="4" w:space="0" w:color="000000"/>
            </w:tcBorders>
          </w:tcPr>
          <w:p w14:paraId="398191F3" w14:textId="77777777" w:rsidR="00377600" w:rsidRPr="00A276BE" w:rsidRDefault="00377600" w:rsidP="00377600">
            <w:pPr>
              <w:jc w:val="center"/>
              <w:rPr>
                <w:sz w:val="16"/>
                <w:szCs w:val="16"/>
              </w:rPr>
            </w:pPr>
          </w:p>
        </w:tc>
        <w:tc>
          <w:tcPr>
            <w:tcW w:w="1276" w:type="dxa"/>
            <w:gridSpan w:val="2"/>
            <w:vMerge/>
            <w:tcBorders>
              <w:bottom w:val="single" w:sz="4" w:space="0" w:color="000000"/>
            </w:tcBorders>
            <w:vAlign w:val="center"/>
          </w:tcPr>
          <w:p w14:paraId="3AC8DDA3" w14:textId="77777777" w:rsidR="00377600" w:rsidRPr="00A276BE" w:rsidRDefault="00377600" w:rsidP="00377600">
            <w:pPr>
              <w:jc w:val="center"/>
              <w:rPr>
                <w:sz w:val="16"/>
                <w:szCs w:val="16"/>
              </w:rPr>
            </w:pPr>
          </w:p>
        </w:tc>
        <w:tc>
          <w:tcPr>
            <w:tcW w:w="1271" w:type="dxa"/>
            <w:gridSpan w:val="2"/>
            <w:vMerge/>
            <w:tcBorders>
              <w:bottom w:val="single" w:sz="4" w:space="0" w:color="000000"/>
            </w:tcBorders>
            <w:vAlign w:val="center"/>
          </w:tcPr>
          <w:p w14:paraId="46EB7F32" w14:textId="77777777" w:rsidR="00377600" w:rsidRPr="00A276BE" w:rsidRDefault="00377600" w:rsidP="00377600">
            <w:pPr>
              <w:jc w:val="center"/>
              <w:rPr>
                <w:sz w:val="16"/>
                <w:szCs w:val="16"/>
              </w:rPr>
            </w:pPr>
          </w:p>
        </w:tc>
        <w:tc>
          <w:tcPr>
            <w:tcW w:w="1134" w:type="dxa"/>
            <w:tcBorders>
              <w:top w:val="single" w:sz="4" w:space="0" w:color="auto"/>
              <w:bottom w:val="single" w:sz="4" w:space="0" w:color="000000"/>
              <w:right w:val="single" w:sz="4" w:space="0" w:color="000000"/>
            </w:tcBorders>
            <w:vAlign w:val="center"/>
          </w:tcPr>
          <w:p w14:paraId="537B77DB" w14:textId="77777777" w:rsidR="00377600" w:rsidRPr="00A276BE" w:rsidRDefault="00377600" w:rsidP="00377600">
            <w:pPr>
              <w:jc w:val="center"/>
              <w:rPr>
                <w:sz w:val="16"/>
                <w:szCs w:val="16"/>
                <w:vertAlign w:val="superscript"/>
              </w:rPr>
            </w:pPr>
            <w:r w:rsidRPr="00A276BE">
              <w:rPr>
                <w:sz w:val="16"/>
                <w:szCs w:val="16"/>
              </w:rPr>
              <w:t>Tarifkunden</w:t>
            </w:r>
          </w:p>
        </w:tc>
        <w:tc>
          <w:tcPr>
            <w:tcW w:w="1162" w:type="dxa"/>
            <w:gridSpan w:val="2"/>
            <w:tcBorders>
              <w:top w:val="single" w:sz="4" w:space="0" w:color="auto"/>
              <w:bottom w:val="single" w:sz="4" w:space="0" w:color="000000"/>
              <w:right w:val="single" w:sz="4" w:space="0" w:color="000000"/>
            </w:tcBorders>
            <w:vAlign w:val="center"/>
          </w:tcPr>
          <w:p w14:paraId="42B1EC78" w14:textId="77777777" w:rsidR="00377600" w:rsidRPr="00A276BE" w:rsidRDefault="00377600" w:rsidP="00377600">
            <w:pPr>
              <w:jc w:val="center"/>
              <w:rPr>
                <w:sz w:val="16"/>
                <w:szCs w:val="16"/>
                <w:vertAlign w:val="superscript"/>
              </w:rPr>
            </w:pPr>
            <w:r w:rsidRPr="00A276BE">
              <w:rPr>
                <w:sz w:val="16"/>
                <w:szCs w:val="16"/>
              </w:rPr>
              <w:t>Sondervertragskunden</w:t>
            </w:r>
            <w:r w:rsidR="00222D43" w:rsidRPr="00FF7DD2">
              <w:rPr>
                <w:sz w:val="16"/>
                <w:szCs w:val="16"/>
                <w:vertAlign w:val="superscript"/>
              </w:rPr>
              <w:t>5</w:t>
            </w:r>
          </w:p>
        </w:tc>
        <w:tc>
          <w:tcPr>
            <w:tcW w:w="1309" w:type="dxa"/>
            <w:tcBorders>
              <w:top w:val="single" w:sz="4" w:space="0" w:color="auto"/>
              <w:bottom w:val="single" w:sz="4" w:space="0" w:color="000000"/>
              <w:right w:val="single" w:sz="4" w:space="0" w:color="000000"/>
            </w:tcBorders>
            <w:vAlign w:val="center"/>
          </w:tcPr>
          <w:p w14:paraId="3EC97E40" w14:textId="77777777" w:rsidR="00377600" w:rsidRPr="00A276BE" w:rsidRDefault="00377600" w:rsidP="00222D43">
            <w:pPr>
              <w:jc w:val="center"/>
              <w:rPr>
                <w:sz w:val="16"/>
                <w:szCs w:val="16"/>
              </w:rPr>
            </w:pPr>
            <w:r w:rsidRPr="00A276BE">
              <w:rPr>
                <w:sz w:val="16"/>
                <w:szCs w:val="16"/>
              </w:rPr>
              <w:t>Sondervertragskunden unter Grenzpreis</w:t>
            </w:r>
            <w:r w:rsidR="00222D43">
              <w:rPr>
                <w:sz w:val="16"/>
                <w:szCs w:val="16"/>
                <w:vertAlign w:val="superscript"/>
              </w:rPr>
              <w:t>6</w:t>
            </w:r>
          </w:p>
        </w:tc>
      </w:tr>
      <w:tr w:rsidR="00377600" w:rsidRPr="00715BE9" w14:paraId="4FE896DC" w14:textId="77777777" w:rsidTr="008D392E">
        <w:trPr>
          <w:gridAfter w:val="1"/>
          <w:wAfter w:w="131" w:type="dxa"/>
        </w:trPr>
        <w:tc>
          <w:tcPr>
            <w:tcW w:w="10263" w:type="dxa"/>
            <w:gridSpan w:val="12"/>
            <w:tcBorders>
              <w:top w:val="single" w:sz="4" w:space="0" w:color="000000"/>
              <w:left w:val="single" w:sz="4" w:space="0" w:color="000000"/>
              <w:bottom w:val="single" w:sz="4" w:space="0" w:color="000000"/>
              <w:right w:val="single" w:sz="4" w:space="0" w:color="000000"/>
            </w:tcBorders>
          </w:tcPr>
          <w:p w14:paraId="58DDCC04" w14:textId="77777777" w:rsidR="00377600" w:rsidRPr="006A762E" w:rsidRDefault="00377600" w:rsidP="00377600">
            <w:pPr>
              <w:rPr>
                <w:sz w:val="16"/>
                <w:szCs w:val="16"/>
              </w:rPr>
            </w:pPr>
            <w:r w:rsidRPr="006A762E">
              <w:rPr>
                <w:sz w:val="16"/>
                <w:szCs w:val="16"/>
                <w:u w:val="single"/>
              </w:rPr>
              <w:t>Hinweis:</w:t>
            </w:r>
            <w:r w:rsidRPr="006A762E">
              <w:rPr>
                <w:sz w:val="16"/>
                <w:szCs w:val="16"/>
              </w:rPr>
              <w:t xml:space="preserve"> Bitte tragen Sie jeden Unterabnehmer in eine eigene Zeile ein, fassen Sie bitte keine Unterabnehmer zusammen. Falls die Zeilen im Formular nicht reichen, können Sie den Vordruck kopieren oder Sie legen uns eine eigene Tabelle mit den gleichen Informationen bei.</w:t>
            </w:r>
          </w:p>
        </w:tc>
      </w:tr>
      <w:tr w:rsidR="00377600" w:rsidRPr="00715BE9" w14:paraId="7B339779"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782205A"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8F054DC" w14:textId="7A6FA10B"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26F434B8"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798CB475"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197448C" w14:textId="2CDEC733" w:rsidR="00A20AAE" w:rsidRPr="006A762E" w:rsidRDefault="00A20AAE" w:rsidP="00377600">
            <w:pPr>
              <w:pStyle w:val="enviaNETZFllfelder"/>
            </w:pPr>
          </w:p>
        </w:tc>
        <w:tc>
          <w:tcPr>
            <w:tcW w:w="1276" w:type="dxa"/>
            <w:gridSpan w:val="2"/>
            <w:tcBorders>
              <w:top w:val="single" w:sz="4" w:space="0" w:color="000000"/>
            </w:tcBorders>
            <w:vAlign w:val="center"/>
          </w:tcPr>
          <w:p w14:paraId="303B0203"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32D7033" w14:textId="0AD53410" w:rsidR="00A20AAE" w:rsidRPr="006A762E" w:rsidRDefault="00A20AAE" w:rsidP="00377600">
            <w:pPr>
              <w:pStyle w:val="enviaNETZFllfelder"/>
            </w:pPr>
          </w:p>
        </w:tc>
        <w:tc>
          <w:tcPr>
            <w:tcW w:w="1271" w:type="dxa"/>
            <w:gridSpan w:val="2"/>
            <w:tcBorders>
              <w:top w:val="single" w:sz="4" w:space="0" w:color="000000"/>
            </w:tcBorders>
            <w:vAlign w:val="center"/>
          </w:tcPr>
          <w:p w14:paraId="213616FE"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31CD1AC"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73A488F0"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0A265265"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r>
      <w:tr w:rsidR="00377600" w:rsidRPr="00715BE9" w14:paraId="690CC45E"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1A6E54EE"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546F24C" w14:textId="0CB86E5B"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0DCA1279"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622E75D9"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1C335CAA" w14:textId="0444E5BF" w:rsidR="00A20AAE" w:rsidRPr="006A762E" w:rsidRDefault="00A20AAE" w:rsidP="00377600">
            <w:pPr>
              <w:pStyle w:val="enviaNETZFllfelder"/>
            </w:pPr>
          </w:p>
        </w:tc>
        <w:tc>
          <w:tcPr>
            <w:tcW w:w="1276" w:type="dxa"/>
            <w:gridSpan w:val="2"/>
            <w:tcBorders>
              <w:top w:val="single" w:sz="4" w:space="0" w:color="000000"/>
            </w:tcBorders>
            <w:vAlign w:val="center"/>
          </w:tcPr>
          <w:p w14:paraId="22205E46"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79769BC7" w14:textId="54BAECEF" w:rsidR="00A20AAE" w:rsidRPr="006A762E" w:rsidRDefault="00A20AAE" w:rsidP="00377600">
            <w:pPr>
              <w:pStyle w:val="enviaNETZFllfelder"/>
            </w:pPr>
          </w:p>
        </w:tc>
        <w:tc>
          <w:tcPr>
            <w:tcW w:w="1271" w:type="dxa"/>
            <w:gridSpan w:val="2"/>
            <w:tcBorders>
              <w:top w:val="single" w:sz="4" w:space="0" w:color="000000"/>
            </w:tcBorders>
            <w:vAlign w:val="center"/>
          </w:tcPr>
          <w:p w14:paraId="5643201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8323943"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9CBC0A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8AB273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r>
      <w:tr w:rsidR="00377600" w:rsidRPr="00715BE9" w14:paraId="2ECDA733"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111C9BCC"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9D6445C" w14:textId="3D235FBD"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1C093AB7"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1214F2AD"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91E4849" w14:textId="32701CFD" w:rsidR="00A20AAE" w:rsidRPr="006A762E" w:rsidRDefault="00A20AAE" w:rsidP="00377600">
            <w:pPr>
              <w:pStyle w:val="enviaNETZFllfelder"/>
            </w:pPr>
          </w:p>
        </w:tc>
        <w:tc>
          <w:tcPr>
            <w:tcW w:w="1276" w:type="dxa"/>
            <w:gridSpan w:val="2"/>
            <w:tcBorders>
              <w:top w:val="single" w:sz="4" w:space="0" w:color="000000"/>
            </w:tcBorders>
            <w:vAlign w:val="center"/>
          </w:tcPr>
          <w:p w14:paraId="61AA482D"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9C7EF24" w14:textId="47534C7E" w:rsidR="00A20AAE" w:rsidRPr="006A762E" w:rsidRDefault="00A20AAE" w:rsidP="00377600">
            <w:pPr>
              <w:pStyle w:val="enviaNETZFllfelder"/>
            </w:pPr>
          </w:p>
        </w:tc>
        <w:tc>
          <w:tcPr>
            <w:tcW w:w="1271" w:type="dxa"/>
            <w:gridSpan w:val="2"/>
            <w:tcBorders>
              <w:top w:val="single" w:sz="4" w:space="0" w:color="000000"/>
            </w:tcBorders>
            <w:vAlign w:val="center"/>
          </w:tcPr>
          <w:p w14:paraId="562DEAA7"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A8FF9C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406F5EAE"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0B9002F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r>
      <w:tr w:rsidR="00377600" w:rsidRPr="00715BE9" w14:paraId="0B68B1DA"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FED7880"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2942C97" w14:textId="503582F3"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297F6743"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1FC8123B"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17A936FB" w14:textId="041B20DB" w:rsidR="00A20AAE" w:rsidRPr="006A762E" w:rsidRDefault="00A20AAE" w:rsidP="00377600">
            <w:pPr>
              <w:pStyle w:val="enviaNETZFllfelder"/>
            </w:pPr>
          </w:p>
        </w:tc>
        <w:tc>
          <w:tcPr>
            <w:tcW w:w="1276" w:type="dxa"/>
            <w:gridSpan w:val="2"/>
            <w:tcBorders>
              <w:top w:val="single" w:sz="4" w:space="0" w:color="000000"/>
            </w:tcBorders>
            <w:vAlign w:val="center"/>
          </w:tcPr>
          <w:p w14:paraId="31061562"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51AEF327" w14:textId="71645462" w:rsidR="00A20AAE" w:rsidRPr="006A762E" w:rsidRDefault="00A20AAE" w:rsidP="00377600">
            <w:pPr>
              <w:pStyle w:val="enviaNETZFllfelder"/>
            </w:pPr>
          </w:p>
        </w:tc>
        <w:tc>
          <w:tcPr>
            <w:tcW w:w="1271" w:type="dxa"/>
            <w:gridSpan w:val="2"/>
            <w:tcBorders>
              <w:top w:val="single" w:sz="4" w:space="0" w:color="000000"/>
            </w:tcBorders>
            <w:vAlign w:val="center"/>
          </w:tcPr>
          <w:p w14:paraId="3FB3134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53F88601"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0039B91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17D9FC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r>
      <w:tr w:rsidR="00377600" w:rsidRPr="00715BE9" w14:paraId="6C2F450D"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4BD68021"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A7BBE67" w14:textId="770D1473"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084456D4"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490CB451"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0C3BB96" w14:textId="09818660" w:rsidR="00A20AAE" w:rsidRPr="006A762E" w:rsidRDefault="00A20AAE" w:rsidP="00377600">
            <w:pPr>
              <w:pStyle w:val="enviaNETZFllfelder"/>
            </w:pPr>
          </w:p>
        </w:tc>
        <w:tc>
          <w:tcPr>
            <w:tcW w:w="1276" w:type="dxa"/>
            <w:gridSpan w:val="2"/>
            <w:tcBorders>
              <w:top w:val="single" w:sz="4" w:space="0" w:color="000000"/>
              <w:bottom w:val="single" w:sz="4" w:space="0" w:color="auto"/>
            </w:tcBorders>
            <w:vAlign w:val="center"/>
          </w:tcPr>
          <w:p w14:paraId="0D3AEF58"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300048A7" w14:textId="2C7B3207" w:rsidR="00A20AAE" w:rsidRPr="006A762E" w:rsidRDefault="00A20AAE" w:rsidP="00377600">
            <w:pPr>
              <w:pStyle w:val="enviaNETZFllfelder"/>
            </w:pPr>
          </w:p>
        </w:tc>
        <w:tc>
          <w:tcPr>
            <w:tcW w:w="1271" w:type="dxa"/>
            <w:gridSpan w:val="2"/>
            <w:tcBorders>
              <w:top w:val="single" w:sz="4" w:space="0" w:color="000000"/>
              <w:bottom w:val="single" w:sz="4" w:space="0" w:color="auto"/>
            </w:tcBorders>
            <w:vAlign w:val="center"/>
          </w:tcPr>
          <w:p w14:paraId="15EFFC5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2B189D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00232A8"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F5E354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r>
      <w:tr w:rsidR="00431522" w:rsidRPr="00715BE9" w14:paraId="0C6189CE"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87CA738"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6C78F683" w14:textId="692AC2B6" w:rsidR="00A20AAE" w:rsidRPr="006A762E" w:rsidRDefault="00A20AAE" w:rsidP="00431522">
            <w:pPr>
              <w:pStyle w:val="enviaNETZFllfelder"/>
            </w:pPr>
          </w:p>
        </w:tc>
        <w:tc>
          <w:tcPr>
            <w:tcW w:w="709" w:type="dxa"/>
            <w:tcBorders>
              <w:top w:val="single" w:sz="4" w:space="0" w:color="000000"/>
              <w:left w:val="single" w:sz="4" w:space="0" w:color="000000"/>
            </w:tcBorders>
            <w:vAlign w:val="center"/>
          </w:tcPr>
          <w:p w14:paraId="7795E3EA"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34330E98"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C55909A" w14:textId="76DDC09C" w:rsidR="00A20AAE" w:rsidRPr="006A762E" w:rsidRDefault="00A20AAE" w:rsidP="00431522">
            <w:pPr>
              <w:pStyle w:val="enviaNETZFllfelder"/>
            </w:pPr>
          </w:p>
        </w:tc>
        <w:tc>
          <w:tcPr>
            <w:tcW w:w="1276" w:type="dxa"/>
            <w:gridSpan w:val="2"/>
            <w:tcBorders>
              <w:top w:val="single" w:sz="4" w:space="0" w:color="000000"/>
              <w:bottom w:val="single" w:sz="4" w:space="0" w:color="auto"/>
            </w:tcBorders>
            <w:vAlign w:val="center"/>
          </w:tcPr>
          <w:p w14:paraId="634C7A69"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99942E2" w14:textId="02F3F00B" w:rsidR="00A20AAE" w:rsidRPr="006A762E" w:rsidRDefault="00A20AAE" w:rsidP="00431522">
            <w:pPr>
              <w:pStyle w:val="enviaNETZFllfelder"/>
            </w:pPr>
          </w:p>
        </w:tc>
        <w:tc>
          <w:tcPr>
            <w:tcW w:w="1271" w:type="dxa"/>
            <w:gridSpan w:val="2"/>
            <w:tcBorders>
              <w:top w:val="single" w:sz="4" w:space="0" w:color="000000"/>
              <w:bottom w:val="single" w:sz="4" w:space="0" w:color="auto"/>
            </w:tcBorders>
            <w:vAlign w:val="center"/>
          </w:tcPr>
          <w:p w14:paraId="57A790E5"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526E9541"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7760C650"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56A4D3E3"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D67EBE">
              <w:rPr>
                <w:sz w:val="16"/>
                <w:szCs w:val="16"/>
              </w:rPr>
            </w:r>
            <w:r w:rsidR="00D67EBE">
              <w:rPr>
                <w:sz w:val="16"/>
                <w:szCs w:val="16"/>
              </w:rPr>
              <w:fldChar w:fldCharType="separate"/>
            </w:r>
            <w:r w:rsidRPr="00A276BE">
              <w:rPr>
                <w:sz w:val="16"/>
                <w:szCs w:val="16"/>
              </w:rPr>
              <w:fldChar w:fldCharType="end"/>
            </w:r>
          </w:p>
        </w:tc>
      </w:tr>
      <w:tr w:rsidR="00431522" w:rsidRPr="00715BE9" w14:paraId="2A8EDF9D" w14:textId="77777777" w:rsidTr="007641BD">
        <w:trPr>
          <w:gridAfter w:val="1"/>
          <w:wAfter w:w="131" w:type="dxa"/>
          <w:trHeight w:val="510"/>
        </w:trPr>
        <w:tc>
          <w:tcPr>
            <w:tcW w:w="2694" w:type="dxa"/>
            <w:gridSpan w:val="2"/>
            <w:tcBorders>
              <w:top w:val="single" w:sz="4" w:space="0" w:color="000000"/>
              <w:left w:val="single" w:sz="4" w:space="0" w:color="000000"/>
              <w:bottom w:val="single" w:sz="4" w:space="0" w:color="000000"/>
            </w:tcBorders>
            <w:vAlign w:val="center"/>
          </w:tcPr>
          <w:p w14:paraId="1EDAF1EA" w14:textId="77777777" w:rsidR="00431522" w:rsidRPr="00A276BE" w:rsidRDefault="00431522" w:rsidP="00431522">
            <w:pPr>
              <w:pStyle w:val="enviaNETZFllfelder"/>
              <w:rPr>
                <w:sz w:val="16"/>
                <w:szCs w:val="16"/>
              </w:rPr>
            </w:pPr>
            <w:r w:rsidRPr="00A276BE">
              <w:rPr>
                <w:sz w:val="16"/>
                <w:szCs w:val="16"/>
              </w:rPr>
              <w:t>Summe aller Unterabnehmer</w:t>
            </w:r>
          </w:p>
        </w:tc>
        <w:tc>
          <w:tcPr>
            <w:tcW w:w="1417" w:type="dxa"/>
            <w:gridSpan w:val="2"/>
            <w:tcBorders>
              <w:top w:val="single" w:sz="4" w:space="0" w:color="000000"/>
              <w:bottom w:val="single" w:sz="4" w:space="0" w:color="000000"/>
              <w:right w:val="single" w:sz="4" w:space="0" w:color="auto"/>
            </w:tcBorders>
            <w:vAlign w:val="center"/>
          </w:tcPr>
          <w:p w14:paraId="507F5C0C" w14:textId="77777777" w:rsidR="00431522" w:rsidRPr="006A762E"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tc>
        <w:tc>
          <w:tcPr>
            <w:tcW w:w="2547" w:type="dxa"/>
            <w:gridSpan w:val="4"/>
            <w:tcBorders>
              <w:top w:val="single" w:sz="4" w:space="0" w:color="auto"/>
              <w:left w:val="single" w:sz="4" w:space="0" w:color="auto"/>
              <w:bottom w:val="nil"/>
              <w:right w:val="nil"/>
            </w:tcBorders>
          </w:tcPr>
          <w:p w14:paraId="40FB217C" w14:textId="77777777" w:rsidR="00431522" w:rsidRPr="00A276BE" w:rsidRDefault="00431522" w:rsidP="00431522">
            <w:pPr>
              <w:pStyle w:val="enviaNETZFllfelder"/>
              <w:rPr>
                <w:sz w:val="16"/>
                <w:szCs w:val="16"/>
              </w:rPr>
            </w:pPr>
          </w:p>
        </w:tc>
        <w:tc>
          <w:tcPr>
            <w:tcW w:w="3605" w:type="dxa"/>
            <w:gridSpan w:val="4"/>
            <w:tcBorders>
              <w:top w:val="single" w:sz="4" w:space="0" w:color="000000"/>
              <w:left w:val="nil"/>
              <w:bottom w:val="nil"/>
              <w:right w:val="nil"/>
            </w:tcBorders>
          </w:tcPr>
          <w:p w14:paraId="7D4065D0" w14:textId="77777777" w:rsidR="00431522" w:rsidRPr="00A276BE" w:rsidRDefault="00431522" w:rsidP="00431522">
            <w:pPr>
              <w:pStyle w:val="enviaNETZFllfelder"/>
              <w:jc w:val="center"/>
              <w:rPr>
                <w:sz w:val="16"/>
                <w:szCs w:val="16"/>
              </w:rPr>
            </w:pPr>
          </w:p>
        </w:tc>
      </w:tr>
      <w:tr w:rsidR="00431522" w:rsidRPr="00715BE9" w14:paraId="21AF2E7C" w14:textId="77777777" w:rsidTr="008D392E">
        <w:trPr>
          <w:gridAfter w:val="1"/>
          <w:wAfter w:w="131" w:type="dxa"/>
        </w:trPr>
        <w:tc>
          <w:tcPr>
            <w:tcW w:w="10263" w:type="dxa"/>
            <w:gridSpan w:val="12"/>
            <w:tcBorders>
              <w:top w:val="nil"/>
              <w:left w:val="nil"/>
              <w:bottom w:val="nil"/>
              <w:right w:val="nil"/>
            </w:tcBorders>
          </w:tcPr>
          <w:p w14:paraId="46255809" w14:textId="77777777" w:rsidR="00431522" w:rsidRPr="0090282D" w:rsidRDefault="00431522" w:rsidP="00A20AAE">
            <w:pPr>
              <w:pStyle w:val="enviaNETZFeldbezeichnung"/>
            </w:pPr>
          </w:p>
        </w:tc>
      </w:tr>
      <w:tr w:rsidR="00431522" w14:paraId="3375AEF0" w14:textId="77777777" w:rsidTr="008D392E">
        <w:tblPrEx>
          <w:tblCellMar>
            <w:right w:w="0" w:type="dxa"/>
          </w:tblCellMar>
        </w:tblPrEx>
        <w:trPr>
          <w:gridAfter w:val="1"/>
          <w:wAfter w:w="131" w:type="dxa"/>
        </w:trPr>
        <w:tc>
          <w:tcPr>
            <w:tcW w:w="10263" w:type="dxa"/>
            <w:gridSpan w:val="12"/>
            <w:tcBorders>
              <w:top w:val="nil"/>
              <w:left w:val="nil"/>
              <w:bottom w:val="nil"/>
            </w:tcBorders>
          </w:tcPr>
          <w:p w14:paraId="5896FD06" w14:textId="097DB997" w:rsidR="00431522" w:rsidRDefault="006325D0" w:rsidP="00BE3BC1">
            <w:r>
              <w:t>Wichtige</w:t>
            </w:r>
            <w:r w:rsidR="00431522">
              <w:t xml:space="preserve"> </w:t>
            </w:r>
            <w:r w:rsidR="00431522" w:rsidRPr="00FF7DD2">
              <w:rPr>
                <w:b/>
              </w:rPr>
              <w:t>Hinweise</w:t>
            </w:r>
            <w:r w:rsidR="00431522">
              <w:t xml:space="preserve"> </w:t>
            </w:r>
            <w:r w:rsidR="00831629">
              <w:t xml:space="preserve">zu dieser </w:t>
            </w:r>
            <w:r w:rsidR="00831629" w:rsidRPr="00831629">
              <w:t xml:space="preserve">Erklärung </w:t>
            </w:r>
            <w:r w:rsidR="008D392E">
              <w:t>befinden sich</w:t>
            </w:r>
            <w:r w:rsidR="00BE3BC1">
              <w:t xml:space="preserve"> in den</w:t>
            </w:r>
            <w:r w:rsidR="008D392E">
              <w:t xml:space="preserve"> </w:t>
            </w:r>
            <w:r w:rsidR="00BE3BC1">
              <w:t xml:space="preserve">Erläuterungen zu den Fußnoten </w:t>
            </w:r>
            <w:r w:rsidR="008D392E">
              <w:t>auf der Rückseite</w:t>
            </w:r>
            <w:r w:rsidR="00431522">
              <w:t>.</w:t>
            </w:r>
          </w:p>
        </w:tc>
      </w:tr>
      <w:tr w:rsidR="00431522" w14:paraId="5674A029" w14:textId="77777777" w:rsidTr="008D392E">
        <w:tblPrEx>
          <w:tblCellMar>
            <w:right w:w="0" w:type="dxa"/>
          </w:tblCellMar>
        </w:tblPrEx>
        <w:trPr>
          <w:gridAfter w:val="1"/>
          <w:wAfter w:w="131" w:type="dxa"/>
        </w:trPr>
        <w:tc>
          <w:tcPr>
            <w:tcW w:w="10263" w:type="dxa"/>
            <w:gridSpan w:val="12"/>
            <w:tcBorders>
              <w:top w:val="nil"/>
              <w:left w:val="nil"/>
              <w:bottom w:val="nil"/>
            </w:tcBorders>
          </w:tcPr>
          <w:p w14:paraId="44C50C46" w14:textId="77777777" w:rsidR="00431522" w:rsidRPr="00A20AAE" w:rsidRDefault="00431522" w:rsidP="00A20AAE">
            <w:pPr>
              <w:pStyle w:val="enviaNETZFeldbezeichnung"/>
            </w:pPr>
          </w:p>
        </w:tc>
      </w:tr>
      <w:tr w:rsidR="00431522" w14:paraId="12A4E5F0" w14:textId="77777777" w:rsidTr="008D392E">
        <w:tblPrEx>
          <w:tblCellMar>
            <w:right w:w="0" w:type="dxa"/>
          </w:tblCellMar>
        </w:tblPrEx>
        <w:tc>
          <w:tcPr>
            <w:tcW w:w="5387" w:type="dxa"/>
            <w:gridSpan w:val="6"/>
            <w:tcBorders>
              <w:top w:val="nil"/>
              <w:left w:val="nil"/>
              <w:bottom w:val="nil"/>
              <w:right w:val="nil"/>
            </w:tcBorders>
          </w:tcPr>
          <w:p w14:paraId="533130B7" w14:textId="77777777" w:rsidR="00431522" w:rsidRDefault="00431522" w:rsidP="00431522">
            <w:pPr>
              <w:pStyle w:val="enviaNETZFeldbezeichnung"/>
            </w:pPr>
            <w:r>
              <w:t>Name/Firma Letztverbraucher</w:t>
            </w:r>
          </w:p>
        </w:tc>
        <w:tc>
          <w:tcPr>
            <w:tcW w:w="128" w:type="dxa"/>
            <w:tcBorders>
              <w:top w:val="nil"/>
              <w:left w:val="nil"/>
              <w:bottom w:val="nil"/>
              <w:right w:val="nil"/>
            </w:tcBorders>
          </w:tcPr>
          <w:p w14:paraId="2126C4EF" w14:textId="77777777" w:rsidR="00431522" w:rsidRDefault="00431522" w:rsidP="00431522">
            <w:pPr>
              <w:pStyle w:val="enviaNETZFeldbezeichnung"/>
            </w:pPr>
          </w:p>
        </w:tc>
        <w:tc>
          <w:tcPr>
            <w:tcW w:w="4879" w:type="dxa"/>
            <w:gridSpan w:val="6"/>
            <w:tcBorders>
              <w:top w:val="nil"/>
              <w:left w:val="nil"/>
              <w:bottom w:val="nil"/>
            </w:tcBorders>
          </w:tcPr>
          <w:p w14:paraId="675DC03E" w14:textId="77777777" w:rsidR="00431522" w:rsidRDefault="00431522" w:rsidP="00431522">
            <w:pPr>
              <w:pStyle w:val="enviaNETZFeldbezeichnung"/>
            </w:pPr>
            <w:r>
              <w:t>Stempel/Unterschrift Letztverbraucher</w:t>
            </w:r>
          </w:p>
        </w:tc>
      </w:tr>
      <w:tr w:rsidR="00431522" w14:paraId="2E25D473" w14:textId="77777777" w:rsidTr="008D392E">
        <w:tblPrEx>
          <w:tblCellMar>
            <w:right w:w="0" w:type="dxa"/>
          </w:tblCellMar>
        </w:tblPrEx>
        <w:tc>
          <w:tcPr>
            <w:tcW w:w="5387" w:type="dxa"/>
            <w:gridSpan w:val="6"/>
            <w:tcBorders>
              <w:top w:val="nil"/>
              <w:left w:val="single" w:sz="4" w:space="0" w:color="auto"/>
              <w:bottom w:val="single" w:sz="4" w:space="0" w:color="auto"/>
              <w:right w:val="nil"/>
            </w:tcBorders>
          </w:tcPr>
          <w:p w14:paraId="5B15F2BD" w14:textId="77777777" w:rsidR="00431522" w:rsidRPr="006A762E"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c>
          <w:tcPr>
            <w:tcW w:w="128" w:type="dxa"/>
            <w:tcBorders>
              <w:top w:val="nil"/>
              <w:left w:val="nil"/>
              <w:bottom w:val="nil"/>
            </w:tcBorders>
          </w:tcPr>
          <w:p w14:paraId="740E3298" w14:textId="77777777" w:rsidR="00431522" w:rsidRDefault="00431522" w:rsidP="00431522">
            <w:pPr>
              <w:pStyle w:val="enviaNETZFeldbezeichnung"/>
            </w:pPr>
          </w:p>
        </w:tc>
        <w:tc>
          <w:tcPr>
            <w:tcW w:w="4879" w:type="dxa"/>
            <w:gridSpan w:val="6"/>
            <w:tcBorders>
              <w:top w:val="nil"/>
              <w:left w:val="nil"/>
              <w:bottom w:val="nil"/>
            </w:tcBorders>
          </w:tcPr>
          <w:p w14:paraId="5FB7EDAC" w14:textId="77777777" w:rsidR="00431522"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r>
      <w:tr w:rsidR="00431522" w14:paraId="76046BE7" w14:textId="77777777" w:rsidTr="008D392E">
        <w:tblPrEx>
          <w:tblCellMar>
            <w:right w:w="0" w:type="dxa"/>
          </w:tblCellMar>
        </w:tblPrEx>
        <w:tc>
          <w:tcPr>
            <w:tcW w:w="5387" w:type="dxa"/>
            <w:gridSpan w:val="6"/>
            <w:tcBorders>
              <w:top w:val="single" w:sz="4" w:space="0" w:color="auto"/>
              <w:left w:val="nil"/>
              <w:bottom w:val="nil"/>
              <w:right w:val="nil"/>
            </w:tcBorders>
          </w:tcPr>
          <w:p w14:paraId="7C540801" w14:textId="77777777" w:rsidR="00431522" w:rsidRPr="00A20AAE" w:rsidRDefault="00431522" w:rsidP="00A20AAE">
            <w:pPr>
              <w:pStyle w:val="enviaNETZFeldbezeichnung"/>
            </w:pPr>
          </w:p>
        </w:tc>
        <w:tc>
          <w:tcPr>
            <w:tcW w:w="128" w:type="dxa"/>
            <w:tcBorders>
              <w:top w:val="nil"/>
              <w:left w:val="nil"/>
              <w:bottom w:val="nil"/>
            </w:tcBorders>
          </w:tcPr>
          <w:p w14:paraId="3EC41276" w14:textId="77777777" w:rsidR="00431522" w:rsidRPr="00A20AAE" w:rsidRDefault="00431522" w:rsidP="00A20AAE">
            <w:pPr>
              <w:pStyle w:val="enviaNETZFeldbezeichnung"/>
            </w:pPr>
          </w:p>
        </w:tc>
        <w:tc>
          <w:tcPr>
            <w:tcW w:w="4879" w:type="dxa"/>
            <w:gridSpan w:val="6"/>
            <w:tcBorders>
              <w:top w:val="nil"/>
              <w:left w:val="nil"/>
              <w:bottom w:val="nil"/>
            </w:tcBorders>
          </w:tcPr>
          <w:p w14:paraId="03051BB4" w14:textId="77777777" w:rsidR="00431522" w:rsidRPr="00A20AAE" w:rsidRDefault="00431522" w:rsidP="00A20AAE">
            <w:pPr>
              <w:pStyle w:val="enviaNETZFeldbezeichnung"/>
            </w:pPr>
          </w:p>
        </w:tc>
      </w:tr>
      <w:tr w:rsidR="00431522" w14:paraId="3D318BC7" w14:textId="77777777" w:rsidTr="008D392E">
        <w:tblPrEx>
          <w:tblCellMar>
            <w:right w:w="0" w:type="dxa"/>
          </w:tblCellMar>
        </w:tblPrEx>
        <w:tc>
          <w:tcPr>
            <w:tcW w:w="5387" w:type="dxa"/>
            <w:gridSpan w:val="6"/>
            <w:tcBorders>
              <w:top w:val="nil"/>
              <w:left w:val="nil"/>
              <w:bottom w:val="nil"/>
              <w:right w:val="nil"/>
            </w:tcBorders>
          </w:tcPr>
          <w:p w14:paraId="22AC80DF" w14:textId="77777777" w:rsidR="00431522" w:rsidRPr="006A762E" w:rsidRDefault="00431522" w:rsidP="00431522">
            <w:pPr>
              <w:pStyle w:val="enviaNETZFeldbezeichnung"/>
            </w:pPr>
            <w:r w:rsidRPr="006A762E">
              <w:t>Ort/Datum</w:t>
            </w:r>
          </w:p>
        </w:tc>
        <w:tc>
          <w:tcPr>
            <w:tcW w:w="128" w:type="dxa"/>
            <w:tcBorders>
              <w:top w:val="nil"/>
              <w:left w:val="nil"/>
              <w:bottom w:val="nil"/>
            </w:tcBorders>
          </w:tcPr>
          <w:p w14:paraId="4ED8B078" w14:textId="77777777" w:rsidR="00431522" w:rsidRPr="006A762E" w:rsidRDefault="00431522" w:rsidP="00431522">
            <w:pPr>
              <w:pStyle w:val="enviaNETZFeldbezeichnung"/>
            </w:pPr>
          </w:p>
        </w:tc>
        <w:tc>
          <w:tcPr>
            <w:tcW w:w="4879" w:type="dxa"/>
            <w:gridSpan w:val="6"/>
            <w:tcBorders>
              <w:top w:val="nil"/>
              <w:left w:val="nil"/>
              <w:bottom w:val="nil"/>
            </w:tcBorders>
          </w:tcPr>
          <w:p w14:paraId="69F6D40B" w14:textId="77777777" w:rsidR="00431522" w:rsidRPr="006A762E" w:rsidRDefault="00431522" w:rsidP="00431522">
            <w:pPr>
              <w:pStyle w:val="enviaNETZFeldbezeichnung"/>
            </w:pPr>
          </w:p>
        </w:tc>
      </w:tr>
      <w:tr w:rsidR="00431522" w14:paraId="36253786" w14:textId="77777777" w:rsidTr="008D392E">
        <w:tblPrEx>
          <w:tblCellMar>
            <w:right w:w="0" w:type="dxa"/>
          </w:tblCellMar>
        </w:tblPrEx>
        <w:tc>
          <w:tcPr>
            <w:tcW w:w="5387" w:type="dxa"/>
            <w:gridSpan w:val="6"/>
            <w:tcBorders>
              <w:top w:val="nil"/>
              <w:left w:val="single" w:sz="4" w:space="0" w:color="auto"/>
              <w:bottom w:val="single" w:sz="4" w:space="0" w:color="auto"/>
              <w:right w:val="nil"/>
            </w:tcBorders>
          </w:tcPr>
          <w:p w14:paraId="30CC2CB5" w14:textId="77777777" w:rsidR="00431522"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c>
          <w:tcPr>
            <w:tcW w:w="128" w:type="dxa"/>
            <w:tcBorders>
              <w:top w:val="nil"/>
              <w:left w:val="nil"/>
              <w:bottom w:val="nil"/>
            </w:tcBorders>
          </w:tcPr>
          <w:p w14:paraId="23DBE64F" w14:textId="77777777" w:rsidR="00431522" w:rsidRDefault="00431522" w:rsidP="00431522">
            <w:pPr>
              <w:pStyle w:val="enviaNETZFeldbezeichnung"/>
            </w:pPr>
          </w:p>
        </w:tc>
        <w:tc>
          <w:tcPr>
            <w:tcW w:w="4879" w:type="dxa"/>
            <w:gridSpan w:val="6"/>
            <w:tcBorders>
              <w:top w:val="nil"/>
              <w:left w:val="nil"/>
              <w:bottom w:val="single" w:sz="4" w:space="0" w:color="auto"/>
            </w:tcBorders>
          </w:tcPr>
          <w:p w14:paraId="461F3446" w14:textId="77777777" w:rsidR="00431522" w:rsidRDefault="00431522" w:rsidP="00431522">
            <w:pPr>
              <w:pStyle w:val="enviaNETZFeldbezeichnung"/>
            </w:pPr>
          </w:p>
        </w:tc>
      </w:tr>
    </w:tbl>
    <w:p w14:paraId="4CCFDE34" w14:textId="77777777" w:rsidR="007641BD" w:rsidRDefault="007641BD">
      <w:pPr>
        <w:spacing w:after="200" w:line="276" w:lineRule="auto"/>
      </w:pPr>
      <w:r>
        <w:br w:type="page"/>
      </w:r>
    </w:p>
    <w:p w14:paraId="5D8C5884" w14:textId="77777777" w:rsidR="00895ADE" w:rsidRDefault="00895ADE"/>
    <w:tbl>
      <w:tblPr>
        <w:tblpPr w:leftFromText="141" w:rightFromText="141" w:vertAnchor="text" w:tblpXSpec="center" w:tblpY="1"/>
        <w:tblOverlap w:val="never"/>
        <w:tblW w:w="10263" w:type="dxa"/>
        <w:tblBorders>
          <w:insideH w:val="single" w:sz="4" w:space="0" w:color="000000"/>
          <w:insideV w:val="single" w:sz="4" w:space="0" w:color="000000"/>
        </w:tblBorders>
        <w:tblLayout w:type="fixed"/>
        <w:tblCellMar>
          <w:right w:w="0" w:type="dxa"/>
        </w:tblCellMar>
        <w:tblLook w:val="04A0" w:firstRow="1" w:lastRow="0" w:firstColumn="1" w:lastColumn="0" w:noHBand="0" w:noVBand="1"/>
      </w:tblPr>
      <w:tblGrid>
        <w:gridCol w:w="10263"/>
      </w:tblGrid>
      <w:tr w:rsidR="008D392E" w14:paraId="07486495" w14:textId="77777777" w:rsidTr="00FF7DD2">
        <w:tc>
          <w:tcPr>
            <w:tcW w:w="10263" w:type="dxa"/>
            <w:tcBorders>
              <w:top w:val="nil"/>
              <w:left w:val="nil"/>
              <w:bottom w:val="nil"/>
            </w:tcBorders>
          </w:tcPr>
          <w:p w14:paraId="6C2CA1CF" w14:textId="77777777" w:rsidR="008D392E" w:rsidRPr="00FF7DD2" w:rsidRDefault="008D392E" w:rsidP="008D392E">
            <w:pPr>
              <w:pStyle w:val="enviaNETZberschrift"/>
            </w:pPr>
            <w:r>
              <w:t xml:space="preserve">Wichtige </w:t>
            </w:r>
            <w:r w:rsidRPr="00FF7DD2">
              <w:t>Hinweise</w:t>
            </w:r>
            <w:r>
              <w:t xml:space="preserve"> zur </w:t>
            </w:r>
            <w:r w:rsidRPr="008D392E">
              <w:rPr>
                <w:i/>
              </w:rPr>
              <w:t>Erklärung Weiterleitung elektrischer Energie an Dritte (Unterabnehmer)</w:t>
            </w:r>
          </w:p>
        </w:tc>
      </w:tr>
      <w:tr w:rsidR="00814096" w14:paraId="12D4FB6A" w14:textId="77777777" w:rsidTr="00FF7DD2">
        <w:tc>
          <w:tcPr>
            <w:tcW w:w="10263" w:type="dxa"/>
            <w:tcBorders>
              <w:top w:val="nil"/>
              <w:left w:val="nil"/>
              <w:bottom w:val="nil"/>
            </w:tcBorders>
          </w:tcPr>
          <w:p w14:paraId="7F476EA2" w14:textId="77777777" w:rsidR="008D392E" w:rsidRDefault="008D392E" w:rsidP="00FF7DD2"/>
          <w:p w14:paraId="726C3A21" w14:textId="77777777" w:rsidR="008D392E" w:rsidRDefault="008D392E" w:rsidP="00FF7DD2">
            <w:r>
              <w:t>Erläuterungen zu den Fußnoten auf Seite 1 dieser Erklärung:</w:t>
            </w:r>
          </w:p>
          <w:p w14:paraId="3CFEF8CD" w14:textId="77777777" w:rsidR="008D392E" w:rsidRPr="00895ADE" w:rsidRDefault="008D392E" w:rsidP="00FF7DD2"/>
          <w:p w14:paraId="1C9BB135" w14:textId="7D84E169" w:rsidR="00895ADE" w:rsidRDefault="00895ADE" w:rsidP="00FF7DD2">
            <w:r w:rsidRPr="0090282D">
              <w:t>1</w:t>
            </w:r>
            <w:r w:rsidR="00BE3BC1">
              <w:t>:</w:t>
            </w:r>
            <w:r w:rsidRPr="0090282D">
              <w:t xml:space="preserve"> </w:t>
            </w:r>
            <w:r w:rsidR="00BE3BC1">
              <w:t>W</w:t>
            </w:r>
            <w:r w:rsidRPr="00895ADE">
              <w:t xml:space="preserve">eitergeleitete Mengen </w:t>
            </w:r>
            <w:r w:rsidR="00BE3BC1">
              <w:t>sind nach den gesetzlichen Bestimmungen</w:t>
            </w:r>
            <w:r w:rsidRPr="00895ADE">
              <w:t xml:space="preserve"> mess- und eichrechtskonform </w:t>
            </w:r>
            <w:r w:rsidR="00BE3BC1">
              <w:t>zu erfassen.</w:t>
            </w:r>
            <w:r w:rsidRPr="00895ADE">
              <w:t xml:space="preserve"> </w:t>
            </w:r>
            <w:r w:rsidR="009E1399">
              <w:t>Für im Einzelfall abweichende Erfassungen sind ebenfalls aktuelle</w:t>
            </w:r>
            <w:r w:rsidRPr="00895ADE">
              <w:t xml:space="preserve"> gesetzliche</w:t>
            </w:r>
            <w:r w:rsidR="007431E1">
              <w:t xml:space="preserve"> oder behördliche Vorgaben zur </w:t>
            </w:r>
            <w:r w:rsidRPr="00895ADE">
              <w:t xml:space="preserve">Ermittlung und/oder Erfassung der weitergeleiteten Mengen </w:t>
            </w:r>
            <w:r w:rsidR="009E1399">
              <w:t>einzuhalten</w:t>
            </w:r>
            <w:r w:rsidRPr="00895ADE">
              <w:t>.</w:t>
            </w:r>
            <w:r w:rsidR="009E1399">
              <w:t xml:space="preserve"> Dies ist die Voraussetzung für die Geltendmachung von Ansprüchen auf reduzierte Umlagen oder Abgaben.</w:t>
            </w:r>
          </w:p>
          <w:p w14:paraId="1BEA04D7" w14:textId="77777777" w:rsidR="00BE3BC1" w:rsidRPr="00895ADE" w:rsidRDefault="00BE3BC1" w:rsidP="00FF7DD2"/>
          <w:p w14:paraId="7BC863A0" w14:textId="5235894C" w:rsidR="00895ADE" w:rsidRDefault="00895ADE" w:rsidP="00FF7DD2">
            <w:r w:rsidRPr="0090282D">
              <w:t>2</w:t>
            </w:r>
            <w:r w:rsidR="00BE3BC1">
              <w:t>:</w:t>
            </w:r>
            <w:r w:rsidRPr="0090282D">
              <w:t xml:space="preserve"> </w:t>
            </w:r>
            <w:r w:rsidR="009E1399">
              <w:t>R</w:t>
            </w:r>
            <w:r w:rsidRPr="00FF7DD2">
              <w:t>elevant, wenn eine Vereinbarung nach § 19 Abs. 2 S. 1 StromNEV oder § 19 Abs. 2 S. 2 bis 4 StromNEV besteht. Bitte ankreuzen, wenn es sich bei dem Unterabnehmer um ein nach § 15 Aktiengesetz mit Ihrem Unternehmen verbundenes Unternehmen handelt.</w:t>
            </w:r>
          </w:p>
          <w:p w14:paraId="51A2E1D1" w14:textId="77777777" w:rsidR="00BE3BC1" w:rsidRPr="0090282D" w:rsidRDefault="00BE3BC1" w:rsidP="00FF7DD2"/>
          <w:p w14:paraId="70BDEFF5" w14:textId="7B43F16D" w:rsidR="00895ADE" w:rsidRDefault="00895ADE" w:rsidP="00FF7DD2">
            <w:r w:rsidRPr="0090282D">
              <w:t>3</w:t>
            </w:r>
            <w:r w:rsidR="00BE3BC1">
              <w:t>:</w:t>
            </w:r>
            <w:r w:rsidRPr="00BE3BC1">
              <w:t xml:space="preserve"> </w:t>
            </w:r>
            <w:r w:rsidR="006764D5">
              <w:t>R</w:t>
            </w:r>
            <w:r w:rsidRPr="00FF7DD2">
              <w:t>elevant, wenn eine Vereinbarung nach § 19 Abs. 2 S. 1 StromNEV oder § 19 Abs. 2 S. 2 bis 4 StromNEV besteht.</w:t>
            </w:r>
          </w:p>
          <w:p w14:paraId="41AB6C76" w14:textId="77777777" w:rsidR="00BE3BC1" w:rsidRPr="0090282D" w:rsidRDefault="00BE3BC1" w:rsidP="00FF7DD2"/>
          <w:p w14:paraId="686CB86A" w14:textId="164DCFFD" w:rsidR="00895ADE" w:rsidRDefault="00895ADE" w:rsidP="00FF7DD2">
            <w:pPr>
              <w:rPr>
                <w:rFonts w:eastAsia="Arial"/>
              </w:rPr>
            </w:pPr>
            <w:r w:rsidRPr="0090282D">
              <w:rPr>
                <w:rFonts w:eastAsia="Arial"/>
              </w:rPr>
              <w:t>4</w:t>
            </w:r>
            <w:r w:rsidR="00BE3BC1">
              <w:rPr>
                <w:rFonts w:eastAsia="Arial"/>
              </w:rPr>
              <w:t>:</w:t>
            </w:r>
            <w:r w:rsidRPr="00BE3BC1">
              <w:rPr>
                <w:rFonts w:eastAsia="Arial"/>
              </w:rPr>
              <w:t xml:space="preserve"> </w:t>
            </w:r>
            <w:r w:rsidRPr="00FF7DD2">
              <w:rPr>
                <w:rFonts w:eastAsia="Arial"/>
              </w:rPr>
              <w:t>Sollte der Unterabnehmer einen Verbrauch größer 1.000.000 kWh aufweisen und die Mengen nicht ausschließlich selbst verbrauchen, so ist von diesem Unterabnehmer eine gesonderte Erklärung erforderlich. Anderenfalls kann diese Menge nicht privilegiert werden.</w:t>
            </w:r>
            <w:r w:rsidR="00363DA1">
              <w:rPr>
                <w:rFonts w:eastAsia="Arial"/>
              </w:rPr>
              <w:t xml:space="preserve"> Grund: Der Unterabnehmer kann die Privilegierung nur für seinen eigenen Verbrauch geltend machen.</w:t>
            </w:r>
          </w:p>
          <w:p w14:paraId="2DEBBAA3" w14:textId="77777777" w:rsidR="00BE3BC1" w:rsidRPr="00FF7DD2" w:rsidRDefault="00BE3BC1" w:rsidP="00FF7DD2">
            <w:pPr>
              <w:rPr>
                <w:rFonts w:eastAsia="Arial"/>
              </w:rPr>
            </w:pPr>
          </w:p>
          <w:p w14:paraId="4763C9EB" w14:textId="77777777" w:rsidR="006764D5" w:rsidRDefault="00895ADE" w:rsidP="0090282D">
            <w:pPr>
              <w:spacing w:after="120"/>
              <w:rPr>
                <w:rFonts w:eastAsia="Arial"/>
              </w:rPr>
            </w:pPr>
            <w:r w:rsidRPr="0090282D">
              <w:rPr>
                <w:rFonts w:eastAsia="Arial"/>
              </w:rPr>
              <w:t>5</w:t>
            </w:r>
            <w:r w:rsidR="00BE3BC1">
              <w:rPr>
                <w:rFonts w:eastAsia="Arial"/>
              </w:rPr>
              <w:t>:</w:t>
            </w:r>
            <w:r w:rsidRPr="0090282D">
              <w:rPr>
                <w:rFonts w:eastAsia="Arial"/>
              </w:rPr>
              <w:t xml:space="preserve"> </w:t>
            </w:r>
            <w:r w:rsidRPr="00FF7DD2">
              <w:rPr>
                <w:rFonts w:eastAsia="Arial"/>
              </w:rPr>
              <w:t>Beansprucht der Unterabnehmer eine niedrigere Konzessionsabgabe nach § 2 Absatz 6 Satz 3 KAV, ist dies auf geeignete Art nachzuweisen</w:t>
            </w:r>
            <w:r w:rsidR="001C5112">
              <w:rPr>
                <w:rFonts w:eastAsia="Arial"/>
              </w:rPr>
              <w:t>. Als geeignete Nachweise gelten:</w:t>
            </w:r>
          </w:p>
          <w:p w14:paraId="5A4619E1" w14:textId="0611B40D" w:rsidR="006764D5" w:rsidRPr="006764D5" w:rsidRDefault="001C5112" w:rsidP="0090282D">
            <w:pPr>
              <w:pStyle w:val="Listenabsatz"/>
              <w:numPr>
                <w:ilvl w:val="0"/>
                <w:numId w:val="3"/>
              </w:numPr>
              <w:spacing w:after="120"/>
              <w:ind w:left="714" w:hanging="357"/>
              <w:contextualSpacing w:val="0"/>
              <w:rPr>
                <w:rFonts w:eastAsia="Arial"/>
              </w:rPr>
            </w:pPr>
            <w:r>
              <w:rPr>
                <w:rFonts w:eastAsia="Arial"/>
              </w:rPr>
              <w:t>eine</w:t>
            </w:r>
            <w:r w:rsidR="00895ADE" w:rsidRPr="001C5112">
              <w:rPr>
                <w:rFonts w:eastAsia="Arial"/>
              </w:rPr>
              <w:t xml:space="preserve"> Buchprüfer- oder Wirtschaftsprüferbescheinigung </w:t>
            </w:r>
            <w:r w:rsidRPr="001C5112">
              <w:rPr>
                <w:rFonts w:eastAsia="Arial"/>
              </w:rPr>
              <w:t>über die weitergeleiteten Mengen mit Anspruch auf Sondervertragskunden-Konzessionsabgabe</w:t>
            </w:r>
            <w:r w:rsidR="007578BA">
              <w:rPr>
                <w:rFonts w:eastAsia="Arial"/>
              </w:rPr>
              <w:t xml:space="preserve"> oder</w:t>
            </w:r>
          </w:p>
          <w:p w14:paraId="4E5BC0F4" w14:textId="6D2667EC" w:rsidR="001C5112" w:rsidRDefault="00895ADE" w:rsidP="0090282D">
            <w:pPr>
              <w:pStyle w:val="Listenabsatz"/>
              <w:numPr>
                <w:ilvl w:val="0"/>
                <w:numId w:val="3"/>
              </w:numPr>
              <w:spacing w:after="120"/>
              <w:ind w:left="714" w:hanging="357"/>
              <w:contextualSpacing w:val="0"/>
              <w:rPr>
                <w:rFonts w:eastAsia="Arial"/>
              </w:rPr>
            </w:pPr>
            <w:r w:rsidRPr="001C5112">
              <w:rPr>
                <w:rFonts w:eastAsia="Arial"/>
              </w:rPr>
              <w:t xml:space="preserve">für Kunden oberhalb Niederspannung </w:t>
            </w:r>
            <w:r w:rsidR="001C5112">
              <w:rPr>
                <w:rFonts w:eastAsia="Arial"/>
              </w:rPr>
              <w:t>eine</w:t>
            </w:r>
            <w:r w:rsidR="001B1E23">
              <w:rPr>
                <w:rFonts w:eastAsia="Arial"/>
              </w:rPr>
              <w:t xml:space="preserve"> verifizierte</w:t>
            </w:r>
            <w:r w:rsidRPr="001C5112">
              <w:rPr>
                <w:rFonts w:eastAsia="Arial"/>
              </w:rPr>
              <w:t xml:space="preserve"> Darstellung der Anschlusssituation der Unterabnehmer, aus der hervorgeht, dass der Unterabnehmer ebenfalls oberhalb Niederanspannung angeschlossen ist</w:t>
            </w:r>
            <w:r w:rsidR="001C5112">
              <w:rPr>
                <w:rFonts w:eastAsia="Arial"/>
              </w:rPr>
              <w:t xml:space="preserve"> und damit als Sondervertragskunde gilt</w:t>
            </w:r>
            <w:r w:rsidR="007578BA">
              <w:rPr>
                <w:rFonts w:eastAsia="Arial"/>
              </w:rPr>
              <w:t xml:space="preserve"> oder</w:t>
            </w:r>
          </w:p>
          <w:p w14:paraId="53033497" w14:textId="4DED84AE" w:rsidR="007578BA" w:rsidRPr="006764D5" w:rsidRDefault="00895ADE" w:rsidP="0090282D">
            <w:pPr>
              <w:pStyle w:val="Listenabsatz"/>
              <w:numPr>
                <w:ilvl w:val="0"/>
                <w:numId w:val="3"/>
              </w:numPr>
              <w:spacing w:after="120"/>
              <w:ind w:left="714" w:hanging="357"/>
              <w:contextualSpacing w:val="0"/>
              <w:rPr>
                <w:rFonts w:eastAsia="Arial"/>
              </w:rPr>
            </w:pPr>
            <w:r w:rsidRPr="00FF7DD2">
              <w:t xml:space="preserve">für leistungsgemessene Unterabnehmer in Niederspannung </w:t>
            </w:r>
            <w:r w:rsidRPr="001C5112">
              <w:rPr>
                <w:rFonts w:eastAsia="Arial"/>
              </w:rPr>
              <w:t>Lastgänge bzw. Rechnungen über die weitergeleiteten Mengen, aus denen hervorgeht, dass der Unterabnehmer die erforderlichen Grenzwerte nach §</w:t>
            </w:r>
            <w:r w:rsidR="001C5112">
              <w:rPr>
                <w:rFonts w:eastAsia="Arial"/>
              </w:rPr>
              <w:t> </w:t>
            </w:r>
            <w:r w:rsidRPr="001C5112">
              <w:rPr>
                <w:rFonts w:eastAsia="Arial"/>
              </w:rPr>
              <w:t xml:space="preserve"> 2</w:t>
            </w:r>
            <w:r w:rsidR="001C5112">
              <w:rPr>
                <w:rFonts w:eastAsia="Arial"/>
              </w:rPr>
              <w:t> </w:t>
            </w:r>
            <w:r w:rsidRPr="001C5112">
              <w:rPr>
                <w:rFonts w:eastAsia="Arial"/>
              </w:rPr>
              <w:t>Absatz</w:t>
            </w:r>
            <w:r w:rsidR="001C5112">
              <w:rPr>
                <w:rFonts w:eastAsia="Arial"/>
              </w:rPr>
              <w:t> </w:t>
            </w:r>
            <w:r w:rsidRPr="001C5112">
              <w:rPr>
                <w:rFonts w:eastAsia="Arial"/>
              </w:rPr>
              <w:t>7</w:t>
            </w:r>
            <w:r w:rsidR="001C5112">
              <w:rPr>
                <w:rFonts w:eastAsia="Arial"/>
              </w:rPr>
              <w:t> </w:t>
            </w:r>
            <w:r w:rsidRPr="001C5112">
              <w:rPr>
                <w:rFonts w:eastAsia="Arial"/>
              </w:rPr>
              <w:t>KAV überschritten hat</w:t>
            </w:r>
            <w:r w:rsidR="007578BA">
              <w:rPr>
                <w:rFonts w:eastAsia="Arial"/>
              </w:rPr>
              <w:t xml:space="preserve"> und damit als Sondervertragskunde</w:t>
            </w:r>
            <w:r w:rsidR="00A0781B">
              <w:rPr>
                <w:rFonts w:eastAsia="Arial"/>
              </w:rPr>
              <w:t xml:space="preserve"> im Sinne der KAV</w:t>
            </w:r>
            <w:r w:rsidR="007578BA">
              <w:rPr>
                <w:rFonts w:eastAsia="Arial"/>
              </w:rPr>
              <w:t xml:space="preserve"> gilt</w:t>
            </w:r>
            <w:r w:rsidRPr="001C5112">
              <w:rPr>
                <w:rFonts w:eastAsia="Arial"/>
              </w:rPr>
              <w:t xml:space="preserve"> (Jahresentnahme größer 30.000 kWh und bezogene Leistung in mindes</w:t>
            </w:r>
            <w:r w:rsidR="007578BA">
              <w:rPr>
                <w:rFonts w:eastAsia="Arial"/>
              </w:rPr>
              <w:t>tens zwei Monaten größer 30 kW)</w:t>
            </w:r>
            <w:r w:rsidRPr="001C5112">
              <w:rPr>
                <w:rFonts w:eastAsia="Arial"/>
              </w:rPr>
              <w:t>.</w:t>
            </w:r>
          </w:p>
          <w:p w14:paraId="3D0563DD" w14:textId="77777777" w:rsidR="00814096" w:rsidRDefault="00895ADE" w:rsidP="00FF7DD2">
            <w:r w:rsidRPr="00372227">
              <w:rPr>
                <w:rFonts w:eastAsia="Arial"/>
              </w:rPr>
              <w:t>6</w:t>
            </w:r>
            <w:r w:rsidR="00BE3BC1">
              <w:rPr>
                <w:rFonts w:eastAsia="Arial"/>
              </w:rPr>
              <w:t>:</w:t>
            </w:r>
            <w:r w:rsidRPr="00BE3BC1">
              <w:rPr>
                <w:rFonts w:eastAsia="Arial"/>
              </w:rPr>
              <w:t xml:space="preserve"> </w:t>
            </w:r>
            <w:r w:rsidRPr="00FF7DD2">
              <w:rPr>
                <w:rFonts w:eastAsia="Arial"/>
              </w:rPr>
              <w:t>Nachweis durch Buchprüfer- oder Wirtschaftsprüferbescheinigung</w:t>
            </w:r>
            <w:r w:rsidR="00FF7DD2">
              <w:rPr>
                <w:rFonts w:eastAsia="Arial"/>
              </w:rPr>
              <w:t xml:space="preserve"> ist erforderlich</w:t>
            </w:r>
            <w:r w:rsidRPr="00FF7DD2">
              <w:rPr>
                <w:rFonts w:eastAsia="Arial"/>
              </w:rPr>
              <w:t>.</w:t>
            </w:r>
          </w:p>
        </w:tc>
      </w:tr>
    </w:tbl>
    <w:p w14:paraId="0FBDDB17" w14:textId="77777777" w:rsidR="000744B8" w:rsidRDefault="000744B8" w:rsidP="00FF7DD2"/>
    <w:sectPr w:rsidR="000744B8" w:rsidSect="008F6648">
      <w:headerReference w:type="default" r:id="rId8"/>
      <w:footerReference w:type="default" r:id="rId9"/>
      <w:headerReference w:type="first" r:id="rId10"/>
      <w:type w:val="continuous"/>
      <w:pgSz w:w="11906" w:h="16838" w:code="9"/>
      <w:pgMar w:top="2098" w:right="851" w:bottom="1134" w:left="964"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60B2" w14:textId="77777777" w:rsidR="00EF6BC4" w:rsidRDefault="00EF6BC4" w:rsidP="00E30AAA">
      <w:r>
        <w:separator/>
      </w:r>
    </w:p>
  </w:endnote>
  <w:endnote w:type="continuationSeparator" w:id="0">
    <w:p w14:paraId="55B0BC2F" w14:textId="77777777" w:rsidR="00EF6BC4" w:rsidRDefault="00EF6BC4" w:rsidP="00E3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9551" w14:textId="7565BE21" w:rsidR="00EF6BC4" w:rsidRPr="001040F1" w:rsidRDefault="00EF6BC4" w:rsidP="00013BD5">
    <w:pPr>
      <w:pStyle w:val="enviaNETZAdresse"/>
      <w:tabs>
        <w:tab w:val="left" w:pos="0"/>
        <w:tab w:val="right" w:pos="5103"/>
      </w:tabs>
      <w:ind w:right="3712"/>
      <w:jc w:val="both"/>
    </w:pPr>
    <w:r>
      <w:rPr>
        <w:noProof/>
      </w:rPr>
      <w:drawing>
        <wp:anchor distT="0" distB="0" distL="114300" distR="114300" simplePos="0" relativeHeight="251679744" behindDoc="0" locked="1" layoutInCell="1" allowOverlap="1" wp14:anchorId="522A91E5" wp14:editId="462BEA50">
          <wp:simplePos x="0" y="0"/>
          <wp:positionH relativeFrom="margin">
            <wp:align>right</wp:align>
          </wp:positionH>
          <wp:positionV relativeFrom="page">
            <wp:posOffset>10009505</wp:posOffset>
          </wp:positionV>
          <wp:extent cx="899795" cy="432435"/>
          <wp:effectExtent l="0" t="0" r="0" b="5715"/>
          <wp:wrapNone/>
          <wp:docPr id="8" name="Bild 6"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iaM_Gruppe_mT_Logo_RGB_P"/>
                  <pic:cNvPicPr>
                    <a:picLocks noChangeAspect="1" noChangeArrowheads="1"/>
                  </pic:cNvPicPr>
                </pic:nvPicPr>
                <pic:blipFill>
                  <a:blip r:embed="rId1"/>
                  <a:srcRect/>
                  <a:stretch>
                    <a:fillRect/>
                  </a:stretch>
                </pic:blipFill>
                <pic:spPr bwMode="auto">
                  <a:xfrm>
                    <a:off x="0" y="0"/>
                    <a:ext cx="899795" cy="432435"/>
                  </a:xfrm>
                  <a:prstGeom prst="rect">
                    <a:avLst/>
                  </a:prstGeom>
                  <a:noFill/>
                  <a:ln w="9525">
                    <a:noFill/>
                    <a:miter lim="800000"/>
                    <a:headEnd/>
                    <a:tailEnd/>
                  </a:ln>
                </pic:spPr>
              </pic:pic>
            </a:graphicData>
          </a:graphic>
        </wp:anchor>
      </w:drawing>
    </w:r>
    <w:r w:rsidR="00D67EBE">
      <w:fldChar w:fldCharType="begin"/>
    </w:r>
    <w:r w:rsidR="00D67EBE">
      <w:instrText xml:space="preserve"> TITLE   \* MERGEFORMAT </w:instrText>
    </w:r>
    <w:r w:rsidR="00D67EBE">
      <w:fldChar w:fldCharType="separate"/>
    </w:r>
    <w:bookmarkStart w:id="2" w:name="OLE_LINK1"/>
    <w:bookmarkStart w:id="3" w:name="OLE_LINK2"/>
    <w:r w:rsidR="00A51E56">
      <w:t>Erkl_Weiterverteil_MNS_2020-01</w:t>
    </w:r>
    <w:bookmarkEnd w:id="2"/>
    <w:bookmarkEnd w:id="3"/>
    <w:r w:rsidR="00D67EBE">
      <w:fldChar w:fldCharType="end"/>
    </w:r>
    <w:r w:rsidR="00013BD5">
      <w:tab/>
    </w:r>
    <w:r>
      <w:t xml:space="preserve">Seite </w:t>
    </w:r>
    <w:r w:rsidR="00AF056C">
      <w:fldChar w:fldCharType="begin"/>
    </w:r>
    <w:r w:rsidR="00AF056C">
      <w:instrText xml:space="preserve"> PAGE </w:instrText>
    </w:r>
    <w:r w:rsidR="00AF056C">
      <w:fldChar w:fldCharType="separate"/>
    </w:r>
    <w:r w:rsidR="00D67EBE">
      <w:rPr>
        <w:noProof/>
      </w:rPr>
      <w:t>1</w:t>
    </w:r>
    <w:r w:rsidR="00AF056C">
      <w:rPr>
        <w:noProof/>
      </w:rPr>
      <w:fldChar w:fldCharType="end"/>
    </w:r>
    <w:r>
      <w:t xml:space="preserve"> von </w:t>
    </w:r>
    <w:r w:rsidR="000A61EB">
      <w:rPr>
        <w:noProof/>
      </w:rPr>
      <w:fldChar w:fldCharType="begin"/>
    </w:r>
    <w:r w:rsidR="000A61EB">
      <w:rPr>
        <w:noProof/>
      </w:rPr>
      <w:instrText xml:space="preserve"> NUMPAGES  </w:instrText>
    </w:r>
    <w:r w:rsidR="000A61EB">
      <w:rPr>
        <w:noProof/>
      </w:rPr>
      <w:fldChar w:fldCharType="separate"/>
    </w:r>
    <w:r w:rsidR="00D67EBE">
      <w:rPr>
        <w:noProof/>
      </w:rPr>
      <w:t>2</w:t>
    </w:r>
    <w:r w:rsidR="000A61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3CCB" w14:textId="77777777" w:rsidR="00EF6BC4" w:rsidRDefault="00EF6BC4" w:rsidP="00E30AAA">
      <w:r>
        <w:separator/>
      </w:r>
    </w:p>
  </w:footnote>
  <w:footnote w:type="continuationSeparator" w:id="0">
    <w:p w14:paraId="22253AFA" w14:textId="77777777" w:rsidR="00EF6BC4" w:rsidRDefault="00EF6BC4" w:rsidP="00E3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EC15" w14:textId="77777777" w:rsidR="00013BD5" w:rsidRDefault="00C5439C" w:rsidP="00013BD5">
    <w:pPr>
      <w:pStyle w:val="enviaNETZTitel"/>
      <w:ind w:left="3402" w:hanging="3402"/>
      <w:rPr>
        <w:szCs w:val="28"/>
      </w:rPr>
    </w:pPr>
    <w:r w:rsidRPr="006E5578">
      <w:rPr>
        <w:szCs w:val="28"/>
      </w:rPr>
      <w:t xml:space="preserve">Erklärung </w:t>
    </w:r>
    <w:r>
      <w:rPr>
        <w:noProof/>
        <w:szCs w:val="28"/>
      </w:rPr>
      <w:drawing>
        <wp:anchor distT="0" distB="0" distL="114300" distR="114300" simplePos="0" relativeHeight="251681792" behindDoc="0" locked="1" layoutInCell="0" allowOverlap="1" wp14:anchorId="492D5BB9" wp14:editId="6C24930F">
          <wp:simplePos x="0" y="0"/>
          <wp:positionH relativeFrom="margin">
            <wp:align>right</wp:align>
          </wp:positionH>
          <wp:positionV relativeFrom="page">
            <wp:posOffset>467995</wp:posOffset>
          </wp:positionV>
          <wp:extent cx="1800225" cy="806450"/>
          <wp:effectExtent l="0" t="0" r="9525" b="0"/>
          <wp:wrapNone/>
          <wp:docPr id="7" name="Grafik 7"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NETZ_STROM_Logo_RGB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06450"/>
                  </a:xfrm>
                  <a:prstGeom prst="rect">
                    <a:avLst/>
                  </a:prstGeom>
                  <a:noFill/>
                </pic:spPr>
              </pic:pic>
            </a:graphicData>
          </a:graphic>
          <wp14:sizeRelH relativeFrom="page">
            <wp14:pctWidth>0</wp14:pctWidth>
          </wp14:sizeRelH>
          <wp14:sizeRelV relativeFrom="page">
            <wp14:pctHeight>0</wp14:pctHeight>
          </wp14:sizeRelV>
        </wp:anchor>
      </w:drawing>
    </w:r>
    <w:r w:rsidRPr="006E5578">
      <w:rPr>
        <w:szCs w:val="28"/>
      </w:rPr>
      <w:t xml:space="preserve">Weiterleitung elektrischer Energie an Dritte </w:t>
    </w:r>
  </w:p>
  <w:p w14:paraId="5064CF19" w14:textId="77777777" w:rsidR="00EF6BC4" w:rsidRPr="00C5439C" w:rsidRDefault="00C5439C" w:rsidP="00013BD5">
    <w:pPr>
      <w:pStyle w:val="enviaNETZTitel"/>
      <w:ind w:left="3402" w:hanging="3402"/>
    </w:pPr>
    <w:r w:rsidRPr="006E5578">
      <w:rPr>
        <w:szCs w:val="28"/>
      </w:rPr>
      <w:t>(Unterabnehmer)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5E8D" w14:textId="77777777" w:rsidR="00EF6BC4" w:rsidRPr="000A7CF9" w:rsidRDefault="007E19B0" w:rsidP="00E30AAA">
    <w:pPr>
      <w:pStyle w:val="Kopfzeile"/>
      <w:tabs>
        <w:tab w:val="clear" w:pos="4536"/>
        <w:tab w:val="clear" w:pos="9072"/>
        <w:tab w:val="left" w:pos="5720"/>
      </w:tabs>
      <w:rPr>
        <w:szCs w:val="20"/>
      </w:rPr>
    </w:pPr>
    <w:r>
      <w:rPr>
        <w:noProof/>
        <w:szCs w:val="20"/>
        <w:lang w:eastAsia="de-DE"/>
      </w:rPr>
      <w:drawing>
        <wp:anchor distT="0" distB="0" distL="114300" distR="114300" simplePos="0" relativeHeight="251662336" behindDoc="0" locked="1" layoutInCell="0" allowOverlap="1" wp14:anchorId="1DC8DD06" wp14:editId="3DD4007A">
          <wp:simplePos x="0" y="0"/>
          <wp:positionH relativeFrom="margin">
            <wp:align>left</wp:align>
          </wp:positionH>
          <wp:positionV relativeFrom="page">
            <wp:posOffset>9937115</wp:posOffset>
          </wp:positionV>
          <wp:extent cx="899795" cy="432435"/>
          <wp:effectExtent l="0" t="0" r="0" b="0"/>
          <wp:wrapNone/>
          <wp:docPr id="9" name="Bild 1"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M_Gruppe_mT_Logo_RGB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32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4A2"/>
    <w:multiLevelType w:val="hybridMultilevel"/>
    <w:tmpl w:val="1FBA9D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380D55"/>
    <w:multiLevelType w:val="hybridMultilevel"/>
    <w:tmpl w:val="57FCD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B657C"/>
    <w:multiLevelType w:val="hybridMultilevel"/>
    <w:tmpl w:val="0C78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TEBNCsdL0WIKSOEg4D7VMkAhCdnieQ0sBytue3VwNVk57b7HDV5knGsCH3hBHKU6K/AYfcoCtohyau4r3TTLQ==" w:salt="XPRNt9Kma3AwvoOwcAW+4A=="/>
  <w:defaultTabStop w:val="708"/>
  <w:autoHyphenation/>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A"/>
    <w:rsid w:val="000003EB"/>
    <w:rsid w:val="00003165"/>
    <w:rsid w:val="00006C27"/>
    <w:rsid w:val="00012260"/>
    <w:rsid w:val="00013BD5"/>
    <w:rsid w:val="000145F5"/>
    <w:rsid w:val="00016116"/>
    <w:rsid w:val="00022BE3"/>
    <w:rsid w:val="00024A4D"/>
    <w:rsid w:val="00024B55"/>
    <w:rsid w:val="000261A6"/>
    <w:rsid w:val="00026E71"/>
    <w:rsid w:val="00033BBF"/>
    <w:rsid w:val="00037BCE"/>
    <w:rsid w:val="000408C8"/>
    <w:rsid w:val="000441BF"/>
    <w:rsid w:val="0004432D"/>
    <w:rsid w:val="00045CEB"/>
    <w:rsid w:val="00046575"/>
    <w:rsid w:val="00054780"/>
    <w:rsid w:val="00056B13"/>
    <w:rsid w:val="00063A8B"/>
    <w:rsid w:val="00065F93"/>
    <w:rsid w:val="00067E09"/>
    <w:rsid w:val="0007013E"/>
    <w:rsid w:val="000723D7"/>
    <w:rsid w:val="00074398"/>
    <w:rsid w:val="000744B8"/>
    <w:rsid w:val="00080907"/>
    <w:rsid w:val="0009104B"/>
    <w:rsid w:val="00094308"/>
    <w:rsid w:val="000A0601"/>
    <w:rsid w:val="000A0B33"/>
    <w:rsid w:val="000A3020"/>
    <w:rsid w:val="000A61EB"/>
    <w:rsid w:val="000A7CF9"/>
    <w:rsid w:val="000B13CC"/>
    <w:rsid w:val="000B6F9B"/>
    <w:rsid w:val="000C60E1"/>
    <w:rsid w:val="000C73D0"/>
    <w:rsid w:val="000D2029"/>
    <w:rsid w:val="000D3ADF"/>
    <w:rsid w:val="000D77B5"/>
    <w:rsid w:val="000E2422"/>
    <w:rsid w:val="000E434A"/>
    <w:rsid w:val="000E52D6"/>
    <w:rsid w:val="000F07BE"/>
    <w:rsid w:val="000F10B8"/>
    <w:rsid w:val="000F298C"/>
    <w:rsid w:val="000F33F2"/>
    <w:rsid w:val="001007EE"/>
    <w:rsid w:val="001040F1"/>
    <w:rsid w:val="001041BA"/>
    <w:rsid w:val="00104280"/>
    <w:rsid w:val="00110E9D"/>
    <w:rsid w:val="0011274E"/>
    <w:rsid w:val="0011311E"/>
    <w:rsid w:val="001244B8"/>
    <w:rsid w:val="00124C96"/>
    <w:rsid w:val="00127624"/>
    <w:rsid w:val="00134F02"/>
    <w:rsid w:val="00136F03"/>
    <w:rsid w:val="00143415"/>
    <w:rsid w:val="00143533"/>
    <w:rsid w:val="001554F0"/>
    <w:rsid w:val="00155A35"/>
    <w:rsid w:val="001562F1"/>
    <w:rsid w:val="0015639D"/>
    <w:rsid w:val="00156DC3"/>
    <w:rsid w:val="0015776A"/>
    <w:rsid w:val="00166EAF"/>
    <w:rsid w:val="00167737"/>
    <w:rsid w:val="0017088F"/>
    <w:rsid w:val="00184D39"/>
    <w:rsid w:val="001857A3"/>
    <w:rsid w:val="00190B19"/>
    <w:rsid w:val="001927E2"/>
    <w:rsid w:val="00194A77"/>
    <w:rsid w:val="00196A31"/>
    <w:rsid w:val="001A50E6"/>
    <w:rsid w:val="001A5B0A"/>
    <w:rsid w:val="001A6C80"/>
    <w:rsid w:val="001A77D8"/>
    <w:rsid w:val="001B0BDD"/>
    <w:rsid w:val="001B1E23"/>
    <w:rsid w:val="001B2226"/>
    <w:rsid w:val="001B27CA"/>
    <w:rsid w:val="001B5E3D"/>
    <w:rsid w:val="001B70BE"/>
    <w:rsid w:val="001C01E3"/>
    <w:rsid w:val="001C5112"/>
    <w:rsid w:val="001D197F"/>
    <w:rsid w:val="001D3A8F"/>
    <w:rsid w:val="001D4449"/>
    <w:rsid w:val="001D749C"/>
    <w:rsid w:val="001E0C14"/>
    <w:rsid w:val="001E1DE2"/>
    <w:rsid w:val="001E35F5"/>
    <w:rsid w:val="001E777E"/>
    <w:rsid w:val="001F1B71"/>
    <w:rsid w:val="00200AD9"/>
    <w:rsid w:val="00201DB0"/>
    <w:rsid w:val="00206BD1"/>
    <w:rsid w:val="0021183C"/>
    <w:rsid w:val="00220988"/>
    <w:rsid w:val="00221613"/>
    <w:rsid w:val="002218AC"/>
    <w:rsid w:val="00222D43"/>
    <w:rsid w:val="0022620C"/>
    <w:rsid w:val="00227F3F"/>
    <w:rsid w:val="00231539"/>
    <w:rsid w:val="00245877"/>
    <w:rsid w:val="00245DDB"/>
    <w:rsid w:val="002461C8"/>
    <w:rsid w:val="00261BCC"/>
    <w:rsid w:val="00263508"/>
    <w:rsid w:val="00274858"/>
    <w:rsid w:val="00274CBF"/>
    <w:rsid w:val="0028146A"/>
    <w:rsid w:val="002819F0"/>
    <w:rsid w:val="00284BAB"/>
    <w:rsid w:val="00290628"/>
    <w:rsid w:val="002918C9"/>
    <w:rsid w:val="0029429A"/>
    <w:rsid w:val="002956AD"/>
    <w:rsid w:val="002A14DB"/>
    <w:rsid w:val="002A3DD2"/>
    <w:rsid w:val="002B1B2E"/>
    <w:rsid w:val="002B274F"/>
    <w:rsid w:val="002B4175"/>
    <w:rsid w:val="002B649A"/>
    <w:rsid w:val="002C0CE9"/>
    <w:rsid w:val="002C0EAB"/>
    <w:rsid w:val="002C408E"/>
    <w:rsid w:val="002C60CD"/>
    <w:rsid w:val="002C6731"/>
    <w:rsid w:val="002D068B"/>
    <w:rsid w:val="002D3786"/>
    <w:rsid w:val="002D3814"/>
    <w:rsid w:val="002E2ECE"/>
    <w:rsid w:val="002E32ED"/>
    <w:rsid w:val="002E45E6"/>
    <w:rsid w:val="002E5B06"/>
    <w:rsid w:val="002F129F"/>
    <w:rsid w:val="002F145C"/>
    <w:rsid w:val="002F3672"/>
    <w:rsid w:val="002F440C"/>
    <w:rsid w:val="00301C83"/>
    <w:rsid w:val="00302243"/>
    <w:rsid w:val="00303314"/>
    <w:rsid w:val="0030337F"/>
    <w:rsid w:val="00323743"/>
    <w:rsid w:val="00332090"/>
    <w:rsid w:val="003322F4"/>
    <w:rsid w:val="003342BB"/>
    <w:rsid w:val="00340039"/>
    <w:rsid w:val="003411EB"/>
    <w:rsid w:val="00342711"/>
    <w:rsid w:val="00347D73"/>
    <w:rsid w:val="0035555F"/>
    <w:rsid w:val="0036329F"/>
    <w:rsid w:val="00363DA1"/>
    <w:rsid w:val="00363E73"/>
    <w:rsid w:val="003664C6"/>
    <w:rsid w:val="003705A4"/>
    <w:rsid w:val="00371DC8"/>
    <w:rsid w:val="00372227"/>
    <w:rsid w:val="00372520"/>
    <w:rsid w:val="00377600"/>
    <w:rsid w:val="003778A9"/>
    <w:rsid w:val="00377AC9"/>
    <w:rsid w:val="00382BBC"/>
    <w:rsid w:val="0039085F"/>
    <w:rsid w:val="0039384C"/>
    <w:rsid w:val="00397CD1"/>
    <w:rsid w:val="00397CFB"/>
    <w:rsid w:val="00397DDF"/>
    <w:rsid w:val="003A0581"/>
    <w:rsid w:val="003A0E13"/>
    <w:rsid w:val="003A339B"/>
    <w:rsid w:val="003A3A36"/>
    <w:rsid w:val="003A66B1"/>
    <w:rsid w:val="003B0144"/>
    <w:rsid w:val="003B33D8"/>
    <w:rsid w:val="003B40CB"/>
    <w:rsid w:val="003B5C85"/>
    <w:rsid w:val="003B715A"/>
    <w:rsid w:val="003C274A"/>
    <w:rsid w:val="003C4FB0"/>
    <w:rsid w:val="003C5245"/>
    <w:rsid w:val="003C5D3F"/>
    <w:rsid w:val="003D1A20"/>
    <w:rsid w:val="003E1B8A"/>
    <w:rsid w:val="003E46BF"/>
    <w:rsid w:val="003E5E0C"/>
    <w:rsid w:val="003F1DBB"/>
    <w:rsid w:val="003F4A4D"/>
    <w:rsid w:val="003F5C25"/>
    <w:rsid w:val="003F73D8"/>
    <w:rsid w:val="0040070E"/>
    <w:rsid w:val="00402578"/>
    <w:rsid w:val="004050CB"/>
    <w:rsid w:val="00406BFC"/>
    <w:rsid w:val="00413227"/>
    <w:rsid w:val="00420393"/>
    <w:rsid w:val="0042553C"/>
    <w:rsid w:val="004257FC"/>
    <w:rsid w:val="00431522"/>
    <w:rsid w:val="00434F7B"/>
    <w:rsid w:val="00444593"/>
    <w:rsid w:val="004452DB"/>
    <w:rsid w:val="00451ED7"/>
    <w:rsid w:val="00455089"/>
    <w:rsid w:val="00456007"/>
    <w:rsid w:val="004571CF"/>
    <w:rsid w:val="00460283"/>
    <w:rsid w:val="00460AA9"/>
    <w:rsid w:val="00464747"/>
    <w:rsid w:val="00464C8E"/>
    <w:rsid w:val="0046609F"/>
    <w:rsid w:val="004660FF"/>
    <w:rsid w:val="0047141A"/>
    <w:rsid w:val="00473E42"/>
    <w:rsid w:val="0047645E"/>
    <w:rsid w:val="00476FDE"/>
    <w:rsid w:val="00481059"/>
    <w:rsid w:val="00490D1D"/>
    <w:rsid w:val="0049291E"/>
    <w:rsid w:val="0049308E"/>
    <w:rsid w:val="004A0287"/>
    <w:rsid w:val="004A033B"/>
    <w:rsid w:val="004A0ED7"/>
    <w:rsid w:val="004A0FA9"/>
    <w:rsid w:val="004A3207"/>
    <w:rsid w:val="004A7583"/>
    <w:rsid w:val="004B156E"/>
    <w:rsid w:val="004B347A"/>
    <w:rsid w:val="004B3666"/>
    <w:rsid w:val="004B6E2C"/>
    <w:rsid w:val="004B7277"/>
    <w:rsid w:val="004B76C0"/>
    <w:rsid w:val="004C1F9A"/>
    <w:rsid w:val="004C3055"/>
    <w:rsid w:val="004C579B"/>
    <w:rsid w:val="004C795C"/>
    <w:rsid w:val="004C7E97"/>
    <w:rsid w:val="004D7504"/>
    <w:rsid w:val="004D7CC1"/>
    <w:rsid w:val="004E4473"/>
    <w:rsid w:val="004E4A00"/>
    <w:rsid w:val="004E555D"/>
    <w:rsid w:val="004F2B25"/>
    <w:rsid w:val="004F3963"/>
    <w:rsid w:val="004F7DA1"/>
    <w:rsid w:val="005004DC"/>
    <w:rsid w:val="00500A43"/>
    <w:rsid w:val="00500FE7"/>
    <w:rsid w:val="00501304"/>
    <w:rsid w:val="005021FB"/>
    <w:rsid w:val="00507365"/>
    <w:rsid w:val="0050761C"/>
    <w:rsid w:val="00522A4A"/>
    <w:rsid w:val="0052706F"/>
    <w:rsid w:val="00530E89"/>
    <w:rsid w:val="00533ECB"/>
    <w:rsid w:val="00537571"/>
    <w:rsid w:val="005401EE"/>
    <w:rsid w:val="00543C75"/>
    <w:rsid w:val="00553BA2"/>
    <w:rsid w:val="00560C2B"/>
    <w:rsid w:val="00570E7E"/>
    <w:rsid w:val="005728E3"/>
    <w:rsid w:val="005729EF"/>
    <w:rsid w:val="00574554"/>
    <w:rsid w:val="005769E3"/>
    <w:rsid w:val="00586DEA"/>
    <w:rsid w:val="005A0CA6"/>
    <w:rsid w:val="005A2B40"/>
    <w:rsid w:val="005A51AE"/>
    <w:rsid w:val="005A5BA4"/>
    <w:rsid w:val="005B6ADD"/>
    <w:rsid w:val="005B74C5"/>
    <w:rsid w:val="005D052C"/>
    <w:rsid w:val="005D7B89"/>
    <w:rsid w:val="005E0FB0"/>
    <w:rsid w:val="005E4700"/>
    <w:rsid w:val="005E6DD5"/>
    <w:rsid w:val="005F2204"/>
    <w:rsid w:val="006018E0"/>
    <w:rsid w:val="0060324C"/>
    <w:rsid w:val="0060473B"/>
    <w:rsid w:val="00610588"/>
    <w:rsid w:val="00611830"/>
    <w:rsid w:val="00612137"/>
    <w:rsid w:val="006124A7"/>
    <w:rsid w:val="00612AAB"/>
    <w:rsid w:val="006146C3"/>
    <w:rsid w:val="00614A3A"/>
    <w:rsid w:val="00614FC4"/>
    <w:rsid w:val="00621CDF"/>
    <w:rsid w:val="0062300A"/>
    <w:rsid w:val="0062618F"/>
    <w:rsid w:val="0063051C"/>
    <w:rsid w:val="006325D0"/>
    <w:rsid w:val="00634E5E"/>
    <w:rsid w:val="0063602A"/>
    <w:rsid w:val="006431E8"/>
    <w:rsid w:val="00650072"/>
    <w:rsid w:val="00652DD6"/>
    <w:rsid w:val="0065459F"/>
    <w:rsid w:val="006621E1"/>
    <w:rsid w:val="00663019"/>
    <w:rsid w:val="00663A98"/>
    <w:rsid w:val="0066580A"/>
    <w:rsid w:val="006667B4"/>
    <w:rsid w:val="00670D29"/>
    <w:rsid w:val="006764D5"/>
    <w:rsid w:val="00684606"/>
    <w:rsid w:val="006866D2"/>
    <w:rsid w:val="006A4D06"/>
    <w:rsid w:val="006A555C"/>
    <w:rsid w:val="006A762E"/>
    <w:rsid w:val="006B234B"/>
    <w:rsid w:val="006B347F"/>
    <w:rsid w:val="006B6D66"/>
    <w:rsid w:val="006C2B5C"/>
    <w:rsid w:val="006C322F"/>
    <w:rsid w:val="006C39A1"/>
    <w:rsid w:val="006C3D2F"/>
    <w:rsid w:val="006C4800"/>
    <w:rsid w:val="006C7CCA"/>
    <w:rsid w:val="006D06FD"/>
    <w:rsid w:val="006E5578"/>
    <w:rsid w:val="006E5CEF"/>
    <w:rsid w:val="006F022E"/>
    <w:rsid w:val="006F260E"/>
    <w:rsid w:val="00704551"/>
    <w:rsid w:val="0070456A"/>
    <w:rsid w:val="00715BE9"/>
    <w:rsid w:val="00730280"/>
    <w:rsid w:val="007304F4"/>
    <w:rsid w:val="0073720F"/>
    <w:rsid w:val="00737511"/>
    <w:rsid w:val="0074188C"/>
    <w:rsid w:val="007431E1"/>
    <w:rsid w:val="00743254"/>
    <w:rsid w:val="00743E34"/>
    <w:rsid w:val="0074467F"/>
    <w:rsid w:val="00747122"/>
    <w:rsid w:val="00752B8B"/>
    <w:rsid w:val="00755A3F"/>
    <w:rsid w:val="007578BA"/>
    <w:rsid w:val="007641BD"/>
    <w:rsid w:val="00764BC6"/>
    <w:rsid w:val="007703CA"/>
    <w:rsid w:val="007770A2"/>
    <w:rsid w:val="007817E0"/>
    <w:rsid w:val="007819B4"/>
    <w:rsid w:val="00781DE5"/>
    <w:rsid w:val="00782272"/>
    <w:rsid w:val="00784FE3"/>
    <w:rsid w:val="007874D0"/>
    <w:rsid w:val="007922DB"/>
    <w:rsid w:val="00796217"/>
    <w:rsid w:val="007A476C"/>
    <w:rsid w:val="007A6038"/>
    <w:rsid w:val="007B6626"/>
    <w:rsid w:val="007C0284"/>
    <w:rsid w:val="007C0516"/>
    <w:rsid w:val="007C1C60"/>
    <w:rsid w:val="007C2F68"/>
    <w:rsid w:val="007D0EAD"/>
    <w:rsid w:val="007E19B0"/>
    <w:rsid w:val="007E340C"/>
    <w:rsid w:val="007E4195"/>
    <w:rsid w:val="007E4C1B"/>
    <w:rsid w:val="007E6C65"/>
    <w:rsid w:val="007E7E4B"/>
    <w:rsid w:val="0080052F"/>
    <w:rsid w:val="00802295"/>
    <w:rsid w:val="00802489"/>
    <w:rsid w:val="008124A5"/>
    <w:rsid w:val="00812612"/>
    <w:rsid w:val="00814096"/>
    <w:rsid w:val="00815645"/>
    <w:rsid w:val="00815B7B"/>
    <w:rsid w:val="008250B0"/>
    <w:rsid w:val="0082644F"/>
    <w:rsid w:val="00830D96"/>
    <w:rsid w:val="00831629"/>
    <w:rsid w:val="0083491F"/>
    <w:rsid w:val="0083512D"/>
    <w:rsid w:val="00836379"/>
    <w:rsid w:val="0084627C"/>
    <w:rsid w:val="00846524"/>
    <w:rsid w:val="008504A8"/>
    <w:rsid w:val="00854656"/>
    <w:rsid w:val="008601B8"/>
    <w:rsid w:val="0086081F"/>
    <w:rsid w:val="00860F0E"/>
    <w:rsid w:val="00863766"/>
    <w:rsid w:val="00870430"/>
    <w:rsid w:val="00872891"/>
    <w:rsid w:val="00874799"/>
    <w:rsid w:val="008752D8"/>
    <w:rsid w:val="0087676C"/>
    <w:rsid w:val="0088013B"/>
    <w:rsid w:val="008843B5"/>
    <w:rsid w:val="008868F9"/>
    <w:rsid w:val="00887CBB"/>
    <w:rsid w:val="008913AE"/>
    <w:rsid w:val="00893D01"/>
    <w:rsid w:val="00895ADE"/>
    <w:rsid w:val="008974EC"/>
    <w:rsid w:val="008A2031"/>
    <w:rsid w:val="008B25FB"/>
    <w:rsid w:val="008C040A"/>
    <w:rsid w:val="008C271E"/>
    <w:rsid w:val="008C33B2"/>
    <w:rsid w:val="008C5EB4"/>
    <w:rsid w:val="008C7E6E"/>
    <w:rsid w:val="008D0260"/>
    <w:rsid w:val="008D297A"/>
    <w:rsid w:val="008D34D2"/>
    <w:rsid w:val="008D392E"/>
    <w:rsid w:val="008D5B17"/>
    <w:rsid w:val="008E14D2"/>
    <w:rsid w:val="008E1FBF"/>
    <w:rsid w:val="008E6567"/>
    <w:rsid w:val="008E713B"/>
    <w:rsid w:val="008F09C9"/>
    <w:rsid w:val="008F2004"/>
    <w:rsid w:val="008F42A0"/>
    <w:rsid w:val="008F6648"/>
    <w:rsid w:val="00901900"/>
    <w:rsid w:val="00902113"/>
    <w:rsid w:val="0090282D"/>
    <w:rsid w:val="00912B07"/>
    <w:rsid w:val="009218AD"/>
    <w:rsid w:val="00947D5F"/>
    <w:rsid w:val="009510DB"/>
    <w:rsid w:val="00961AB8"/>
    <w:rsid w:val="009659AD"/>
    <w:rsid w:val="00967243"/>
    <w:rsid w:val="00970D07"/>
    <w:rsid w:val="00972953"/>
    <w:rsid w:val="0097346E"/>
    <w:rsid w:val="009748A6"/>
    <w:rsid w:val="009751F5"/>
    <w:rsid w:val="009754B6"/>
    <w:rsid w:val="00980A1D"/>
    <w:rsid w:val="009826D3"/>
    <w:rsid w:val="009860DE"/>
    <w:rsid w:val="00986B84"/>
    <w:rsid w:val="00990537"/>
    <w:rsid w:val="00997D4F"/>
    <w:rsid w:val="009A39DA"/>
    <w:rsid w:val="009A44BA"/>
    <w:rsid w:val="009B2317"/>
    <w:rsid w:val="009B5BC6"/>
    <w:rsid w:val="009B5E0D"/>
    <w:rsid w:val="009C1A65"/>
    <w:rsid w:val="009C7EDE"/>
    <w:rsid w:val="009D3CA9"/>
    <w:rsid w:val="009E1399"/>
    <w:rsid w:val="009E2937"/>
    <w:rsid w:val="009E2BF7"/>
    <w:rsid w:val="009F12F2"/>
    <w:rsid w:val="009F7EFB"/>
    <w:rsid w:val="00A0058C"/>
    <w:rsid w:val="00A01A04"/>
    <w:rsid w:val="00A01E9B"/>
    <w:rsid w:val="00A0781B"/>
    <w:rsid w:val="00A127FE"/>
    <w:rsid w:val="00A13711"/>
    <w:rsid w:val="00A137EA"/>
    <w:rsid w:val="00A14FF6"/>
    <w:rsid w:val="00A20AAE"/>
    <w:rsid w:val="00A247DD"/>
    <w:rsid w:val="00A24A12"/>
    <w:rsid w:val="00A24DB3"/>
    <w:rsid w:val="00A255D3"/>
    <w:rsid w:val="00A26FA4"/>
    <w:rsid w:val="00A276BE"/>
    <w:rsid w:val="00A41042"/>
    <w:rsid w:val="00A43C49"/>
    <w:rsid w:val="00A47FAA"/>
    <w:rsid w:val="00A51E56"/>
    <w:rsid w:val="00A55390"/>
    <w:rsid w:val="00A60FE4"/>
    <w:rsid w:val="00A673EC"/>
    <w:rsid w:val="00A7167C"/>
    <w:rsid w:val="00A7224A"/>
    <w:rsid w:val="00A74FC4"/>
    <w:rsid w:val="00A75218"/>
    <w:rsid w:val="00A767D3"/>
    <w:rsid w:val="00A80EDE"/>
    <w:rsid w:val="00A8317D"/>
    <w:rsid w:val="00A85F90"/>
    <w:rsid w:val="00A93E42"/>
    <w:rsid w:val="00A958D8"/>
    <w:rsid w:val="00AA0EAA"/>
    <w:rsid w:val="00AA547A"/>
    <w:rsid w:val="00AA7E8C"/>
    <w:rsid w:val="00AA7FF8"/>
    <w:rsid w:val="00AB16B2"/>
    <w:rsid w:val="00AC3F92"/>
    <w:rsid w:val="00AC4BCB"/>
    <w:rsid w:val="00AC5AE1"/>
    <w:rsid w:val="00AC71B6"/>
    <w:rsid w:val="00AD053E"/>
    <w:rsid w:val="00AD1C2F"/>
    <w:rsid w:val="00AD6F5A"/>
    <w:rsid w:val="00AE095D"/>
    <w:rsid w:val="00AF056C"/>
    <w:rsid w:val="00AF3E69"/>
    <w:rsid w:val="00AF5DE1"/>
    <w:rsid w:val="00B15311"/>
    <w:rsid w:val="00B16230"/>
    <w:rsid w:val="00B17A35"/>
    <w:rsid w:val="00B17F9E"/>
    <w:rsid w:val="00B2528A"/>
    <w:rsid w:val="00B43573"/>
    <w:rsid w:val="00B4517B"/>
    <w:rsid w:val="00B52A1E"/>
    <w:rsid w:val="00B52E90"/>
    <w:rsid w:val="00B61B17"/>
    <w:rsid w:val="00B67D35"/>
    <w:rsid w:val="00B7167B"/>
    <w:rsid w:val="00B72012"/>
    <w:rsid w:val="00B81153"/>
    <w:rsid w:val="00B81D14"/>
    <w:rsid w:val="00B82E83"/>
    <w:rsid w:val="00B844D6"/>
    <w:rsid w:val="00B857BE"/>
    <w:rsid w:val="00B87E6C"/>
    <w:rsid w:val="00B90AF9"/>
    <w:rsid w:val="00B93D54"/>
    <w:rsid w:val="00B96D8C"/>
    <w:rsid w:val="00BA1AB7"/>
    <w:rsid w:val="00BA5422"/>
    <w:rsid w:val="00BA5E2A"/>
    <w:rsid w:val="00BB2CD3"/>
    <w:rsid w:val="00BB363D"/>
    <w:rsid w:val="00BB39A9"/>
    <w:rsid w:val="00BB3CFA"/>
    <w:rsid w:val="00BB3DE1"/>
    <w:rsid w:val="00BB3EF3"/>
    <w:rsid w:val="00BB4C71"/>
    <w:rsid w:val="00BB7C1E"/>
    <w:rsid w:val="00BD2CFC"/>
    <w:rsid w:val="00BD4261"/>
    <w:rsid w:val="00BD5439"/>
    <w:rsid w:val="00BE0EDC"/>
    <w:rsid w:val="00BE3BC1"/>
    <w:rsid w:val="00BE7D62"/>
    <w:rsid w:val="00BF2C4B"/>
    <w:rsid w:val="00BF63E7"/>
    <w:rsid w:val="00BF68AD"/>
    <w:rsid w:val="00C00932"/>
    <w:rsid w:val="00C01C9B"/>
    <w:rsid w:val="00C05229"/>
    <w:rsid w:val="00C05B41"/>
    <w:rsid w:val="00C1262E"/>
    <w:rsid w:val="00C14800"/>
    <w:rsid w:val="00C15528"/>
    <w:rsid w:val="00C16A12"/>
    <w:rsid w:val="00C20D0F"/>
    <w:rsid w:val="00C227DC"/>
    <w:rsid w:val="00C245BE"/>
    <w:rsid w:val="00C30361"/>
    <w:rsid w:val="00C30D15"/>
    <w:rsid w:val="00C32892"/>
    <w:rsid w:val="00C345E8"/>
    <w:rsid w:val="00C36AB4"/>
    <w:rsid w:val="00C37019"/>
    <w:rsid w:val="00C41AB3"/>
    <w:rsid w:val="00C435FF"/>
    <w:rsid w:val="00C43624"/>
    <w:rsid w:val="00C4441D"/>
    <w:rsid w:val="00C448B5"/>
    <w:rsid w:val="00C526A9"/>
    <w:rsid w:val="00C52825"/>
    <w:rsid w:val="00C53CE6"/>
    <w:rsid w:val="00C5439C"/>
    <w:rsid w:val="00C54EA1"/>
    <w:rsid w:val="00C54EB2"/>
    <w:rsid w:val="00C608F4"/>
    <w:rsid w:val="00C621BA"/>
    <w:rsid w:val="00C62CB6"/>
    <w:rsid w:val="00C868B9"/>
    <w:rsid w:val="00C933C2"/>
    <w:rsid w:val="00C96B9A"/>
    <w:rsid w:val="00C975DE"/>
    <w:rsid w:val="00CB0056"/>
    <w:rsid w:val="00CB36B5"/>
    <w:rsid w:val="00CB4462"/>
    <w:rsid w:val="00CB623F"/>
    <w:rsid w:val="00CC1C15"/>
    <w:rsid w:val="00CC2E74"/>
    <w:rsid w:val="00CC3A2C"/>
    <w:rsid w:val="00CC4563"/>
    <w:rsid w:val="00CC4913"/>
    <w:rsid w:val="00CC7E79"/>
    <w:rsid w:val="00CD04F3"/>
    <w:rsid w:val="00CE1CF9"/>
    <w:rsid w:val="00CE44A7"/>
    <w:rsid w:val="00CF5A02"/>
    <w:rsid w:val="00D00A99"/>
    <w:rsid w:val="00D01951"/>
    <w:rsid w:val="00D02972"/>
    <w:rsid w:val="00D043A7"/>
    <w:rsid w:val="00D04A74"/>
    <w:rsid w:val="00D06D25"/>
    <w:rsid w:val="00D10F94"/>
    <w:rsid w:val="00D159FF"/>
    <w:rsid w:val="00D1602B"/>
    <w:rsid w:val="00D2149C"/>
    <w:rsid w:val="00D21D2B"/>
    <w:rsid w:val="00D2490F"/>
    <w:rsid w:val="00D25DBD"/>
    <w:rsid w:val="00D30CDF"/>
    <w:rsid w:val="00D32B2A"/>
    <w:rsid w:val="00D335AA"/>
    <w:rsid w:val="00D3383F"/>
    <w:rsid w:val="00D41440"/>
    <w:rsid w:val="00D477A2"/>
    <w:rsid w:val="00D51CB2"/>
    <w:rsid w:val="00D554AB"/>
    <w:rsid w:val="00D56A1D"/>
    <w:rsid w:val="00D57A54"/>
    <w:rsid w:val="00D61506"/>
    <w:rsid w:val="00D617D8"/>
    <w:rsid w:val="00D67D28"/>
    <w:rsid w:val="00D67EBE"/>
    <w:rsid w:val="00D72231"/>
    <w:rsid w:val="00D808DD"/>
    <w:rsid w:val="00D82117"/>
    <w:rsid w:val="00DA03D2"/>
    <w:rsid w:val="00DB00E6"/>
    <w:rsid w:val="00DB218E"/>
    <w:rsid w:val="00DB4836"/>
    <w:rsid w:val="00DC0FC8"/>
    <w:rsid w:val="00DC5D10"/>
    <w:rsid w:val="00DC6679"/>
    <w:rsid w:val="00DC792E"/>
    <w:rsid w:val="00DC7DF6"/>
    <w:rsid w:val="00DD58C6"/>
    <w:rsid w:val="00DF292E"/>
    <w:rsid w:val="00DF309D"/>
    <w:rsid w:val="00DF3C2C"/>
    <w:rsid w:val="00DF4CFB"/>
    <w:rsid w:val="00DF4DFC"/>
    <w:rsid w:val="00DF6759"/>
    <w:rsid w:val="00DF6B08"/>
    <w:rsid w:val="00E04F3D"/>
    <w:rsid w:val="00E129C3"/>
    <w:rsid w:val="00E131FB"/>
    <w:rsid w:val="00E140B6"/>
    <w:rsid w:val="00E17E53"/>
    <w:rsid w:val="00E21028"/>
    <w:rsid w:val="00E2438F"/>
    <w:rsid w:val="00E30AAA"/>
    <w:rsid w:val="00E32389"/>
    <w:rsid w:val="00E331E6"/>
    <w:rsid w:val="00E46378"/>
    <w:rsid w:val="00E46993"/>
    <w:rsid w:val="00E525E5"/>
    <w:rsid w:val="00E57D78"/>
    <w:rsid w:val="00E62355"/>
    <w:rsid w:val="00E70260"/>
    <w:rsid w:val="00E75C41"/>
    <w:rsid w:val="00E81BC2"/>
    <w:rsid w:val="00E8337F"/>
    <w:rsid w:val="00E8483A"/>
    <w:rsid w:val="00E85E5B"/>
    <w:rsid w:val="00E8677F"/>
    <w:rsid w:val="00E93E4D"/>
    <w:rsid w:val="00EA341E"/>
    <w:rsid w:val="00EA433C"/>
    <w:rsid w:val="00EA76ED"/>
    <w:rsid w:val="00EB1B69"/>
    <w:rsid w:val="00EB7FDC"/>
    <w:rsid w:val="00ED1244"/>
    <w:rsid w:val="00ED1A4B"/>
    <w:rsid w:val="00ED5B38"/>
    <w:rsid w:val="00EF0FEA"/>
    <w:rsid w:val="00EF61F1"/>
    <w:rsid w:val="00EF6BC4"/>
    <w:rsid w:val="00F02588"/>
    <w:rsid w:val="00F04A23"/>
    <w:rsid w:val="00F04A33"/>
    <w:rsid w:val="00F04CEE"/>
    <w:rsid w:val="00F07171"/>
    <w:rsid w:val="00F10CC1"/>
    <w:rsid w:val="00F13579"/>
    <w:rsid w:val="00F139B5"/>
    <w:rsid w:val="00F15D70"/>
    <w:rsid w:val="00F168C2"/>
    <w:rsid w:val="00F17CCE"/>
    <w:rsid w:val="00F21E59"/>
    <w:rsid w:val="00F238B1"/>
    <w:rsid w:val="00F261FA"/>
    <w:rsid w:val="00F37363"/>
    <w:rsid w:val="00F479A3"/>
    <w:rsid w:val="00F50E76"/>
    <w:rsid w:val="00F548CE"/>
    <w:rsid w:val="00F672A3"/>
    <w:rsid w:val="00F70FA9"/>
    <w:rsid w:val="00F72331"/>
    <w:rsid w:val="00F813DA"/>
    <w:rsid w:val="00F835A6"/>
    <w:rsid w:val="00F87F39"/>
    <w:rsid w:val="00F90E52"/>
    <w:rsid w:val="00F956D7"/>
    <w:rsid w:val="00F97CEE"/>
    <w:rsid w:val="00FA2BFD"/>
    <w:rsid w:val="00FA508C"/>
    <w:rsid w:val="00FA50D0"/>
    <w:rsid w:val="00FB31F3"/>
    <w:rsid w:val="00FB49F5"/>
    <w:rsid w:val="00FB6759"/>
    <w:rsid w:val="00FD0450"/>
    <w:rsid w:val="00FD7B4D"/>
    <w:rsid w:val="00FE3199"/>
    <w:rsid w:val="00FF037B"/>
    <w:rsid w:val="00FF0531"/>
    <w:rsid w:val="00FF1023"/>
    <w:rsid w:val="00FF56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582B44"/>
  <w15:docId w15:val="{F36C69F0-CCDF-4790-A1AD-A95CCB5D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BD5"/>
    <w:pPr>
      <w:spacing w:after="0" w:line="240" w:lineRule="auto"/>
    </w:pPr>
  </w:style>
  <w:style w:type="paragraph" w:styleId="berschrift1">
    <w:name w:val="heading 1"/>
    <w:basedOn w:val="Standard"/>
    <w:next w:val="Standard"/>
    <w:link w:val="berschrift1Zchn"/>
    <w:uiPriority w:val="9"/>
    <w:qFormat/>
    <w:rsid w:val="00013BD5"/>
    <w:pPr>
      <w:keepNext/>
      <w:keepLines/>
      <w:spacing w:before="240"/>
      <w:outlineLvl w:val="0"/>
    </w:pPr>
    <w:rPr>
      <w:rFonts w:eastAsiaTheme="majorEastAsia" w:cstheme="majorBidi"/>
      <w:color w:val="003B7C" w:themeColor="accent1" w:themeShade="BF"/>
      <w:sz w:val="32"/>
      <w:szCs w:val="32"/>
    </w:rPr>
  </w:style>
  <w:style w:type="paragraph" w:styleId="berschrift2">
    <w:name w:val="heading 2"/>
    <w:basedOn w:val="Standard"/>
    <w:next w:val="Standard"/>
    <w:link w:val="berschrift2Zchn"/>
    <w:uiPriority w:val="9"/>
    <w:unhideWhenUsed/>
    <w:qFormat/>
    <w:rsid w:val="00013BD5"/>
    <w:pPr>
      <w:keepNext/>
      <w:keepLines/>
      <w:spacing w:before="40"/>
      <w:outlineLvl w:val="1"/>
    </w:pPr>
    <w:rPr>
      <w:rFonts w:eastAsiaTheme="majorEastAsia" w:cstheme="majorBidi"/>
      <w:color w:val="003B7C"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AAA"/>
    <w:pPr>
      <w:tabs>
        <w:tab w:val="center" w:pos="4536"/>
        <w:tab w:val="right" w:pos="9072"/>
      </w:tabs>
    </w:pPr>
  </w:style>
  <w:style w:type="character" w:customStyle="1" w:styleId="KopfzeileZchn">
    <w:name w:val="Kopfzeile Zchn"/>
    <w:basedOn w:val="Absatz-Standardschriftart"/>
    <w:link w:val="Kopfzeile"/>
    <w:uiPriority w:val="99"/>
    <w:rsid w:val="00E30AAA"/>
  </w:style>
  <w:style w:type="paragraph" w:styleId="Fuzeile">
    <w:name w:val="footer"/>
    <w:basedOn w:val="Standard"/>
    <w:link w:val="FuzeileZchn"/>
    <w:uiPriority w:val="99"/>
    <w:unhideWhenUsed/>
    <w:rsid w:val="00E30AAA"/>
    <w:pPr>
      <w:tabs>
        <w:tab w:val="center" w:pos="4536"/>
        <w:tab w:val="right" w:pos="9072"/>
      </w:tabs>
    </w:pPr>
  </w:style>
  <w:style w:type="character" w:customStyle="1" w:styleId="FuzeileZchn">
    <w:name w:val="Fußzeile Zchn"/>
    <w:basedOn w:val="Absatz-Standardschriftart"/>
    <w:link w:val="Fuzeile"/>
    <w:uiPriority w:val="99"/>
    <w:rsid w:val="00E30AAA"/>
  </w:style>
  <w:style w:type="paragraph" w:styleId="Listenabsatz">
    <w:name w:val="List Paragraph"/>
    <w:basedOn w:val="Standard"/>
    <w:uiPriority w:val="34"/>
    <w:qFormat/>
    <w:rsid w:val="002C0EAB"/>
    <w:pPr>
      <w:ind w:left="720"/>
      <w:contextualSpacing/>
    </w:pPr>
  </w:style>
  <w:style w:type="table" w:styleId="Tabellenraster">
    <w:name w:val="Table Grid"/>
    <w:basedOn w:val="NormaleTabelle"/>
    <w:uiPriority w:val="59"/>
    <w:rsid w:val="002C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viaNETZFeldbezeichnung">
    <w:name w:val="envia NETZ Feldbezeichnung"/>
    <w:qFormat/>
    <w:rsid w:val="00013BD5"/>
    <w:pPr>
      <w:spacing w:before="20" w:after="0" w:line="240" w:lineRule="auto"/>
    </w:pPr>
    <w:rPr>
      <w:rFonts w:eastAsia="Times New Roman" w:cs="Times New Roman"/>
      <w:sz w:val="12"/>
      <w:szCs w:val="20"/>
      <w:lang w:eastAsia="de-DE"/>
    </w:rPr>
  </w:style>
  <w:style w:type="paragraph" w:customStyle="1" w:styleId="enviaNETZFllfelder">
    <w:name w:val="envia NETZ Füllfelder"/>
    <w:qFormat/>
    <w:rsid w:val="00013BD5"/>
    <w:pPr>
      <w:spacing w:before="20" w:after="0" w:line="240" w:lineRule="auto"/>
    </w:pPr>
    <w:rPr>
      <w:rFonts w:eastAsia="Times New Roman" w:cs="Times New Roman"/>
      <w:sz w:val="20"/>
      <w:szCs w:val="20"/>
      <w:lang w:eastAsia="de-DE"/>
    </w:rPr>
  </w:style>
  <w:style w:type="paragraph" w:customStyle="1" w:styleId="enviaNETZberschrift">
    <w:name w:val="envia NETZ Überschrift"/>
    <w:qFormat/>
    <w:rsid w:val="00013BD5"/>
    <w:pPr>
      <w:spacing w:after="0" w:line="240" w:lineRule="auto"/>
    </w:pPr>
    <w:rPr>
      <w:rFonts w:eastAsia="Times New Roman" w:cs="Times New Roman"/>
      <w:b/>
      <w:color w:val="0070C0"/>
      <w:szCs w:val="20"/>
      <w:lang w:eastAsia="de-DE"/>
    </w:rPr>
  </w:style>
  <w:style w:type="paragraph" w:customStyle="1" w:styleId="enviaNETZTitel">
    <w:name w:val="envia NETZ Titel"/>
    <w:basedOn w:val="Standard"/>
    <w:rsid w:val="00013BD5"/>
    <w:pPr>
      <w:spacing w:line="320" w:lineRule="exact"/>
      <w:jc w:val="both"/>
    </w:pPr>
    <w:rPr>
      <w:rFonts w:eastAsia="Times New Roman" w:cs="Times New Roman"/>
      <w:b/>
      <w:color w:val="0070C0"/>
      <w:sz w:val="28"/>
      <w:szCs w:val="20"/>
      <w:lang w:eastAsia="de-DE"/>
    </w:rPr>
  </w:style>
  <w:style w:type="paragraph" w:customStyle="1" w:styleId="enviaNETZAdresse">
    <w:name w:val="envia NETZ Adresse"/>
    <w:qFormat/>
    <w:rsid w:val="00013BD5"/>
    <w:pPr>
      <w:spacing w:after="0" w:line="240" w:lineRule="auto"/>
    </w:pPr>
    <w:rPr>
      <w:rFonts w:eastAsia="Times New Roman" w:cs="Times New Roman"/>
      <w:sz w:val="14"/>
      <w:szCs w:val="20"/>
      <w:lang w:eastAsia="de-DE"/>
    </w:rPr>
  </w:style>
  <w:style w:type="paragraph" w:customStyle="1" w:styleId="enviaNETZErluterung">
    <w:name w:val="envia NETZ Erläuterung"/>
    <w:qFormat/>
    <w:rsid w:val="00013BD5"/>
    <w:pPr>
      <w:spacing w:after="0" w:line="240" w:lineRule="auto"/>
    </w:pPr>
    <w:rPr>
      <w:rFonts w:eastAsia="Times New Roman" w:cs="Times New Roman"/>
      <w:sz w:val="16"/>
      <w:szCs w:val="20"/>
      <w:lang w:eastAsia="de-DE"/>
    </w:rPr>
  </w:style>
  <w:style w:type="paragraph" w:styleId="Sprechblasentext">
    <w:name w:val="Balloon Text"/>
    <w:basedOn w:val="Standard"/>
    <w:link w:val="SprechblasentextZchn"/>
    <w:uiPriority w:val="99"/>
    <w:semiHidden/>
    <w:unhideWhenUsed/>
    <w:rsid w:val="007045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6A"/>
    <w:rPr>
      <w:rFonts w:ascii="Tahoma" w:hAnsi="Tahoma" w:cs="Tahoma"/>
      <w:sz w:val="16"/>
      <w:szCs w:val="16"/>
    </w:rPr>
  </w:style>
  <w:style w:type="character" w:styleId="Kommentarzeichen">
    <w:name w:val="annotation reference"/>
    <w:basedOn w:val="Absatz-Standardschriftart"/>
    <w:uiPriority w:val="99"/>
    <w:semiHidden/>
    <w:unhideWhenUsed/>
    <w:rsid w:val="000D77B5"/>
    <w:rPr>
      <w:sz w:val="16"/>
      <w:szCs w:val="16"/>
    </w:rPr>
  </w:style>
  <w:style w:type="paragraph" w:styleId="Kommentartext">
    <w:name w:val="annotation text"/>
    <w:basedOn w:val="Standard"/>
    <w:link w:val="KommentartextZchn"/>
    <w:uiPriority w:val="99"/>
    <w:semiHidden/>
    <w:unhideWhenUsed/>
    <w:rsid w:val="000D77B5"/>
    <w:rPr>
      <w:szCs w:val="20"/>
    </w:rPr>
  </w:style>
  <w:style w:type="character" w:customStyle="1" w:styleId="KommentartextZchn">
    <w:name w:val="Kommentartext Zchn"/>
    <w:basedOn w:val="Absatz-Standardschriftart"/>
    <w:link w:val="Kommentartext"/>
    <w:uiPriority w:val="99"/>
    <w:semiHidden/>
    <w:rsid w:val="000D77B5"/>
    <w:rPr>
      <w:sz w:val="20"/>
      <w:szCs w:val="20"/>
    </w:rPr>
  </w:style>
  <w:style w:type="paragraph" w:styleId="Kommentarthema">
    <w:name w:val="annotation subject"/>
    <w:basedOn w:val="Kommentartext"/>
    <w:next w:val="Kommentartext"/>
    <w:link w:val="KommentarthemaZchn"/>
    <w:uiPriority w:val="99"/>
    <w:semiHidden/>
    <w:unhideWhenUsed/>
    <w:rsid w:val="000D77B5"/>
    <w:rPr>
      <w:b/>
      <w:bCs/>
    </w:rPr>
  </w:style>
  <w:style w:type="character" w:customStyle="1" w:styleId="KommentarthemaZchn">
    <w:name w:val="Kommentarthema Zchn"/>
    <w:basedOn w:val="KommentartextZchn"/>
    <w:link w:val="Kommentarthema"/>
    <w:uiPriority w:val="99"/>
    <w:semiHidden/>
    <w:rsid w:val="000D77B5"/>
    <w:rPr>
      <w:b/>
      <w:bCs/>
      <w:sz w:val="20"/>
      <w:szCs w:val="20"/>
    </w:rPr>
  </w:style>
  <w:style w:type="character" w:styleId="Fett">
    <w:name w:val="Strong"/>
    <w:basedOn w:val="Absatz-Standardschriftart"/>
    <w:uiPriority w:val="22"/>
    <w:qFormat/>
    <w:rsid w:val="000744B8"/>
    <w:rPr>
      <w:b/>
      <w:bCs/>
    </w:rPr>
  </w:style>
  <w:style w:type="paragraph" w:customStyle="1" w:styleId="RWEFlietext">
    <w:name w:val="RWE Fließtext"/>
    <w:basedOn w:val="Standard"/>
    <w:rsid w:val="00013BD5"/>
    <w:pPr>
      <w:spacing w:line="264" w:lineRule="exact"/>
    </w:pPr>
    <w:rPr>
      <w:rFonts w:eastAsia="Times New Roman" w:cs="Times New Roman"/>
      <w:szCs w:val="20"/>
      <w:lang w:eastAsia="de-DE"/>
    </w:rPr>
  </w:style>
  <w:style w:type="character" w:customStyle="1" w:styleId="berschrift1Zchn">
    <w:name w:val="Überschrift 1 Zchn"/>
    <w:basedOn w:val="Absatz-Standardschriftart"/>
    <w:link w:val="berschrift1"/>
    <w:uiPriority w:val="9"/>
    <w:rsid w:val="00013BD5"/>
    <w:rPr>
      <w:rFonts w:eastAsiaTheme="majorEastAsia" w:cstheme="majorBidi"/>
      <w:color w:val="003B7C" w:themeColor="accent1" w:themeShade="BF"/>
      <w:sz w:val="32"/>
      <w:szCs w:val="32"/>
    </w:rPr>
  </w:style>
  <w:style w:type="character" w:customStyle="1" w:styleId="berschrift2Zchn">
    <w:name w:val="Überschrift 2 Zchn"/>
    <w:basedOn w:val="Absatz-Standardschriftart"/>
    <w:link w:val="berschrift2"/>
    <w:uiPriority w:val="9"/>
    <w:rsid w:val="00013BD5"/>
    <w:rPr>
      <w:rFonts w:eastAsiaTheme="majorEastAsia" w:cstheme="majorBidi"/>
      <w:color w:val="003B7C" w:themeColor="accent1" w:themeShade="BF"/>
      <w:sz w:val="26"/>
      <w:szCs w:val="26"/>
    </w:rPr>
  </w:style>
  <w:style w:type="paragraph" w:styleId="Funotentext">
    <w:name w:val="footnote text"/>
    <w:basedOn w:val="Standard"/>
    <w:link w:val="FunotentextZchn"/>
    <w:uiPriority w:val="99"/>
    <w:semiHidden/>
    <w:unhideWhenUsed/>
    <w:rsid w:val="00473E42"/>
    <w:rPr>
      <w:sz w:val="20"/>
      <w:szCs w:val="20"/>
    </w:rPr>
  </w:style>
  <w:style w:type="character" w:customStyle="1" w:styleId="FunotentextZchn">
    <w:name w:val="Fußnotentext Zchn"/>
    <w:basedOn w:val="Absatz-Standardschriftart"/>
    <w:link w:val="Funotentext"/>
    <w:uiPriority w:val="99"/>
    <w:semiHidden/>
    <w:rsid w:val="00473E42"/>
    <w:rPr>
      <w:sz w:val="20"/>
      <w:szCs w:val="20"/>
    </w:rPr>
  </w:style>
  <w:style w:type="character" w:styleId="Funotenzeichen">
    <w:name w:val="footnote reference"/>
    <w:basedOn w:val="Absatz-Standardschriftart"/>
    <w:uiPriority w:val="99"/>
    <w:semiHidden/>
    <w:unhideWhenUsed/>
    <w:rsid w:val="00473E42"/>
    <w:rPr>
      <w:vertAlign w:val="superscript"/>
    </w:rPr>
  </w:style>
  <w:style w:type="paragraph" w:styleId="berarbeitung">
    <w:name w:val="Revision"/>
    <w:hidden/>
    <w:uiPriority w:val="99"/>
    <w:semiHidden/>
    <w:rsid w:val="00FF7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97664">
      <w:bodyDiv w:val="1"/>
      <w:marLeft w:val="0"/>
      <w:marRight w:val="0"/>
      <w:marTop w:val="0"/>
      <w:marBottom w:val="0"/>
      <w:divBdr>
        <w:top w:val="none" w:sz="0" w:space="0" w:color="auto"/>
        <w:left w:val="none" w:sz="0" w:space="0" w:color="auto"/>
        <w:bottom w:val="none" w:sz="0" w:space="0" w:color="auto"/>
        <w:right w:val="none" w:sz="0" w:space="0" w:color="auto"/>
      </w:divBdr>
      <w:divsChild>
        <w:div w:id="531311975">
          <w:marLeft w:val="0"/>
          <w:marRight w:val="0"/>
          <w:marTop w:val="0"/>
          <w:marBottom w:val="0"/>
          <w:divBdr>
            <w:top w:val="none" w:sz="0" w:space="0" w:color="auto"/>
            <w:left w:val="none" w:sz="0" w:space="0" w:color="auto"/>
            <w:bottom w:val="none" w:sz="0" w:space="0" w:color="auto"/>
            <w:right w:val="none" w:sz="0" w:space="0" w:color="auto"/>
          </w:divBdr>
          <w:divsChild>
            <w:div w:id="263731622">
              <w:marLeft w:val="0"/>
              <w:marRight w:val="0"/>
              <w:marTop w:val="0"/>
              <w:marBottom w:val="0"/>
              <w:divBdr>
                <w:top w:val="none" w:sz="0" w:space="0" w:color="auto"/>
                <w:left w:val="none" w:sz="0" w:space="0" w:color="auto"/>
                <w:bottom w:val="none" w:sz="0" w:space="0" w:color="auto"/>
                <w:right w:val="none" w:sz="0" w:space="0" w:color="auto"/>
              </w:divBdr>
              <w:divsChild>
                <w:div w:id="1093747911">
                  <w:marLeft w:val="0"/>
                  <w:marRight w:val="0"/>
                  <w:marTop w:val="0"/>
                  <w:marBottom w:val="0"/>
                  <w:divBdr>
                    <w:top w:val="none" w:sz="0" w:space="0" w:color="auto"/>
                    <w:left w:val="none" w:sz="0" w:space="0" w:color="auto"/>
                    <w:bottom w:val="none" w:sz="0" w:space="0" w:color="auto"/>
                    <w:right w:val="none" w:sz="0" w:space="0" w:color="auto"/>
                  </w:divBdr>
                  <w:divsChild>
                    <w:div w:id="1101757574">
                      <w:marLeft w:val="0"/>
                      <w:marRight w:val="0"/>
                      <w:marTop w:val="0"/>
                      <w:marBottom w:val="0"/>
                      <w:divBdr>
                        <w:top w:val="none" w:sz="0" w:space="0" w:color="auto"/>
                        <w:left w:val="none" w:sz="0" w:space="0" w:color="auto"/>
                        <w:bottom w:val="none" w:sz="0" w:space="0" w:color="auto"/>
                        <w:right w:val="none" w:sz="0" w:space="0" w:color="auto"/>
                      </w:divBdr>
                      <w:divsChild>
                        <w:div w:id="1059786965">
                          <w:marLeft w:val="0"/>
                          <w:marRight w:val="0"/>
                          <w:marTop w:val="0"/>
                          <w:marBottom w:val="0"/>
                          <w:divBdr>
                            <w:top w:val="none" w:sz="0" w:space="0" w:color="auto"/>
                            <w:left w:val="none" w:sz="0" w:space="0" w:color="auto"/>
                            <w:bottom w:val="none" w:sz="0" w:space="0" w:color="auto"/>
                            <w:right w:val="none" w:sz="0" w:space="0" w:color="auto"/>
                          </w:divBdr>
                          <w:divsChild>
                            <w:div w:id="2010014595">
                              <w:marLeft w:val="0"/>
                              <w:marRight w:val="0"/>
                              <w:marTop w:val="0"/>
                              <w:marBottom w:val="0"/>
                              <w:divBdr>
                                <w:top w:val="none" w:sz="0" w:space="0" w:color="auto"/>
                                <w:left w:val="none" w:sz="0" w:space="0" w:color="auto"/>
                                <w:bottom w:val="none" w:sz="0" w:space="0" w:color="auto"/>
                                <w:right w:val="none" w:sz="0" w:space="0" w:color="auto"/>
                              </w:divBdr>
                              <w:divsChild>
                                <w:div w:id="50542953">
                                  <w:marLeft w:val="0"/>
                                  <w:marRight w:val="0"/>
                                  <w:marTop w:val="0"/>
                                  <w:marBottom w:val="0"/>
                                  <w:divBdr>
                                    <w:top w:val="none" w:sz="0" w:space="0" w:color="auto"/>
                                    <w:left w:val="none" w:sz="0" w:space="0" w:color="auto"/>
                                    <w:bottom w:val="none" w:sz="0" w:space="0" w:color="auto"/>
                                    <w:right w:val="none" w:sz="0" w:space="0" w:color="auto"/>
                                  </w:divBdr>
                                  <w:divsChild>
                                    <w:div w:id="1051152873">
                                      <w:marLeft w:val="0"/>
                                      <w:marRight w:val="0"/>
                                      <w:marTop w:val="0"/>
                                      <w:marBottom w:val="0"/>
                                      <w:divBdr>
                                        <w:top w:val="none" w:sz="0" w:space="0" w:color="auto"/>
                                        <w:left w:val="none" w:sz="0" w:space="0" w:color="auto"/>
                                        <w:bottom w:val="none" w:sz="0" w:space="0" w:color="auto"/>
                                        <w:right w:val="none" w:sz="0" w:space="0" w:color="auto"/>
                                      </w:divBdr>
                                      <w:divsChild>
                                        <w:div w:id="60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850270">
      <w:bodyDiv w:val="1"/>
      <w:marLeft w:val="0"/>
      <w:marRight w:val="0"/>
      <w:marTop w:val="0"/>
      <w:marBottom w:val="0"/>
      <w:divBdr>
        <w:top w:val="none" w:sz="0" w:space="0" w:color="auto"/>
        <w:left w:val="none" w:sz="0" w:space="0" w:color="auto"/>
        <w:bottom w:val="none" w:sz="0" w:space="0" w:color="auto"/>
        <w:right w:val="none" w:sz="0" w:space="0" w:color="auto"/>
      </w:divBdr>
      <w:divsChild>
        <w:div w:id="708145920">
          <w:marLeft w:val="0"/>
          <w:marRight w:val="0"/>
          <w:marTop w:val="0"/>
          <w:marBottom w:val="0"/>
          <w:divBdr>
            <w:top w:val="none" w:sz="0" w:space="0" w:color="auto"/>
            <w:left w:val="none" w:sz="0" w:space="0" w:color="auto"/>
            <w:bottom w:val="none" w:sz="0" w:space="0" w:color="auto"/>
            <w:right w:val="none" w:sz="0" w:space="0" w:color="auto"/>
          </w:divBdr>
          <w:divsChild>
            <w:div w:id="1068309907">
              <w:marLeft w:val="0"/>
              <w:marRight w:val="0"/>
              <w:marTop w:val="0"/>
              <w:marBottom w:val="0"/>
              <w:divBdr>
                <w:top w:val="none" w:sz="0" w:space="0" w:color="auto"/>
                <w:left w:val="none" w:sz="0" w:space="0" w:color="auto"/>
                <w:bottom w:val="none" w:sz="0" w:space="0" w:color="auto"/>
                <w:right w:val="none" w:sz="0" w:space="0" w:color="auto"/>
              </w:divBdr>
              <w:divsChild>
                <w:div w:id="307323405">
                  <w:marLeft w:val="0"/>
                  <w:marRight w:val="0"/>
                  <w:marTop w:val="0"/>
                  <w:marBottom w:val="0"/>
                  <w:divBdr>
                    <w:top w:val="none" w:sz="0" w:space="0" w:color="auto"/>
                    <w:left w:val="none" w:sz="0" w:space="0" w:color="auto"/>
                    <w:bottom w:val="none" w:sz="0" w:space="0" w:color="auto"/>
                    <w:right w:val="none" w:sz="0" w:space="0" w:color="auto"/>
                  </w:divBdr>
                  <w:divsChild>
                    <w:div w:id="592402702">
                      <w:marLeft w:val="0"/>
                      <w:marRight w:val="0"/>
                      <w:marTop w:val="0"/>
                      <w:marBottom w:val="0"/>
                      <w:divBdr>
                        <w:top w:val="none" w:sz="0" w:space="0" w:color="auto"/>
                        <w:left w:val="none" w:sz="0" w:space="0" w:color="auto"/>
                        <w:bottom w:val="none" w:sz="0" w:space="0" w:color="auto"/>
                        <w:right w:val="none" w:sz="0" w:space="0" w:color="auto"/>
                      </w:divBdr>
                      <w:divsChild>
                        <w:div w:id="1898584480">
                          <w:marLeft w:val="0"/>
                          <w:marRight w:val="0"/>
                          <w:marTop w:val="0"/>
                          <w:marBottom w:val="0"/>
                          <w:divBdr>
                            <w:top w:val="none" w:sz="0" w:space="0" w:color="auto"/>
                            <w:left w:val="none" w:sz="0" w:space="0" w:color="auto"/>
                            <w:bottom w:val="none" w:sz="0" w:space="0" w:color="auto"/>
                            <w:right w:val="none" w:sz="0" w:space="0" w:color="auto"/>
                          </w:divBdr>
                          <w:divsChild>
                            <w:div w:id="1279601410">
                              <w:marLeft w:val="0"/>
                              <w:marRight w:val="0"/>
                              <w:marTop w:val="0"/>
                              <w:marBottom w:val="0"/>
                              <w:divBdr>
                                <w:top w:val="none" w:sz="0" w:space="0" w:color="auto"/>
                                <w:left w:val="none" w:sz="0" w:space="0" w:color="auto"/>
                                <w:bottom w:val="none" w:sz="0" w:space="0" w:color="auto"/>
                                <w:right w:val="none" w:sz="0" w:space="0" w:color="auto"/>
                              </w:divBdr>
                              <w:divsChild>
                                <w:div w:id="2046441381">
                                  <w:marLeft w:val="0"/>
                                  <w:marRight w:val="0"/>
                                  <w:marTop w:val="0"/>
                                  <w:marBottom w:val="0"/>
                                  <w:divBdr>
                                    <w:top w:val="none" w:sz="0" w:space="0" w:color="auto"/>
                                    <w:left w:val="none" w:sz="0" w:space="0" w:color="auto"/>
                                    <w:bottom w:val="none" w:sz="0" w:space="0" w:color="auto"/>
                                    <w:right w:val="none" w:sz="0" w:space="0" w:color="auto"/>
                                  </w:divBdr>
                                  <w:divsChild>
                                    <w:div w:id="1746030871">
                                      <w:marLeft w:val="0"/>
                                      <w:marRight w:val="0"/>
                                      <w:marTop w:val="0"/>
                                      <w:marBottom w:val="0"/>
                                      <w:divBdr>
                                        <w:top w:val="none" w:sz="0" w:space="0" w:color="auto"/>
                                        <w:left w:val="none" w:sz="0" w:space="0" w:color="auto"/>
                                        <w:bottom w:val="none" w:sz="0" w:space="0" w:color="auto"/>
                                        <w:right w:val="none" w:sz="0" w:space="0" w:color="auto"/>
                                      </w:divBdr>
                                      <w:divsChild>
                                        <w:div w:id="1278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35120">
      <w:bodyDiv w:val="1"/>
      <w:marLeft w:val="0"/>
      <w:marRight w:val="0"/>
      <w:marTop w:val="0"/>
      <w:marBottom w:val="0"/>
      <w:divBdr>
        <w:top w:val="none" w:sz="0" w:space="0" w:color="auto"/>
        <w:left w:val="none" w:sz="0" w:space="0" w:color="auto"/>
        <w:bottom w:val="none" w:sz="0" w:space="0" w:color="auto"/>
        <w:right w:val="none" w:sz="0" w:space="0" w:color="auto"/>
      </w:divBdr>
      <w:divsChild>
        <w:div w:id="904220053">
          <w:marLeft w:val="0"/>
          <w:marRight w:val="0"/>
          <w:marTop w:val="0"/>
          <w:marBottom w:val="0"/>
          <w:divBdr>
            <w:top w:val="none" w:sz="0" w:space="0" w:color="auto"/>
            <w:left w:val="none" w:sz="0" w:space="0" w:color="auto"/>
            <w:bottom w:val="none" w:sz="0" w:space="0" w:color="auto"/>
            <w:right w:val="none" w:sz="0" w:space="0" w:color="auto"/>
          </w:divBdr>
          <w:divsChild>
            <w:div w:id="5720557">
              <w:marLeft w:val="0"/>
              <w:marRight w:val="0"/>
              <w:marTop w:val="0"/>
              <w:marBottom w:val="0"/>
              <w:divBdr>
                <w:top w:val="none" w:sz="0" w:space="0" w:color="auto"/>
                <w:left w:val="none" w:sz="0" w:space="0" w:color="auto"/>
                <w:bottom w:val="none" w:sz="0" w:space="0" w:color="auto"/>
                <w:right w:val="none" w:sz="0" w:space="0" w:color="auto"/>
              </w:divBdr>
              <w:divsChild>
                <w:div w:id="26637987">
                  <w:marLeft w:val="0"/>
                  <w:marRight w:val="0"/>
                  <w:marTop w:val="0"/>
                  <w:marBottom w:val="0"/>
                  <w:divBdr>
                    <w:top w:val="none" w:sz="0" w:space="0" w:color="auto"/>
                    <w:left w:val="none" w:sz="0" w:space="0" w:color="auto"/>
                    <w:bottom w:val="none" w:sz="0" w:space="0" w:color="auto"/>
                    <w:right w:val="none" w:sz="0" w:space="0" w:color="auto"/>
                  </w:divBdr>
                  <w:divsChild>
                    <w:div w:id="1010568857">
                      <w:marLeft w:val="0"/>
                      <w:marRight w:val="0"/>
                      <w:marTop w:val="0"/>
                      <w:marBottom w:val="0"/>
                      <w:divBdr>
                        <w:top w:val="none" w:sz="0" w:space="0" w:color="auto"/>
                        <w:left w:val="none" w:sz="0" w:space="0" w:color="auto"/>
                        <w:bottom w:val="none" w:sz="0" w:space="0" w:color="auto"/>
                        <w:right w:val="none" w:sz="0" w:space="0" w:color="auto"/>
                      </w:divBdr>
                      <w:divsChild>
                        <w:div w:id="1619213891">
                          <w:marLeft w:val="0"/>
                          <w:marRight w:val="0"/>
                          <w:marTop w:val="0"/>
                          <w:marBottom w:val="0"/>
                          <w:divBdr>
                            <w:top w:val="none" w:sz="0" w:space="0" w:color="auto"/>
                            <w:left w:val="none" w:sz="0" w:space="0" w:color="auto"/>
                            <w:bottom w:val="none" w:sz="0" w:space="0" w:color="auto"/>
                            <w:right w:val="none" w:sz="0" w:space="0" w:color="auto"/>
                          </w:divBdr>
                          <w:divsChild>
                            <w:div w:id="2082484223">
                              <w:marLeft w:val="0"/>
                              <w:marRight w:val="0"/>
                              <w:marTop w:val="0"/>
                              <w:marBottom w:val="0"/>
                              <w:divBdr>
                                <w:top w:val="none" w:sz="0" w:space="0" w:color="auto"/>
                                <w:left w:val="none" w:sz="0" w:space="0" w:color="auto"/>
                                <w:bottom w:val="none" w:sz="0" w:space="0" w:color="auto"/>
                                <w:right w:val="none" w:sz="0" w:space="0" w:color="auto"/>
                              </w:divBdr>
                              <w:divsChild>
                                <w:div w:id="645744014">
                                  <w:marLeft w:val="0"/>
                                  <w:marRight w:val="0"/>
                                  <w:marTop w:val="0"/>
                                  <w:marBottom w:val="0"/>
                                  <w:divBdr>
                                    <w:top w:val="none" w:sz="0" w:space="0" w:color="auto"/>
                                    <w:left w:val="none" w:sz="0" w:space="0" w:color="auto"/>
                                    <w:bottom w:val="none" w:sz="0" w:space="0" w:color="auto"/>
                                    <w:right w:val="none" w:sz="0" w:space="0" w:color="auto"/>
                                  </w:divBdr>
                                  <w:divsChild>
                                    <w:div w:id="12579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105192\AppData\Roaming\Microsoft\Word\StartUp\BriefkopfMakro.dotm" TargetMode="External"/></Relationships>
</file>

<file path=word/theme/theme1.xml><?xml version="1.0" encoding="utf-8"?>
<a:theme xmlns:a="http://schemas.openxmlformats.org/drawingml/2006/main" name="Larissa-Design">
  <a:themeElements>
    <a:clrScheme name="enviaMGroup">
      <a:dk1>
        <a:srgbClr val="000000"/>
      </a:dk1>
      <a:lt1>
        <a:srgbClr val="FFFFFF"/>
      </a:lt1>
      <a:dk2>
        <a:srgbClr val="0050A6"/>
      </a:dk2>
      <a:lt2>
        <a:srgbClr val="B0DFF5"/>
      </a:lt2>
      <a:accent1>
        <a:srgbClr val="0050A6"/>
      </a:accent1>
      <a:accent2>
        <a:srgbClr val="FFDD00"/>
      </a:accent2>
      <a:accent3>
        <a:srgbClr val="F49E00"/>
      </a:accent3>
      <a:accent4>
        <a:srgbClr val="89BA17"/>
      </a:accent4>
      <a:accent5>
        <a:srgbClr val="009932"/>
      </a:accent5>
      <a:accent6>
        <a:srgbClr val="E2001A"/>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4B136A-D9DA-4709-A698-EAAF7C04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BriefkopfMakro.dotm</Template>
  <TotalTime>0</TotalTime>
  <Pages>2</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Erkl_Weiterverteil_MNS_2019-01a</vt:lpstr>
    </vt:vector>
  </TitlesOfParts>
  <Company>Mitteldeutsche Netzgesellschaft Strom mbH</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Erkl_Weiterverteil_MNS_2020-01</dc:title>
  <dc:creator>Robert Maaß</dc:creator>
  <cp:lastModifiedBy>Maaß, Robert</cp:lastModifiedBy>
  <cp:revision>32</cp:revision>
  <cp:lastPrinted>2017-12-15T09:51:00Z</cp:lastPrinted>
  <dcterms:created xsi:type="dcterms:W3CDTF">2017-12-15T10:03:00Z</dcterms:created>
  <dcterms:modified xsi:type="dcterms:W3CDTF">2020-01-10T12:21:00Z</dcterms:modified>
</cp:coreProperties>
</file>