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mitRahmen"/>
        <w:tblW w:w="1020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552"/>
        <w:gridCol w:w="2551"/>
        <w:gridCol w:w="2552"/>
      </w:tblGrid>
      <w:tr w:rsidR="0038788E" w14:paraId="4E762A28" w14:textId="77777777" w:rsidTr="0038788E">
        <w:tc>
          <w:tcPr>
            <w:tcW w:w="2551" w:type="dxa"/>
            <w:tcBorders>
              <w:top w:val="nil"/>
              <w:bottom w:val="nil"/>
            </w:tcBorders>
          </w:tcPr>
          <w:p w14:paraId="702366A6" w14:textId="77777777" w:rsidR="0038788E" w:rsidRDefault="0038788E" w:rsidP="0038788E">
            <w:pPr>
              <w:pStyle w:val="enviaNETZFllfelderFett"/>
            </w:pPr>
            <w:r w:rsidRPr="0038788E">
              <w:rPr>
                <w:rFonts w:ascii="Calibri Light" w:hAnsi="Calibri Light" w:cs="Calibri Light"/>
              </w:rPr>
              <w:t>Identifikationsnummer</w:t>
            </w:r>
            <w:r>
              <w:t>:</w:t>
            </w:r>
          </w:p>
        </w:tc>
        <w:tc>
          <w:tcPr>
            <w:tcW w:w="2552" w:type="dxa"/>
            <w:tcBorders>
              <w:top w:val="nil"/>
              <w:bottom w:val="nil"/>
            </w:tcBorders>
          </w:tcPr>
          <w:p w14:paraId="1925E72B" w14:textId="77777777" w:rsidR="0038788E" w:rsidRPr="0038788E" w:rsidRDefault="0038788E" w:rsidP="0038788E">
            <w:pPr>
              <w:pStyle w:val="enviaNETZFllfelder"/>
              <w:rPr>
                <w:rFonts w:ascii="Calibri Light" w:hAnsi="Calibri Light" w:cs="Calibri Light"/>
              </w:rPr>
            </w:pPr>
            <w:r w:rsidRPr="0038788E">
              <w:rPr>
                <w:rFonts w:ascii="Calibri Light" w:hAnsi="Calibri Light" w:cs="Calibri Light"/>
              </w:rPr>
              <w:t>VOG</w:t>
            </w:r>
            <w:r w:rsidR="0034347C" w:rsidRPr="00503E55">
              <w:fldChar w:fldCharType="begin">
                <w:ffData>
                  <w:name w:val=""/>
                  <w:enabled/>
                  <w:calcOnExit w:val="0"/>
                  <w:textInput/>
                </w:ffData>
              </w:fldChar>
            </w:r>
            <w:r w:rsidR="0034347C" w:rsidRPr="00503E55">
              <w:instrText xml:space="preserve"> FORMTEXT </w:instrText>
            </w:r>
            <w:r w:rsidR="0034347C" w:rsidRPr="00503E55">
              <w:fldChar w:fldCharType="separate"/>
            </w:r>
            <w:r w:rsidR="0034347C" w:rsidRPr="00503E55">
              <w:t> </w:t>
            </w:r>
            <w:r w:rsidR="0034347C" w:rsidRPr="00503E55">
              <w:t> </w:t>
            </w:r>
            <w:r w:rsidR="0034347C" w:rsidRPr="00503E55">
              <w:t> </w:t>
            </w:r>
            <w:r w:rsidR="0034347C" w:rsidRPr="00503E55">
              <w:t> </w:t>
            </w:r>
            <w:r w:rsidR="0034347C" w:rsidRPr="00503E55">
              <w:t> </w:t>
            </w:r>
            <w:r w:rsidR="0034347C" w:rsidRPr="00503E55">
              <w:fldChar w:fldCharType="end"/>
            </w:r>
          </w:p>
        </w:tc>
        <w:tc>
          <w:tcPr>
            <w:tcW w:w="2551" w:type="dxa"/>
            <w:tcBorders>
              <w:top w:val="nil"/>
              <w:bottom w:val="nil"/>
            </w:tcBorders>
          </w:tcPr>
          <w:p w14:paraId="5E220FA5" w14:textId="77777777" w:rsidR="0038788E" w:rsidRPr="0038788E" w:rsidRDefault="0038788E" w:rsidP="0038788E">
            <w:pPr>
              <w:pStyle w:val="enviaNETZFllfelderFett"/>
              <w:rPr>
                <w:rFonts w:ascii="Calibri Light" w:hAnsi="Calibri Light" w:cs="Calibri Light"/>
              </w:rPr>
            </w:pPr>
            <w:r w:rsidRPr="0038788E">
              <w:rPr>
                <w:rFonts w:ascii="Calibri Light" w:hAnsi="Calibri Light" w:cs="Calibri Light"/>
              </w:rPr>
              <w:t>Identifikationsnummer:</w:t>
            </w:r>
          </w:p>
        </w:tc>
        <w:tc>
          <w:tcPr>
            <w:tcW w:w="2552" w:type="dxa"/>
            <w:tcBorders>
              <w:top w:val="nil"/>
              <w:bottom w:val="nil"/>
            </w:tcBorders>
          </w:tcPr>
          <w:p w14:paraId="5BBF2187" w14:textId="77777777" w:rsidR="0038788E" w:rsidRPr="0038788E" w:rsidRDefault="0038788E" w:rsidP="0038788E">
            <w:pPr>
              <w:pStyle w:val="enviaNETZFllfelder"/>
              <w:rPr>
                <w:rFonts w:ascii="Calibri Light" w:hAnsi="Calibri Light" w:cs="Calibri Light"/>
              </w:rPr>
            </w:pPr>
            <w:r w:rsidRPr="0038788E">
              <w:rPr>
                <w:rFonts w:ascii="Calibri Light" w:hAnsi="Calibri Light" w:cs="Calibri Light"/>
              </w:rPr>
              <w:t>KAN</w:t>
            </w:r>
            <w:r w:rsidR="0034347C" w:rsidRPr="00503E55">
              <w:fldChar w:fldCharType="begin">
                <w:ffData>
                  <w:name w:val=""/>
                  <w:enabled/>
                  <w:calcOnExit w:val="0"/>
                  <w:textInput/>
                </w:ffData>
              </w:fldChar>
            </w:r>
            <w:r w:rsidR="0034347C" w:rsidRPr="00503E55">
              <w:instrText xml:space="preserve"> FORMTEXT </w:instrText>
            </w:r>
            <w:r w:rsidR="0034347C" w:rsidRPr="00503E55">
              <w:fldChar w:fldCharType="separate"/>
            </w:r>
            <w:r w:rsidR="0034347C" w:rsidRPr="00503E55">
              <w:t> </w:t>
            </w:r>
            <w:r w:rsidR="0034347C" w:rsidRPr="00503E55">
              <w:t> </w:t>
            </w:r>
            <w:r w:rsidR="0034347C" w:rsidRPr="00503E55">
              <w:t> </w:t>
            </w:r>
            <w:r w:rsidR="0034347C" w:rsidRPr="00503E55">
              <w:t> </w:t>
            </w:r>
            <w:r w:rsidR="0034347C" w:rsidRPr="00503E55">
              <w:t> </w:t>
            </w:r>
            <w:r w:rsidR="0034347C" w:rsidRPr="00503E55">
              <w:fldChar w:fldCharType="end"/>
            </w:r>
          </w:p>
        </w:tc>
      </w:tr>
      <w:tr w:rsidR="0038788E" w:rsidRPr="009A782D" w14:paraId="6E7875E4" w14:textId="77777777" w:rsidTr="009A782D">
        <w:trPr>
          <w:trHeight w:val="20"/>
        </w:trPr>
        <w:tc>
          <w:tcPr>
            <w:tcW w:w="10206" w:type="dxa"/>
            <w:gridSpan w:val="4"/>
            <w:tcBorders>
              <w:top w:val="nil"/>
              <w:bottom w:val="single" w:sz="4" w:space="0" w:color="auto"/>
            </w:tcBorders>
          </w:tcPr>
          <w:p w14:paraId="263C32E0" w14:textId="77777777" w:rsidR="0038788E" w:rsidRPr="0034347C" w:rsidRDefault="0038788E" w:rsidP="009A782D">
            <w:pPr>
              <w:pStyle w:val="enviaNETZFeldbezeichnung"/>
              <w:spacing w:line="240" w:lineRule="auto"/>
              <w:rPr>
                <w:rFonts w:ascii="Calibri Light" w:hAnsi="Calibri Light" w:cs="Calibri Light"/>
              </w:rPr>
            </w:pPr>
            <w:r w:rsidRPr="0034347C">
              <w:rPr>
                <w:rFonts w:ascii="Calibri Light" w:hAnsi="Calibri Light" w:cs="Calibri Light"/>
              </w:rPr>
              <w:t>Bitte geben Sie die Nummer bei einem Kontakt mit uns an.</w:t>
            </w:r>
          </w:p>
        </w:tc>
      </w:tr>
    </w:tbl>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1015"/>
        <w:gridCol w:w="1608"/>
        <w:gridCol w:w="578"/>
        <w:gridCol w:w="1268"/>
        <w:gridCol w:w="1266"/>
        <w:gridCol w:w="992"/>
        <w:gridCol w:w="591"/>
        <w:gridCol w:w="879"/>
        <w:gridCol w:w="2009"/>
      </w:tblGrid>
      <w:tr w:rsidR="009A782D" w:rsidRPr="009A782D" w14:paraId="70BB69C2" w14:textId="77777777" w:rsidTr="009A782D">
        <w:tc>
          <w:tcPr>
            <w:tcW w:w="10206" w:type="dxa"/>
            <w:gridSpan w:val="9"/>
          </w:tcPr>
          <w:p w14:paraId="1E4FA6B7" w14:textId="77777777" w:rsidR="009A782D" w:rsidRPr="009A782D" w:rsidRDefault="009A782D" w:rsidP="009A782D">
            <w:pPr>
              <w:pStyle w:val="enviaNETZFeldbezeichnung"/>
            </w:pPr>
          </w:p>
        </w:tc>
      </w:tr>
      <w:tr w:rsidR="00A14094" w:rsidRPr="0089039B" w14:paraId="01666A36" w14:textId="77777777" w:rsidTr="0097424A">
        <w:tc>
          <w:tcPr>
            <w:tcW w:w="3201" w:type="dxa"/>
            <w:gridSpan w:val="3"/>
            <w:tcBorders>
              <w:right w:val="single" w:sz="4" w:space="0" w:color="000000"/>
            </w:tcBorders>
          </w:tcPr>
          <w:p w14:paraId="60D528EB" w14:textId="77777777" w:rsidR="00A14094" w:rsidRDefault="00A14094" w:rsidP="00167DEA">
            <w:pPr>
              <w:pStyle w:val="enviaNETZFllfelder"/>
            </w:pPr>
            <w:r w:rsidRPr="00583E30">
              <w:t>Anlage gem. Fertigstellungsanzeige vom:</w:t>
            </w:r>
          </w:p>
        </w:tc>
        <w:tc>
          <w:tcPr>
            <w:tcW w:w="1268" w:type="dxa"/>
            <w:tcBorders>
              <w:left w:val="single" w:sz="4" w:space="0" w:color="000000"/>
              <w:bottom w:val="single" w:sz="4" w:space="0" w:color="000000"/>
            </w:tcBorders>
          </w:tcPr>
          <w:p w14:paraId="6C8F9982" w14:textId="77777777" w:rsidR="00A14094" w:rsidRDefault="00A14094" w:rsidP="00C0534C">
            <w:pPr>
              <w:pStyle w:val="enviaNETZFllfelde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c>
          <w:tcPr>
            <w:tcW w:w="2849" w:type="dxa"/>
            <w:gridSpan w:val="3"/>
            <w:tcBorders>
              <w:right w:val="single" w:sz="4" w:space="0" w:color="000000"/>
            </w:tcBorders>
            <w:tcMar>
              <w:left w:w="28" w:type="dxa"/>
            </w:tcMar>
          </w:tcPr>
          <w:p w14:paraId="5C00FDC5" w14:textId="77777777" w:rsidR="00A14094" w:rsidRDefault="00A14094" w:rsidP="007B55BD">
            <w:pPr>
              <w:pStyle w:val="enviaNETZFllfelder"/>
              <w:jc w:val="right"/>
            </w:pPr>
            <w:r w:rsidRPr="006526F7">
              <w:t>Eingangsvermerk</w:t>
            </w:r>
            <w:r>
              <w:t xml:space="preserve"> MITNETZ STROM:</w:t>
            </w:r>
          </w:p>
        </w:tc>
        <w:tc>
          <w:tcPr>
            <w:tcW w:w="2888" w:type="dxa"/>
            <w:gridSpan w:val="2"/>
            <w:tcBorders>
              <w:left w:val="single" w:sz="4" w:space="0" w:color="000000"/>
              <w:bottom w:val="single" w:sz="4" w:space="0" w:color="000000"/>
            </w:tcBorders>
          </w:tcPr>
          <w:p w14:paraId="2D145DFC" w14:textId="77777777" w:rsidR="00A14094" w:rsidRDefault="00A14094" w:rsidP="00C0534C">
            <w:pPr>
              <w:pStyle w:val="enviaNETZFllfelder"/>
            </w:pPr>
          </w:p>
        </w:tc>
      </w:tr>
      <w:tr w:rsidR="00A14094" w:rsidRPr="0089039B" w14:paraId="07AF4B24" w14:textId="77777777" w:rsidTr="0097424A">
        <w:tc>
          <w:tcPr>
            <w:tcW w:w="1015" w:type="dxa"/>
          </w:tcPr>
          <w:p w14:paraId="51054F0A" w14:textId="77777777" w:rsidR="00A14094" w:rsidRPr="00AC2655" w:rsidRDefault="00A14094" w:rsidP="00AC2655">
            <w:pPr>
              <w:pStyle w:val="enviaNETZgroeLeerzeile"/>
            </w:pPr>
          </w:p>
        </w:tc>
        <w:tc>
          <w:tcPr>
            <w:tcW w:w="1608" w:type="dxa"/>
          </w:tcPr>
          <w:p w14:paraId="53B62007" w14:textId="77777777" w:rsidR="00A14094" w:rsidRPr="00AC2655" w:rsidRDefault="00A14094" w:rsidP="00AC2655">
            <w:pPr>
              <w:pStyle w:val="enviaNETZgroeLeerzeile"/>
            </w:pPr>
          </w:p>
        </w:tc>
        <w:tc>
          <w:tcPr>
            <w:tcW w:w="3112" w:type="dxa"/>
            <w:gridSpan w:val="3"/>
          </w:tcPr>
          <w:p w14:paraId="0CF79958" w14:textId="77777777" w:rsidR="00A14094" w:rsidRPr="00AC2655" w:rsidRDefault="00A14094" w:rsidP="00AC2655">
            <w:pPr>
              <w:pStyle w:val="enviaNETZgroeLeerzeile"/>
            </w:pPr>
          </w:p>
        </w:tc>
        <w:tc>
          <w:tcPr>
            <w:tcW w:w="992" w:type="dxa"/>
          </w:tcPr>
          <w:p w14:paraId="11C26E8F" w14:textId="77777777" w:rsidR="00A14094" w:rsidRPr="00AC2655" w:rsidRDefault="00A14094" w:rsidP="00AC2655">
            <w:pPr>
              <w:pStyle w:val="enviaNETZgroeLeerzeile"/>
            </w:pPr>
          </w:p>
        </w:tc>
        <w:tc>
          <w:tcPr>
            <w:tcW w:w="1470" w:type="dxa"/>
            <w:gridSpan w:val="2"/>
          </w:tcPr>
          <w:p w14:paraId="6B181028" w14:textId="77777777" w:rsidR="00A14094" w:rsidRPr="00AC2655" w:rsidRDefault="00A14094" w:rsidP="00AC2655">
            <w:pPr>
              <w:pStyle w:val="enviaNETZgroeLeerzeile"/>
            </w:pPr>
          </w:p>
        </w:tc>
        <w:tc>
          <w:tcPr>
            <w:tcW w:w="2009" w:type="dxa"/>
            <w:tcBorders>
              <w:top w:val="single" w:sz="4" w:space="0" w:color="000000"/>
            </w:tcBorders>
          </w:tcPr>
          <w:p w14:paraId="1530AED1" w14:textId="77777777" w:rsidR="00A14094" w:rsidRPr="00AC2655" w:rsidRDefault="00A14094" w:rsidP="00AC2655">
            <w:pPr>
              <w:pStyle w:val="enviaNETZgroeLeerzeile"/>
            </w:pPr>
          </w:p>
        </w:tc>
      </w:tr>
    </w:tbl>
    <w:tbl>
      <w:tblPr>
        <w:tblStyle w:val="Tabellenraster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356"/>
        <w:gridCol w:w="2168"/>
        <w:gridCol w:w="220"/>
        <w:gridCol w:w="233"/>
        <w:gridCol w:w="367"/>
        <w:gridCol w:w="844"/>
        <w:gridCol w:w="285"/>
        <w:gridCol w:w="289"/>
        <w:gridCol w:w="461"/>
        <w:gridCol w:w="100"/>
        <w:gridCol w:w="289"/>
        <w:gridCol w:w="11"/>
        <w:gridCol w:w="42"/>
        <w:gridCol w:w="74"/>
        <w:gridCol w:w="82"/>
        <w:gridCol w:w="75"/>
        <w:gridCol w:w="11"/>
        <w:gridCol w:w="108"/>
        <w:gridCol w:w="116"/>
        <w:gridCol w:w="444"/>
        <w:gridCol w:w="312"/>
        <w:gridCol w:w="302"/>
        <w:gridCol w:w="122"/>
        <w:gridCol w:w="11"/>
        <w:gridCol w:w="23"/>
        <w:gridCol w:w="124"/>
        <w:gridCol w:w="139"/>
        <w:gridCol w:w="6"/>
        <w:gridCol w:w="17"/>
        <w:gridCol w:w="113"/>
        <w:gridCol w:w="161"/>
        <w:gridCol w:w="33"/>
        <w:gridCol w:w="284"/>
        <w:gridCol w:w="236"/>
        <w:gridCol w:w="1748"/>
      </w:tblGrid>
      <w:tr w:rsidR="0095675B" w:rsidRPr="00AE717C" w14:paraId="07E118CA" w14:textId="77777777" w:rsidTr="0095675B">
        <w:tc>
          <w:tcPr>
            <w:tcW w:w="10206" w:type="dxa"/>
            <w:gridSpan w:val="35"/>
          </w:tcPr>
          <w:p w14:paraId="6AE254EE" w14:textId="77777777" w:rsidR="0095675B" w:rsidRPr="00A616E2" w:rsidRDefault="0095675B" w:rsidP="0095675B">
            <w:pPr>
              <w:pStyle w:val="enviaNETZberschrift"/>
            </w:pPr>
            <w:r w:rsidRPr="00A616E2">
              <w:t>A) Bezeichnung, Standort, Genehmigung der Anlage, Zertifizierung</w:t>
            </w:r>
          </w:p>
        </w:tc>
      </w:tr>
      <w:tr w:rsidR="0095675B" w:rsidRPr="00AE717C" w14:paraId="370875F2" w14:textId="77777777" w:rsidTr="0095675B">
        <w:tc>
          <w:tcPr>
            <w:tcW w:w="356" w:type="dxa"/>
          </w:tcPr>
          <w:p w14:paraId="6180A744" w14:textId="77777777" w:rsidR="0095675B" w:rsidRPr="007B55BD" w:rsidRDefault="0095675B" w:rsidP="0095675B">
            <w:pPr>
              <w:pStyle w:val="enviaNETZFllfelder"/>
            </w:pPr>
            <w:r w:rsidRPr="007B55BD">
              <w:t>1</w:t>
            </w:r>
          </w:p>
        </w:tc>
        <w:tc>
          <w:tcPr>
            <w:tcW w:w="2168" w:type="dxa"/>
            <w:tcBorders>
              <w:right w:val="single" w:sz="4" w:space="0" w:color="000000"/>
            </w:tcBorders>
            <w:tcMar>
              <w:left w:w="28" w:type="dxa"/>
            </w:tcMar>
          </w:tcPr>
          <w:p w14:paraId="1F9DCA26" w14:textId="77777777" w:rsidR="0095675B" w:rsidRPr="007B55BD" w:rsidRDefault="0095675B" w:rsidP="0095675B">
            <w:pPr>
              <w:pStyle w:val="enviaNETZFllfelder"/>
            </w:pPr>
            <w:r w:rsidRPr="007B55BD">
              <w:t>Bezeichnung der Anlage:</w:t>
            </w:r>
          </w:p>
        </w:tc>
        <w:tc>
          <w:tcPr>
            <w:tcW w:w="7682" w:type="dxa"/>
            <w:gridSpan w:val="33"/>
            <w:tcBorders>
              <w:left w:val="single" w:sz="4" w:space="0" w:color="000000"/>
              <w:bottom w:val="single" w:sz="4" w:space="0" w:color="000000"/>
            </w:tcBorders>
          </w:tcPr>
          <w:p w14:paraId="0360E39B" w14:textId="77777777" w:rsidR="0095675B" w:rsidRPr="007B55BD" w:rsidRDefault="0095675B" w:rsidP="0095675B">
            <w:pPr>
              <w:pStyle w:val="enviaNETZFllfelde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r>
      <w:tr w:rsidR="0095675B" w:rsidRPr="00AE717C" w14:paraId="323C1D4D" w14:textId="77777777" w:rsidTr="0095675B">
        <w:tc>
          <w:tcPr>
            <w:tcW w:w="356" w:type="dxa"/>
          </w:tcPr>
          <w:p w14:paraId="5AA18713" w14:textId="77777777" w:rsidR="0095675B" w:rsidRPr="007B55BD" w:rsidRDefault="0095675B" w:rsidP="0095675B">
            <w:pPr>
              <w:pStyle w:val="enviaNETZgroeLeerzeile"/>
            </w:pPr>
          </w:p>
        </w:tc>
        <w:tc>
          <w:tcPr>
            <w:tcW w:w="2168" w:type="dxa"/>
            <w:tcMar>
              <w:left w:w="28" w:type="dxa"/>
            </w:tcMar>
          </w:tcPr>
          <w:p w14:paraId="01C7CCA8" w14:textId="77777777" w:rsidR="0095675B" w:rsidRPr="007B55BD" w:rsidRDefault="0095675B" w:rsidP="0095675B">
            <w:pPr>
              <w:pStyle w:val="enviaNETZgroeLeerzeile"/>
            </w:pPr>
          </w:p>
        </w:tc>
        <w:tc>
          <w:tcPr>
            <w:tcW w:w="7682" w:type="dxa"/>
            <w:gridSpan w:val="33"/>
            <w:tcBorders>
              <w:top w:val="single" w:sz="4" w:space="0" w:color="000000"/>
            </w:tcBorders>
          </w:tcPr>
          <w:p w14:paraId="6902F9F5" w14:textId="77777777" w:rsidR="0095675B" w:rsidRPr="007B55BD" w:rsidRDefault="0095675B" w:rsidP="0095675B">
            <w:pPr>
              <w:pStyle w:val="enviaNETZgroeLeerzeile"/>
            </w:pPr>
          </w:p>
        </w:tc>
      </w:tr>
      <w:tr w:rsidR="0095675B" w:rsidRPr="00AE717C" w14:paraId="3FDA7CCA" w14:textId="77777777" w:rsidTr="0095675B">
        <w:tc>
          <w:tcPr>
            <w:tcW w:w="356" w:type="dxa"/>
          </w:tcPr>
          <w:p w14:paraId="473CCFAA" w14:textId="77777777" w:rsidR="0095675B" w:rsidRPr="007B55BD" w:rsidRDefault="0095675B" w:rsidP="0095675B">
            <w:pPr>
              <w:pStyle w:val="enviaNETZFllfelder"/>
            </w:pPr>
            <w:r w:rsidRPr="007B55BD">
              <w:t>2</w:t>
            </w:r>
          </w:p>
        </w:tc>
        <w:tc>
          <w:tcPr>
            <w:tcW w:w="2168" w:type="dxa"/>
            <w:tcBorders>
              <w:right w:val="single" w:sz="4" w:space="0" w:color="000000"/>
            </w:tcBorders>
            <w:tcMar>
              <w:left w:w="28" w:type="dxa"/>
            </w:tcMar>
          </w:tcPr>
          <w:p w14:paraId="02F78B8C" w14:textId="77777777" w:rsidR="0095675B" w:rsidRPr="007B55BD" w:rsidRDefault="0095675B" w:rsidP="0095675B">
            <w:pPr>
              <w:pStyle w:val="enviaNETZFllfelder"/>
            </w:pPr>
            <w:r w:rsidRPr="007B55BD">
              <w:t>Fabrikatsnummer:</w:t>
            </w:r>
          </w:p>
        </w:tc>
        <w:tc>
          <w:tcPr>
            <w:tcW w:w="7682" w:type="dxa"/>
            <w:gridSpan w:val="33"/>
            <w:tcBorders>
              <w:left w:val="single" w:sz="4" w:space="0" w:color="000000"/>
              <w:bottom w:val="single" w:sz="4" w:space="0" w:color="000000"/>
            </w:tcBorders>
          </w:tcPr>
          <w:p w14:paraId="6DB124B7" w14:textId="77777777" w:rsidR="0095675B" w:rsidRPr="007B55BD" w:rsidRDefault="0095675B" w:rsidP="0095675B">
            <w:pPr>
              <w:pStyle w:val="enviaNETZFllfelde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r>
      <w:tr w:rsidR="0095675B" w:rsidRPr="00AE717C" w14:paraId="1CB635A2" w14:textId="77777777" w:rsidTr="0095675B">
        <w:tc>
          <w:tcPr>
            <w:tcW w:w="356" w:type="dxa"/>
          </w:tcPr>
          <w:p w14:paraId="3BF228F9" w14:textId="77777777" w:rsidR="0095675B" w:rsidRPr="007B55BD" w:rsidRDefault="0095675B" w:rsidP="0095675B">
            <w:pPr>
              <w:pStyle w:val="enviaNETZgroeLeerzeile"/>
            </w:pPr>
          </w:p>
        </w:tc>
        <w:tc>
          <w:tcPr>
            <w:tcW w:w="2168" w:type="dxa"/>
            <w:tcMar>
              <w:left w:w="28" w:type="dxa"/>
            </w:tcMar>
          </w:tcPr>
          <w:p w14:paraId="541ABF42" w14:textId="77777777" w:rsidR="0095675B" w:rsidRPr="007B55BD" w:rsidRDefault="0095675B" w:rsidP="0095675B">
            <w:pPr>
              <w:pStyle w:val="enviaNETZgroeLeerzeile"/>
            </w:pPr>
          </w:p>
        </w:tc>
        <w:tc>
          <w:tcPr>
            <w:tcW w:w="7682" w:type="dxa"/>
            <w:gridSpan w:val="33"/>
            <w:tcBorders>
              <w:top w:val="single" w:sz="4" w:space="0" w:color="000000"/>
            </w:tcBorders>
          </w:tcPr>
          <w:p w14:paraId="212828E9" w14:textId="77777777" w:rsidR="0095675B" w:rsidRPr="007B55BD" w:rsidRDefault="0095675B" w:rsidP="0095675B">
            <w:pPr>
              <w:pStyle w:val="enviaNETZgroeLeerzeile"/>
            </w:pPr>
          </w:p>
        </w:tc>
      </w:tr>
      <w:tr w:rsidR="0095675B" w:rsidRPr="00AE717C" w14:paraId="7D4D0BEC" w14:textId="77777777" w:rsidTr="0095675B">
        <w:tc>
          <w:tcPr>
            <w:tcW w:w="356" w:type="dxa"/>
          </w:tcPr>
          <w:p w14:paraId="15344A2B" w14:textId="77777777" w:rsidR="0095675B" w:rsidRPr="007B55BD" w:rsidRDefault="0095675B" w:rsidP="0095675B">
            <w:pPr>
              <w:pStyle w:val="enviaNETZFllfelder"/>
            </w:pPr>
            <w:r w:rsidRPr="007B55BD">
              <w:t>3</w:t>
            </w:r>
          </w:p>
        </w:tc>
        <w:tc>
          <w:tcPr>
            <w:tcW w:w="2168" w:type="dxa"/>
            <w:tcBorders>
              <w:right w:val="single" w:sz="4" w:space="0" w:color="000000"/>
            </w:tcBorders>
            <w:tcMar>
              <w:left w:w="28" w:type="dxa"/>
            </w:tcMar>
          </w:tcPr>
          <w:p w14:paraId="120DFD96" w14:textId="77777777" w:rsidR="0095675B" w:rsidRPr="007B55BD" w:rsidRDefault="0095675B" w:rsidP="0095675B">
            <w:pPr>
              <w:pStyle w:val="enviaNETZFllfelder"/>
            </w:pPr>
            <w:r w:rsidRPr="007B55BD">
              <w:t>max. Wirkleistung (P</w:t>
            </w:r>
            <w:r w:rsidRPr="00E42FE7">
              <w:rPr>
                <w:vertAlign w:val="subscript"/>
              </w:rPr>
              <w:t>Amax</w:t>
            </w:r>
            <w:r w:rsidRPr="007B55BD">
              <w:t>):</w:t>
            </w:r>
          </w:p>
        </w:tc>
        <w:tc>
          <w:tcPr>
            <w:tcW w:w="820" w:type="dxa"/>
            <w:gridSpan w:val="3"/>
            <w:tcBorders>
              <w:left w:val="single" w:sz="4" w:space="0" w:color="000000"/>
              <w:bottom w:val="single" w:sz="4" w:space="0" w:color="000000"/>
            </w:tcBorders>
          </w:tcPr>
          <w:p w14:paraId="3DC60C2E" w14:textId="77777777" w:rsidR="0095675B" w:rsidRPr="007B55BD" w:rsidRDefault="0095675B" w:rsidP="0095675B">
            <w:pPr>
              <w:pStyle w:val="enviaNETZFllfelde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c>
          <w:tcPr>
            <w:tcW w:w="844" w:type="dxa"/>
          </w:tcPr>
          <w:p w14:paraId="71CE0C63" w14:textId="77777777" w:rsidR="0095675B" w:rsidRPr="007B55BD" w:rsidRDefault="0095675B" w:rsidP="0095675B">
            <w:pPr>
              <w:pStyle w:val="enviaNETZFllfelder"/>
            </w:pPr>
            <w:r>
              <w:t>kW</w:t>
            </w:r>
          </w:p>
        </w:tc>
        <w:tc>
          <w:tcPr>
            <w:tcW w:w="1135" w:type="dxa"/>
            <w:gridSpan w:val="4"/>
          </w:tcPr>
          <w:p w14:paraId="08BE1D57" w14:textId="77777777" w:rsidR="0095675B" w:rsidRPr="007B55BD" w:rsidRDefault="0095675B" w:rsidP="0095675B">
            <w:pPr>
              <w:pStyle w:val="enviaNETZFllfelder"/>
            </w:pPr>
          </w:p>
        </w:tc>
        <w:tc>
          <w:tcPr>
            <w:tcW w:w="2285" w:type="dxa"/>
            <w:gridSpan w:val="17"/>
            <w:tcBorders>
              <w:right w:val="single" w:sz="4" w:space="0" w:color="000000"/>
            </w:tcBorders>
          </w:tcPr>
          <w:p w14:paraId="00785153" w14:textId="77777777" w:rsidR="0095675B" w:rsidRPr="00E42FE7" w:rsidRDefault="0095675B" w:rsidP="0095675B">
            <w:pPr>
              <w:pStyle w:val="enviaNETZFllfelder"/>
            </w:pPr>
            <w:r w:rsidRPr="00E42FE7">
              <w:t>max. Scheinleistung (S</w:t>
            </w:r>
            <w:r w:rsidRPr="00E42FE7">
              <w:rPr>
                <w:vertAlign w:val="subscript"/>
              </w:rPr>
              <w:t>Amax</w:t>
            </w:r>
            <w:r w:rsidRPr="00E42FE7">
              <w:t>):</w:t>
            </w:r>
          </w:p>
        </w:tc>
        <w:tc>
          <w:tcPr>
            <w:tcW w:w="850" w:type="dxa"/>
            <w:gridSpan w:val="7"/>
            <w:tcBorders>
              <w:left w:val="single" w:sz="4" w:space="0" w:color="000000"/>
              <w:bottom w:val="single" w:sz="4" w:space="0" w:color="000000"/>
            </w:tcBorders>
          </w:tcPr>
          <w:p w14:paraId="22D491E7" w14:textId="77777777" w:rsidR="0095675B" w:rsidRPr="00E42FE7" w:rsidRDefault="0095675B" w:rsidP="0095675B">
            <w:pPr>
              <w:pStyle w:val="enviaNETZFllfelder"/>
            </w:pPr>
            <w:r w:rsidRPr="00E42FE7">
              <w:fldChar w:fldCharType="begin">
                <w:ffData>
                  <w:name w:val=""/>
                  <w:enabled/>
                  <w:calcOnExit w:val="0"/>
                  <w:textInput>
                    <w:maxLength w:val="20"/>
                  </w:textInput>
                </w:ffData>
              </w:fldChar>
            </w:r>
            <w:r w:rsidRPr="00E42FE7">
              <w:instrText xml:space="preserve"> FORMTEXT </w:instrText>
            </w:r>
            <w:r w:rsidRPr="00E42FE7">
              <w:fldChar w:fldCharType="separate"/>
            </w:r>
            <w:r w:rsidRPr="00E42FE7">
              <w:t> </w:t>
            </w:r>
            <w:r w:rsidRPr="00E42FE7">
              <w:t> </w:t>
            </w:r>
            <w:r w:rsidRPr="00E42FE7">
              <w:t> </w:t>
            </w:r>
            <w:r w:rsidRPr="00E42FE7">
              <w:t> </w:t>
            </w:r>
            <w:r w:rsidRPr="00E42FE7">
              <w:t> </w:t>
            </w:r>
            <w:r w:rsidRPr="00E42FE7">
              <w:fldChar w:fldCharType="end"/>
            </w:r>
          </w:p>
        </w:tc>
        <w:tc>
          <w:tcPr>
            <w:tcW w:w="1748" w:type="dxa"/>
          </w:tcPr>
          <w:p w14:paraId="4FEE1FF6" w14:textId="77777777" w:rsidR="0095675B" w:rsidRPr="00E42FE7" w:rsidRDefault="0095675B" w:rsidP="0095675B">
            <w:pPr>
              <w:pStyle w:val="enviaNETZFllfelder"/>
            </w:pPr>
            <w:r w:rsidRPr="00E42FE7">
              <w:t>kVA</w:t>
            </w:r>
          </w:p>
        </w:tc>
      </w:tr>
      <w:tr w:rsidR="0095675B" w:rsidRPr="00AE717C" w14:paraId="498CE7C2" w14:textId="77777777" w:rsidTr="0095675B">
        <w:trPr>
          <w:trHeight w:val="60"/>
        </w:trPr>
        <w:tc>
          <w:tcPr>
            <w:tcW w:w="356" w:type="dxa"/>
          </w:tcPr>
          <w:p w14:paraId="0FCF664E" w14:textId="77777777" w:rsidR="0095675B" w:rsidRDefault="0095675B" w:rsidP="0095675B">
            <w:pPr>
              <w:pStyle w:val="enviaNETZFeldbezeichnung"/>
            </w:pPr>
          </w:p>
        </w:tc>
        <w:tc>
          <w:tcPr>
            <w:tcW w:w="3832" w:type="dxa"/>
            <w:gridSpan w:val="5"/>
            <w:tcMar>
              <w:left w:w="28" w:type="dxa"/>
            </w:tcMar>
          </w:tcPr>
          <w:p w14:paraId="229484B2" w14:textId="77777777" w:rsidR="0095675B" w:rsidRPr="00E42FE7" w:rsidRDefault="0095675B" w:rsidP="0095675B">
            <w:pPr>
              <w:pStyle w:val="enviaNETZFeldbezeichnung"/>
            </w:pPr>
            <w:r w:rsidRPr="00E42FE7">
              <w:t>(inst. Leistung i. S. d. § 3 Nr. 31 EEG, bei PV-Anlagen: GS-seitige Modulleistung)</w:t>
            </w:r>
          </w:p>
        </w:tc>
        <w:tc>
          <w:tcPr>
            <w:tcW w:w="1135" w:type="dxa"/>
            <w:gridSpan w:val="4"/>
          </w:tcPr>
          <w:p w14:paraId="36B369A5" w14:textId="77777777" w:rsidR="0095675B" w:rsidRDefault="0095675B" w:rsidP="0095675B">
            <w:pPr>
              <w:pStyle w:val="enviaNETZFeldbezeichnung"/>
            </w:pPr>
          </w:p>
        </w:tc>
        <w:tc>
          <w:tcPr>
            <w:tcW w:w="4883" w:type="dxa"/>
            <w:gridSpan w:val="25"/>
          </w:tcPr>
          <w:p w14:paraId="1BE8B5A3" w14:textId="77777777" w:rsidR="0095675B" w:rsidRDefault="0095675B" w:rsidP="0095675B">
            <w:pPr>
              <w:pStyle w:val="enviaNETZFeldbezeichnung"/>
            </w:pPr>
            <w:r w:rsidRPr="006526F7">
              <w:t xml:space="preserve">(PV-Anlagen: </w:t>
            </w:r>
            <w:r>
              <w:t>WS</w:t>
            </w:r>
            <w:r w:rsidRPr="006526F7">
              <w:t>-seitige Ausgangsleistung)</w:t>
            </w:r>
          </w:p>
        </w:tc>
      </w:tr>
      <w:tr w:rsidR="0095675B" w:rsidRPr="00AE717C" w14:paraId="28FFC25E" w14:textId="77777777" w:rsidTr="0095675B">
        <w:tc>
          <w:tcPr>
            <w:tcW w:w="356" w:type="dxa"/>
            <w:vMerge w:val="restart"/>
          </w:tcPr>
          <w:p w14:paraId="3DA3EA7F" w14:textId="77777777" w:rsidR="0095675B" w:rsidRPr="008B6FA3" w:rsidRDefault="0095675B" w:rsidP="0095675B">
            <w:pPr>
              <w:pStyle w:val="enviaNETZFllfelder"/>
            </w:pPr>
            <w:r w:rsidRPr="008B6FA3">
              <w:t>4</w:t>
            </w:r>
          </w:p>
        </w:tc>
        <w:tc>
          <w:tcPr>
            <w:tcW w:w="2168" w:type="dxa"/>
            <w:vMerge w:val="restart"/>
            <w:tcMar>
              <w:left w:w="28" w:type="dxa"/>
            </w:tcMar>
          </w:tcPr>
          <w:p w14:paraId="5467EEFD" w14:textId="77777777" w:rsidR="0095675B" w:rsidRPr="008B6FA3" w:rsidRDefault="0095675B" w:rsidP="0095675B">
            <w:pPr>
              <w:pStyle w:val="enviaNETZFllfelder"/>
            </w:pPr>
            <w:r w:rsidRPr="008B6FA3">
              <w:t>Standort der Anlage:</w:t>
            </w:r>
          </w:p>
        </w:tc>
        <w:tc>
          <w:tcPr>
            <w:tcW w:w="3088" w:type="dxa"/>
            <w:gridSpan w:val="9"/>
          </w:tcPr>
          <w:p w14:paraId="32484C7B" w14:textId="77777777" w:rsidR="0095675B" w:rsidRPr="00067C71" w:rsidRDefault="0095675B" w:rsidP="0095675B">
            <w:pPr>
              <w:pStyle w:val="enviaNETZFeldbezeichnung"/>
            </w:pPr>
            <w:r w:rsidRPr="00067C71">
              <w:t>PLZ, Ort / Gemarkung</w:t>
            </w:r>
          </w:p>
        </w:tc>
        <w:tc>
          <w:tcPr>
            <w:tcW w:w="284" w:type="dxa"/>
            <w:gridSpan w:val="5"/>
          </w:tcPr>
          <w:p w14:paraId="1AAAEC18" w14:textId="77777777" w:rsidR="0095675B" w:rsidRPr="00067C71" w:rsidRDefault="0095675B" w:rsidP="0095675B">
            <w:pPr>
              <w:pStyle w:val="enviaNETZFeldbezeichnung"/>
            </w:pPr>
          </w:p>
        </w:tc>
        <w:tc>
          <w:tcPr>
            <w:tcW w:w="1415" w:type="dxa"/>
            <w:gridSpan w:val="7"/>
          </w:tcPr>
          <w:p w14:paraId="2A300D4B" w14:textId="77777777" w:rsidR="0095675B" w:rsidRPr="00067C71" w:rsidRDefault="0095675B" w:rsidP="0095675B">
            <w:pPr>
              <w:pStyle w:val="enviaNETZFeldbezeichnung"/>
            </w:pPr>
            <w:r w:rsidRPr="00067C71">
              <w:t>Flur</w:t>
            </w:r>
          </w:p>
        </w:tc>
        <w:tc>
          <w:tcPr>
            <w:tcW w:w="297" w:type="dxa"/>
            <w:gridSpan w:val="4"/>
          </w:tcPr>
          <w:p w14:paraId="107AAF0C" w14:textId="77777777" w:rsidR="0095675B" w:rsidRPr="00067C71" w:rsidRDefault="0095675B" w:rsidP="0095675B">
            <w:pPr>
              <w:pStyle w:val="enviaNETZFeldbezeichnung"/>
            </w:pPr>
          </w:p>
        </w:tc>
        <w:tc>
          <w:tcPr>
            <w:tcW w:w="2598" w:type="dxa"/>
            <w:gridSpan w:val="8"/>
          </w:tcPr>
          <w:p w14:paraId="4D9A06B2" w14:textId="77777777" w:rsidR="0095675B" w:rsidRPr="00067C71" w:rsidRDefault="0095675B" w:rsidP="0095675B">
            <w:pPr>
              <w:pStyle w:val="enviaNETZFeldbezeichnung"/>
            </w:pPr>
            <w:r w:rsidRPr="00067C71">
              <w:t>Flurstück</w:t>
            </w:r>
          </w:p>
        </w:tc>
      </w:tr>
      <w:tr w:rsidR="0095675B" w:rsidRPr="00AE717C" w14:paraId="02EFB80B" w14:textId="77777777" w:rsidTr="0095675B">
        <w:tc>
          <w:tcPr>
            <w:tcW w:w="356" w:type="dxa"/>
            <w:vMerge/>
          </w:tcPr>
          <w:p w14:paraId="76D0529B" w14:textId="77777777" w:rsidR="0095675B" w:rsidRDefault="0095675B" w:rsidP="0095675B">
            <w:pPr>
              <w:pStyle w:val="enviaNETZFllfelder"/>
            </w:pPr>
          </w:p>
        </w:tc>
        <w:tc>
          <w:tcPr>
            <w:tcW w:w="2168" w:type="dxa"/>
            <w:vMerge/>
            <w:tcBorders>
              <w:right w:val="single" w:sz="4" w:space="0" w:color="000000"/>
            </w:tcBorders>
            <w:tcMar>
              <w:left w:w="28" w:type="dxa"/>
            </w:tcMar>
          </w:tcPr>
          <w:p w14:paraId="30FE08EF" w14:textId="77777777" w:rsidR="0095675B" w:rsidRPr="006526F7" w:rsidRDefault="0095675B" w:rsidP="0095675B">
            <w:pPr>
              <w:pStyle w:val="enviaNETZFllfelder"/>
              <w:rPr>
                <w:sz w:val="16"/>
                <w:szCs w:val="16"/>
              </w:rPr>
            </w:pPr>
          </w:p>
        </w:tc>
        <w:tc>
          <w:tcPr>
            <w:tcW w:w="3088" w:type="dxa"/>
            <w:gridSpan w:val="9"/>
            <w:tcBorders>
              <w:left w:val="single" w:sz="4" w:space="0" w:color="000000"/>
              <w:bottom w:val="single" w:sz="4" w:space="0" w:color="000000"/>
            </w:tcBorders>
          </w:tcPr>
          <w:p w14:paraId="1CA97FC9" w14:textId="77777777" w:rsidR="0095675B" w:rsidRPr="006526F7" w:rsidRDefault="0095675B" w:rsidP="0095675B">
            <w:pPr>
              <w:pStyle w:val="enviaNETZFllfelder"/>
              <w:rPr>
                <w:rFonts w:cs="Arial"/>
                <w:sz w:val="10"/>
                <w:szCs w:val="10"/>
              </w:rP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c>
          <w:tcPr>
            <w:tcW w:w="284" w:type="dxa"/>
            <w:gridSpan w:val="5"/>
            <w:tcBorders>
              <w:right w:val="single" w:sz="4" w:space="0" w:color="000000"/>
            </w:tcBorders>
          </w:tcPr>
          <w:p w14:paraId="2D97F605" w14:textId="77777777" w:rsidR="0095675B" w:rsidRDefault="0095675B" w:rsidP="0095675B">
            <w:pPr>
              <w:pStyle w:val="enviaNETZFllfelder"/>
            </w:pPr>
          </w:p>
        </w:tc>
        <w:tc>
          <w:tcPr>
            <w:tcW w:w="1415" w:type="dxa"/>
            <w:gridSpan w:val="7"/>
            <w:tcBorders>
              <w:left w:val="single" w:sz="4" w:space="0" w:color="000000"/>
              <w:bottom w:val="single" w:sz="4" w:space="0" w:color="000000"/>
            </w:tcBorders>
          </w:tcPr>
          <w:p w14:paraId="39C5F9E7" w14:textId="77777777" w:rsidR="0095675B" w:rsidRPr="006526F7" w:rsidRDefault="0095675B" w:rsidP="0095675B">
            <w:pPr>
              <w:pStyle w:val="enviaNETZFllfelder"/>
              <w:rPr>
                <w:rFonts w:cs="Arial"/>
                <w:sz w:val="10"/>
                <w:szCs w:val="10"/>
              </w:rP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c>
          <w:tcPr>
            <w:tcW w:w="297" w:type="dxa"/>
            <w:gridSpan w:val="4"/>
            <w:tcBorders>
              <w:right w:val="single" w:sz="4" w:space="0" w:color="000000"/>
            </w:tcBorders>
          </w:tcPr>
          <w:p w14:paraId="7B10F5D2" w14:textId="77777777" w:rsidR="0095675B" w:rsidRDefault="0095675B" w:rsidP="0095675B">
            <w:pPr>
              <w:pStyle w:val="enviaNETZFllfelder"/>
            </w:pPr>
          </w:p>
        </w:tc>
        <w:tc>
          <w:tcPr>
            <w:tcW w:w="2598" w:type="dxa"/>
            <w:gridSpan w:val="8"/>
            <w:tcBorders>
              <w:left w:val="single" w:sz="4" w:space="0" w:color="000000"/>
              <w:bottom w:val="single" w:sz="4" w:space="0" w:color="000000"/>
            </w:tcBorders>
          </w:tcPr>
          <w:p w14:paraId="54B37080" w14:textId="77777777" w:rsidR="0095675B" w:rsidRDefault="0095675B" w:rsidP="0095675B">
            <w:pPr>
              <w:pStyle w:val="enviaNETZFllfelde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r>
      <w:tr w:rsidR="0095675B" w:rsidRPr="00AE717C" w14:paraId="1AC4C03A" w14:textId="77777777" w:rsidTr="0095675B">
        <w:tc>
          <w:tcPr>
            <w:tcW w:w="356" w:type="dxa"/>
          </w:tcPr>
          <w:p w14:paraId="417433CB" w14:textId="77777777" w:rsidR="0095675B" w:rsidRPr="00067C71" w:rsidRDefault="0095675B" w:rsidP="0095675B">
            <w:pPr>
              <w:pStyle w:val="enviaNETZLeerzeile"/>
            </w:pPr>
          </w:p>
        </w:tc>
        <w:tc>
          <w:tcPr>
            <w:tcW w:w="2168" w:type="dxa"/>
            <w:tcMar>
              <w:left w:w="28" w:type="dxa"/>
            </w:tcMar>
          </w:tcPr>
          <w:p w14:paraId="21F3DCA0" w14:textId="77777777" w:rsidR="0095675B" w:rsidRPr="00067C71" w:rsidRDefault="0095675B" w:rsidP="0095675B">
            <w:pPr>
              <w:pStyle w:val="enviaNETZLeerzeile"/>
            </w:pPr>
          </w:p>
        </w:tc>
        <w:tc>
          <w:tcPr>
            <w:tcW w:w="3088" w:type="dxa"/>
            <w:gridSpan w:val="9"/>
          </w:tcPr>
          <w:p w14:paraId="2363A37E" w14:textId="77777777" w:rsidR="0095675B" w:rsidRPr="00067C71" w:rsidRDefault="0095675B" w:rsidP="0095675B">
            <w:pPr>
              <w:pStyle w:val="enviaNETZLeerzeile"/>
            </w:pPr>
          </w:p>
        </w:tc>
        <w:tc>
          <w:tcPr>
            <w:tcW w:w="284" w:type="dxa"/>
            <w:gridSpan w:val="5"/>
          </w:tcPr>
          <w:p w14:paraId="4083E98C" w14:textId="77777777" w:rsidR="0095675B" w:rsidRPr="00067C71" w:rsidRDefault="0095675B" w:rsidP="0095675B">
            <w:pPr>
              <w:pStyle w:val="enviaNETZLeerzeile"/>
            </w:pPr>
          </w:p>
        </w:tc>
        <w:tc>
          <w:tcPr>
            <w:tcW w:w="1415" w:type="dxa"/>
            <w:gridSpan w:val="7"/>
          </w:tcPr>
          <w:p w14:paraId="1FA3725C" w14:textId="77777777" w:rsidR="0095675B" w:rsidRPr="00067C71" w:rsidRDefault="0095675B" w:rsidP="0095675B">
            <w:pPr>
              <w:pStyle w:val="enviaNETZLeerzeile"/>
            </w:pPr>
          </w:p>
        </w:tc>
        <w:tc>
          <w:tcPr>
            <w:tcW w:w="297" w:type="dxa"/>
            <w:gridSpan w:val="4"/>
          </w:tcPr>
          <w:p w14:paraId="5C66E65F" w14:textId="77777777" w:rsidR="0095675B" w:rsidRPr="00067C71" w:rsidRDefault="0095675B" w:rsidP="0095675B">
            <w:pPr>
              <w:pStyle w:val="enviaNETZLeerzeile"/>
            </w:pPr>
          </w:p>
        </w:tc>
        <w:tc>
          <w:tcPr>
            <w:tcW w:w="2598" w:type="dxa"/>
            <w:gridSpan w:val="8"/>
          </w:tcPr>
          <w:p w14:paraId="72A0B821" w14:textId="77777777" w:rsidR="0095675B" w:rsidRPr="00067C71" w:rsidRDefault="0095675B" w:rsidP="0095675B">
            <w:pPr>
              <w:pStyle w:val="enviaNETZLeerzeile"/>
            </w:pPr>
          </w:p>
        </w:tc>
      </w:tr>
      <w:tr w:rsidR="0095675B" w:rsidRPr="00AE717C" w14:paraId="7651FBB7" w14:textId="77777777" w:rsidTr="0095675B">
        <w:tc>
          <w:tcPr>
            <w:tcW w:w="356" w:type="dxa"/>
          </w:tcPr>
          <w:p w14:paraId="090F3CD4" w14:textId="77777777" w:rsidR="0095675B" w:rsidRPr="008B6FA3" w:rsidRDefault="0095675B" w:rsidP="0095675B">
            <w:pPr>
              <w:pStyle w:val="enviaNETZFeldbezeichnung"/>
            </w:pPr>
          </w:p>
        </w:tc>
        <w:tc>
          <w:tcPr>
            <w:tcW w:w="2168" w:type="dxa"/>
            <w:tcMar>
              <w:left w:w="28" w:type="dxa"/>
            </w:tcMar>
          </w:tcPr>
          <w:p w14:paraId="289D36A2" w14:textId="77777777" w:rsidR="0095675B" w:rsidRPr="008B6FA3" w:rsidRDefault="0095675B" w:rsidP="0095675B">
            <w:pPr>
              <w:pStyle w:val="enviaNETZFeldbezeichnung"/>
            </w:pPr>
          </w:p>
        </w:tc>
        <w:tc>
          <w:tcPr>
            <w:tcW w:w="3088" w:type="dxa"/>
            <w:gridSpan w:val="9"/>
          </w:tcPr>
          <w:p w14:paraId="32459F5F" w14:textId="77777777" w:rsidR="0095675B" w:rsidRPr="008B6FA3" w:rsidRDefault="0095675B" w:rsidP="0095675B">
            <w:pPr>
              <w:pStyle w:val="enviaNETZFeldbezeichnung"/>
            </w:pPr>
            <w:r w:rsidRPr="008B6FA3">
              <w:t>Straße/ Hausnummer</w:t>
            </w:r>
          </w:p>
        </w:tc>
        <w:tc>
          <w:tcPr>
            <w:tcW w:w="284" w:type="dxa"/>
            <w:gridSpan w:val="5"/>
          </w:tcPr>
          <w:p w14:paraId="33FFD408" w14:textId="77777777" w:rsidR="0095675B" w:rsidRPr="008B6FA3" w:rsidRDefault="0095675B" w:rsidP="0095675B">
            <w:pPr>
              <w:pStyle w:val="enviaNETZFeldbezeichnung"/>
            </w:pPr>
          </w:p>
        </w:tc>
        <w:tc>
          <w:tcPr>
            <w:tcW w:w="1415" w:type="dxa"/>
            <w:gridSpan w:val="7"/>
          </w:tcPr>
          <w:p w14:paraId="78760C8C" w14:textId="77777777" w:rsidR="0095675B" w:rsidRPr="008B6FA3" w:rsidRDefault="0095675B" w:rsidP="0095675B">
            <w:pPr>
              <w:pStyle w:val="enviaNETZFeldbezeichnung"/>
            </w:pPr>
          </w:p>
        </w:tc>
        <w:tc>
          <w:tcPr>
            <w:tcW w:w="297" w:type="dxa"/>
            <w:gridSpan w:val="4"/>
          </w:tcPr>
          <w:p w14:paraId="63CC484D" w14:textId="77777777" w:rsidR="0095675B" w:rsidRPr="008B6FA3" w:rsidRDefault="0095675B" w:rsidP="0095675B">
            <w:pPr>
              <w:pStyle w:val="enviaNETZFeldbezeichnung"/>
            </w:pPr>
          </w:p>
        </w:tc>
        <w:tc>
          <w:tcPr>
            <w:tcW w:w="2598" w:type="dxa"/>
            <w:gridSpan w:val="8"/>
          </w:tcPr>
          <w:p w14:paraId="2EFE8C1D" w14:textId="77777777" w:rsidR="0095675B" w:rsidRPr="008B6FA3" w:rsidRDefault="0095675B" w:rsidP="0095675B">
            <w:pPr>
              <w:pStyle w:val="enviaNETZFeldbezeichnung"/>
            </w:pPr>
          </w:p>
        </w:tc>
      </w:tr>
      <w:tr w:rsidR="0095675B" w:rsidRPr="00905085" w14:paraId="34EF9A16" w14:textId="77777777" w:rsidTr="0095675B">
        <w:tc>
          <w:tcPr>
            <w:tcW w:w="356" w:type="dxa"/>
          </w:tcPr>
          <w:p w14:paraId="42328AC0" w14:textId="77777777" w:rsidR="0095675B" w:rsidRPr="008B6FA3" w:rsidRDefault="0095675B" w:rsidP="0095675B">
            <w:pPr>
              <w:pStyle w:val="enviaNETZFllfelder"/>
            </w:pPr>
          </w:p>
        </w:tc>
        <w:tc>
          <w:tcPr>
            <w:tcW w:w="2168" w:type="dxa"/>
            <w:tcBorders>
              <w:right w:val="single" w:sz="4" w:space="0" w:color="000000"/>
            </w:tcBorders>
            <w:tcMar>
              <w:left w:w="28" w:type="dxa"/>
            </w:tcMar>
          </w:tcPr>
          <w:p w14:paraId="2801B78D" w14:textId="77777777" w:rsidR="0095675B" w:rsidRPr="008B6FA3" w:rsidRDefault="0095675B" w:rsidP="0095675B">
            <w:pPr>
              <w:pStyle w:val="enviaNETZFllfelder"/>
            </w:pPr>
          </w:p>
        </w:tc>
        <w:tc>
          <w:tcPr>
            <w:tcW w:w="7682" w:type="dxa"/>
            <w:gridSpan w:val="33"/>
            <w:tcBorders>
              <w:left w:val="single" w:sz="4" w:space="0" w:color="000000"/>
              <w:bottom w:val="single" w:sz="4" w:space="0" w:color="000000"/>
            </w:tcBorders>
          </w:tcPr>
          <w:p w14:paraId="64EB60DB" w14:textId="77777777" w:rsidR="0095675B" w:rsidRPr="008B6FA3" w:rsidRDefault="0095675B" w:rsidP="0095675B">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r>
      <w:tr w:rsidR="0095675B" w:rsidRPr="00905085" w14:paraId="2A7243BB" w14:textId="77777777" w:rsidTr="0095675B">
        <w:tc>
          <w:tcPr>
            <w:tcW w:w="356" w:type="dxa"/>
          </w:tcPr>
          <w:p w14:paraId="66F70060" w14:textId="77777777" w:rsidR="0095675B" w:rsidRPr="008B6FA3" w:rsidRDefault="0095675B" w:rsidP="0095675B">
            <w:pPr>
              <w:pStyle w:val="enviaNETZLeerzeile"/>
            </w:pPr>
          </w:p>
        </w:tc>
        <w:tc>
          <w:tcPr>
            <w:tcW w:w="2168" w:type="dxa"/>
            <w:tcMar>
              <w:left w:w="28" w:type="dxa"/>
            </w:tcMar>
          </w:tcPr>
          <w:p w14:paraId="2CD66088" w14:textId="77777777" w:rsidR="0095675B" w:rsidRPr="008B6FA3" w:rsidRDefault="0095675B" w:rsidP="0095675B">
            <w:pPr>
              <w:pStyle w:val="enviaNETZLeerzeile"/>
            </w:pPr>
          </w:p>
        </w:tc>
        <w:tc>
          <w:tcPr>
            <w:tcW w:w="3088" w:type="dxa"/>
            <w:gridSpan w:val="9"/>
            <w:tcBorders>
              <w:top w:val="single" w:sz="4" w:space="0" w:color="000000"/>
            </w:tcBorders>
          </w:tcPr>
          <w:p w14:paraId="37420C56" w14:textId="77777777" w:rsidR="0095675B" w:rsidRPr="008B6FA3" w:rsidRDefault="0095675B" w:rsidP="0095675B">
            <w:pPr>
              <w:pStyle w:val="enviaNETZLeerzeile"/>
            </w:pPr>
          </w:p>
        </w:tc>
        <w:tc>
          <w:tcPr>
            <w:tcW w:w="284" w:type="dxa"/>
            <w:gridSpan w:val="5"/>
          </w:tcPr>
          <w:p w14:paraId="7BE00B4B" w14:textId="77777777" w:rsidR="0095675B" w:rsidRPr="008B6FA3" w:rsidRDefault="0095675B" w:rsidP="0095675B">
            <w:pPr>
              <w:pStyle w:val="enviaNETZLeerzeile"/>
            </w:pPr>
          </w:p>
        </w:tc>
        <w:tc>
          <w:tcPr>
            <w:tcW w:w="1415" w:type="dxa"/>
            <w:gridSpan w:val="7"/>
          </w:tcPr>
          <w:p w14:paraId="5D1E2418" w14:textId="77777777" w:rsidR="0095675B" w:rsidRPr="008B6FA3" w:rsidRDefault="0095675B" w:rsidP="0095675B">
            <w:pPr>
              <w:pStyle w:val="enviaNETZLeerzeile"/>
            </w:pPr>
          </w:p>
        </w:tc>
        <w:tc>
          <w:tcPr>
            <w:tcW w:w="297" w:type="dxa"/>
            <w:gridSpan w:val="4"/>
          </w:tcPr>
          <w:p w14:paraId="685BA3A1" w14:textId="77777777" w:rsidR="0095675B" w:rsidRPr="008B6FA3" w:rsidRDefault="0095675B" w:rsidP="0095675B">
            <w:pPr>
              <w:pStyle w:val="enviaNETZLeerzeile"/>
            </w:pPr>
          </w:p>
        </w:tc>
        <w:tc>
          <w:tcPr>
            <w:tcW w:w="2598" w:type="dxa"/>
            <w:gridSpan w:val="8"/>
          </w:tcPr>
          <w:p w14:paraId="1EA13B72" w14:textId="77777777" w:rsidR="0095675B" w:rsidRPr="008B6FA3" w:rsidRDefault="0095675B" w:rsidP="0095675B">
            <w:pPr>
              <w:pStyle w:val="enviaNETZLeerzeile"/>
            </w:pPr>
          </w:p>
        </w:tc>
      </w:tr>
      <w:tr w:rsidR="0095675B" w:rsidRPr="00905085" w14:paraId="6B9BF245" w14:textId="77777777" w:rsidTr="0095675B">
        <w:tc>
          <w:tcPr>
            <w:tcW w:w="356" w:type="dxa"/>
            <w:vMerge w:val="restart"/>
          </w:tcPr>
          <w:p w14:paraId="7C9D2310" w14:textId="77777777" w:rsidR="0095675B" w:rsidRPr="008B6FA3" w:rsidRDefault="0095675B" w:rsidP="0095675B">
            <w:pPr>
              <w:pStyle w:val="enviaNETZFllfelder"/>
            </w:pPr>
            <w:r w:rsidRPr="008B6FA3">
              <w:t>5</w:t>
            </w:r>
          </w:p>
        </w:tc>
        <w:tc>
          <w:tcPr>
            <w:tcW w:w="2168" w:type="dxa"/>
            <w:vMerge w:val="restart"/>
            <w:tcMar>
              <w:left w:w="28" w:type="dxa"/>
            </w:tcMar>
          </w:tcPr>
          <w:p w14:paraId="33571D9E" w14:textId="77777777" w:rsidR="0095675B" w:rsidRDefault="0095675B" w:rsidP="0095675B">
            <w:pPr>
              <w:pStyle w:val="enviaNETZFllfelder"/>
            </w:pPr>
            <w:r w:rsidRPr="00EC5DE6">
              <w:t>Standortkoordinaten:</w:t>
            </w:r>
          </w:p>
          <w:p w14:paraId="3017F32B" w14:textId="77777777" w:rsidR="0095675B" w:rsidRPr="00EC5DE6" w:rsidRDefault="0095675B" w:rsidP="0095675B">
            <w:pPr>
              <w:pStyle w:val="enviaNETZFeldbezeichnung"/>
            </w:pPr>
            <w:r w:rsidRPr="006526F7">
              <w:t>(Gauß-Krüger</w:t>
            </w:r>
            <w:r>
              <w:t>)</w:t>
            </w:r>
          </w:p>
        </w:tc>
        <w:tc>
          <w:tcPr>
            <w:tcW w:w="1949" w:type="dxa"/>
            <w:gridSpan w:val="5"/>
          </w:tcPr>
          <w:p w14:paraId="21D87803" w14:textId="77777777" w:rsidR="0095675B" w:rsidRPr="008B6FA3" w:rsidRDefault="0095675B" w:rsidP="0095675B">
            <w:pPr>
              <w:pStyle w:val="enviaNETZFeldbezeichnung"/>
            </w:pPr>
            <w:r w:rsidRPr="006526F7">
              <w:t>Hochwert</w:t>
            </w:r>
          </w:p>
        </w:tc>
        <w:tc>
          <w:tcPr>
            <w:tcW w:w="289" w:type="dxa"/>
          </w:tcPr>
          <w:p w14:paraId="0880D832" w14:textId="77777777" w:rsidR="0095675B" w:rsidRPr="008B6FA3" w:rsidRDefault="0095675B" w:rsidP="0095675B">
            <w:pPr>
              <w:pStyle w:val="enviaNETZFeldbezeichnung"/>
            </w:pPr>
          </w:p>
        </w:tc>
        <w:tc>
          <w:tcPr>
            <w:tcW w:w="1813" w:type="dxa"/>
            <w:gridSpan w:val="12"/>
          </w:tcPr>
          <w:p w14:paraId="51F2A61E" w14:textId="77777777" w:rsidR="0095675B" w:rsidRPr="008B6FA3" w:rsidRDefault="0095675B" w:rsidP="0095675B">
            <w:pPr>
              <w:pStyle w:val="enviaNETZFeldbezeichnung"/>
            </w:pPr>
            <w:r w:rsidRPr="006526F7">
              <w:t>Rechtswert</w:t>
            </w:r>
          </w:p>
        </w:tc>
        <w:tc>
          <w:tcPr>
            <w:tcW w:w="312" w:type="dxa"/>
          </w:tcPr>
          <w:p w14:paraId="64DBB054" w14:textId="77777777" w:rsidR="0095675B" w:rsidRPr="008B6FA3" w:rsidRDefault="0095675B" w:rsidP="0095675B">
            <w:pPr>
              <w:pStyle w:val="enviaNETZFeldbezeichnung"/>
            </w:pPr>
          </w:p>
        </w:tc>
        <w:tc>
          <w:tcPr>
            <w:tcW w:w="3319" w:type="dxa"/>
            <w:gridSpan w:val="14"/>
          </w:tcPr>
          <w:p w14:paraId="5B0861C7" w14:textId="77777777" w:rsidR="0095675B" w:rsidRPr="008B6FA3" w:rsidRDefault="0095675B" w:rsidP="0095675B">
            <w:pPr>
              <w:pStyle w:val="enviaNETZFeldbezeichnung"/>
            </w:pPr>
            <w:r w:rsidRPr="006526F7">
              <w:t>Bezugselypsoid</w:t>
            </w:r>
          </w:p>
        </w:tc>
      </w:tr>
      <w:tr w:rsidR="0095675B" w:rsidRPr="00905085" w14:paraId="6EE49624" w14:textId="77777777" w:rsidTr="0095675B">
        <w:tc>
          <w:tcPr>
            <w:tcW w:w="356" w:type="dxa"/>
            <w:vMerge/>
          </w:tcPr>
          <w:p w14:paraId="58AA3F3F" w14:textId="77777777" w:rsidR="0095675B" w:rsidRDefault="0095675B" w:rsidP="0095675B">
            <w:pPr>
              <w:pStyle w:val="enviaNETZFllfelder"/>
            </w:pPr>
          </w:p>
        </w:tc>
        <w:tc>
          <w:tcPr>
            <w:tcW w:w="2168" w:type="dxa"/>
            <w:vMerge/>
            <w:tcBorders>
              <w:right w:val="single" w:sz="4" w:space="0" w:color="000000"/>
            </w:tcBorders>
            <w:tcMar>
              <w:left w:w="28" w:type="dxa"/>
            </w:tcMar>
          </w:tcPr>
          <w:p w14:paraId="1649293C" w14:textId="77777777" w:rsidR="0095675B" w:rsidRDefault="0095675B" w:rsidP="0095675B">
            <w:pPr>
              <w:pStyle w:val="enviaNETZFllfelder"/>
            </w:pPr>
          </w:p>
        </w:tc>
        <w:tc>
          <w:tcPr>
            <w:tcW w:w="1949" w:type="dxa"/>
            <w:gridSpan w:val="5"/>
            <w:tcBorders>
              <w:left w:val="single" w:sz="4" w:space="0" w:color="000000"/>
              <w:bottom w:val="single" w:sz="4" w:space="0" w:color="000000"/>
            </w:tcBorders>
          </w:tcPr>
          <w:p w14:paraId="0FBF9201" w14:textId="77777777" w:rsidR="0095675B" w:rsidRPr="006526F7" w:rsidRDefault="0095675B" w:rsidP="0095675B">
            <w:pPr>
              <w:pStyle w:val="enviaNETZFllfelder"/>
              <w:rPr>
                <w:rFonts w:cs="Arial"/>
                <w:sz w:val="10"/>
                <w:szCs w:val="10"/>
              </w:rP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89" w:type="dxa"/>
            <w:tcBorders>
              <w:right w:val="single" w:sz="4" w:space="0" w:color="000000"/>
            </w:tcBorders>
          </w:tcPr>
          <w:p w14:paraId="4350F479" w14:textId="77777777" w:rsidR="0095675B" w:rsidRPr="00067C71" w:rsidRDefault="0095675B" w:rsidP="0095675B">
            <w:pPr>
              <w:pStyle w:val="enviaNETZFllfelder"/>
            </w:pPr>
          </w:p>
        </w:tc>
        <w:tc>
          <w:tcPr>
            <w:tcW w:w="1813" w:type="dxa"/>
            <w:gridSpan w:val="12"/>
            <w:tcBorders>
              <w:left w:val="single" w:sz="4" w:space="0" w:color="000000"/>
              <w:bottom w:val="single" w:sz="4" w:space="0" w:color="000000"/>
            </w:tcBorders>
          </w:tcPr>
          <w:p w14:paraId="13BFA412" w14:textId="77777777" w:rsidR="0095675B" w:rsidRPr="00067C71" w:rsidRDefault="0095675B" w:rsidP="0095675B">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312" w:type="dxa"/>
            <w:tcBorders>
              <w:right w:val="single" w:sz="4" w:space="0" w:color="000000"/>
            </w:tcBorders>
          </w:tcPr>
          <w:p w14:paraId="3A05FF69" w14:textId="77777777" w:rsidR="0095675B" w:rsidRPr="00067C71" w:rsidRDefault="0095675B" w:rsidP="0095675B">
            <w:pPr>
              <w:pStyle w:val="enviaNETZFllfelder"/>
            </w:pPr>
          </w:p>
        </w:tc>
        <w:tc>
          <w:tcPr>
            <w:tcW w:w="3319" w:type="dxa"/>
            <w:gridSpan w:val="14"/>
            <w:tcBorders>
              <w:left w:val="single" w:sz="4" w:space="0" w:color="000000"/>
              <w:bottom w:val="single" w:sz="4" w:space="0" w:color="000000"/>
            </w:tcBorders>
          </w:tcPr>
          <w:p w14:paraId="132433D1" w14:textId="77777777" w:rsidR="0095675B" w:rsidRPr="00067C71" w:rsidRDefault="0095675B" w:rsidP="0095675B">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r>
      <w:tr w:rsidR="0095675B" w:rsidRPr="00905085" w14:paraId="2A39AAEC" w14:textId="77777777" w:rsidTr="0095675B">
        <w:tc>
          <w:tcPr>
            <w:tcW w:w="356" w:type="dxa"/>
          </w:tcPr>
          <w:p w14:paraId="5260CC47" w14:textId="77777777" w:rsidR="0095675B" w:rsidRDefault="0095675B" w:rsidP="0095675B">
            <w:pPr>
              <w:pStyle w:val="enviaNETZLeerzeile"/>
            </w:pPr>
          </w:p>
        </w:tc>
        <w:tc>
          <w:tcPr>
            <w:tcW w:w="2168" w:type="dxa"/>
            <w:tcMar>
              <w:left w:w="28" w:type="dxa"/>
            </w:tcMar>
          </w:tcPr>
          <w:p w14:paraId="66899A87" w14:textId="77777777" w:rsidR="0095675B" w:rsidRDefault="0095675B" w:rsidP="0095675B">
            <w:pPr>
              <w:pStyle w:val="enviaNETZLeerzeile"/>
            </w:pPr>
          </w:p>
        </w:tc>
        <w:tc>
          <w:tcPr>
            <w:tcW w:w="1949" w:type="dxa"/>
            <w:gridSpan w:val="5"/>
            <w:tcBorders>
              <w:top w:val="single" w:sz="4" w:space="0" w:color="000000"/>
            </w:tcBorders>
          </w:tcPr>
          <w:p w14:paraId="47FA2BF9" w14:textId="77777777" w:rsidR="0095675B" w:rsidRPr="008B6FA3" w:rsidRDefault="0095675B" w:rsidP="0095675B">
            <w:pPr>
              <w:pStyle w:val="enviaNETZLeerzeile"/>
            </w:pPr>
          </w:p>
        </w:tc>
        <w:tc>
          <w:tcPr>
            <w:tcW w:w="289" w:type="dxa"/>
          </w:tcPr>
          <w:p w14:paraId="6375BDC1" w14:textId="77777777" w:rsidR="0095675B" w:rsidRPr="00067C71" w:rsidRDefault="0095675B" w:rsidP="0095675B">
            <w:pPr>
              <w:pStyle w:val="enviaNETZLeerzeile"/>
            </w:pPr>
          </w:p>
        </w:tc>
        <w:tc>
          <w:tcPr>
            <w:tcW w:w="1813" w:type="dxa"/>
            <w:gridSpan w:val="12"/>
            <w:tcBorders>
              <w:top w:val="single" w:sz="4" w:space="0" w:color="000000"/>
            </w:tcBorders>
          </w:tcPr>
          <w:p w14:paraId="36FD8E33" w14:textId="77777777" w:rsidR="0095675B" w:rsidRPr="008B6FA3" w:rsidRDefault="0095675B" w:rsidP="0095675B">
            <w:pPr>
              <w:pStyle w:val="enviaNETZLeerzeile"/>
            </w:pPr>
          </w:p>
        </w:tc>
        <w:tc>
          <w:tcPr>
            <w:tcW w:w="312" w:type="dxa"/>
          </w:tcPr>
          <w:p w14:paraId="38450262" w14:textId="77777777" w:rsidR="0095675B" w:rsidRPr="00067C71" w:rsidRDefault="0095675B" w:rsidP="0095675B">
            <w:pPr>
              <w:pStyle w:val="enviaNETZLeerzeile"/>
            </w:pPr>
          </w:p>
        </w:tc>
        <w:tc>
          <w:tcPr>
            <w:tcW w:w="3319" w:type="dxa"/>
            <w:gridSpan w:val="14"/>
            <w:tcBorders>
              <w:top w:val="single" w:sz="4" w:space="0" w:color="000000"/>
            </w:tcBorders>
          </w:tcPr>
          <w:p w14:paraId="4A794ADC" w14:textId="77777777" w:rsidR="0095675B" w:rsidRPr="008B6FA3" w:rsidRDefault="0095675B" w:rsidP="0095675B">
            <w:pPr>
              <w:pStyle w:val="enviaNETZLeerzeile"/>
            </w:pPr>
          </w:p>
        </w:tc>
      </w:tr>
      <w:tr w:rsidR="0095675B" w:rsidRPr="00905085" w14:paraId="4F485C1D" w14:textId="77777777" w:rsidTr="00DF1C31">
        <w:tc>
          <w:tcPr>
            <w:tcW w:w="356" w:type="dxa"/>
            <w:vMerge w:val="restart"/>
          </w:tcPr>
          <w:p w14:paraId="015EE0C7" w14:textId="77777777" w:rsidR="0095675B" w:rsidRPr="005B581F" w:rsidRDefault="0095675B" w:rsidP="0095675B">
            <w:pPr>
              <w:pStyle w:val="enviaNETZFllfelder"/>
            </w:pPr>
            <w:r w:rsidRPr="005B581F">
              <w:t>6</w:t>
            </w:r>
          </w:p>
        </w:tc>
        <w:tc>
          <w:tcPr>
            <w:tcW w:w="2168" w:type="dxa"/>
            <w:vMerge w:val="restart"/>
            <w:tcMar>
              <w:left w:w="28" w:type="dxa"/>
            </w:tcMar>
          </w:tcPr>
          <w:p w14:paraId="2FE1D8E2" w14:textId="77777777" w:rsidR="0095675B" w:rsidRPr="005B581F" w:rsidRDefault="0095675B" w:rsidP="0095675B">
            <w:pPr>
              <w:pStyle w:val="enviaNETZFllfelder"/>
            </w:pPr>
            <w:r w:rsidRPr="005B581F">
              <w:t>behördl. Genehmigung:</w:t>
            </w:r>
          </w:p>
        </w:tc>
        <w:tc>
          <w:tcPr>
            <w:tcW w:w="3088" w:type="dxa"/>
            <w:gridSpan w:val="9"/>
          </w:tcPr>
          <w:p w14:paraId="064A1E7D" w14:textId="77777777" w:rsidR="0095675B" w:rsidRPr="006526F7" w:rsidRDefault="0095675B" w:rsidP="0095675B">
            <w:pPr>
              <w:pStyle w:val="enviaNETZFeldbezeichnung"/>
              <w:rPr>
                <w:rFonts w:cs="Arial"/>
              </w:rPr>
            </w:pPr>
            <w:r w:rsidRPr="006526F7">
              <w:t>Art der Genehmigung</w:t>
            </w:r>
          </w:p>
        </w:tc>
        <w:tc>
          <w:tcPr>
            <w:tcW w:w="284" w:type="dxa"/>
            <w:gridSpan w:val="5"/>
          </w:tcPr>
          <w:p w14:paraId="64804BDB" w14:textId="77777777" w:rsidR="0095675B" w:rsidRPr="00067C71" w:rsidRDefault="0095675B" w:rsidP="0095675B">
            <w:pPr>
              <w:pStyle w:val="enviaNETZFeldbezeichnung"/>
            </w:pPr>
          </w:p>
        </w:tc>
        <w:tc>
          <w:tcPr>
            <w:tcW w:w="1415" w:type="dxa"/>
            <w:gridSpan w:val="7"/>
          </w:tcPr>
          <w:p w14:paraId="28EAF9B9" w14:textId="77777777" w:rsidR="0095675B" w:rsidRPr="00067C71" w:rsidRDefault="0095675B" w:rsidP="0095675B">
            <w:pPr>
              <w:pStyle w:val="enviaNETZFeldbezeichnung"/>
            </w:pPr>
            <w:r w:rsidRPr="006526F7">
              <w:t>Nr./AZ</w:t>
            </w:r>
          </w:p>
        </w:tc>
        <w:tc>
          <w:tcPr>
            <w:tcW w:w="297" w:type="dxa"/>
            <w:gridSpan w:val="4"/>
          </w:tcPr>
          <w:p w14:paraId="597AF23E" w14:textId="77777777" w:rsidR="0095675B" w:rsidRPr="00067C71" w:rsidRDefault="0095675B" w:rsidP="0095675B">
            <w:pPr>
              <w:pStyle w:val="enviaNETZFeldbezeichnung"/>
            </w:pPr>
          </w:p>
        </w:tc>
        <w:tc>
          <w:tcPr>
            <w:tcW w:w="2598" w:type="dxa"/>
            <w:gridSpan w:val="8"/>
          </w:tcPr>
          <w:p w14:paraId="5CAC0BAA" w14:textId="77777777" w:rsidR="0095675B" w:rsidRPr="003810E7" w:rsidRDefault="0095675B" w:rsidP="0095675B">
            <w:pPr>
              <w:pStyle w:val="enviaNETZFeldbezeichnung"/>
            </w:pPr>
            <w:r w:rsidRPr="003810E7">
              <w:t>Datum der Genehmigung</w:t>
            </w:r>
          </w:p>
        </w:tc>
      </w:tr>
      <w:tr w:rsidR="00DF1C31" w:rsidRPr="00905085" w14:paraId="247ECEF9" w14:textId="77777777" w:rsidTr="00DF1C31">
        <w:tc>
          <w:tcPr>
            <w:tcW w:w="356" w:type="dxa"/>
            <w:vMerge/>
          </w:tcPr>
          <w:p w14:paraId="260298D5" w14:textId="77777777" w:rsidR="00DF1C31" w:rsidRDefault="00DF1C31" w:rsidP="0095675B">
            <w:pPr>
              <w:pStyle w:val="enviaNETZFllfelder"/>
            </w:pPr>
          </w:p>
        </w:tc>
        <w:tc>
          <w:tcPr>
            <w:tcW w:w="2168" w:type="dxa"/>
            <w:vMerge/>
            <w:tcBorders>
              <w:right w:val="single" w:sz="4" w:space="0" w:color="000000"/>
            </w:tcBorders>
            <w:tcMar>
              <w:left w:w="28" w:type="dxa"/>
            </w:tcMar>
          </w:tcPr>
          <w:p w14:paraId="4CADE41E" w14:textId="77777777" w:rsidR="00DF1C31" w:rsidRDefault="00DF1C31" w:rsidP="0095675B">
            <w:pPr>
              <w:pStyle w:val="enviaNETZFllfelder"/>
            </w:pPr>
          </w:p>
        </w:tc>
        <w:tc>
          <w:tcPr>
            <w:tcW w:w="3088" w:type="dxa"/>
            <w:gridSpan w:val="9"/>
            <w:tcBorders>
              <w:left w:val="single" w:sz="4" w:space="0" w:color="000000"/>
              <w:bottom w:val="single" w:sz="4" w:space="0" w:color="000000"/>
            </w:tcBorders>
          </w:tcPr>
          <w:p w14:paraId="46152A57" w14:textId="77777777" w:rsidR="00DF1C31" w:rsidRPr="006526F7" w:rsidRDefault="00DF1C31" w:rsidP="0095675B">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84" w:type="dxa"/>
            <w:gridSpan w:val="5"/>
            <w:tcBorders>
              <w:right w:val="single" w:sz="4" w:space="0" w:color="000000"/>
            </w:tcBorders>
          </w:tcPr>
          <w:p w14:paraId="35062479" w14:textId="77777777" w:rsidR="00DF1C31" w:rsidRPr="00067C71" w:rsidRDefault="00DF1C31" w:rsidP="0095675B">
            <w:pPr>
              <w:pStyle w:val="enviaNETZFllfelder"/>
            </w:pPr>
          </w:p>
        </w:tc>
        <w:tc>
          <w:tcPr>
            <w:tcW w:w="1415" w:type="dxa"/>
            <w:gridSpan w:val="7"/>
            <w:tcBorders>
              <w:left w:val="single" w:sz="4" w:space="0" w:color="000000"/>
              <w:bottom w:val="single" w:sz="4" w:space="0" w:color="000000"/>
            </w:tcBorders>
          </w:tcPr>
          <w:p w14:paraId="47B1F9C4" w14:textId="77777777" w:rsidR="00DF1C31" w:rsidRPr="00067C71" w:rsidRDefault="00DF1C31" w:rsidP="0095675B">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97" w:type="dxa"/>
            <w:gridSpan w:val="4"/>
            <w:tcBorders>
              <w:right w:val="single" w:sz="4" w:space="0" w:color="000000"/>
            </w:tcBorders>
          </w:tcPr>
          <w:p w14:paraId="11C7BCCE" w14:textId="77777777" w:rsidR="00DF1C31" w:rsidRPr="00067C71" w:rsidRDefault="00DF1C31" w:rsidP="0095675B">
            <w:pPr>
              <w:pStyle w:val="enviaNETZFllfelder"/>
            </w:pPr>
          </w:p>
        </w:tc>
        <w:tc>
          <w:tcPr>
            <w:tcW w:w="2598" w:type="dxa"/>
            <w:gridSpan w:val="8"/>
            <w:tcBorders>
              <w:left w:val="single" w:sz="4" w:space="0" w:color="000000"/>
              <w:bottom w:val="single" w:sz="4" w:space="0" w:color="auto"/>
            </w:tcBorders>
            <w:vAlign w:val="bottom"/>
          </w:tcPr>
          <w:p w14:paraId="36A2F431" w14:textId="77777777" w:rsidR="00DF1C31" w:rsidRPr="00067C71" w:rsidRDefault="00DF1C31" w:rsidP="0095675B">
            <w:pPr>
              <w:pStyle w:val="enviaNETZFllfelder"/>
            </w:pPr>
            <w:r>
              <w:fldChar w:fldCharType="begin">
                <w:ffData>
                  <w:name w:val=""/>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C31" w:rsidRPr="00905085" w14:paraId="0FC99C90" w14:textId="77777777" w:rsidTr="00DF1C31">
        <w:tc>
          <w:tcPr>
            <w:tcW w:w="356" w:type="dxa"/>
          </w:tcPr>
          <w:p w14:paraId="2FD6F1C3" w14:textId="77777777" w:rsidR="00DF1C31" w:rsidRPr="00921B77" w:rsidRDefault="00DF1C31" w:rsidP="0095675B">
            <w:pPr>
              <w:pStyle w:val="enviaNETZgroeLeerzeile"/>
            </w:pPr>
          </w:p>
        </w:tc>
        <w:tc>
          <w:tcPr>
            <w:tcW w:w="2168" w:type="dxa"/>
            <w:tcMar>
              <w:left w:w="28" w:type="dxa"/>
            </w:tcMar>
          </w:tcPr>
          <w:p w14:paraId="64058E5E" w14:textId="77777777" w:rsidR="00DF1C31" w:rsidRPr="00921B77" w:rsidRDefault="00DF1C31" w:rsidP="0095675B">
            <w:pPr>
              <w:pStyle w:val="enviaNETZgroeLeerzeile"/>
            </w:pPr>
          </w:p>
        </w:tc>
        <w:tc>
          <w:tcPr>
            <w:tcW w:w="3088" w:type="dxa"/>
            <w:gridSpan w:val="9"/>
            <w:tcBorders>
              <w:top w:val="single" w:sz="4" w:space="0" w:color="000000"/>
            </w:tcBorders>
          </w:tcPr>
          <w:p w14:paraId="4433A5C2" w14:textId="77777777" w:rsidR="00DF1C31" w:rsidRPr="00921B77" w:rsidRDefault="00DF1C31" w:rsidP="0095675B">
            <w:pPr>
              <w:pStyle w:val="enviaNETZgroeLeerzeile"/>
            </w:pPr>
          </w:p>
        </w:tc>
        <w:tc>
          <w:tcPr>
            <w:tcW w:w="284" w:type="dxa"/>
            <w:gridSpan w:val="5"/>
          </w:tcPr>
          <w:p w14:paraId="0C6AD5C0" w14:textId="77777777" w:rsidR="00DF1C31" w:rsidRPr="00921B77" w:rsidRDefault="00DF1C31" w:rsidP="0095675B">
            <w:pPr>
              <w:pStyle w:val="enviaNETZgroeLeerzeile"/>
            </w:pPr>
          </w:p>
        </w:tc>
        <w:tc>
          <w:tcPr>
            <w:tcW w:w="1415" w:type="dxa"/>
            <w:gridSpan w:val="7"/>
            <w:tcBorders>
              <w:top w:val="single" w:sz="4" w:space="0" w:color="000000"/>
            </w:tcBorders>
          </w:tcPr>
          <w:p w14:paraId="7996EB28" w14:textId="77777777" w:rsidR="00DF1C31" w:rsidRPr="00921B77" w:rsidRDefault="00DF1C31" w:rsidP="0095675B">
            <w:pPr>
              <w:pStyle w:val="enviaNETZgroeLeerzeile"/>
            </w:pPr>
          </w:p>
        </w:tc>
        <w:tc>
          <w:tcPr>
            <w:tcW w:w="297" w:type="dxa"/>
            <w:gridSpan w:val="4"/>
          </w:tcPr>
          <w:p w14:paraId="2DC85784" w14:textId="77777777" w:rsidR="00DF1C31" w:rsidRPr="00921B77" w:rsidRDefault="00DF1C31" w:rsidP="0095675B">
            <w:pPr>
              <w:pStyle w:val="enviaNETZgroeLeerzeile"/>
            </w:pPr>
          </w:p>
        </w:tc>
        <w:tc>
          <w:tcPr>
            <w:tcW w:w="2598" w:type="dxa"/>
            <w:gridSpan w:val="8"/>
            <w:tcBorders>
              <w:top w:val="single" w:sz="4" w:space="0" w:color="auto"/>
            </w:tcBorders>
          </w:tcPr>
          <w:p w14:paraId="79D231B3" w14:textId="77777777" w:rsidR="00DF1C31" w:rsidRPr="00921B77" w:rsidRDefault="00DF1C31" w:rsidP="0095675B">
            <w:pPr>
              <w:pStyle w:val="enviaNETZgroeLeerzeile"/>
            </w:pPr>
          </w:p>
        </w:tc>
      </w:tr>
      <w:tr w:rsidR="0095675B" w:rsidRPr="00905085" w14:paraId="66B62444" w14:textId="77777777" w:rsidTr="00DF1C31">
        <w:tc>
          <w:tcPr>
            <w:tcW w:w="356" w:type="dxa"/>
            <w:vMerge w:val="restart"/>
          </w:tcPr>
          <w:p w14:paraId="3FC1C5AF" w14:textId="77777777" w:rsidR="0095675B" w:rsidRPr="005B581F" w:rsidRDefault="0095675B" w:rsidP="0095675B">
            <w:pPr>
              <w:pStyle w:val="enviaNETZFllfelder"/>
            </w:pPr>
            <w:r>
              <w:t>7</w:t>
            </w:r>
          </w:p>
        </w:tc>
        <w:tc>
          <w:tcPr>
            <w:tcW w:w="2168" w:type="dxa"/>
            <w:vMerge w:val="restart"/>
            <w:tcMar>
              <w:left w:w="28" w:type="dxa"/>
            </w:tcMar>
          </w:tcPr>
          <w:p w14:paraId="07C99BA6" w14:textId="77777777" w:rsidR="0095675B" w:rsidRPr="005B581F" w:rsidRDefault="0095675B" w:rsidP="0095675B">
            <w:pPr>
              <w:pStyle w:val="enviaNETZFllfelder"/>
            </w:pPr>
            <w:r>
              <w:t>Zertifizierungsstelle für die Erzeugungseinheit</w:t>
            </w:r>
            <w:r w:rsidRPr="005B581F">
              <w:t>:</w:t>
            </w:r>
          </w:p>
        </w:tc>
        <w:tc>
          <w:tcPr>
            <w:tcW w:w="3088" w:type="dxa"/>
            <w:gridSpan w:val="9"/>
            <w:vAlign w:val="bottom"/>
          </w:tcPr>
          <w:p w14:paraId="5C64F74F" w14:textId="77777777" w:rsidR="0095675B" w:rsidRPr="006526F7" w:rsidRDefault="0095675B" w:rsidP="0095675B">
            <w:pPr>
              <w:pStyle w:val="enviaNETZFeldbezeichnung"/>
              <w:rPr>
                <w:rFonts w:cs="Arial"/>
              </w:rPr>
            </w:pPr>
            <w:r>
              <w:t>Name</w:t>
            </w:r>
          </w:p>
        </w:tc>
        <w:tc>
          <w:tcPr>
            <w:tcW w:w="284" w:type="dxa"/>
            <w:gridSpan w:val="5"/>
            <w:vAlign w:val="bottom"/>
          </w:tcPr>
          <w:p w14:paraId="287080E5" w14:textId="77777777" w:rsidR="0095675B" w:rsidRPr="00067C71" w:rsidRDefault="0095675B" w:rsidP="0095675B">
            <w:pPr>
              <w:pStyle w:val="enviaNETZFeldbezeichnung"/>
            </w:pPr>
          </w:p>
        </w:tc>
        <w:tc>
          <w:tcPr>
            <w:tcW w:w="1415" w:type="dxa"/>
            <w:gridSpan w:val="7"/>
            <w:vAlign w:val="bottom"/>
          </w:tcPr>
          <w:p w14:paraId="7F0D99F1" w14:textId="77777777" w:rsidR="0095675B" w:rsidRPr="00067C71" w:rsidRDefault="0095675B" w:rsidP="00DF1C31">
            <w:pPr>
              <w:pStyle w:val="enviaNETZgroeLeerzeile"/>
            </w:pPr>
            <w:r>
              <w:t>PLZ, Ort</w:t>
            </w:r>
          </w:p>
        </w:tc>
        <w:tc>
          <w:tcPr>
            <w:tcW w:w="297" w:type="dxa"/>
            <w:gridSpan w:val="4"/>
            <w:vAlign w:val="bottom"/>
          </w:tcPr>
          <w:p w14:paraId="47D7C110" w14:textId="77777777" w:rsidR="0095675B" w:rsidRPr="00067C71" w:rsidRDefault="0095675B" w:rsidP="0095675B">
            <w:pPr>
              <w:pStyle w:val="enviaNETZFeldbezeichnung"/>
            </w:pPr>
          </w:p>
        </w:tc>
        <w:tc>
          <w:tcPr>
            <w:tcW w:w="2598" w:type="dxa"/>
            <w:gridSpan w:val="8"/>
            <w:vAlign w:val="bottom"/>
          </w:tcPr>
          <w:p w14:paraId="3B166F3C" w14:textId="77777777" w:rsidR="0095675B" w:rsidRPr="003810E7" w:rsidRDefault="0095675B" w:rsidP="0095675B">
            <w:pPr>
              <w:pStyle w:val="enviaNETZFeldbezeichnung"/>
            </w:pPr>
            <w:r>
              <w:t>Straße/ Hausnummer</w:t>
            </w:r>
          </w:p>
        </w:tc>
      </w:tr>
      <w:tr w:rsidR="0095675B" w:rsidRPr="00905085" w14:paraId="35210C4F" w14:textId="77777777" w:rsidTr="00DF1C31">
        <w:tc>
          <w:tcPr>
            <w:tcW w:w="356" w:type="dxa"/>
            <w:vMerge/>
          </w:tcPr>
          <w:p w14:paraId="749A2BE0" w14:textId="77777777" w:rsidR="0095675B" w:rsidRDefault="0095675B" w:rsidP="0095675B">
            <w:pPr>
              <w:pStyle w:val="enviaNETZFllfelder"/>
            </w:pPr>
          </w:p>
        </w:tc>
        <w:tc>
          <w:tcPr>
            <w:tcW w:w="2168" w:type="dxa"/>
            <w:vMerge/>
            <w:tcBorders>
              <w:right w:val="single" w:sz="4" w:space="0" w:color="000000"/>
            </w:tcBorders>
            <w:tcMar>
              <w:left w:w="28" w:type="dxa"/>
            </w:tcMar>
          </w:tcPr>
          <w:p w14:paraId="59923526" w14:textId="77777777" w:rsidR="0095675B" w:rsidRDefault="0095675B" w:rsidP="0095675B">
            <w:pPr>
              <w:pStyle w:val="enviaNETZFllfelder"/>
            </w:pPr>
          </w:p>
        </w:tc>
        <w:tc>
          <w:tcPr>
            <w:tcW w:w="3088" w:type="dxa"/>
            <w:gridSpan w:val="9"/>
            <w:tcBorders>
              <w:left w:val="single" w:sz="4" w:space="0" w:color="000000"/>
              <w:bottom w:val="single" w:sz="4" w:space="0" w:color="000000"/>
            </w:tcBorders>
            <w:vAlign w:val="bottom"/>
          </w:tcPr>
          <w:p w14:paraId="590DC78C" w14:textId="77777777" w:rsidR="0095675B" w:rsidRPr="006526F7" w:rsidRDefault="0095675B" w:rsidP="00DF1C31">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84" w:type="dxa"/>
            <w:gridSpan w:val="5"/>
            <w:tcBorders>
              <w:right w:val="single" w:sz="4" w:space="0" w:color="000000"/>
            </w:tcBorders>
          </w:tcPr>
          <w:p w14:paraId="00AD3069" w14:textId="77777777" w:rsidR="0095675B" w:rsidRPr="00067C71" w:rsidRDefault="0095675B" w:rsidP="0095675B">
            <w:pPr>
              <w:pStyle w:val="enviaNETZFllfelder"/>
            </w:pPr>
          </w:p>
        </w:tc>
        <w:tc>
          <w:tcPr>
            <w:tcW w:w="1415" w:type="dxa"/>
            <w:gridSpan w:val="7"/>
            <w:tcBorders>
              <w:left w:val="single" w:sz="4" w:space="0" w:color="000000"/>
              <w:bottom w:val="single" w:sz="4" w:space="0" w:color="000000"/>
            </w:tcBorders>
            <w:vAlign w:val="bottom"/>
          </w:tcPr>
          <w:p w14:paraId="0F26EADD" w14:textId="77777777" w:rsidR="0095675B" w:rsidRPr="00067C71" w:rsidRDefault="0095675B" w:rsidP="00DF1C31">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97" w:type="dxa"/>
            <w:gridSpan w:val="4"/>
            <w:tcBorders>
              <w:right w:val="single" w:sz="4" w:space="0" w:color="000000"/>
            </w:tcBorders>
          </w:tcPr>
          <w:p w14:paraId="630CD509" w14:textId="77777777" w:rsidR="0095675B" w:rsidRPr="00067C71" w:rsidRDefault="0095675B" w:rsidP="0095675B">
            <w:pPr>
              <w:pStyle w:val="enviaNETZFllfelder"/>
            </w:pPr>
          </w:p>
        </w:tc>
        <w:tc>
          <w:tcPr>
            <w:tcW w:w="2598" w:type="dxa"/>
            <w:gridSpan w:val="8"/>
            <w:tcBorders>
              <w:left w:val="single" w:sz="4" w:space="0" w:color="000000"/>
              <w:bottom w:val="single" w:sz="4" w:space="0" w:color="auto"/>
            </w:tcBorders>
            <w:vAlign w:val="bottom"/>
          </w:tcPr>
          <w:p w14:paraId="7E559AD0" w14:textId="7D0604A3" w:rsidR="0095675B" w:rsidRPr="00067C71" w:rsidRDefault="004A6D70" w:rsidP="0095675B">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r>
      <w:tr w:rsidR="0095675B" w:rsidRPr="00905085" w14:paraId="47B20FB8" w14:textId="77777777" w:rsidTr="0095675B">
        <w:tc>
          <w:tcPr>
            <w:tcW w:w="356" w:type="dxa"/>
          </w:tcPr>
          <w:p w14:paraId="4FE1F828" w14:textId="77777777" w:rsidR="0095675B" w:rsidRPr="00921B77" w:rsidRDefault="0095675B" w:rsidP="0095675B">
            <w:pPr>
              <w:pStyle w:val="enviaNETZgroeLeerzeile"/>
            </w:pPr>
          </w:p>
        </w:tc>
        <w:tc>
          <w:tcPr>
            <w:tcW w:w="2168" w:type="dxa"/>
            <w:tcMar>
              <w:left w:w="28" w:type="dxa"/>
            </w:tcMar>
          </w:tcPr>
          <w:p w14:paraId="2AF9FEFC" w14:textId="77777777" w:rsidR="0095675B" w:rsidRPr="00921B77" w:rsidRDefault="0095675B" w:rsidP="0095675B">
            <w:pPr>
              <w:pStyle w:val="enviaNETZgroeLeerzeile"/>
            </w:pPr>
          </w:p>
        </w:tc>
        <w:tc>
          <w:tcPr>
            <w:tcW w:w="3088" w:type="dxa"/>
            <w:gridSpan w:val="9"/>
            <w:tcBorders>
              <w:top w:val="single" w:sz="4" w:space="0" w:color="000000"/>
            </w:tcBorders>
          </w:tcPr>
          <w:p w14:paraId="53B7C4F7" w14:textId="77777777" w:rsidR="0095675B" w:rsidRPr="00921B77" w:rsidRDefault="0095675B" w:rsidP="0095675B">
            <w:pPr>
              <w:pStyle w:val="enviaNETZgroeLeerzeile"/>
            </w:pPr>
          </w:p>
        </w:tc>
        <w:tc>
          <w:tcPr>
            <w:tcW w:w="284" w:type="dxa"/>
            <w:gridSpan w:val="5"/>
          </w:tcPr>
          <w:p w14:paraId="4C0C1324" w14:textId="77777777" w:rsidR="0095675B" w:rsidRPr="00921B77" w:rsidRDefault="0095675B" w:rsidP="0095675B">
            <w:pPr>
              <w:pStyle w:val="enviaNETZgroeLeerzeile"/>
            </w:pPr>
          </w:p>
        </w:tc>
        <w:tc>
          <w:tcPr>
            <w:tcW w:w="1415" w:type="dxa"/>
            <w:gridSpan w:val="7"/>
            <w:tcBorders>
              <w:top w:val="single" w:sz="4" w:space="0" w:color="000000"/>
            </w:tcBorders>
          </w:tcPr>
          <w:p w14:paraId="06473D00" w14:textId="77777777" w:rsidR="0095675B" w:rsidRPr="00921B77" w:rsidRDefault="0095675B" w:rsidP="0095675B">
            <w:pPr>
              <w:pStyle w:val="enviaNETZgroeLeerzeile"/>
            </w:pPr>
          </w:p>
        </w:tc>
        <w:tc>
          <w:tcPr>
            <w:tcW w:w="297" w:type="dxa"/>
            <w:gridSpan w:val="4"/>
          </w:tcPr>
          <w:p w14:paraId="75FBD235" w14:textId="77777777" w:rsidR="0095675B" w:rsidRPr="00921B77" w:rsidRDefault="0095675B" w:rsidP="0095675B">
            <w:pPr>
              <w:pStyle w:val="enviaNETZgroeLeerzeile"/>
            </w:pPr>
          </w:p>
        </w:tc>
        <w:tc>
          <w:tcPr>
            <w:tcW w:w="2598" w:type="dxa"/>
            <w:gridSpan w:val="8"/>
            <w:tcBorders>
              <w:top w:val="single" w:sz="4" w:space="0" w:color="auto"/>
            </w:tcBorders>
          </w:tcPr>
          <w:p w14:paraId="58BC37B5" w14:textId="77777777" w:rsidR="0095675B" w:rsidRPr="00067C71" w:rsidRDefault="0095675B" w:rsidP="0095675B">
            <w:pPr>
              <w:pStyle w:val="enviaNETZgroeLeerzeile"/>
            </w:pPr>
          </w:p>
        </w:tc>
      </w:tr>
      <w:tr w:rsidR="0095675B" w:rsidRPr="00905085" w14:paraId="0F8ACAD6" w14:textId="77777777" w:rsidTr="0095675B">
        <w:tc>
          <w:tcPr>
            <w:tcW w:w="356" w:type="dxa"/>
          </w:tcPr>
          <w:p w14:paraId="1511CE14" w14:textId="77777777" w:rsidR="0095675B" w:rsidRPr="00921B77" w:rsidRDefault="0095675B" w:rsidP="0095675B">
            <w:pPr>
              <w:pStyle w:val="enviaNETZgroeLeerzeile"/>
            </w:pPr>
          </w:p>
        </w:tc>
        <w:tc>
          <w:tcPr>
            <w:tcW w:w="2168" w:type="dxa"/>
            <w:tcMar>
              <w:left w:w="28" w:type="dxa"/>
            </w:tcMar>
          </w:tcPr>
          <w:p w14:paraId="671B8CA3" w14:textId="77777777" w:rsidR="0095675B" w:rsidRPr="00921B77" w:rsidRDefault="0095675B" w:rsidP="0095675B">
            <w:pPr>
              <w:pStyle w:val="enviaNETZgroeLeerzeile"/>
            </w:pPr>
          </w:p>
        </w:tc>
        <w:tc>
          <w:tcPr>
            <w:tcW w:w="3088" w:type="dxa"/>
            <w:gridSpan w:val="9"/>
          </w:tcPr>
          <w:p w14:paraId="26EF2BF9" w14:textId="77777777" w:rsidR="0095675B" w:rsidRPr="00921B77" w:rsidRDefault="0095675B" w:rsidP="0095675B">
            <w:pPr>
              <w:pStyle w:val="enviaNETZFeldbezeichnung"/>
            </w:pPr>
            <w:r>
              <w:t>Name des Einheitenzertifikats</w:t>
            </w:r>
          </w:p>
        </w:tc>
        <w:tc>
          <w:tcPr>
            <w:tcW w:w="284" w:type="dxa"/>
            <w:gridSpan w:val="5"/>
          </w:tcPr>
          <w:p w14:paraId="4076B25E" w14:textId="77777777" w:rsidR="0095675B" w:rsidRPr="00921B77" w:rsidRDefault="0095675B" w:rsidP="0095675B">
            <w:pPr>
              <w:pStyle w:val="enviaNETZgroeLeerzeile"/>
            </w:pPr>
          </w:p>
        </w:tc>
        <w:tc>
          <w:tcPr>
            <w:tcW w:w="1415" w:type="dxa"/>
            <w:gridSpan w:val="7"/>
          </w:tcPr>
          <w:p w14:paraId="24A5A1DB" w14:textId="77777777" w:rsidR="0095675B" w:rsidRPr="00921B77" w:rsidRDefault="0095675B" w:rsidP="0095675B">
            <w:pPr>
              <w:pStyle w:val="enviaNETZFeldbezeichnung"/>
            </w:pPr>
            <w:r>
              <w:t>Datum der Ausstellung</w:t>
            </w:r>
          </w:p>
        </w:tc>
        <w:tc>
          <w:tcPr>
            <w:tcW w:w="297" w:type="dxa"/>
            <w:gridSpan w:val="4"/>
          </w:tcPr>
          <w:p w14:paraId="013F2302" w14:textId="77777777" w:rsidR="0095675B" w:rsidRPr="00921B77" w:rsidRDefault="0095675B" w:rsidP="0095675B">
            <w:pPr>
              <w:pStyle w:val="enviaNETZgroeLeerzeile"/>
            </w:pPr>
          </w:p>
        </w:tc>
        <w:tc>
          <w:tcPr>
            <w:tcW w:w="2598" w:type="dxa"/>
            <w:gridSpan w:val="8"/>
          </w:tcPr>
          <w:p w14:paraId="6E2EAC09" w14:textId="77777777" w:rsidR="0095675B" w:rsidRPr="00921B77" w:rsidRDefault="0095675B" w:rsidP="0095675B">
            <w:pPr>
              <w:pStyle w:val="enviaNETZgroeLeerzeile"/>
            </w:pPr>
          </w:p>
        </w:tc>
      </w:tr>
      <w:tr w:rsidR="0095675B" w:rsidRPr="00905085" w14:paraId="1A048790" w14:textId="77777777" w:rsidTr="0095675B">
        <w:tc>
          <w:tcPr>
            <w:tcW w:w="356" w:type="dxa"/>
          </w:tcPr>
          <w:p w14:paraId="5A94329B" w14:textId="77777777" w:rsidR="0095675B" w:rsidRDefault="0095675B" w:rsidP="0095675B">
            <w:pPr>
              <w:pStyle w:val="enviaNETZFllfelder"/>
            </w:pPr>
          </w:p>
        </w:tc>
        <w:tc>
          <w:tcPr>
            <w:tcW w:w="2168" w:type="dxa"/>
            <w:tcBorders>
              <w:right w:val="single" w:sz="4" w:space="0" w:color="000000"/>
            </w:tcBorders>
            <w:tcMar>
              <w:left w:w="28" w:type="dxa"/>
            </w:tcMar>
          </w:tcPr>
          <w:p w14:paraId="02664D5D" w14:textId="77777777" w:rsidR="0095675B" w:rsidRDefault="0095675B" w:rsidP="0095675B">
            <w:pPr>
              <w:pStyle w:val="enviaNETZFllfelder"/>
            </w:pPr>
          </w:p>
        </w:tc>
        <w:tc>
          <w:tcPr>
            <w:tcW w:w="3088" w:type="dxa"/>
            <w:gridSpan w:val="9"/>
            <w:tcBorders>
              <w:left w:val="single" w:sz="4" w:space="0" w:color="000000"/>
              <w:bottom w:val="single" w:sz="4" w:space="0" w:color="000000"/>
            </w:tcBorders>
          </w:tcPr>
          <w:p w14:paraId="29B28F3A" w14:textId="77777777" w:rsidR="0095675B" w:rsidRPr="006526F7" w:rsidRDefault="0095675B" w:rsidP="0095675B">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84" w:type="dxa"/>
            <w:gridSpan w:val="5"/>
            <w:tcBorders>
              <w:right w:val="single" w:sz="4" w:space="0" w:color="000000"/>
            </w:tcBorders>
          </w:tcPr>
          <w:p w14:paraId="422D5E84" w14:textId="77777777" w:rsidR="0095675B" w:rsidRPr="00067C71" w:rsidRDefault="0095675B" w:rsidP="0095675B">
            <w:pPr>
              <w:pStyle w:val="enviaNETZFllfelder"/>
            </w:pPr>
          </w:p>
        </w:tc>
        <w:tc>
          <w:tcPr>
            <w:tcW w:w="1415" w:type="dxa"/>
            <w:gridSpan w:val="7"/>
            <w:tcBorders>
              <w:left w:val="single" w:sz="4" w:space="0" w:color="000000"/>
              <w:bottom w:val="single" w:sz="4" w:space="0" w:color="000000"/>
            </w:tcBorders>
          </w:tcPr>
          <w:p w14:paraId="618FD281" w14:textId="77777777" w:rsidR="0095675B" w:rsidRPr="00067C71" w:rsidRDefault="0095675B" w:rsidP="0095675B">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97" w:type="dxa"/>
            <w:gridSpan w:val="4"/>
          </w:tcPr>
          <w:p w14:paraId="658B95EC" w14:textId="77777777" w:rsidR="0095675B" w:rsidRPr="00067C71" w:rsidRDefault="0095675B" w:rsidP="0095675B">
            <w:pPr>
              <w:pStyle w:val="enviaNETZFllfelder"/>
            </w:pPr>
          </w:p>
        </w:tc>
        <w:tc>
          <w:tcPr>
            <w:tcW w:w="2598" w:type="dxa"/>
            <w:gridSpan w:val="8"/>
          </w:tcPr>
          <w:p w14:paraId="370370A0" w14:textId="77777777" w:rsidR="0095675B" w:rsidRPr="00067C71" w:rsidRDefault="0095675B" w:rsidP="0095675B">
            <w:pPr>
              <w:pStyle w:val="enviaNETZFllfelder"/>
            </w:pPr>
          </w:p>
        </w:tc>
      </w:tr>
      <w:tr w:rsidR="0095675B" w:rsidRPr="00905085" w14:paraId="7584410F" w14:textId="77777777" w:rsidTr="0095675B">
        <w:tc>
          <w:tcPr>
            <w:tcW w:w="356" w:type="dxa"/>
          </w:tcPr>
          <w:p w14:paraId="3AD16632" w14:textId="77777777" w:rsidR="0095675B" w:rsidRPr="003810E7" w:rsidRDefault="0095675B" w:rsidP="0095675B">
            <w:pPr>
              <w:pStyle w:val="enviaNETZLeerzeile"/>
            </w:pPr>
          </w:p>
        </w:tc>
        <w:tc>
          <w:tcPr>
            <w:tcW w:w="2168" w:type="dxa"/>
          </w:tcPr>
          <w:p w14:paraId="0E4A5F90" w14:textId="77777777" w:rsidR="0095675B" w:rsidRPr="003810E7" w:rsidRDefault="0095675B" w:rsidP="0095675B">
            <w:pPr>
              <w:pStyle w:val="enviaNETZLeerzeile"/>
            </w:pPr>
          </w:p>
        </w:tc>
        <w:tc>
          <w:tcPr>
            <w:tcW w:w="3088" w:type="dxa"/>
            <w:gridSpan w:val="9"/>
            <w:tcBorders>
              <w:top w:val="single" w:sz="4" w:space="0" w:color="000000"/>
            </w:tcBorders>
          </w:tcPr>
          <w:p w14:paraId="5640D128" w14:textId="77777777" w:rsidR="0095675B" w:rsidRPr="003810E7" w:rsidRDefault="0095675B" w:rsidP="0095675B">
            <w:pPr>
              <w:pStyle w:val="enviaNETZLeerzeile"/>
            </w:pPr>
          </w:p>
        </w:tc>
        <w:tc>
          <w:tcPr>
            <w:tcW w:w="284" w:type="dxa"/>
            <w:gridSpan w:val="5"/>
          </w:tcPr>
          <w:p w14:paraId="0FA4CE11" w14:textId="77777777" w:rsidR="0095675B" w:rsidRPr="003810E7" w:rsidRDefault="0095675B" w:rsidP="0095675B">
            <w:pPr>
              <w:pStyle w:val="enviaNETZLeerzeile"/>
            </w:pPr>
          </w:p>
        </w:tc>
        <w:tc>
          <w:tcPr>
            <w:tcW w:w="1415" w:type="dxa"/>
            <w:gridSpan w:val="7"/>
            <w:tcBorders>
              <w:top w:val="single" w:sz="4" w:space="0" w:color="000000"/>
            </w:tcBorders>
          </w:tcPr>
          <w:p w14:paraId="4082102F" w14:textId="77777777" w:rsidR="0095675B" w:rsidRPr="003810E7" w:rsidRDefault="0095675B" w:rsidP="0095675B">
            <w:pPr>
              <w:pStyle w:val="enviaNETZLeerzeile"/>
            </w:pPr>
          </w:p>
        </w:tc>
        <w:tc>
          <w:tcPr>
            <w:tcW w:w="297" w:type="dxa"/>
            <w:gridSpan w:val="4"/>
          </w:tcPr>
          <w:p w14:paraId="58B3A2C8" w14:textId="77777777" w:rsidR="0095675B" w:rsidRPr="003810E7" w:rsidRDefault="0095675B" w:rsidP="0095675B">
            <w:pPr>
              <w:pStyle w:val="enviaNETZLeerzeile"/>
            </w:pPr>
          </w:p>
        </w:tc>
        <w:tc>
          <w:tcPr>
            <w:tcW w:w="2598" w:type="dxa"/>
            <w:gridSpan w:val="8"/>
          </w:tcPr>
          <w:p w14:paraId="7E78A5F9" w14:textId="77777777" w:rsidR="0095675B" w:rsidRPr="003810E7" w:rsidRDefault="0095675B" w:rsidP="0095675B">
            <w:pPr>
              <w:pStyle w:val="enviaNETZLeerzeile"/>
            </w:pPr>
          </w:p>
        </w:tc>
      </w:tr>
      <w:tr w:rsidR="0095675B" w:rsidRPr="00905085" w14:paraId="04032951" w14:textId="77777777" w:rsidTr="0095675B">
        <w:tc>
          <w:tcPr>
            <w:tcW w:w="356" w:type="dxa"/>
            <w:vMerge w:val="restart"/>
          </w:tcPr>
          <w:p w14:paraId="6DC0C32C" w14:textId="77777777" w:rsidR="0095675B" w:rsidRPr="005B581F" w:rsidRDefault="0095675B" w:rsidP="0095675B">
            <w:pPr>
              <w:pStyle w:val="enviaNETZFllfelder"/>
            </w:pPr>
            <w:r>
              <w:t>8</w:t>
            </w:r>
          </w:p>
        </w:tc>
        <w:tc>
          <w:tcPr>
            <w:tcW w:w="2168" w:type="dxa"/>
            <w:vMerge w:val="restart"/>
            <w:tcMar>
              <w:left w:w="28" w:type="dxa"/>
            </w:tcMar>
          </w:tcPr>
          <w:p w14:paraId="170C7063" w14:textId="77777777" w:rsidR="0095675B" w:rsidRPr="005B581F" w:rsidRDefault="0095675B" w:rsidP="0095675B">
            <w:pPr>
              <w:pStyle w:val="enviaNETZFllfelder"/>
            </w:pPr>
            <w:r>
              <w:t>Zertifizierungsstelle für die Erzeugungsanlage</w:t>
            </w:r>
            <w:r w:rsidRPr="005B581F">
              <w:t>:</w:t>
            </w:r>
          </w:p>
        </w:tc>
        <w:tc>
          <w:tcPr>
            <w:tcW w:w="3088" w:type="dxa"/>
            <w:gridSpan w:val="9"/>
            <w:vAlign w:val="bottom"/>
          </w:tcPr>
          <w:p w14:paraId="5340541D" w14:textId="77777777" w:rsidR="0095675B" w:rsidRPr="006526F7" w:rsidRDefault="0095675B" w:rsidP="0095675B">
            <w:pPr>
              <w:pStyle w:val="enviaNETZFeldbezeichnung"/>
              <w:rPr>
                <w:rFonts w:cs="Arial"/>
              </w:rPr>
            </w:pPr>
            <w:r>
              <w:t>Name</w:t>
            </w:r>
          </w:p>
        </w:tc>
        <w:tc>
          <w:tcPr>
            <w:tcW w:w="284" w:type="dxa"/>
            <w:gridSpan w:val="5"/>
            <w:vAlign w:val="bottom"/>
          </w:tcPr>
          <w:p w14:paraId="65E7C7AE" w14:textId="77777777" w:rsidR="0095675B" w:rsidRPr="00067C71" w:rsidRDefault="0095675B" w:rsidP="0095675B">
            <w:pPr>
              <w:pStyle w:val="enviaNETZFeldbezeichnung"/>
            </w:pPr>
          </w:p>
        </w:tc>
        <w:tc>
          <w:tcPr>
            <w:tcW w:w="1415" w:type="dxa"/>
            <w:gridSpan w:val="7"/>
            <w:vAlign w:val="bottom"/>
          </w:tcPr>
          <w:p w14:paraId="07E454AD" w14:textId="77777777" w:rsidR="0095675B" w:rsidRPr="00067C71" w:rsidRDefault="0095675B" w:rsidP="0095675B">
            <w:pPr>
              <w:pStyle w:val="enviaNETZFeldbezeichnung"/>
            </w:pPr>
            <w:r>
              <w:t>PLZ, Ort</w:t>
            </w:r>
          </w:p>
        </w:tc>
        <w:tc>
          <w:tcPr>
            <w:tcW w:w="297" w:type="dxa"/>
            <w:gridSpan w:val="4"/>
            <w:vAlign w:val="bottom"/>
          </w:tcPr>
          <w:p w14:paraId="5D912AFE" w14:textId="77777777" w:rsidR="0095675B" w:rsidRPr="00067C71" w:rsidRDefault="0095675B" w:rsidP="0095675B">
            <w:pPr>
              <w:pStyle w:val="enviaNETZFeldbezeichnung"/>
            </w:pPr>
          </w:p>
        </w:tc>
        <w:tc>
          <w:tcPr>
            <w:tcW w:w="2598" w:type="dxa"/>
            <w:gridSpan w:val="8"/>
            <w:vAlign w:val="bottom"/>
          </w:tcPr>
          <w:p w14:paraId="252B2A51" w14:textId="77777777" w:rsidR="0095675B" w:rsidRPr="003810E7" w:rsidRDefault="0095675B" w:rsidP="0095675B">
            <w:pPr>
              <w:pStyle w:val="enviaNETZFeldbezeichnung"/>
            </w:pPr>
            <w:r>
              <w:t>Straße/ Hausnummer</w:t>
            </w:r>
          </w:p>
        </w:tc>
      </w:tr>
      <w:tr w:rsidR="0095675B" w:rsidRPr="00905085" w14:paraId="3A6F06AC" w14:textId="77777777" w:rsidTr="0095675B">
        <w:tc>
          <w:tcPr>
            <w:tcW w:w="356" w:type="dxa"/>
            <w:vMerge/>
          </w:tcPr>
          <w:p w14:paraId="0854AB45" w14:textId="77777777" w:rsidR="0095675B" w:rsidRDefault="0095675B" w:rsidP="0095675B">
            <w:pPr>
              <w:pStyle w:val="enviaNETZFllfelder"/>
            </w:pPr>
          </w:p>
        </w:tc>
        <w:tc>
          <w:tcPr>
            <w:tcW w:w="2168" w:type="dxa"/>
            <w:vMerge/>
            <w:tcBorders>
              <w:right w:val="single" w:sz="4" w:space="0" w:color="000000"/>
            </w:tcBorders>
            <w:tcMar>
              <w:left w:w="28" w:type="dxa"/>
            </w:tcMar>
          </w:tcPr>
          <w:p w14:paraId="333B3B4D" w14:textId="77777777" w:rsidR="0095675B" w:rsidRDefault="0095675B" w:rsidP="0095675B">
            <w:pPr>
              <w:pStyle w:val="enviaNETZFllfelder"/>
            </w:pPr>
          </w:p>
        </w:tc>
        <w:tc>
          <w:tcPr>
            <w:tcW w:w="3088" w:type="dxa"/>
            <w:gridSpan w:val="9"/>
            <w:tcBorders>
              <w:left w:val="single" w:sz="4" w:space="0" w:color="000000"/>
              <w:bottom w:val="single" w:sz="4" w:space="0" w:color="000000"/>
            </w:tcBorders>
          </w:tcPr>
          <w:p w14:paraId="025ECC86" w14:textId="77777777" w:rsidR="0095675B" w:rsidRPr="006526F7" w:rsidRDefault="0095675B" w:rsidP="0095675B">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84" w:type="dxa"/>
            <w:gridSpan w:val="5"/>
            <w:tcBorders>
              <w:right w:val="single" w:sz="4" w:space="0" w:color="000000"/>
            </w:tcBorders>
          </w:tcPr>
          <w:p w14:paraId="09D8D21A" w14:textId="77777777" w:rsidR="0095675B" w:rsidRPr="00067C71" w:rsidRDefault="0095675B" w:rsidP="0095675B">
            <w:pPr>
              <w:pStyle w:val="enviaNETZFllfelder"/>
            </w:pPr>
          </w:p>
        </w:tc>
        <w:tc>
          <w:tcPr>
            <w:tcW w:w="1415" w:type="dxa"/>
            <w:gridSpan w:val="7"/>
            <w:tcBorders>
              <w:left w:val="single" w:sz="4" w:space="0" w:color="000000"/>
              <w:bottom w:val="single" w:sz="4" w:space="0" w:color="000000"/>
            </w:tcBorders>
          </w:tcPr>
          <w:p w14:paraId="5E00E35F" w14:textId="77777777" w:rsidR="0095675B" w:rsidRPr="00067C71" w:rsidRDefault="0095675B" w:rsidP="0095675B">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97" w:type="dxa"/>
            <w:gridSpan w:val="4"/>
            <w:tcBorders>
              <w:right w:val="single" w:sz="4" w:space="0" w:color="000000"/>
            </w:tcBorders>
          </w:tcPr>
          <w:p w14:paraId="631F9F9F" w14:textId="77777777" w:rsidR="0095675B" w:rsidRPr="00067C71" w:rsidRDefault="0095675B" w:rsidP="0095675B">
            <w:pPr>
              <w:pStyle w:val="enviaNETZFllfelder"/>
            </w:pPr>
          </w:p>
        </w:tc>
        <w:tc>
          <w:tcPr>
            <w:tcW w:w="2598" w:type="dxa"/>
            <w:gridSpan w:val="8"/>
            <w:tcBorders>
              <w:left w:val="single" w:sz="4" w:space="0" w:color="000000"/>
              <w:bottom w:val="single" w:sz="4" w:space="0" w:color="auto"/>
            </w:tcBorders>
            <w:vAlign w:val="bottom"/>
          </w:tcPr>
          <w:p w14:paraId="4F3B8BCD" w14:textId="52452671" w:rsidR="0095675B" w:rsidRPr="00067C71" w:rsidRDefault="004A6D70" w:rsidP="0095675B">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r>
      <w:tr w:rsidR="0095675B" w:rsidRPr="00905085" w14:paraId="191500A7" w14:textId="77777777" w:rsidTr="0095675B">
        <w:tc>
          <w:tcPr>
            <w:tcW w:w="356" w:type="dxa"/>
          </w:tcPr>
          <w:p w14:paraId="505FCE19" w14:textId="77777777" w:rsidR="0095675B" w:rsidRPr="00921B77" w:rsidRDefault="0095675B" w:rsidP="0095675B">
            <w:pPr>
              <w:pStyle w:val="enviaNETZgroeLeerzeile"/>
            </w:pPr>
          </w:p>
        </w:tc>
        <w:tc>
          <w:tcPr>
            <w:tcW w:w="2168" w:type="dxa"/>
            <w:tcMar>
              <w:left w:w="28" w:type="dxa"/>
            </w:tcMar>
          </w:tcPr>
          <w:p w14:paraId="06727837" w14:textId="77777777" w:rsidR="0095675B" w:rsidRPr="00921B77" w:rsidRDefault="0095675B" w:rsidP="0095675B">
            <w:pPr>
              <w:pStyle w:val="enviaNETZgroeLeerzeile"/>
            </w:pPr>
          </w:p>
        </w:tc>
        <w:tc>
          <w:tcPr>
            <w:tcW w:w="3088" w:type="dxa"/>
            <w:gridSpan w:val="9"/>
            <w:tcBorders>
              <w:top w:val="single" w:sz="4" w:space="0" w:color="000000"/>
            </w:tcBorders>
          </w:tcPr>
          <w:p w14:paraId="707A955E" w14:textId="77777777" w:rsidR="0095675B" w:rsidRPr="00921B77" w:rsidRDefault="0095675B" w:rsidP="0095675B">
            <w:pPr>
              <w:pStyle w:val="enviaNETZgroeLeerzeile"/>
            </w:pPr>
          </w:p>
        </w:tc>
        <w:tc>
          <w:tcPr>
            <w:tcW w:w="284" w:type="dxa"/>
            <w:gridSpan w:val="5"/>
          </w:tcPr>
          <w:p w14:paraId="29C12A9D" w14:textId="77777777" w:rsidR="0095675B" w:rsidRPr="00921B77" w:rsidRDefault="0095675B" w:rsidP="0095675B">
            <w:pPr>
              <w:pStyle w:val="enviaNETZgroeLeerzeile"/>
            </w:pPr>
          </w:p>
        </w:tc>
        <w:tc>
          <w:tcPr>
            <w:tcW w:w="1415" w:type="dxa"/>
            <w:gridSpan w:val="7"/>
            <w:tcBorders>
              <w:top w:val="single" w:sz="4" w:space="0" w:color="000000"/>
            </w:tcBorders>
          </w:tcPr>
          <w:p w14:paraId="728C9F6D" w14:textId="77777777" w:rsidR="0095675B" w:rsidRPr="00921B77" w:rsidRDefault="0095675B" w:rsidP="0095675B">
            <w:pPr>
              <w:pStyle w:val="enviaNETZgroeLeerzeile"/>
            </w:pPr>
          </w:p>
        </w:tc>
        <w:tc>
          <w:tcPr>
            <w:tcW w:w="297" w:type="dxa"/>
            <w:gridSpan w:val="4"/>
          </w:tcPr>
          <w:p w14:paraId="17CD0300" w14:textId="77777777" w:rsidR="0095675B" w:rsidRPr="00921B77" w:rsidRDefault="0095675B" w:rsidP="0095675B">
            <w:pPr>
              <w:pStyle w:val="enviaNETZgroeLeerzeile"/>
            </w:pPr>
          </w:p>
        </w:tc>
        <w:tc>
          <w:tcPr>
            <w:tcW w:w="2598" w:type="dxa"/>
            <w:gridSpan w:val="8"/>
            <w:tcBorders>
              <w:top w:val="single" w:sz="4" w:space="0" w:color="auto"/>
            </w:tcBorders>
          </w:tcPr>
          <w:p w14:paraId="2EF8C7C8" w14:textId="77777777" w:rsidR="0095675B" w:rsidRPr="00067C71" w:rsidRDefault="0095675B" w:rsidP="0095675B">
            <w:pPr>
              <w:pStyle w:val="enviaNETZgroeLeerzeile"/>
            </w:pPr>
          </w:p>
        </w:tc>
      </w:tr>
      <w:tr w:rsidR="0095675B" w:rsidRPr="00905085" w14:paraId="71ED5685" w14:textId="77777777" w:rsidTr="0095675B">
        <w:tc>
          <w:tcPr>
            <w:tcW w:w="356" w:type="dxa"/>
          </w:tcPr>
          <w:p w14:paraId="55C6B499" w14:textId="77777777" w:rsidR="0095675B" w:rsidRPr="00921B77" w:rsidRDefault="0095675B" w:rsidP="0095675B">
            <w:pPr>
              <w:pStyle w:val="enviaNETZgroeLeerzeile"/>
            </w:pPr>
          </w:p>
        </w:tc>
        <w:tc>
          <w:tcPr>
            <w:tcW w:w="2168" w:type="dxa"/>
            <w:tcMar>
              <w:left w:w="28" w:type="dxa"/>
            </w:tcMar>
          </w:tcPr>
          <w:p w14:paraId="430B38AF" w14:textId="77777777" w:rsidR="0095675B" w:rsidRPr="00921B77" w:rsidRDefault="0095675B" w:rsidP="0095675B">
            <w:pPr>
              <w:pStyle w:val="enviaNETZgroeLeerzeile"/>
            </w:pPr>
          </w:p>
        </w:tc>
        <w:tc>
          <w:tcPr>
            <w:tcW w:w="3088" w:type="dxa"/>
            <w:gridSpan w:val="9"/>
          </w:tcPr>
          <w:p w14:paraId="208A6905" w14:textId="77777777" w:rsidR="0095675B" w:rsidRPr="00921B77" w:rsidRDefault="0095675B" w:rsidP="0095675B">
            <w:pPr>
              <w:pStyle w:val="enviaNETZFeldbezeichnung"/>
            </w:pPr>
            <w:r>
              <w:t>Name des Anlagenzertifikats</w:t>
            </w:r>
          </w:p>
        </w:tc>
        <w:tc>
          <w:tcPr>
            <w:tcW w:w="284" w:type="dxa"/>
            <w:gridSpan w:val="5"/>
          </w:tcPr>
          <w:p w14:paraId="78EB9751" w14:textId="77777777" w:rsidR="0095675B" w:rsidRPr="00921B77" w:rsidRDefault="0095675B" w:rsidP="0095675B">
            <w:pPr>
              <w:pStyle w:val="enviaNETZgroeLeerzeile"/>
            </w:pPr>
          </w:p>
        </w:tc>
        <w:tc>
          <w:tcPr>
            <w:tcW w:w="1415" w:type="dxa"/>
            <w:gridSpan w:val="7"/>
          </w:tcPr>
          <w:p w14:paraId="0118E89A" w14:textId="77777777" w:rsidR="0095675B" w:rsidRPr="00921B77" w:rsidRDefault="0095675B" w:rsidP="0095675B">
            <w:pPr>
              <w:pStyle w:val="enviaNETZFeldbezeichnung"/>
            </w:pPr>
            <w:r>
              <w:t>Datum der Ausstellung</w:t>
            </w:r>
          </w:p>
        </w:tc>
        <w:tc>
          <w:tcPr>
            <w:tcW w:w="297" w:type="dxa"/>
            <w:gridSpan w:val="4"/>
          </w:tcPr>
          <w:p w14:paraId="33A01E42" w14:textId="77777777" w:rsidR="0095675B" w:rsidRPr="00921B77" w:rsidRDefault="0095675B" w:rsidP="0095675B">
            <w:pPr>
              <w:pStyle w:val="enviaNETZgroeLeerzeile"/>
            </w:pPr>
          </w:p>
        </w:tc>
        <w:tc>
          <w:tcPr>
            <w:tcW w:w="2598" w:type="dxa"/>
            <w:gridSpan w:val="8"/>
          </w:tcPr>
          <w:p w14:paraId="20B59A4E" w14:textId="77777777" w:rsidR="0095675B" w:rsidRPr="00921B77" w:rsidRDefault="0095675B" w:rsidP="0095675B">
            <w:pPr>
              <w:pStyle w:val="enviaNETZgroeLeerzeile"/>
            </w:pPr>
          </w:p>
        </w:tc>
      </w:tr>
      <w:tr w:rsidR="0095675B" w:rsidRPr="00905085" w14:paraId="7F022364" w14:textId="77777777" w:rsidTr="0095675B">
        <w:tc>
          <w:tcPr>
            <w:tcW w:w="356" w:type="dxa"/>
          </w:tcPr>
          <w:p w14:paraId="391D2D02" w14:textId="77777777" w:rsidR="0095675B" w:rsidRDefault="0095675B" w:rsidP="0095675B">
            <w:pPr>
              <w:pStyle w:val="enviaNETZFllfelder"/>
            </w:pPr>
          </w:p>
        </w:tc>
        <w:tc>
          <w:tcPr>
            <w:tcW w:w="2168" w:type="dxa"/>
            <w:tcBorders>
              <w:right w:val="single" w:sz="4" w:space="0" w:color="000000"/>
            </w:tcBorders>
            <w:tcMar>
              <w:left w:w="28" w:type="dxa"/>
            </w:tcMar>
          </w:tcPr>
          <w:p w14:paraId="2F546B30" w14:textId="77777777" w:rsidR="0095675B" w:rsidRDefault="0095675B" w:rsidP="0095675B">
            <w:pPr>
              <w:pStyle w:val="enviaNETZFllfelder"/>
            </w:pPr>
          </w:p>
        </w:tc>
        <w:tc>
          <w:tcPr>
            <w:tcW w:w="3088" w:type="dxa"/>
            <w:gridSpan w:val="9"/>
            <w:tcBorders>
              <w:left w:val="single" w:sz="4" w:space="0" w:color="000000"/>
              <w:bottom w:val="single" w:sz="4" w:space="0" w:color="000000"/>
            </w:tcBorders>
          </w:tcPr>
          <w:p w14:paraId="54A0D286" w14:textId="77777777" w:rsidR="0095675B" w:rsidRPr="006526F7" w:rsidRDefault="0095675B" w:rsidP="0095675B">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84" w:type="dxa"/>
            <w:gridSpan w:val="5"/>
            <w:tcBorders>
              <w:right w:val="single" w:sz="4" w:space="0" w:color="000000"/>
            </w:tcBorders>
          </w:tcPr>
          <w:p w14:paraId="38B94076" w14:textId="77777777" w:rsidR="0095675B" w:rsidRPr="00067C71" w:rsidRDefault="0095675B" w:rsidP="0095675B">
            <w:pPr>
              <w:pStyle w:val="enviaNETZFllfelder"/>
            </w:pPr>
          </w:p>
        </w:tc>
        <w:tc>
          <w:tcPr>
            <w:tcW w:w="1415" w:type="dxa"/>
            <w:gridSpan w:val="7"/>
            <w:tcBorders>
              <w:left w:val="single" w:sz="4" w:space="0" w:color="000000"/>
              <w:bottom w:val="single" w:sz="4" w:space="0" w:color="000000"/>
            </w:tcBorders>
          </w:tcPr>
          <w:p w14:paraId="35EACA48" w14:textId="77777777" w:rsidR="0095675B" w:rsidRPr="00067C71" w:rsidRDefault="0095675B" w:rsidP="0095675B">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97" w:type="dxa"/>
            <w:gridSpan w:val="4"/>
          </w:tcPr>
          <w:p w14:paraId="0B5EF6B7" w14:textId="77777777" w:rsidR="0095675B" w:rsidRPr="00067C71" w:rsidRDefault="0095675B" w:rsidP="0095675B">
            <w:pPr>
              <w:pStyle w:val="enviaNETZFllfelder"/>
            </w:pPr>
          </w:p>
        </w:tc>
        <w:tc>
          <w:tcPr>
            <w:tcW w:w="2598" w:type="dxa"/>
            <w:gridSpan w:val="8"/>
          </w:tcPr>
          <w:p w14:paraId="552B73B1" w14:textId="77777777" w:rsidR="0095675B" w:rsidRPr="00067C71" w:rsidRDefault="0095675B" w:rsidP="0095675B">
            <w:pPr>
              <w:pStyle w:val="enviaNETZFllfelder"/>
            </w:pPr>
          </w:p>
        </w:tc>
      </w:tr>
      <w:tr w:rsidR="0095675B" w:rsidRPr="00905085" w14:paraId="54CAE02C" w14:textId="77777777" w:rsidTr="0095675B">
        <w:tc>
          <w:tcPr>
            <w:tcW w:w="356" w:type="dxa"/>
          </w:tcPr>
          <w:p w14:paraId="1014A838" w14:textId="77777777" w:rsidR="0095675B" w:rsidRPr="003810E7" w:rsidRDefault="0095675B" w:rsidP="0095675B">
            <w:pPr>
              <w:pStyle w:val="enviaNETZLeerzeile"/>
            </w:pPr>
          </w:p>
        </w:tc>
        <w:tc>
          <w:tcPr>
            <w:tcW w:w="2168" w:type="dxa"/>
          </w:tcPr>
          <w:p w14:paraId="03862D9C" w14:textId="77777777" w:rsidR="0095675B" w:rsidRPr="003810E7" w:rsidRDefault="0095675B" w:rsidP="0095675B">
            <w:pPr>
              <w:pStyle w:val="enviaNETZLeerzeile"/>
            </w:pPr>
          </w:p>
        </w:tc>
        <w:tc>
          <w:tcPr>
            <w:tcW w:w="3088" w:type="dxa"/>
            <w:gridSpan w:val="9"/>
            <w:tcBorders>
              <w:top w:val="single" w:sz="4" w:space="0" w:color="000000"/>
            </w:tcBorders>
          </w:tcPr>
          <w:p w14:paraId="4D90752A" w14:textId="77777777" w:rsidR="0095675B" w:rsidRPr="003810E7" w:rsidRDefault="0095675B" w:rsidP="0095675B">
            <w:pPr>
              <w:pStyle w:val="enviaNETZLeerzeile"/>
            </w:pPr>
          </w:p>
        </w:tc>
        <w:tc>
          <w:tcPr>
            <w:tcW w:w="284" w:type="dxa"/>
            <w:gridSpan w:val="5"/>
          </w:tcPr>
          <w:p w14:paraId="39EBAEA4" w14:textId="77777777" w:rsidR="0095675B" w:rsidRPr="003810E7" w:rsidRDefault="0095675B" w:rsidP="0095675B">
            <w:pPr>
              <w:pStyle w:val="enviaNETZLeerzeile"/>
            </w:pPr>
          </w:p>
        </w:tc>
        <w:tc>
          <w:tcPr>
            <w:tcW w:w="1415" w:type="dxa"/>
            <w:gridSpan w:val="7"/>
            <w:tcBorders>
              <w:top w:val="single" w:sz="4" w:space="0" w:color="000000"/>
            </w:tcBorders>
          </w:tcPr>
          <w:p w14:paraId="21979003" w14:textId="77777777" w:rsidR="0095675B" w:rsidRPr="003810E7" w:rsidRDefault="0095675B" w:rsidP="0095675B">
            <w:pPr>
              <w:pStyle w:val="enviaNETZLeerzeile"/>
            </w:pPr>
          </w:p>
        </w:tc>
        <w:tc>
          <w:tcPr>
            <w:tcW w:w="297" w:type="dxa"/>
            <w:gridSpan w:val="4"/>
          </w:tcPr>
          <w:p w14:paraId="4E7C930A" w14:textId="77777777" w:rsidR="0095675B" w:rsidRPr="003810E7" w:rsidRDefault="0095675B" w:rsidP="0095675B">
            <w:pPr>
              <w:pStyle w:val="enviaNETZLeerzeile"/>
            </w:pPr>
          </w:p>
        </w:tc>
        <w:tc>
          <w:tcPr>
            <w:tcW w:w="2598" w:type="dxa"/>
            <w:gridSpan w:val="8"/>
          </w:tcPr>
          <w:p w14:paraId="1C21B935" w14:textId="77777777" w:rsidR="0095675B" w:rsidRPr="003810E7" w:rsidRDefault="0095675B" w:rsidP="0095675B">
            <w:pPr>
              <w:pStyle w:val="enviaNETZLeerzeile"/>
            </w:pPr>
          </w:p>
        </w:tc>
      </w:tr>
      <w:tr w:rsidR="0095675B" w:rsidRPr="00905085" w14:paraId="5105224B" w14:textId="77777777" w:rsidTr="0095675B">
        <w:tc>
          <w:tcPr>
            <w:tcW w:w="10206" w:type="dxa"/>
            <w:gridSpan w:val="35"/>
          </w:tcPr>
          <w:p w14:paraId="0606E17D" w14:textId="77777777" w:rsidR="0095675B" w:rsidRPr="00067C71" w:rsidRDefault="0095675B" w:rsidP="0095675B">
            <w:pPr>
              <w:pStyle w:val="enviaNETZberschrift"/>
            </w:pPr>
            <w:r>
              <w:t xml:space="preserve">B) </w:t>
            </w:r>
            <w:r w:rsidRPr="00DD7C1B">
              <w:t>Technische</w:t>
            </w:r>
            <w:r w:rsidRPr="003810E7">
              <w:t xml:space="preserve"> Angaben</w:t>
            </w:r>
            <w:r>
              <w:t xml:space="preserve"> und Entkupplungsschutz</w:t>
            </w:r>
          </w:p>
        </w:tc>
      </w:tr>
      <w:tr w:rsidR="0095675B" w:rsidRPr="00905085" w14:paraId="6F8BADA4" w14:textId="77777777" w:rsidTr="0095675B">
        <w:trPr>
          <w:trHeight w:val="145"/>
        </w:trPr>
        <w:tc>
          <w:tcPr>
            <w:tcW w:w="356" w:type="dxa"/>
            <w:vMerge w:val="restart"/>
          </w:tcPr>
          <w:p w14:paraId="4D0185B1" w14:textId="77777777" w:rsidR="0095675B" w:rsidRPr="005B581F" w:rsidRDefault="0095675B" w:rsidP="0095675B">
            <w:pPr>
              <w:pStyle w:val="enviaNETZFllfelder"/>
            </w:pPr>
            <w:r w:rsidRPr="005B581F">
              <w:t>1</w:t>
            </w:r>
          </w:p>
        </w:tc>
        <w:tc>
          <w:tcPr>
            <w:tcW w:w="2168" w:type="dxa"/>
            <w:vMerge w:val="restart"/>
            <w:tcMar>
              <w:left w:w="28" w:type="dxa"/>
            </w:tcMar>
          </w:tcPr>
          <w:p w14:paraId="4E72A719" w14:textId="77777777" w:rsidR="0095675B" w:rsidRPr="005B581F" w:rsidRDefault="0095675B" w:rsidP="0095675B">
            <w:pPr>
              <w:pStyle w:val="enviaNETZFllfelderFett"/>
            </w:pPr>
            <w:r w:rsidRPr="005B581F">
              <w:t>Übergabestelle</w:t>
            </w:r>
            <w:r>
              <w:t>:</w:t>
            </w:r>
          </w:p>
        </w:tc>
        <w:tc>
          <w:tcPr>
            <w:tcW w:w="4821" w:type="dxa"/>
            <w:gridSpan w:val="23"/>
          </w:tcPr>
          <w:p w14:paraId="1F815515" w14:textId="77777777" w:rsidR="0095675B" w:rsidRPr="00A80A4F" w:rsidRDefault="0095675B" w:rsidP="0095675B">
            <w:pPr>
              <w:pStyle w:val="enviaNETZFeldbezeichnung"/>
            </w:pPr>
            <w:r w:rsidRPr="00A80A4F">
              <w:t>Bezeichnung der Übergabestation:</w:t>
            </w:r>
          </w:p>
        </w:tc>
        <w:tc>
          <w:tcPr>
            <w:tcW w:w="286" w:type="dxa"/>
            <w:gridSpan w:val="4"/>
          </w:tcPr>
          <w:p w14:paraId="3FA9C8CA" w14:textId="77777777" w:rsidR="0095675B" w:rsidRPr="005B581F" w:rsidRDefault="0095675B" w:rsidP="0095675B">
            <w:pPr>
              <w:pStyle w:val="enviaNETZFeldbezeichnung"/>
            </w:pPr>
          </w:p>
        </w:tc>
        <w:tc>
          <w:tcPr>
            <w:tcW w:w="2575" w:type="dxa"/>
            <w:gridSpan w:val="6"/>
          </w:tcPr>
          <w:p w14:paraId="6F88D621" w14:textId="77777777" w:rsidR="0095675B" w:rsidRPr="005B581F" w:rsidRDefault="0095675B" w:rsidP="0095675B">
            <w:pPr>
              <w:pStyle w:val="enviaNETZFeldbezeichnung"/>
            </w:pPr>
            <w:r>
              <w:t>St.-Nr.:</w:t>
            </w:r>
          </w:p>
        </w:tc>
      </w:tr>
      <w:tr w:rsidR="0095675B" w:rsidRPr="00905085" w14:paraId="1B59A20F" w14:textId="77777777" w:rsidTr="0095675B">
        <w:trPr>
          <w:trHeight w:val="215"/>
        </w:trPr>
        <w:tc>
          <w:tcPr>
            <w:tcW w:w="356" w:type="dxa"/>
            <w:vMerge/>
          </w:tcPr>
          <w:p w14:paraId="5C915DF1" w14:textId="77777777" w:rsidR="0095675B" w:rsidRPr="005B581F" w:rsidRDefault="0095675B" w:rsidP="0095675B">
            <w:pPr>
              <w:pStyle w:val="enviaNETZFllfelder"/>
            </w:pPr>
          </w:p>
        </w:tc>
        <w:tc>
          <w:tcPr>
            <w:tcW w:w="2168" w:type="dxa"/>
            <w:vMerge/>
            <w:tcMar>
              <w:left w:w="28" w:type="dxa"/>
            </w:tcMar>
          </w:tcPr>
          <w:p w14:paraId="4FCDE002" w14:textId="77777777" w:rsidR="0095675B" w:rsidRPr="005B581F" w:rsidRDefault="0095675B" w:rsidP="0095675B">
            <w:pPr>
              <w:pStyle w:val="enviaNETZFllfelderFett"/>
            </w:pPr>
          </w:p>
        </w:tc>
        <w:tc>
          <w:tcPr>
            <w:tcW w:w="4821" w:type="dxa"/>
            <w:gridSpan w:val="23"/>
            <w:tcBorders>
              <w:left w:val="single" w:sz="4" w:space="0" w:color="000000"/>
              <w:bottom w:val="single" w:sz="4" w:space="0" w:color="000000"/>
            </w:tcBorders>
          </w:tcPr>
          <w:p w14:paraId="2817976D" w14:textId="77777777" w:rsidR="0095675B" w:rsidRPr="006526F7" w:rsidRDefault="0095675B" w:rsidP="0095675B">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86" w:type="dxa"/>
            <w:gridSpan w:val="4"/>
          </w:tcPr>
          <w:p w14:paraId="2C18FD40" w14:textId="77777777" w:rsidR="0095675B" w:rsidRPr="005B581F" w:rsidRDefault="0095675B" w:rsidP="0095675B">
            <w:pPr>
              <w:pStyle w:val="enviaNETZFllfelder"/>
              <w:ind w:left="261" w:hanging="261"/>
            </w:pPr>
          </w:p>
        </w:tc>
        <w:tc>
          <w:tcPr>
            <w:tcW w:w="2575" w:type="dxa"/>
            <w:gridSpan w:val="6"/>
            <w:tcBorders>
              <w:left w:val="single" w:sz="4" w:space="0" w:color="000000"/>
              <w:bottom w:val="single" w:sz="4" w:space="0" w:color="000000"/>
            </w:tcBorders>
          </w:tcPr>
          <w:p w14:paraId="55B8531F" w14:textId="77777777" w:rsidR="0095675B" w:rsidRPr="006526F7" w:rsidRDefault="0095675B" w:rsidP="0095675B">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r>
      <w:tr w:rsidR="0095675B" w:rsidRPr="00905085" w14:paraId="0703B1B2" w14:textId="77777777" w:rsidTr="0095675B">
        <w:tc>
          <w:tcPr>
            <w:tcW w:w="356" w:type="dxa"/>
          </w:tcPr>
          <w:p w14:paraId="58AACC19" w14:textId="77777777" w:rsidR="0095675B" w:rsidRPr="005B581F" w:rsidRDefault="0095675B" w:rsidP="0095675B">
            <w:pPr>
              <w:pStyle w:val="enviaNETZLeerzeile"/>
            </w:pPr>
          </w:p>
        </w:tc>
        <w:tc>
          <w:tcPr>
            <w:tcW w:w="2168" w:type="dxa"/>
            <w:tcMar>
              <w:left w:w="28" w:type="dxa"/>
            </w:tcMar>
          </w:tcPr>
          <w:p w14:paraId="2B64D332" w14:textId="77777777" w:rsidR="0095675B" w:rsidRPr="005B581F" w:rsidRDefault="0095675B" w:rsidP="0095675B">
            <w:pPr>
              <w:pStyle w:val="enviaNETZLeerzeile"/>
            </w:pPr>
          </w:p>
        </w:tc>
        <w:tc>
          <w:tcPr>
            <w:tcW w:w="3099" w:type="dxa"/>
            <w:gridSpan w:val="10"/>
          </w:tcPr>
          <w:p w14:paraId="5606DF28" w14:textId="77777777" w:rsidR="0095675B" w:rsidRPr="005B581F" w:rsidRDefault="0095675B" w:rsidP="0095675B">
            <w:pPr>
              <w:pStyle w:val="enviaNETZLeerzeile"/>
            </w:pPr>
          </w:p>
        </w:tc>
        <w:tc>
          <w:tcPr>
            <w:tcW w:w="284" w:type="dxa"/>
            <w:gridSpan w:val="5"/>
          </w:tcPr>
          <w:p w14:paraId="60ABF1FF" w14:textId="77777777" w:rsidR="0095675B" w:rsidRPr="005B581F" w:rsidRDefault="0095675B" w:rsidP="0095675B">
            <w:pPr>
              <w:pStyle w:val="enviaNETZLeerzeile"/>
            </w:pPr>
          </w:p>
        </w:tc>
        <w:tc>
          <w:tcPr>
            <w:tcW w:w="1415" w:type="dxa"/>
            <w:gridSpan w:val="7"/>
          </w:tcPr>
          <w:p w14:paraId="3F6FB621" w14:textId="77777777" w:rsidR="0095675B" w:rsidRPr="005B581F" w:rsidRDefault="0095675B" w:rsidP="0095675B">
            <w:pPr>
              <w:pStyle w:val="enviaNETZLeerzeile"/>
            </w:pPr>
          </w:p>
        </w:tc>
        <w:tc>
          <w:tcPr>
            <w:tcW w:w="292" w:type="dxa"/>
            <w:gridSpan w:val="4"/>
          </w:tcPr>
          <w:p w14:paraId="3BAAD872" w14:textId="77777777" w:rsidR="0095675B" w:rsidRPr="005B581F" w:rsidRDefault="0095675B" w:rsidP="0095675B">
            <w:pPr>
              <w:pStyle w:val="enviaNETZLeerzeile"/>
            </w:pPr>
          </w:p>
        </w:tc>
        <w:tc>
          <w:tcPr>
            <w:tcW w:w="2592" w:type="dxa"/>
            <w:gridSpan w:val="7"/>
          </w:tcPr>
          <w:p w14:paraId="243E59B1" w14:textId="77777777" w:rsidR="0095675B" w:rsidRPr="005B581F" w:rsidRDefault="0095675B" w:rsidP="0095675B">
            <w:pPr>
              <w:pStyle w:val="enviaNETZLeerzeile"/>
            </w:pPr>
          </w:p>
        </w:tc>
      </w:tr>
      <w:tr w:rsidR="00804276" w:rsidRPr="00905085" w14:paraId="0C5671A9" w14:textId="77777777" w:rsidTr="00F20CFA">
        <w:tc>
          <w:tcPr>
            <w:tcW w:w="356" w:type="dxa"/>
          </w:tcPr>
          <w:p w14:paraId="33C4BDB3" w14:textId="77777777" w:rsidR="00804276" w:rsidRPr="005B581F" w:rsidRDefault="00804276" w:rsidP="0095675B">
            <w:pPr>
              <w:pStyle w:val="enviaNETZFllfelder"/>
            </w:pPr>
            <w:r w:rsidRPr="005B581F">
              <w:t>2</w:t>
            </w:r>
          </w:p>
        </w:tc>
        <w:tc>
          <w:tcPr>
            <w:tcW w:w="2168" w:type="dxa"/>
            <w:tcMar>
              <w:left w:w="28" w:type="dxa"/>
              <w:right w:w="0" w:type="dxa"/>
            </w:tcMar>
          </w:tcPr>
          <w:p w14:paraId="1DAE532C" w14:textId="520BEB58" w:rsidR="00804276" w:rsidRPr="005B581F" w:rsidRDefault="00804276" w:rsidP="0095675B">
            <w:pPr>
              <w:pStyle w:val="enviaNETZFllfelderFett"/>
            </w:pPr>
            <w:r w:rsidRPr="0001676E">
              <w:t>Regelung der Einspeiseleistung</w:t>
            </w:r>
            <w:r>
              <w:t>:</w:t>
            </w:r>
          </w:p>
        </w:tc>
        <w:tc>
          <w:tcPr>
            <w:tcW w:w="7682" w:type="dxa"/>
            <w:gridSpan w:val="33"/>
          </w:tcPr>
          <w:p w14:paraId="54E911A3" w14:textId="279186FC" w:rsidR="00804276" w:rsidRPr="005B581F" w:rsidRDefault="00804276" w:rsidP="0095675B">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16130">
              <w:rPr>
                <w:sz w:val="16"/>
                <w:szCs w:val="16"/>
              </w:rPr>
            </w:r>
            <w:r w:rsidR="00216130">
              <w:rPr>
                <w:sz w:val="16"/>
                <w:szCs w:val="16"/>
              </w:rPr>
              <w:fldChar w:fldCharType="separate"/>
            </w:r>
            <w:r w:rsidRPr="006526F7">
              <w:rPr>
                <w:sz w:val="16"/>
                <w:szCs w:val="16"/>
              </w:rPr>
              <w:fldChar w:fldCharType="end"/>
            </w:r>
            <w:r>
              <w:rPr>
                <w:sz w:val="16"/>
                <w:szCs w:val="16"/>
              </w:rPr>
              <w:t xml:space="preserve">  </w:t>
            </w:r>
            <w:r>
              <w:t>Installation des Funkrundsteuerempfänger</w:t>
            </w:r>
            <w:r w:rsidR="00D40079">
              <w:t>s</w:t>
            </w:r>
            <w:r>
              <w:t xml:space="preserve"> (EFR-Empfängers):</w:t>
            </w:r>
          </w:p>
        </w:tc>
      </w:tr>
      <w:tr w:rsidR="0095675B" w:rsidRPr="00905085" w14:paraId="72C52131" w14:textId="77777777" w:rsidTr="0095675B">
        <w:tc>
          <w:tcPr>
            <w:tcW w:w="356" w:type="dxa"/>
          </w:tcPr>
          <w:p w14:paraId="6B5312E5" w14:textId="77777777" w:rsidR="0095675B" w:rsidRPr="005B581F" w:rsidRDefault="0095675B" w:rsidP="0095675B">
            <w:pPr>
              <w:pStyle w:val="enviaNETZLeerzeile"/>
            </w:pPr>
          </w:p>
        </w:tc>
        <w:tc>
          <w:tcPr>
            <w:tcW w:w="2168" w:type="dxa"/>
            <w:tcMar>
              <w:left w:w="28" w:type="dxa"/>
            </w:tcMar>
          </w:tcPr>
          <w:p w14:paraId="6D08C55D" w14:textId="77777777" w:rsidR="0095675B" w:rsidRPr="005B581F" w:rsidRDefault="0095675B" w:rsidP="0095675B">
            <w:pPr>
              <w:pStyle w:val="enviaNETZLeerzeile"/>
            </w:pPr>
          </w:p>
        </w:tc>
        <w:tc>
          <w:tcPr>
            <w:tcW w:w="3099" w:type="dxa"/>
            <w:gridSpan w:val="10"/>
          </w:tcPr>
          <w:p w14:paraId="04886977" w14:textId="77777777" w:rsidR="0095675B" w:rsidRPr="005B581F" w:rsidRDefault="0095675B" w:rsidP="0095675B">
            <w:pPr>
              <w:pStyle w:val="enviaNETZLeerzeile"/>
            </w:pPr>
          </w:p>
        </w:tc>
        <w:tc>
          <w:tcPr>
            <w:tcW w:w="284" w:type="dxa"/>
            <w:gridSpan w:val="5"/>
          </w:tcPr>
          <w:p w14:paraId="0042A445" w14:textId="77777777" w:rsidR="0095675B" w:rsidRPr="005B581F" w:rsidRDefault="0095675B" w:rsidP="0095675B">
            <w:pPr>
              <w:pStyle w:val="enviaNETZLeerzeile"/>
            </w:pPr>
          </w:p>
        </w:tc>
        <w:tc>
          <w:tcPr>
            <w:tcW w:w="1415" w:type="dxa"/>
            <w:gridSpan w:val="7"/>
          </w:tcPr>
          <w:p w14:paraId="17A49AB9" w14:textId="77777777" w:rsidR="0095675B" w:rsidRPr="005B581F" w:rsidRDefault="0095675B" w:rsidP="0095675B">
            <w:pPr>
              <w:pStyle w:val="enviaNETZLeerzeile"/>
            </w:pPr>
          </w:p>
        </w:tc>
        <w:tc>
          <w:tcPr>
            <w:tcW w:w="292" w:type="dxa"/>
            <w:gridSpan w:val="4"/>
          </w:tcPr>
          <w:p w14:paraId="20D072C4" w14:textId="77777777" w:rsidR="0095675B" w:rsidRPr="005B581F" w:rsidRDefault="0095675B" w:rsidP="0095675B">
            <w:pPr>
              <w:pStyle w:val="enviaNETZLeerzeile"/>
            </w:pPr>
          </w:p>
        </w:tc>
        <w:tc>
          <w:tcPr>
            <w:tcW w:w="2592" w:type="dxa"/>
            <w:gridSpan w:val="7"/>
          </w:tcPr>
          <w:p w14:paraId="77CF9CF3" w14:textId="77777777" w:rsidR="0095675B" w:rsidRPr="005B581F" w:rsidRDefault="0095675B" w:rsidP="0095675B">
            <w:pPr>
              <w:pStyle w:val="enviaNETZLeerzeile"/>
            </w:pPr>
          </w:p>
        </w:tc>
      </w:tr>
      <w:tr w:rsidR="0095675B" w:rsidRPr="00E14339" w14:paraId="49D126DF" w14:textId="77777777" w:rsidTr="0095675B">
        <w:tc>
          <w:tcPr>
            <w:tcW w:w="356" w:type="dxa"/>
            <w:vMerge w:val="restart"/>
          </w:tcPr>
          <w:p w14:paraId="0F974C04" w14:textId="77777777" w:rsidR="0095675B" w:rsidRPr="006732B4" w:rsidRDefault="0095675B" w:rsidP="0095675B">
            <w:pPr>
              <w:pStyle w:val="enviaNETZFllfelder"/>
            </w:pPr>
          </w:p>
        </w:tc>
        <w:tc>
          <w:tcPr>
            <w:tcW w:w="2621" w:type="dxa"/>
            <w:gridSpan w:val="3"/>
            <w:tcMar>
              <w:left w:w="28" w:type="dxa"/>
            </w:tcMar>
          </w:tcPr>
          <w:p w14:paraId="3A4BE8A1" w14:textId="77777777" w:rsidR="0095675B" w:rsidRPr="006732B4" w:rsidRDefault="0095675B" w:rsidP="0095675B">
            <w:pPr>
              <w:pStyle w:val="enviaNETZFllfelderFett"/>
            </w:pPr>
          </w:p>
        </w:tc>
        <w:tc>
          <w:tcPr>
            <w:tcW w:w="2688" w:type="dxa"/>
            <w:gridSpan w:val="9"/>
          </w:tcPr>
          <w:p w14:paraId="0D2844A7" w14:textId="77777777" w:rsidR="0095675B" w:rsidRPr="006732B4" w:rsidRDefault="0095675B" w:rsidP="0095675B">
            <w:pPr>
              <w:pStyle w:val="enviaNETZFeldbezeichnung"/>
            </w:pPr>
            <w:r w:rsidRPr="00890F8C">
              <w:t>Gerätetyp</w:t>
            </w:r>
          </w:p>
        </w:tc>
        <w:tc>
          <w:tcPr>
            <w:tcW w:w="156" w:type="dxa"/>
            <w:gridSpan w:val="2"/>
          </w:tcPr>
          <w:p w14:paraId="5CDE7E2D" w14:textId="77777777" w:rsidR="0095675B" w:rsidRPr="006732B4" w:rsidRDefault="0095675B" w:rsidP="0095675B">
            <w:pPr>
              <w:pStyle w:val="enviaNETZFeldbezeichnung"/>
            </w:pPr>
          </w:p>
        </w:tc>
        <w:tc>
          <w:tcPr>
            <w:tcW w:w="2117" w:type="dxa"/>
            <w:gridSpan w:val="17"/>
          </w:tcPr>
          <w:p w14:paraId="5E9B7770" w14:textId="77777777" w:rsidR="0095675B" w:rsidRPr="006732B4" w:rsidRDefault="0095675B" w:rsidP="0095675B">
            <w:pPr>
              <w:pStyle w:val="enviaNETZFeldbezeichnung"/>
            </w:pPr>
            <w:r w:rsidRPr="00890F8C">
              <w:t>Fabrikatsnummer</w:t>
            </w:r>
          </w:p>
        </w:tc>
        <w:tc>
          <w:tcPr>
            <w:tcW w:w="284" w:type="dxa"/>
          </w:tcPr>
          <w:p w14:paraId="0D41DD88" w14:textId="77777777" w:rsidR="0095675B" w:rsidRPr="006732B4" w:rsidRDefault="0095675B" w:rsidP="0095675B">
            <w:pPr>
              <w:pStyle w:val="enviaNETZFeldbezeichnung"/>
            </w:pPr>
          </w:p>
        </w:tc>
        <w:tc>
          <w:tcPr>
            <w:tcW w:w="1984" w:type="dxa"/>
            <w:gridSpan w:val="2"/>
          </w:tcPr>
          <w:p w14:paraId="32DC55B7" w14:textId="77777777" w:rsidR="0095675B" w:rsidRPr="00890F8C" w:rsidRDefault="0095675B" w:rsidP="0095675B">
            <w:pPr>
              <w:pStyle w:val="enviaNETZFeldbezeichnung"/>
            </w:pPr>
            <w:r w:rsidRPr="00890F8C">
              <w:t>Baujahr</w:t>
            </w:r>
          </w:p>
        </w:tc>
      </w:tr>
      <w:tr w:rsidR="0095675B" w:rsidRPr="00E14339" w14:paraId="237C8F1E" w14:textId="77777777" w:rsidTr="0095675B">
        <w:tc>
          <w:tcPr>
            <w:tcW w:w="356" w:type="dxa"/>
            <w:vMerge/>
          </w:tcPr>
          <w:p w14:paraId="77CD073C" w14:textId="77777777" w:rsidR="0095675B" w:rsidRDefault="0095675B" w:rsidP="0095675B">
            <w:pPr>
              <w:pStyle w:val="enviaNETZFllfelder"/>
            </w:pPr>
          </w:p>
        </w:tc>
        <w:tc>
          <w:tcPr>
            <w:tcW w:w="2621" w:type="dxa"/>
            <w:gridSpan w:val="3"/>
            <w:tcBorders>
              <w:right w:val="single" w:sz="4" w:space="0" w:color="auto"/>
            </w:tcBorders>
            <w:tcMar>
              <w:left w:w="28" w:type="dxa"/>
            </w:tcMar>
          </w:tcPr>
          <w:p w14:paraId="0F9B7AEA" w14:textId="77777777" w:rsidR="0095675B" w:rsidRDefault="0095675B" w:rsidP="0095675B">
            <w:pPr>
              <w:pStyle w:val="enviaNETZFllfelder"/>
            </w:pPr>
          </w:p>
        </w:tc>
        <w:tc>
          <w:tcPr>
            <w:tcW w:w="2688" w:type="dxa"/>
            <w:gridSpan w:val="9"/>
            <w:tcBorders>
              <w:left w:val="single" w:sz="4" w:space="0" w:color="auto"/>
              <w:bottom w:val="single" w:sz="4" w:space="0" w:color="000000"/>
            </w:tcBorders>
          </w:tcPr>
          <w:p w14:paraId="5AC72F0F" w14:textId="77777777" w:rsidR="0095675B" w:rsidRPr="006526F7" w:rsidRDefault="0095675B" w:rsidP="0095675B">
            <w:pPr>
              <w:pStyle w:val="enviaNETZFllfelder"/>
              <w:rPr>
                <w:rFonts w:cs="Arial"/>
                <w:sz w:val="10"/>
                <w:szCs w:val="10"/>
              </w:rP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156" w:type="dxa"/>
            <w:gridSpan w:val="2"/>
            <w:tcBorders>
              <w:right w:val="single" w:sz="4" w:space="0" w:color="000000"/>
            </w:tcBorders>
          </w:tcPr>
          <w:p w14:paraId="26653A4D" w14:textId="77777777" w:rsidR="0095675B" w:rsidRPr="00067C71" w:rsidRDefault="0095675B" w:rsidP="0095675B">
            <w:pPr>
              <w:pStyle w:val="enviaNETZFllfelder"/>
            </w:pPr>
          </w:p>
        </w:tc>
        <w:tc>
          <w:tcPr>
            <w:tcW w:w="2117" w:type="dxa"/>
            <w:gridSpan w:val="17"/>
            <w:tcBorders>
              <w:left w:val="single" w:sz="4" w:space="0" w:color="000000"/>
              <w:bottom w:val="single" w:sz="4" w:space="0" w:color="000000"/>
            </w:tcBorders>
          </w:tcPr>
          <w:p w14:paraId="147A6C60" w14:textId="77777777" w:rsidR="0095675B" w:rsidRPr="00067C71" w:rsidRDefault="0095675B" w:rsidP="0095675B">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84" w:type="dxa"/>
            <w:tcBorders>
              <w:right w:val="single" w:sz="4" w:space="0" w:color="000000"/>
            </w:tcBorders>
          </w:tcPr>
          <w:p w14:paraId="379C4E88" w14:textId="77777777" w:rsidR="0095675B" w:rsidRPr="00067C71" w:rsidRDefault="0095675B" w:rsidP="0095675B">
            <w:pPr>
              <w:pStyle w:val="enviaNETZFllfelder"/>
            </w:pPr>
          </w:p>
        </w:tc>
        <w:tc>
          <w:tcPr>
            <w:tcW w:w="1984" w:type="dxa"/>
            <w:gridSpan w:val="2"/>
            <w:tcBorders>
              <w:left w:val="single" w:sz="4" w:space="0" w:color="000000"/>
              <w:bottom w:val="single" w:sz="4" w:space="0" w:color="000000"/>
            </w:tcBorders>
          </w:tcPr>
          <w:p w14:paraId="027D7EF8" w14:textId="77777777" w:rsidR="0095675B" w:rsidRPr="00067C71" w:rsidRDefault="0095675B" w:rsidP="0095675B">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r>
      <w:tr w:rsidR="0095675B" w:rsidRPr="00E14339" w14:paraId="50EEA529" w14:textId="77777777" w:rsidTr="0095675B">
        <w:tc>
          <w:tcPr>
            <w:tcW w:w="356" w:type="dxa"/>
          </w:tcPr>
          <w:p w14:paraId="7C8B2D04" w14:textId="77777777" w:rsidR="0095675B" w:rsidRPr="006732B4" w:rsidRDefault="0095675B" w:rsidP="0095675B">
            <w:pPr>
              <w:pStyle w:val="enviaNETZLeerzeile"/>
            </w:pPr>
          </w:p>
        </w:tc>
        <w:tc>
          <w:tcPr>
            <w:tcW w:w="2621" w:type="dxa"/>
            <w:gridSpan w:val="3"/>
            <w:tcMar>
              <w:left w:w="28" w:type="dxa"/>
            </w:tcMar>
          </w:tcPr>
          <w:p w14:paraId="024AEF5D" w14:textId="77777777" w:rsidR="0095675B" w:rsidRPr="006732B4" w:rsidRDefault="0095675B" w:rsidP="0095675B">
            <w:pPr>
              <w:pStyle w:val="enviaNETZLeerzeile"/>
            </w:pPr>
          </w:p>
        </w:tc>
        <w:tc>
          <w:tcPr>
            <w:tcW w:w="2688" w:type="dxa"/>
            <w:gridSpan w:val="9"/>
            <w:tcBorders>
              <w:top w:val="single" w:sz="4" w:space="0" w:color="000000"/>
            </w:tcBorders>
          </w:tcPr>
          <w:p w14:paraId="0FCD6E79" w14:textId="77777777" w:rsidR="0095675B" w:rsidRPr="006732B4" w:rsidRDefault="0095675B" w:rsidP="0095675B">
            <w:pPr>
              <w:pStyle w:val="enviaNETZLeerzeile"/>
            </w:pPr>
          </w:p>
        </w:tc>
        <w:tc>
          <w:tcPr>
            <w:tcW w:w="156" w:type="dxa"/>
            <w:gridSpan w:val="2"/>
          </w:tcPr>
          <w:p w14:paraId="5713C776" w14:textId="77777777" w:rsidR="0095675B" w:rsidRPr="006732B4" w:rsidRDefault="0095675B" w:rsidP="0095675B">
            <w:pPr>
              <w:pStyle w:val="enviaNETZLeerzeile"/>
            </w:pPr>
          </w:p>
        </w:tc>
        <w:tc>
          <w:tcPr>
            <w:tcW w:w="2117" w:type="dxa"/>
            <w:gridSpan w:val="17"/>
            <w:tcBorders>
              <w:top w:val="single" w:sz="4" w:space="0" w:color="000000"/>
            </w:tcBorders>
          </w:tcPr>
          <w:p w14:paraId="2CD7F0DB" w14:textId="77777777" w:rsidR="0095675B" w:rsidRPr="006732B4" w:rsidRDefault="0095675B" w:rsidP="0095675B">
            <w:pPr>
              <w:pStyle w:val="enviaNETZLeerzeile"/>
            </w:pPr>
          </w:p>
        </w:tc>
        <w:tc>
          <w:tcPr>
            <w:tcW w:w="284" w:type="dxa"/>
          </w:tcPr>
          <w:p w14:paraId="733FC61D" w14:textId="77777777" w:rsidR="0095675B" w:rsidRPr="006732B4" w:rsidRDefault="0095675B" w:rsidP="0095675B">
            <w:pPr>
              <w:pStyle w:val="enviaNETZLeerzeile"/>
            </w:pPr>
          </w:p>
        </w:tc>
        <w:tc>
          <w:tcPr>
            <w:tcW w:w="1984" w:type="dxa"/>
            <w:gridSpan w:val="2"/>
            <w:tcBorders>
              <w:top w:val="single" w:sz="4" w:space="0" w:color="000000"/>
            </w:tcBorders>
          </w:tcPr>
          <w:p w14:paraId="70A04E74" w14:textId="77777777" w:rsidR="0095675B" w:rsidRPr="006732B4" w:rsidRDefault="0095675B" w:rsidP="0095675B">
            <w:pPr>
              <w:pStyle w:val="enviaNETZLeerzeile"/>
            </w:pPr>
          </w:p>
        </w:tc>
      </w:tr>
      <w:tr w:rsidR="0095675B" w:rsidRPr="00E14339" w14:paraId="7D455A42" w14:textId="77777777" w:rsidTr="0095675B">
        <w:tc>
          <w:tcPr>
            <w:tcW w:w="356" w:type="dxa"/>
          </w:tcPr>
          <w:p w14:paraId="6E42FAD2" w14:textId="77777777" w:rsidR="0095675B" w:rsidRPr="006732B4" w:rsidRDefault="0095675B" w:rsidP="0095675B">
            <w:pPr>
              <w:pStyle w:val="enviaNETZFeldbezeichnung"/>
            </w:pPr>
          </w:p>
        </w:tc>
        <w:tc>
          <w:tcPr>
            <w:tcW w:w="2621" w:type="dxa"/>
            <w:gridSpan w:val="3"/>
            <w:tcMar>
              <w:left w:w="28" w:type="dxa"/>
            </w:tcMar>
          </w:tcPr>
          <w:p w14:paraId="1A9D3DD5" w14:textId="77777777" w:rsidR="0095675B" w:rsidRPr="006732B4" w:rsidRDefault="0095675B" w:rsidP="0095675B">
            <w:pPr>
              <w:pStyle w:val="enviaNETZFeldbezeichnung"/>
            </w:pPr>
          </w:p>
        </w:tc>
        <w:tc>
          <w:tcPr>
            <w:tcW w:w="2688" w:type="dxa"/>
            <w:gridSpan w:val="9"/>
          </w:tcPr>
          <w:p w14:paraId="1D59CB74" w14:textId="77777777" w:rsidR="0095675B" w:rsidRPr="006732B4" w:rsidRDefault="0095675B" w:rsidP="0095675B">
            <w:pPr>
              <w:pStyle w:val="enviaNETZFeldbezeichnung"/>
            </w:pPr>
            <w:r w:rsidRPr="006732B4">
              <w:t>Einbaudatum</w:t>
            </w:r>
          </w:p>
        </w:tc>
        <w:tc>
          <w:tcPr>
            <w:tcW w:w="156" w:type="dxa"/>
            <w:gridSpan w:val="2"/>
          </w:tcPr>
          <w:p w14:paraId="18DEE807" w14:textId="77777777" w:rsidR="0095675B" w:rsidRPr="006732B4" w:rsidRDefault="0095675B" w:rsidP="0095675B">
            <w:pPr>
              <w:pStyle w:val="enviaNETZFeldbezeichnung"/>
            </w:pPr>
          </w:p>
        </w:tc>
        <w:tc>
          <w:tcPr>
            <w:tcW w:w="2117" w:type="dxa"/>
            <w:gridSpan w:val="17"/>
          </w:tcPr>
          <w:p w14:paraId="3A780193" w14:textId="77777777" w:rsidR="0095675B" w:rsidRPr="006732B4" w:rsidRDefault="0095675B" w:rsidP="0095675B">
            <w:pPr>
              <w:pStyle w:val="enviaNETZFeldbezeichnung"/>
            </w:pPr>
            <w:r w:rsidRPr="006732B4">
              <w:t>Inbetriebnahmedatum</w:t>
            </w:r>
          </w:p>
        </w:tc>
        <w:tc>
          <w:tcPr>
            <w:tcW w:w="284" w:type="dxa"/>
          </w:tcPr>
          <w:p w14:paraId="28E1449D" w14:textId="77777777" w:rsidR="0095675B" w:rsidRPr="006732B4" w:rsidRDefault="0095675B" w:rsidP="0095675B">
            <w:pPr>
              <w:pStyle w:val="enviaNETZFeldbezeichnung"/>
            </w:pPr>
          </w:p>
        </w:tc>
        <w:tc>
          <w:tcPr>
            <w:tcW w:w="1984" w:type="dxa"/>
            <w:gridSpan w:val="2"/>
          </w:tcPr>
          <w:p w14:paraId="6511F733" w14:textId="77777777" w:rsidR="0095675B" w:rsidRPr="006732B4" w:rsidRDefault="0095675B" w:rsidP="0095675B">
            <w:pPr>
              <w:pStyle w:val="enviaNETZFeldbezeichnung"/>
            </w:pPr>
          </w:p>
        </w:tc>
      </w:tr>
      <w:tr w:rsidR="0095675B" w:rsidRPr="00E14339" w14:paraId="350BF9F2" w14:textId="77777777" w:rsidTr="0095675B">
        <w:tc>
          <w:tcPr>
            <w:tcW w:w="356" w:type="dxa"/>
          </w:tcPr>
          <w:p w14:paraId="68A4840B" w14:textId="77777777" w:rsidR="0095675B" w:rsidRPr="006732B4" w:rsidRDefault="0095675B" w:rsidP="0095675B">
            <w:pPr>
              <w:pStyle w:val="enviaNETZFllfelder"/>
            </w:pPr>
          </w:p>
        </w:tc>
        <w:tc>
          <w:tcPr>
            <w:tcW w:w="2621" w:type="dxa"/>
            <w:gridSpan w:val="3"/>
            <w:tcBorders>
              <w:right w:val="single" w:sz="4" w:space="0" w:color="auto"/>
            </w:tcBorders>
            <w:tcMar>
              <w:left w:w="28" w:type="dxa"/>
            </w:tcMar>
          </w:tcPr>
          <w:p w14:paraId="0A6A93C2" w14:textId="77777777" w:rsidR="0095675B" w:rsidRPr="006732B4" w:rsidRDefault="0095675B" w:rsidP="0095675B">
            <w:pPr>
              <w:pStyle w:val="enviaNETZFllfelder"/>
            </w:pPr>
          </w:p>
        </w:tc>
        <w:tc>
          <w:tcPr>
            <w:tcW w:w="2688" w:type="dxa"/>
            <w:gridSpan w:val="9"/>
            <w:tcBorders>
              <w:left w:val="single" w:sz="4" w:space="0" w:color="auto"/>
              <w:bottom w:val="single" w:sz="4" w:space="0" w:color="000000"/>
            </w:tcBorders>
          </w:tcPr>
          <w:p w14:paraId="35B33352" w14:textId="77777777" w:rsidR="0095675B" w:rsidRPr="006732B4" w:rsidRDefault="0095675B" w:rsidP="0095675B">
            <w:pPr>
              <w:pStyle w:val="enviaNETZFllfelder"/>
            </w:pPr>
            <w:r w:rsidRPr="006732B4">
              <w:fldChar w:fldCharType="begin">
                <w:ffData>
                  <w:name w:val=""/>
                  <w:enabled/>
                  <w:calcOnExit w:val="0"/>
                  <w:textInput/>
                </w:ffData>
              </w:fldChar>
            </w:r>
            <w:r w:rsidRPr="006732B4">
              <w:instrText xml:space="preserve"> FORMTEXT </w:instrText>
            </w:r>
            <w:r w:rsidRPr="006732B4">
              <w:fldChar w:fldCharType="separate"/>
            </w:r>
            <w:r w:rsidRPr="006732B4">
              <w:t> </w:t>
            </w:r>
            <w:r w:rsidRPr="006732B4">
              <w:t> </w:t>
            </w:r>
            <w:r w:rsidRPr="006732B4">
              <w:t> </w:t>
            </w:r>
            <w:r w:rsidRPr="006732B4">
              <w:t> </w:t>
            </w:r>
            <w:r w:rsidRPr="006732B4">
              <w:t> </w:t>
            </w:r>
            <w:r w:rsidRPr="006732B4">
              <w:fldChar w:fldCharType="end"/>
            </w:r>
          </w:p>
        </w:tc>
        <w:tc>
          <w:tcPr>
            <w:tcW w:w="156" w:type="dxa"/>
            <w:gridSpan w:val="2"/>
            <w:tcBorders>
              <w:right w:val="single" w:sz="4" w:space="0" w:color="000000"/>
            </w:tcBorders>
          </w:tcPr>
          <w:p w14:paraId="36C4B352" w14:textId="77777777" w:rsidR="0095675B" w:rsidRPr="006732B4" w:rsidRDefault="0095675B" w:rsidP="0095675B">
            <w:pPr>
              <w:pStyle w:val="enviaNETZFllfelder"/>
            </w:pPr>
          </w:p>
        </w:tc>
        <w:tc>
          <w:tcPr>
            <w:tcW w:w="2117" w:type="dxa"/>
            <w:gridSpan w:val="17"/>
            <w:tcBorders>
              <w:left w:val="single" w:sz="4" w:space="0" w:color="000000"/>
              <w:bottom w:val="single" w:sz="4" w:space="0" w:color="000000"/>
            </w:tcBorders>
          </w:tcPr>
          <w:p w14:paraId="33202529" w14:textId="77777777" w:rsidR="0095675B" w:rsidRPr="006732B4" w:rsidRDefault="0095675B" w:rsidP="0095675B">
            <w:pPr>
              <w:pStyle w:val="enviaNETZFllfelder"/>
            </w:pPr>
            <w:r w:rsidRPr="006732B4">
              <w:fldChar w:fldCharType="begin">
                <w:ffData>
                  <w:name w:val=""/>
                  <w:enabled/>
                  <w:calcOnExit w:val="0"/>
                  <w:textInput/>
                </w:ffData>
              </w:fldChar>
            </w:r>
            <w:r w:rsidRPr="006732B4">
              <w:instrText xml:space="preserve"> FORMTEXT </w:instrText>
            </w:r>
            <w:r w:rsidRPr="006732B4">
              <w:fldChar w:fldCharType="separate"/>
            </w:r>
            <w:r w:rsidRPr="006732B4">
              <w:t> </w:t>
            </w:r>
            <w:r w:rsidRPr="006732B4">
              <w:t> </w:t>
            </w:r>
            <w:r w:rsidRPr="006732B4">
              <w:t> </w:t>
            </w:r>
            <w:r w:rsidRPr="006732B4">
              <w:t> </w:t>
            </w:r>
            <w:r w:rsidRPr="006732B4">
              <w:t> </w:t>
            </w:r>
            <w:r w:rsidRPr="006732B4">
              <w:fldChar w:fldCharType="end"/>
            </w:r>
          </w:p>
        </w:tc>
        <w:tc>
          <w:tcPr>
            <w:tcW w:w="284" w:type="dxa"/>
          </w:tcPr>
          <w:p w14:paraId="733E5D99" w14:textId="77777777" w:rsidR="0095675B" w:rsidRPr="006732B4" w:rsidRDefault="0095675B" w:rsidP="0095675B">
            <w:pPr>
              <w:pStyle w:val="enviaNETZFllfelder"/>
            </w:pPr>
          </w:p>
        </w:tc>
        <w:tc>
          <w:tcPr>
            <w:tcW w:w="1984" w:type="dxa"/>
            <w:gridSpan w:val="2"/>
          </w:tcPr>
          <w:p w14:paraId="3A99B044" w14:textId="77777777" w:rsidR="0095675B" w:rsidRPr="006732B4" w:rsidRDefault="0095675B" w:rsidP="0095675B">
            <w:pPr>
              <w:pStyle w:val="enviaNETZFllfelder"/>
            </w:pPr>
          </w:p>
        </w:tc>
      </w:tr>
      <w:tr w:rsidR="0095675B" w:rsidRPr="00E14339" w14:paraId="12646F76" w14:textId="77777777" w:rsidTr="0095675B">
        <w:tc>
          <w:tcPr>
            <w:tcW w:w="356" w:type="dxa"/>
          </w:tcPr>
          <w:p w14:paraId="27807934" w14:textId="77777777" w:rsidR="0095675B" w:rsidRPr="006732B4" w:rsidRDefault="0095675B" w:rsidP="0095675B">
            <w:pPr>
              <w:pStyle w:val="enviaNETZLeerzeile"/>
            </w:pPr>
          </w:p>
        </w:tc>
        <w:tc>
          <w:tcPr>
            <w:tcW w:w="2621" w:type="dxa"/>
            <w:gridSpan w:val="3"/>
            <w:tcMar>
              <w:left w:w="28" w:type="dxa"/>
            </w:tcMar>
          </w:tcPr>
          <w:p w14:paraId="06B693E4" w14:textId="77777777" w:rsidR="0095675B" w:rsidRPr="006732B4" w:rsidRDefault="0095675B" w:rsidP="0095675B">
            <w:pPr>
              <w:pStyle w:val="enviaNETZLeerzeile"/>
            </w:pPr>
          </w:p>
        </w:tc>
        <w:tc>
          <w:tcPr>
            <w:tcW w:w="2762" w:type="dxa"/>
            <w:gridSpan w:val="10"/>
            <w:tcBorders>
              <w:top w:val="single" w:sz="4" w:space="0" w:color="000000"/>
            </w:tcBorders>
          </w:tcPr>
          <w:p w14:paraId="255436B2" w14:textId="77777777" w:rsidR="0095675B" w:rsidRPr="006732B4" w:rsidRDefault="0095675B" w:rsidP="0095675B">
            <w:pPr>
              <w:pStyle w:val="enviaNETZLeerzeile"/>
            </w:pPr>
          </w:p>
        </w:tc>
        <w:tc>
          <w:tcPr>
            <w:tcW w:w="276" w:type="dxa"/>
            <w:gridSpan w:val="4"/>
          </w:tcPr>
          <w:p w14:paraId="2AC30C3A" w14:textId="77777777" w:rsidR="0095675B" w:rsidRPr="006732B4" w:rsidRDefault="0095675B" w:rsidP="0095675B">
            <w:pPr>
              <w:pStyle w:val="enviaNETZLeerzeile"/>
            </w:pPr>
          </w:p>
        </w:tc>
        <w:tc>
          <w:tcPr>
            <w:tcW w:w="1174" w:type="dxa"/>
            <w:gridSpan w:val="4"/>
            <w:tcBorders>
              <w:top w:val="single" w:sz="4" w:space="0" w:color="000000"/>
            </w:tcBorders>
          </w:tcPr>
          <w:p w14:paraId="17B8E471" w14:textId="77777777" w:rsidR="0095675B" w:rsidRPr="006732B4" w:rsidRDefault="0095675B" w:rsidP="0095675B">
            <w:pPr>
              <w:pStyle w:val="enviaNETZLeerzeile"/>
            </w:pPr>
          </w:p>
        </w:tc>
        <w:tc>
          <w:tcPr>
            <w:tcW w:w="555" w:type="dxa"/>
            <w:gridSpan w:val="8"/>
          </w:tcPr>
          <w:p w14:paraId="2B206E96" w14:textId="77777777" w:rsidR="0095675B" w:rsidRPr="006732B4" w:rsidRDefault="0095675B" w:rsidP="0095675B">
            <w:pPr>
              <w:pStyle w:val="enviaNETZLeerzeile"/>
            </w:pPr>
          </w:p>
        </w:tc>
        <w:tc>
          <w:tcPr>
            <w:tcW w:w="2462" w:type="dxa"/>
            <w:gridSpan w:val="5"/>
          </w:tcPr>
          <w:p w14:paraId="163F386D" w14:textId="77777777" w:rsidR="0095675B" w:rsidRPr="006732B4" w:rsidRDefault="0095675B" w:rsidP="0095675B">
            <w:pPr>
              <w:pStyle w:val="enviaNETZLeerzeile"/>
            </w:pPr>
          </w:p>
        </w:tc>
      </w:tr>
      <w:tr w:rsidR="0095675B" w:rsidRPr="00E14339" w14:paraId="68F1F0B3" w14:textId="77777777" w:rsidTr="0095675B">
        <w:tc>
          <w:tcPr>
            <w:tcW w:w="356" w:type="dxa"/>
          </w:tcPr>
          <w:p w14:paraId="3214CEBF" w14:textId="77777777" w:rsidR="0095675B" w:rsidRPr="006732B4" w:rsidRDefault="0095675B" w:rsidP="0095675B">
            <w:pPr>
              <w:pStyle w:val="enviaNETZFllfelder"/>
            </w:pPr>
          </w:p>
        </w:tc>
        <w:tc>
          <w:tcPr>
            <w:tcW w:w="2621" w:type="dxa"/>
            <w:gridSpan w:val="3"/>
            <w:tcMar>
              <w:left w:w="28" w:type="dxa"/>
            </w:tcMar>
          </w:tcPr>
          <w:p w14:paraId="634C36CC" w14:textId="77777777" w:rsidR="0095675B" w:rsidRPr="006732B4" w:rsidRDefault="0095675B" w:rsidP="0095675B">
            <w:pPr>
              <w:pStyle w:val="enviaNETZFllfelder"/>
            </w:pPr>
          </w:p>
        </w:tc>
        <w:tc>
          <w:tcPr>
            <w:tcW w:w="2246" w:type="dxa"/>
            <w:gridSpan w:val="5"/>
          </w:tcPr>
          <w:p w14:paraId="7DDF1FE6" w14:textId="2E506716" w:rsidR="0095675B" w:rsidRPr="006732B4" w:rsidRDefault="0095675B" w:rsidP="00D40079">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16130">
              <w:rPr>
                <w:sz w:val="16"/>
                <w:szCs w:val="16"/>
              </w:rPr>
            </w:r>
            <w:r w:rsidR="00216130">
              <w:rPr>
                <w:sz w:val="16"/>
                <w:szCs w:val="16"/>
              </w:rPr>
              <w:fldChar w:fldCharType="separate"/>
            </w:r>
            <w:r w:rsidRPr="006526F7">
              <w:rPr>
                <w:sz w:val="16"/>
                <w:szCs w:val="16"/>
              </w:rPr>
              <w:fldChar w:fldCharType="end"/>
            </w:r>
            <w:r>
              <w:t xml:space="preserve">  </w:t>
            </w:r>
            <w:r w:rsidRPr="006732B4">
              <w:t>in der Übergabest</w:t>
            </w:r>
            <w:r>
              <w:t>a</w:t>
            </w:r>
            <w:r w:rsidR="00D40079">
              <w:t>t</w:t>
            </w:r>
            <w:r>
              <w:t>ion</w:t>
            </w:r>
          </w:p>
        </w:tc>
        <w:tc>
          <w:tcPr>
            <w:tcW w:w="2246" w:type="dxa"/>
            <w:gridSpan w:val="17"/>
          </w:tcPr>
          <w:p w14:paraId="73D7BB0E" w14:textId="77777777" w:rsidR="0095675B" w:rsidRPr="006732B4" w:rsidRDefault="0095675B" w:rsidP="0095675B">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16130">
              <w:rPr>
                <w:sz w:val="16"/>
                <w:szCs w:val="16"/>
              </w:rPr>
            </w:r>
            <w:r w:rsidR="00216130">
              <w:rPr>
                <w:sz w:val="16"/>
                <w:szCs w:val="16"/>
              </w:rPr>
              <w:fldChar w:fldCharType="separate"/>
            </w:r>
            <w:r w:rsidRPr="006526F7">
              <w:rPr>
                <w:sz w:val="16"/>
                <w:szCs w:val="16"/>
              </w:rPr>
              <w:fldChar w:fldCharType="end"/>
            </w:r>
            <w:r>
              <w:t xml:space="preserve">  </w:t>
            </w:r>
            <w:r w:rsidRPr="006732B4">
              <w:t>in der Erzeugungs</w:t>
            </w:r>
            <w:r>
              <w:t>einheit</w:t>
            </w:r>
          </w:p>
        </w:tc>
        <w:tc>
          <w:tcPr>
            <w:tcW w:w="2737" w:type="dxa"/>
            <w:gridSpan w:val="9"/>
          </w:tcPr>
          <w:p w14:paraId="362FF5B5" w14:textId="77777777" w:rsidR="0095675B" w:rsidRPr="006732B4" w:rsidRDefault="0095675B" w:rsidP="0095675B">
            <w:pPr>
              <w:pStyle w:val="enviaNETZFllfelder"/>
              <w:ind w:left="316" w:hanging="316"/>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16130">
              <w:rPr>
                <w:sz w:val="16"/>
                <w:szCs w:val="16"/>
              </w:rPr>
            </w:r>
            <w:r w:rsidR="00216130">
              <w:rPr>
                <w:sz w:val="16"/>
                <w:szCs w:val="16"/>
              </w:rPr>
              <w:fldChar w:fldCharType="separate"/>
            </w:r>
            <w:r w:rsidRPr="006526F7">
              <w:rPr>
                <w:sz w:val="16"/>
                <w:szCs w:val="16"/>
              </w:rPr>
              <w:fldChar w:fldCharType="end"/>
            </w:r>
            <w:r>
              <w:t xml:space="preserve">  </w:t>
            </w: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r>
      <w:tr w:rsidR="0095675B" w:rsidRPr="00905085" w14:paraId="1DC60016" w14:textId="77777777" w:rsidTr="0095675B">
        <w:tc>
          <w:tcPr>
            <w:tcW w:w="356" w:type="dxa"/>
          </w:tcPr>
          <w:p w14:paraId="24ABFBF7" w14:textId="77777777" w:rsidR="0095675B" w:rsidRDefault="0095675B" w:rsidP="0095675B">
            <w:pPr>
              <w:pStyle w:val="enviaNETZFllfelder"/>
            </w:pPr>
          </w:p>
        </w:tc>
        <w:tc>
          <w:tcPr>
            <w:tcW w:w="2168" w:type="dxa"/>
            <w:tcMar>
              <w:left w:w="28" w:type="dxa"/>
            </w:tcMar>
          </w:tcPr>
          <w:p w14:paraId="74EDECA6" w14:textId="77777777" w:rsidR="0095675B" w:rsidRDefault="0095675B" w:rsidP="0095675B">
            <w:pPr>
              <w:pStyle w:val="enviaNETZFllfelder"/>
            </w:pPr>
          </w:p>
        </w:tc>
        <w:tc>
          <w:tcPr>
            <w:tcW w:w="7682" w:type="dxa"/>
            <w:gridSpan w:val="33"/>
          </w:tcPr>
          <w:p w14:paraId="669C85CD" w14:textId="77777777" w:rsidR="0095675B" w:rsidRPr="00067C71" w:rsidRDefault="0095675B" w:rsidP="0095675B">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16130">
              <w:rPr>
                <w:sz w:val="16"/>
                <w:szCs w:val="16"/>
              </w:rPr>
            </w:r>
            <w:r w:rsidR="00216130">
              <w:rPr>
                <w:sz w:val="16"/>
                <w:szCs w:val="16"/>
              </w:rPr>
              <w:fldChar w:fldCharType="separate"/>
            </w:r>
            <w:r w:rsidRPr="006526F7">
              <w:rPr>
                <w:sz w:val="16"/>
                <w:szCs w:val="16"/>
              </w:rPr>
              <w:fldChar w:fldCharType="end"/>
            </w:r>
            <w:r>
              <w:rPr>
                <w:sz w:val="16"/>
                <w:szCs w:val="16"/>
              </w:rPr>
              <w:t xml:space="preserve">  </w:t>
            </w:r>
            <w:r w:rsidRPr="00874A02">
              <w:t xml:space="preserve">Installation der </w:t>
            </w:r>
            <w:r>
              <w:t>Fernwirkanlage</w:t>
            </w:r>
          </w:p>
        </w:tc>
      </w:tr>
      <w:tr w:rsidR="0095675B" w:rsidRPr="00905085" w14:paraId="109B20B5" w14:textId="77777777" w:rsidTr="0095675B">
        <w:trPr>
          <w:trHeight w:val="426"/>
        </w:trPr>
        <w:tc>
          <w:tcPr>
            <w:tcW w:w="356" w:type="dxa"/>
          </w:tcPr>
          <w:p w14:paraId="4FFE1413" w14:textId="77777777" w:rsidR="0095675B" w:rsidRPr="006732B4" w:rsidRDefault="0095675B" w:rsidP="0095675B">
            <w:pPr>
              <w:pStyle w:val="enviaNETZFllfelder"/>
            </w:pPr>
            <w:r w:rsidRPr="006732B4">
              <w:t>3</w:t>
            </w:r>
          </w:p>
        </w:tc>
        <w:tc>
          <w:tcPr>
            <w:tcW w:w="2168" w:type="dxa"/>
            <w:tcMar>
              <w:left w:w="28" w:type="dxa"/>
            </w:tcMar>
          </w:tcPr>
          <w:p w14:paraId="6154ECB3" w14:textId="77777777" w:rsidR="0095675B" w:rsidRPr="006732B4" w:rsidRDefault="0095675B" w:rsidP="0095675B">
            <w:pPr>
              <w:pStyle w:val="enviaNETZFllfelderFett"/>
            </w:pPr>
            <w:r>
              <w:t>Dokumentation</w:t>
            </w:r>
          </w:p>
        </w:tc>
        <w:tc>
          <w:tcPr>
            <w:tcW w:w="7682" w:type="dxa"/>
            <w:gridSpan w:val="33"/>
          </w:tcPr>
          <w:p w14:paraId="12097A07" w14:textId="77777777" w:rsidR="0095675B" w:rsidRPr="006732B4" w:rsidRDefault="0095675B" w:rsidP="0095675B">
            <w:pPr>
              <w:pStyle w:val="enviaNETZFllfelder"/>
            </w:pPr>
            <w:r>
              <w:t>entsprechend der Anschlussvariante und dem Beitrag zur Netzstützung ist folgender Umfang dokumentiert:</w:t>
            </w:r>
          </w:p>
        </w:tc>
      </w:tr>
      <w:tr w:rsidR="0095675B" w:rsidRPr="00905085" w14:paraId="6172EC1A" w14:textId="77777777" w:rsidTr="0095675B">
        <w:tc>
          <w:tcPr>
            <w:tcW w:w="356" w:type="dxa"/>
          </w:tcPr>
          <w:p w14:paraId="2A428224" w14:textId="77777777" w:rsidR="0095675B" w:rsidRPr="006732B4" w:rsidRDefault="0095675B" w:rsidP="0095675B">
            <w:pPr>
              <w:pStyle w:val="enviaNETZFeldbezeichnung"/>
            </w:pPr>
          </w:p>
        </w:tc>
        <w:tc>
          <w:tcPr>
            <w:tcW w:w="2168" w:type="dxa"/>
            <w:tcMar>
              <w:left w:w="28" w:type="dxa"/>
            </w:tcMar>
          </w:tcPr>
          <w:p w14:paraId="5487765E" w14:textId="77777777" w:rsidR="0095675B" w:rsidRPr="006732B4" w:rsidRDefault="0095675B" w:rsidP="0095675B">
            <w:pPr>
              <w:pStyle w:val="enviaNETZFeldbezeichnung"/>
            </w:pPr>
          </w:p>
        </w:tc>
        <w:tc>
          <w:tcPr>
            <w:tcW w:w="7682" w:type="dxa"/>
            <w:gridSpan w:val="33"/>
          </w:tcPr>
          <w:p w14:paraId="6BD4E570" w14:textId="77777777" w:rsidR="0095675B" w:rsidRPr="006732B4" w:rsidRDefault="0095675B" w:rsidP="0095675B">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16130">
              <w:rPr>
                <w:sz w:val="16"/>
                <w:szCs w:val="16"/>
              </w:rPr>
            </w:r>
            <w:r w:rsidR="00216130">
              <w:rPr>
                <w:sz w:val="16"/>
                <w:szCs w:val="16"/>
              </w:rPr>
              <w:fldChar w:fldCharType="separate"/>
            </w:r>
            <w:r w:rsidRPr="006526F7">
              <w:rPr>
                <w:sz w:val="16"/>
                <w:szCs w:val="16"/>
              </w:rPr>
              <w:fldChar w:fldCharType="end"/>
            </w:r>
            <w:r>
              <w:rPr>
                <w:sz w:val="16"/>
                <w:szCs w:val="16"/>
              </w:rPr>
              <w:t xml:space="preserve">  </w:t>
            </w:r>
            <w:r>
              <w:t>Entkopplungsschutz erfolgreich geprüft (Schutzprotokolle beifügen)</w:t>
            </w:r>
          </w:p>
        </w:tc>
      </w:tr>
      <w:tr w:rsidR="0095675B" w:rsidRPr="00905085" w14:paraId="3FEE9225" w14:textId="77777777" w:rsidTr="0095675B">
        <w:tc>
          <w:tcPr>
            <w:tcW w:w="356" w:type="dxa"/>
          </w:tcPr>
          <w:p w14:paraId="10D88960" w14:textId="77777777" w:rsidR="0095675B" w:rsidRPr="006732B4" w:rsidRDefault="0095675B" w:rsidP="0095675B">
            <w:pPr>
              <w:pStyle w:val="enviaNETZFllfelder"/>
            </w:pPr>
          </w:p>
        </w:tc>
        <w:tc>
          <w:tcPr>
            <w:tcW w:w="2168" w:type="dxa"/>
            <w:tcMar>
              <w:left w:w="28" w:type="dxa"/>
            </w:tcMar>
          </w:tcPr>
          <w:p w14:paraId="5E1AD8E0" w14:textId="77777777" w:rsidR="0095675B" w:rsidRPr="006732B4" w:rsidRDefault="0095675B" w:rsidP="0095675B">
            <w:pPr>
              <w:pStyle w:val="enviaNETZFllfelder"/>
            </w:pPr>
          </w:p>
        </w:tc>
        <w:tc>
          <w:tcPr>
            <w:tcW w:w="7682" w:type="dxa"/>
            <w:gridSpan w:val="33"/>
          </w:tcPr>
          <w:p w14:paraId="46FF01A3" w14:textId="77777777" w:rsidR="0095675B" w:rsidRPr="006732B4" w:rsidRDefault="0095675B" w:rsidP="0095675B">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16130">
              <w:rPr>
                <w:sz w:val="16"/>
                <w:szCs w:val="16"/>
              </w:rPr>
            </w:r>
            <w:r w:rsidR="00216130">
              <w:rPr>
                <w:sz w:val="16"/>
                <w:szCs w:val="16"/>
              </w:rPr>
              <w:fldChar w:fldCharType="separate"/>
            </w:r>
            <w:r w:rsidRPr="006526F7">
              <w:rPr>
                <w:sz w:val="16"/>
                <w:szCs w:val="16"/>
              </w:rPr>
              <w:fldChar w:fldCharType="end"/>
            </w:r>
            <w:r>
              <w:rPr>
                <w:sz w:val="16"/>
                <w:szCs w:val="16"/>
              </w:rPr>
              <w:t xml:space="preserve">  </w:t>
            </w:r>
            <w:r>
              <w:rPr>
                <w:rFonts w:cs="Arial"/>
                <w:szCs w:val="18"/>
              </w:rPr>
              <w:t>dynamische Netzstützung der Erzeugungseinheit ist nach Anlagenzertifikat realisiert</w:t>
            </w:r>
          </w:p>
        </w:tc>
      </w:tr>
      <w:tr w:rsidR="0095675B" w:rsidRPr="00905085" w14:paraId="71CDD422" w14:textId="77777777" w:rsidTr="0095675B">
        <w:tc>
          <w:tcPr>
            <w:tcW w:w="356" w:type="dxa"/>
          </w:tcPr>
          <w:p w14:paraId="3E697DAB" w14:textId="77777777" w:rsidR="0095675B" w:rsidRPr="006732B4" w:rsidRDefault="0095675B" w:rsidP="0095675B">
            <w:pPr>
              <w:pStyle w:val="enviaNETZFllfelder"/>
            </w:pPr>
          </w:p>
        </w:tc>
        <w:tc>
          <w:tcPr>
            <w:tcW w:w="2168" w:type="dxa"/>
            <w:tcMar>
              <w:left w:w="28" w:type="dxa"/>
            </w:tcMar>
          </w:tcPr>
          <w:p w14:paraId="7006D5FF" w14:textId="77777777" w:rsidR="0095675B" w:rsidRPr="006732B4" w:rsidRDefault="0095675B" w:rsidP="0095675B">
            <w:pPr>
              <w:pStyle w:val="enviaNETZFllfelder"/>
            </w:pPr>
          </w:p>
        </w:tc>
        <w:tc>
          <w:tcPr>
            <w:tcW w:w="220" w:type="dxa"/>
          </w:tcPr>
          <w:p w14:paraId="514C7F69" w14:textId="77777777" w:rsidR="0095675B" w:rsidRPr="006732B4" w:rsidRDefault="0095675B" w:rsidP="0095675B">
            <w:pPr>
              <w:pStyle w:val="enviaNETZFllfelder"/>
            </w:pPr>
            <w:r>
              <w:t xml:space="preserve">  </w:t>
            </w:r>
          </w:p>
        </w:tc>
        <w:tc>
          <w:tcPr>
            <w:tcW w:w="3387" w:type="dxa"/>
            <w:gridSpan w:val="16"/>
          </w:tcPr>
          <w:p w14:paraId="7EC0CF02" w14:textId="77777777" w:rsidR="0095675B" w:rsidRPr="006732B4" w:rsidRDefault="0095675B" w:rsidP="0095675B">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16130">
              <w:rPr>
                <w:sz w:val="16"/>
                <w:szCs w:val="16"/>
              </w:rPr>
            </w:r>
            <w:r w:rsidR="00216130">
              <w:rPr>
                <w:sz w:val="16"/>
                <w:szCs w:val="16"/>
              </w:rPr>
              <w:fldChar w:fldCharType="separate"/>
            </w:r>
            <w:r w:rsidRPr="006526F7">
              <w:rPr>
                <w:sz w:val="16"/>
                <w:szCs w:val="16"/>
              </w:rPr>
              <w:fldChar w:fldCharType="end"/>
            </w:r>
            <w:r>
              <w:rPr>
                <w:sz w:val="16"/>
                <w:szCs w:val="16"/>
              </w:rPr>
              <w:t xml:space="preserve"> </w:t>
            </w:r>
            <w:r>
              <w:rPr>
                <w:rFonts w:cs="Arial"/>
                <w:szCs w:val="18"/>
              </w:rPr>
              <w:t>eingeschränkte dynamische Netzstützung</w:t>
            </w:r>
          </w:p>
        </w:tc>
        <w:tc>
          <w:tcPr>
            <w:tcW w:w="1774" w:type="dxa"/>
            <w:gridSpan w:val="12"/>
          </w:tcPr>
          <w:p w14:paraId="45D28732" w14:textId="77777777" w:rsidR="0095675B" w:rsidRPr="006732B4" w:rsidRDefault="0095675B" w:rsidP="0095675B">
            <w:pPr>
              <w:pStyle w:val="enviaNETZFllfelder"/>
            </w:pPr>
          </w:p>
        </w:tc>
        <w:tc>
          <w:tcPr>
            <w:tcW w:w="2301" w:type="dxa"/>
            <w:gridSpan w:val="4"/>
          </w:tcPr>
          <w:p w14:paraId="38997297" w14:textId="77777777" w:rsidR="0095675B" w:rsidRPr="006732B4" w:rsidRDefault="0095675B" w:rsidP="0095675B">
            <w:pPr>
              <w:pStyle w:val="enviaNETZFllfelder"/>
              <w:ind w:left="316" w:hanging="316"/>
            </w:pPr>
            <w:r>
              <w:t xml:space="preserve">  </w:t>
            </w:r>
          </w:p>
        </w:tc>
      </w:tr>
      <w:tr w:rsidR="0095675B" w:rsidRPr="00905085" w14:paraId="043F8644" w14:textId="77777777" w:rsidTr="0095675B">
        <w:tc>
          <w:tcPr>
            <w:tcW w:w="356" w:type="dxa"/>
          </w:tcPr>
          <w:p w14:paraId="00500EEC" w14:textId="77777777" w:rsidR="0095675B" w:rsidRPr="006732B4" w:rsidRDefault="0095675B" w:rsidP="0095675B">
            <w:pPr>
              <w:pStyle w:val="enviaNETZFllfelder"/>
            </w:pPr>
          </w:p>
        </w:tc>
        <w:tc>
          <w:tcPr>
            <w:tcW w:w="2168" w:type="dxa"/>
            <w:tcMar>
              <w:left w:w="28" w:type="dxa"/>
            </w:tcMar>
          </w:tcPr>
          <w:p w14:paraId="1A591CDF" w14:textId="77777777" w:rsidR="0095675B" w:rsidRPr="006732B4" w:rsidRDefault="0095675B" w:rsidP="0095675B">
            <w:pPr>
              <w:pStyle w:val="enviaNETZFllfelder"/>
            </w:pPr>
          </w:p>
        </w:tc>
        <w:tc>
          <w:tcPr>
            <w:tcW w:w="220" w:type="dxa"/>
          </w:tcPr>
          <w:p w14:paraId="67B56623" w14:textId="77777777" w:rsidR="0095675B" w:rsidRPr="006526F7" w:rsidRDefault="0095675B" w:rsidP="0095675B">
            <w:pPr>
              <w:pStyle w:val="enviaNETZFllfelder"/>
              <w:rPr>
                <w:sz w:val="16"/>
                <w:szCs w:val="16"/>
              </w:rPr>
            </w:pPr>
          </w:p>
        </w:tc>
        <w:tc>
          <w:tcPr>
            <w:tcW w:w="3387" w:type="dxa"/>
            <w:gridSpan w:val="16"/>
          </w:tcPr>
          <w:p w14:paraId="351C2DBB" w14:textId="77777777" w:rsidR="0095675B" w:rsidRPr="006526F7" w:rsidRDefault="0095675B" w:rsidP="0095675B">
            <w:pPr>
              <w:pStyle w:val="enviaNETZFllfelder"/>
              <w:rPr>
                <w:sz w:val="16"/>
                <w:szCs w:val="16"/>
              </w:rP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16130">
              <w:rPr>
                <w:sz w:val="16"/>
                <w:szCs w:val="16"/>
              </w:rPr>
            </w:r>
            <w:r w:rsidR="00216130">
              <w:rPr>
                <w:sz w:val="16"/>
                <w:szCs w:val="16"/>
              </w:rPr>
              <w:fldChar w:fldCharType="separate"/>
            </w:r>
            <w:r w:rsidRPr="006526F7">
              <w:rPr>
                <w:sz w:val="16"/>
                <w:szCs w:val="16"/>
              </w:rPr>
              <w:fldChar w:fldCharType="end"/>
            </w:r>
            <w:r>
              <w:rPr>
                <w:sz w:val="16"/>
                <w:szCs w:val="16"/>
              </w:rPr>
              <w:t xml:space="preserve"> </w:t>
            </w:r>
            <w:r>
              <w:rPr>
                <w:rFonts w:cs="Arial"/>
                <w:szCs w:val="18"/>
              </w:rPr>
              <w:t>vollständige dynamische Netzstützung</w:t>
            </w:r>
          </w:p>
        </w:tc>
        <w:tc>
          <w:tcPr>
            <w:tcW w:w="1774" w:type="dxa"/>
            <w:gridSpan w:val="12"/>
          </w:tcPr>
          <w:p w14:paraId="151322E6" w14:textId="77777777" w:rsidR="0095675B" w:rsidRPr="006526F7" w:rsidRDefault="0095675B" w:rsidP="0095675B">
            <w:pPr>
              <w:pStyle w:val="enviaNETZFllfelder"/>
              <w:rPr>
                <w:sz w:val="16"/>
                <w:szCs w:val="16"/>
              </w:rPr>
            </w:pPr>
            <w:r>
              <w:rPr>
                <w:rFonts w:cs="Arial"/>
                <w:szCs w:val="18"/>
              </w:rPr>
              <w:t>eingestellter k-Faktor:</w:t>
            </w:r>
          </w:p>
        </w:tc>
        <w:tc>
          <w:tcPr>
            <w:tcW w:w="2301" w:type="dxa"/>
            <w:gridSpan w:val="4"/>
          </w:tcPr>
          <w:p w14:paraId="1A2E7B5E" w14:textId="77777777" w:rsidR="0095675B" w:rsidRPr="006526F7" w:rsidRDefault="0095675B" w:rsidP="0095675B">
            <w:pPr>
              <w:pStyle w:val="enviaNETZFllfelder"/>
              <w:ind w:left="316" w:hanging="316"/>
              <w:rPr>
                <w:sz w:val="16"/>
                <w:szCs w:val="16"/>
              </w:rP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r>
      <w:tr w:rsidR="0095675B" w:rsidRPr="00905085" w14:paraId="7E27B219" w14:textId="77777777" w:rsidTr="0095675B">
        <w:tc>
          <w:tcPr>
            <w:tcW w:w="356" w:type="dxa"/>
          </w:tcPr>
          <w:p w14:paraId="140E8C43" w14:textId="77777777" w:rsidR="0095675B" w:rsidRPr="006732B4" w:rsidRDefault="0095675B" w:rsidP="0095675B">
            <w:pPr>
              <w:pStyle w:val="enviaNETZFeldbezeichnung"/>
            </w:pPr>
          </w:p>
        </w:tc>
        <w:tc>
          <w:tcPr>
            <w:tcW w:w="2168" w:type="dxa"/>
            <w:tcMar>
              <w:left w:w="28" w:type="dxa"/>
            </w:tcMar>
          </w:tcPr>
          <w:p w14:paraId="0D27AA9A" w14:textId="77777777" w:rsidR="0095675B" w:rsidRPr="006732B4" w:rsidRDefault="0095675B" w:rsidP="0095675B">
            <w:pPr>
              <w:pStyle w:val="enviaNETZFeldbezeichnung"/>
            </w:pPr>
          </w:p>
        </w:tc>
        <w:tc>
          <w:tcPr>
            <w:tcW w:w="3607" w:type="dxa"/>
            <w:gridSpan w:val="17"/>
          </w:tcPr>
          <w:p w14:paraId="45C89BA1" w14:textId="77777777" w:rsidR="0095675B" w:rsidRDefault="0095675B" w:rsidP="0095675B">
            <w:pPr>
              <w:pStyle w:val="enviaNETZFeldbezeichnung"/>
              <w:rPr>
                <w:rFonts w:cs="Arial"/>
                <w:szCs w:val="18"/>
              </w:rPr>
            </w:pPr>
          </w:p>
        </w:tc>
        <w:tc>
          <w:tcPr>
            <w:tcW w:w="4075" w:type="dxa"/>
            <w:gridSpan w:val="16"/>
          </w:tcPr>
          <w:p w14:paraId="3C07467B" w14:textId="77777777" w:rsidR="0095675B" w:rsidRPr="008B6FA3" w:rsidRDefault="0095675B" w:rsidP="0095675B">
            <w:pPr>
              <w:pStyle w:val="enviaNETZFeldbezeichnung"/>
            </w:pPr>
            <w:r w:rsidRPr="00ED7678">
              <w:t>(</w:t>
            </w:r>
            <w:r>
              <w:t>k-Faktor gilt nicht für direkt gekoppelt Synchronmaschinen</w:t>
            </w:r>
            <w:r w:rsidRPr="00ED7678">
              <w:t>)</w:t>
            </w:r>
          </w:p>
        </w:tc>
      </w:tr>
    </w:tbl>
    <w:p w14:paraId="53E86BFB" w14:textId="77777777" w:rsidR="004573CD" w:rsidRDefault="004573CD">
      <w:r>
        <w:br w:type="page"/>
      </w:r>
    </w:p>
    <w:tbl>
      <w:tblPr>
        <w:tblStyle w:val="TabellemitRahmen"/>
        <w:tblW w:w="1020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552"/>
        <w:gridCol w:w="2551"/>
        <w:gridCol w:w="2552"/>
      </w:tblGrid>
      <w:tr w:rsidR="004573CD" w:rsidRPr="0038788E" w14:paraId="06774997" w14:textId="77777777" w:rsidTr="0001676E">
        <w:tc>
          <w:tcPr>
            <w:tcW w:w="2551" w:type="dxa"/>
            <w:tcBorders>
              <w:top w:val="nil"/>
              <w:bottom w:val="nil"/>
            </w:tcBorders>
          </w:tcPr>
          <w:p w14:paraId="1683629D" w14:textId="77777777" w:rsidR="004573CD" w:rsidRDefault="004573CD" w:rsidP="0001676E">
            <w:pPr>
              <w:pStyle w:val="enviaNETZFllfelderFett"/>
            </w:pPr>
            <w:r w:rsidRPr="0038788E">
              <w:rPr>
                <w:rFonts w:ascii="Calibri Light" w:hAnsi="Calibri Light" w:cs="Calibri Light"/>
              </w:rPr>
              <w:lastRenderedPageBreak/>
              <w:t>Identifikationsnummer</w:t>
            </w:r>
            <w:r>
              <w:t>:</w:t>
            </w:r>
          </w:p>
        </w:tc>
        <w:tc>
          <w:tcPr>
            <w:tcW w:w="2552" w:type="dxa"/>
            <w:tcBorders>
              <w:top w:val="nil"/>
              <w:bottom w:val="nil"/>
            </w:tcBorders>
          </w:tcPr>
          <w:p w14:paraId="496AE020" w14:textId="77777777" w:rsidR="004573CD" w:rsidRPr="0038788E" w:rsidRDefault="004573CD" w:rsidP="0001676E">
            <w:pPr>
              <w:pStyle w:val="enviaNETZFllfelder"/>
              <w:rPr>
                <w:rFonts w:ascii="Calibri Light" w:hAnsi="Calibri Light" w:cs="Calibri Light"/>
              </w:rPr>
            </w:pPr>
            <w:r w:rsidRPr="0038788E">
              <w:rPr>
                <w:rFonts w:ascii="Calibri Light" w:hAnsi="Calibri Light" w:cs="Calibri Light"/>
              </w:rPr>
              <w:t>VOG</w:t>
            </w: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c>
          <w:tcPr>
            <w:tcW w:w="2551" w:type="dxa"/>
            <w:tcBorders>
              <w:top w:val="nil"/>
              <w:bottom w:val="nil"/>
            </w:tcBorders>
          </w:tcPr>
          <w:p w14:paraId="24250338" w14:textId="77777777" w:rsidR="004573CD" w:rsidRPr="0038788E" w:rsidRDefault="004573CD" w:rsidP="0001676E">
            <w:pPr>
              <w:pStyle w:val="enviaNETZFllfelderFett"/>
              <w:rPr>
                <w:rFonts w:ascii="Calibri Light" w:hAnsi="Calibri Light" w:cs="Calibri Light"/>
              </w:rPr>
            </w:pPr>
            <w:r w:rsidRPr="0038788E">
              <w:rPr>
                <w:rFonts w:ascii="Calibri Light" w:hAnsi="Calibri Light" w:cs="Calibri Light"/>
              </w:rPr>
              <w:t>Identifikationsnummer:</w:t>
            </w:r>
          </w:p>
        </w:tc>
        <w:tc>
          <w:tcPr>
            <w:tcW w:w="2552" w:type="dxa"/>
            <w:tcBorders>
              <w:top w:val="nil"/>
              <w:bottom w:val="nil"/>
            </w:tcBorders>
          </w:tcPr>
          <w:p w14:paraId="3AF93BC8" w14:textId="77777777" w:rsidR="004573CD" w:rsidRPr="0038788E" w:rsidRDefault="004573CD" w:rsidP="0001676E">
            <w:pPr>
              <w:pStyle w:val="enviaNETZFllfelder"/>
              <w:rPr>
                <w:rFonts w:ascii="Calibri Light" w:hAnsi="Calibri Light" w:cs="Calibri Light"/>
              </w:rPr>
            </w:pPr>
            <w:r w:rsidRPr="0038788E">
              <w:rPr>
                <w:rFonts w:ascii="Calibri Light" w:hAnsi="Calibri Light" w:cs="Calibri Light"/>
              </w:rPr>
              <w:t>KAN</w:t>
            </w: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r>
      <w:tr w:rsidR="004573CD" w:rsidRPr="0034347C" w14:paraId="534768C8" w14:textId="77777777" w:rsidTr="0001676E">
        <w:trPr>
          <w:trHeight w:val="20"/>
        </w:trPr>
        <w:tc>
          <w:tcPr>
            <w:tcW w:w="10206" w:type="dxa"/>
            <w:gridSpan w:val="4"/>
            <w:tcBorders>
              <w:top w:val="nil"/>
              <w:bottom w:val="single" w:sz="4" w:space="0" w:color="auto"/>
            </w:tcBorders>
          </w:tcPr>
          <w:p w14:paraId="294EE8D8" w14:textId="77777777" w:rsidR="004573CD" w:rsidRPr="0034347C" w:rsidRDefault="004573CD" w:rsidP="0001676E">
            <w:pPr>
              <w:pStyle w:val="enviaNETZFeldbezeichnung"/>
              <w:spacing w:line="240" w:lineRule="auto"/>
              <w:rPr>
                <w:rFonts w:ascii="Calibri Light" w:hAnsi="Calibri Light" w:cs="Calibri Light"/>
              </w:rPr>
            </w:pPr>
            <w:r w:rsidRPr="0034347C">
              <w:rPr>
                <w:rFonts w:ascii="Calibri Light" w:hAnsi="Calibri Light" w:cs="Calibri Light"/>
              </w:rPr>
              <w:t>Bitte geben Sie die Nummer bei einem Kontakt mit uns an.</w:t>
            </w:r>
          </w:p>
        </w:tc>
      </w:tr>
    </w:tbl>
    <w:tbl>
      <w:tblPr>
        <w:tblStyle w:val="Tabellenraster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356"/>
        <w:gridCol w:w="2168"/>
        <w:gridCol w:w="3607"/>
        <w:gridCol w:w="4075"/>
      </w:tblGrid>
      <w:tr w:rsidR="004573CD" w:rsidRPr="00905085" w14:paraId="5E521B68" w14:textId="77777777" w:rsidTr="0095675B">
        <w:tc>
          <w:tcPr>
            <w:tcW w:w="356" w:type="dxa"/>
          </w:tcPr>
          <w:p w14:paraId="758B90FA" w14:textId="77777777" w:rsidR="004573CD" w:rsidRPr="006732B4" w:rsidRDefault="004573CD" w:rsidP="0095675B">
            <w:pPr>
              <w:pStyle w:val="enviaNETZFeldbezeichnung"/>
            </w:pPr>
          </w:p>
        </w:tc>
        <w:tc>
          <w:tcPr>
            <w:tcW w:w="2168" w:type="dxa"/>
            <w:tcMar>
              <w:left w:w="28" w:type="dxa"/>
            </w:tcMar>
          </w:tcPr>
          <w:p w14:paraId="0645BC3D" w14:textId="77777777" w:rsidR="004573CD" w:rsidRPr="006732B4" w:rsidRDefault="004573CD" w:rsidP="0095675B">
            <w:pPr>
              <w:pStyle w:val="enviaNETZFeldbezeichnung"/>
            </w:pPr>
          </w:p>
        </w:tc>
        <w:tc>
          <w:tcPr>
            <w:tcW w:w="3607" w:type="dxa"/>
          </w:tcPr>
          <w:p w14:paraId="3C53158D" w14:textId="77777777" w:rsidR="004573CD" w:rsidRDefault="004573CD" w:rsidP="0095675B">
            <w:pPr>
              <w:pStyle w:val="enviaNETZFeldbezeichnung"/>
              <w:rPr>
                <w:rFonts w:cs="Arial"/>
                <w:szCs w:val="18"/>
              </w:rPr>
            </w:pPr>
          </w:p>
        </w:tc>
        <w:tc>
          <w:tcPr>
            <w:tcW w:w="4075" w:type="dxa"/>
          </w:tcPr>
          <w:p w14:paraId="5A6E8E33" w14:textId="77777777" w:rsidR="004573CD" w:rsidRPr="00ED7678" w:rsidRDefault="004573CD" w:rsidP="0095675B">
            <w:pPr>
              <w:pStyle w:val="enviaNETZFeldbezeichnung"/>
            </w:pPr>
          </w:p>
        </w:tc>
      </w:tr>
      <w:tr w:rsidR="0095675B" w:rsidRPr="00905085" w14:paraId="2157D621" w14:textId="77777777" w:rsidTr="0095675B">
        <w:tc>
          <w:tcPr>
            <w:tcW w:w="356" w:type="dxa"/>
          </w:tcPr>
          <w:p w14:paraId="0EF25FAB" w14:textId="77777777" w:rsidR="0095675B" w:rsidRPr="00754202" w:rsidRDefault="0095675B" w:rsidP="0095675B">
            <w:pPr>
              <w:pStyle w:val="enviaNETZFllfelder"/>
            </w:pPr>
          </w:p>
        </w:tc>
        <w:tc>
          <w:tcPr>
            <w:tcW w:w="2168" w:type="dxa"/>
            <w:tcMar>
              <w:left w:w="28" w:type="dxa"/>
            </w:tcMar>
          </w:tcPr>
          <w:p w14:paraId="034CD268" w14:textId="77777777" w:rsidR="0095675B" w:rsidRPr="00754202" w:rsidRDefault="0095675B" w:rsidP="0095675B">
            <w:pPr>
              <w:pStyle w:val="enviaNETZFllfelder"/>
            </w:pPr>
          </w:p>
        </w:tc>
        <w:tc>
          <w:tcPr>
            <w:tcW w:w="7682" w:type="dxa"/>
            <w:gridSpan w:val="2"/>
          </w:tcPr>
          <w:p w14:paraId="3530847F" w14:textId="77777777" w:rsidR="0095675B" w:rsidRPr="007A3A49" w:rsidRDefault="0095675B" w:rsidP="0095675B">
            <w:pPr>
              <w:pStyle w:val="enviaNETZFllfelder"/>
              <w:ind w:left="278" w:hanging="278"/>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16130">
              <w:rPr>
                <w:sz w:val="16"/>
                <w:szCs w:val="16"/>
              </w:rPr>
            </w:r>
            <w:r w:rsidR="00216130">
              <w:rPr>
                <w:sz w:val="16"/>
                <w:szCs w:val="16"/>
              </w:rPr>
              <w:fldChar w:fldCharType="separate"/>
            </w:r>
            <w:r w:rsidRPr="006526F7">
              <w:rPr>
                <w:sz w:val="16"/>
                <w:szCs w:val="16"/>
              </w:rPr>
              <w:fldChar w:fldCharType="end"/>
            </w:r>
            <w:r>
              <w:rPr>
                <w:sz w:val="16"/>
                <w:szCs w:val="16"/>
              </w:rPr>
              <w:t xml:space="preserve">  </w:t>
            </w:r>
            <w:r>
              <w:t>alle anderen Parameter mit Einfluss auf die elektrischen Eigenschaften entsprechend Anlagezertifikat eingestellt</w:t>
            </w:r>
          </w:p>
        </w:tc>
      </w:tr>
      <w:tr w:rsidR="0095675B" w:rsidRPr="00905085" w14:paraId="5E2772C9" w14:textId="77777777" w:rsidTr="0095675B">
        <w:tc>
          <w:tcPr>
            <w:tcW w:w="356" w:type="dxa"/>
          </w:tcPr>
          <w:p w14:paraId="41BE803D" w14:textId="77777777" w:rsidR="0095675B" w:rsidRPr="00754202" w:rsidRDefault="0095675B" w:rsidP="0095675B">
            <w:pPr>
              <w:pStyle w:val="enviaNETZFllfelder"/>
            </w:pPr>
          </w:p>
        </w:tc>
        <w:tc>
          <w:tcPr>
            <w:tcW w:w="2168" w:type="dxa"/>
            <w:tcMar>
              <w:left w:w="28" w:type="dxa"/>
            </w:tcMar>
          </w:tcPr>
          <w:p w14:paraId="444A6C3E" w14:textId="77777777" w:rsidR="0095675B" w:rsidRPr="00754202" w:rsidRDefault="0095675B" w:rsidP="0095675B">
            <w:pPr>
              <w:pStyle w:val="enviaNETZFllfelder"/>
            </w:pPr>
          </w:p>
        </w:tc>
        <w:tc>
          <w:tcPr>
            <w:tcW w:w="7682" w:type="dxa"/>
            <w:gridSpan w:val="2"/>
          </w:tcPr>
          <w:p w14:paraId="76275652" w14:textId="1B11CF36" w:rsidR="0095675B" w:rsidRPr="00754202" w:rsidRDefault="0095675B" w:rsidP="0001676E">
            <w:pPr>
              <w:pStyle w:val="enviaNETZFllfelder"/>
              <w:ind w:left="250" w:hanging="250"/>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16130">
              <w:rPr>
                <w:sz w:val="16"/>
                <w:szCs w:val="16"/>
              </w:rPr>
            </w:r>
            <w:r w:rsidR="00216130">
              <w:rPr>
                <w:sz w:val="16"/>
                <w:szCs w:val="16"/>
              </w:rPr>
              <w:fldChar w:fldCharType="separate"/>
            </w:r>
            <w:r w:rsidRPr="006526F7">
              <w:rPr>
                <w:sz w:val="16"/>
                <w:szCs w:val="16"/>
              </w:rPr>
              <w:fldChar w:fldCharType="end"/>
            </w:r>
            <w:r>
              <w:rPr>
                <w:sz w:val="16"/>
                <w:szCs w:val="16"/>
              </w:rPr>
              <w:t xml:space="preserve"> </w:t>
            </w:r>
            <w:r w:rsidRPr="0082126C">
              <w:rPr>
                <w:rFonts w:cs="Arial"/>
                <w:szCs w:val="18"/>
              </w:rPr>
              <w:t xml:space="preserve">Die Installation des </w:t>
            </w:r>
            <w:r w:rsidR="000D6F9F">
              <w:rPr>
                <w:rFonts w:cs="Arial"/>
                <w:szCs w:val="18"/>
              </w:rPr>
              <w:t>EFR-</w:t>
            </w:r>
            <w:r>
              <w:rPr>
                <w:rFonts w:cs="Arial"/>
                <w:szCs w:val="18"/>
              </w:rPr>
              <w:t>E</w:t>
            </w:r>
            <w:r w:rsidRPr="0082126C">
              <w:rPr>
                <w:rFonts w:cs="Arial"/>
                <w:szCs w:val="18"/>
              </w:rPr>
              <w:t xml:space="preserve">mpfängers </w:t>
            </w:r>
            <w:r>
              <w:rPr>
                <w:rFonts w:cs="Arial"/>
                <w:szCs w:val="18"/>
              </w:rPr>
              <w:t xml:space="preserve">bzw. der Fernwirkanlage </w:t>
            </w:r>
            <w:r w:rsidRPr="0082126C">
              <w:rPr>
                <w:rFonts w:cs="Arial"/>
                <w:szCs w:val="18"/>
              </w:rPr>
              <w:t xml:space="preserve">einschließlich der Steuerung der Erzeugungsanlagen entsprechen den technischen Mindestanforderungen der MITNETZ STROM zum Netzanschluss und dessen Nutzung (TMA). </w:t>
            </w:r>
            <w:r w:rsidRPr="0082126C">
              <w:rPr>
                <w:szCs w:val="18"/>
              </w:rPr>
              <w:t xml:space="preserve">Die Weiterverarbeitung der Steuerbefehle vom </w:t>
            </w:r>
            <w:r w:rsidR="000D6F9F">
              <w:rPr>
                <w:szCs w:val="18"/>
              </w:rPr>
              <w:t>EFR-</w:t>
            </w:r>
            <w:r w:rsidRPr="0082126C">
              <w:rPr>
                <w:szCs w:val="18"/>
              </w:rPr>
              <w:t xml:space="preserve">Empfänger </w:t>
            </w:r>
            <w:r>
              <w:rPr>
                <w:szCs w:val="18"/>
              </w:rPr>
              <w:t xml:space="preserve">bzw. der Fernwirkanlage </w:t>
            </w:r>
            <w:r w:rsidRPr="0082126C">
              <w:rPr>
                <w:szCs w:val="18"/>
              </w:rPr>
              <w:t xml:space="preserve">zur Erzeugungsanlage wurde umgesetzt und die Funktion geprüft. Die </w:t>
            </w:r>
            <w:r w:rsidR="0001676E">
              <w:t xml:space="preserve">technischen Voraussetzungen für </w:t>
            </w:r>
            <w:r w:rsidRPr="0082126C">
              <w:rPr>
                <w:szCs w:val="18"/>
              </w:rPr>
              <w:t xml:space="preserve">ordnungsgemäße </w:t>
            </w:r>
            <w:r w:rsidR="0001676E" w:rsidRPr="0001676E">
              <w:rPr>
                <w:szCs w:val="18"/>
              </w:rPr>
              <w:t>Regelung</w:t>
            </w:r>
            <w:r w:rsidR="0001676E">
              <w:rPr>
                <w:szCs w:val="18"/>
              </w:rPr>
              <w:t>en</w:t>
            </w:r>
            <w:r w:rsidR="0001676E" w:rsidRPr="0001676E">
              <w:rPr>
                <w:szCs w:val="18"/>
              </w:rPr>
              <w:t xml:space="preserve"> der Einspeiseleistung</w:t>
            </w:r>
            <w:r w:rsidR="0001676E" w:rsidRPr="0001676E" w:rsidDel="0001676E">
              <w:rPr>
                <w:szCs w:val="18"/>
              </w:rPr>
              <w:t xml:space="preserve"> </w:t>
            </w:r>
            <w:r w:rsidR="0001676E">
              <w:rPr>
                <w:szCs w:val="18"/>
              </w:rPr>
              <w:t>sind</w:t>
            </w:r>
            <w:r w:rsidR="0001676E" w:rsidRPr="0082126C">
              <w:rPr>
                <w:szCs w:val="18"/>
              </w:rPr>
              <w:t xml:space="preserve"> </w:t>
            </w:r>
            <w:r w:rsidRPr="0082126C">
              <w:rPr>
                <w:szCs w:val="18"/>
              </w:rPr>
              <w:t>somit gewährleistet.</w:t>
            </w:r>
          </w:p>
        </w:tc>
      </w:tr>
    </w:tbl>
    <w:tbl>
      <w:tblPr>
        <w:tblStyle w:val="Tabellenraster2"/>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354"/>
        <w:gridCol w:w="9"/>
        <w:gridCol w:w="305"/>
        <w:gridCol w:w="1851"/>
        <w:gridCol w:w="30"/>
        <w:gridCol w:w="1691"/>
        <w:gridCol w:w="433"/>
        <w:gridCol w:w="357"/>
        <w:gridCol w:w="201"/>
        <w:gridCol w:w="115"/>
        <w:gridCol w:w="608"/>
        <w:gridCol w:w="253"/>
        <w:gridCol w:w="32"/>
        <w:gridCol w:w="19"/>
        <w:gridCol w:w="1231"/>
        <w:gridCol w:w="158"/>
        <w:gridCol w:w="1258"/>
        <w:gridCol w:w="1301"/>
      </w:tblGrid>
      <w:tr w:rsidR="0095675B" w:rsidRPr="005B581F" w14:paraId="17462E1C" w14:textId="77777777" w:rsidTr="000E4672">
        <w:tc>
          <w:tcPr>
            <w:tcW w:w="354" w:type="dxa"/>
          </w:tcPr>
          <w:p w14:paraId="2A6B718C" w14:textId="77777777" w:rsidR="0095675B" w:rsidRPr="005B581F" w:rsidRDefault="0095675B" w:rsidP="0095675B">
            <w:pPr>
              <w:pStyle w:val="enviaNETZFllfelder"/>
            </w:pPr>
            <w:r>
              <w:t>4</w:t>
            </w:r>
          </w:p>
        </w:tc>
        <w:tc>
          <w:tcPr>
            <w:tcW w:w="2165" w:type="dxa"/>
            <w:gridSpan w:val="3"/>
            <w:tcMar>
              <w:left w:w="28" w:type="dxa"/>
              <w:right w:w="0" w:type="dxa"/>
            </w:tcMar>
          </w:tcPr>
          <w:p w14:paraId="76EFCA3E" w14:textId="77777777" w:rsidR="0095675B" w:rsidRPr="005B581F" w:rsidRDefault="0095675B" w:rsidP="0095675B">
            <w:pPr>
              <w:pStyle w:val="enviaNETZFllfelderFett"/>
            </w:pPr>
            <w:r>
              <w:t>Maschinentrafo</w:t>
            </w:r>
          </w:p>
        </w:tc>
        <w:tc>
          <w:tcPr>
            <w:tcW w:w="2827" w:type="dxa"/>
            <w:gridSpan w:val="6"/>
          </w:tcPr>
          <w:p w14:paraId="682EAA2D" w14:textId="77777777" w:rsidR="0095675B" w:rsidRPr="005B581F" w:rsidRDefault="0095675B" w:rsidP="0095675B">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16130">
              <w:rPr>
                <w:sz w:val="16"/>
                <w:szCs w:val="16"/>
              </w:rPr>
            </w:r>
            <w:r w:rsidR="00216130">
              <w:rPr>
                <w:sz w:val="16"/>
                <w:szCs w:val="16"/>
              </w:rPr>
              <w:fldChar w:fldCharType="separate"/>
            </w:r>
            <w:r w:rsidRPr="006526F7">
              <w:rPr>
                <w:sz w:val="16"/>
                <w:szCs w:val="16"/>
              </w:rPr>
              <w:fldChar w:fldCharType="end"/>
            </w:r>
            <w:r>
              <w:rPr>
                <w:sz w:val="16"/>
                <w:szCs w:val="16"/>
              </w:rPr>
              <w:t xml:space="preserve">  </w:t>
            </w:r>
            <w:r>
              <w:t>vorhanden</w:t>
            </w:r>
          </w:p>
        </w:tc>
        <w:tc>
          <w:tcPr>
            <w:tcW w:w="861" w:type="dxa"/>
            <w:gridSpan w:val="2"/>
          </w:tcPr>
          <w:p w14:paraId="614371B6" w14:textId="77777777" w:rsidR="0095675B" w:rsidRPr="005B581F" w:rsidRDefault="0095675B" w:rsidP="0095675B">
            <w:pPr>
              <w:pStyle w:val="enviaNETZFllfelder"/>
              <w:ind w:left="323" w:hanging="323"/>
            </w:pPr>
            <w:r>
              <w:rPr>
                <w:sz w:val="16"/>
                <w:szCs w:val="16"/>
              </w:rPr>
              <w:t>Stufung:</w:t>
            </w:r>
          </w:p>
        </w:tc>
        <w:tc>
          <w:tcPr>
            <w:tcW w:w="1282" w:type="dxa"/>
            <w:gridSpan w:val="3"/>
          </w:tcPr>
          <w:p w14:paraId="736E4C80" w14:textId="77777777" w:rsidR="0095675B" w:rsidRPr="005B581F" w:rsidRDefault="0095675B" w:rsidP="0095675B">
            <w:pPr>
              <w:pStyle w:val="enviaNETZFllfelder"/>
              <w:ind w:left="323" w:hanging="323"/>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r>
              <w:t>V</w:t>
            </w:r>
          </w:p>
        </w:tc>
        <w:tc>
          <w:tcPr>
            <w:tcW w:w="158" w:type="dxa"/>
          </w:tcPr>
          <w:p w14:paraId="6979AE3A" w14:textId="77777777" w:rsidR="0095675B" w:rsidRPr="005B581F" w:rsidRDefault="0095675B" w:rsidP="0095675B">
            <w:pPr>
              <w:pStyle w:val="enviaNETZFllfelder"/>
              <w:ind w:left="323" w:hanging="323"/>
            </w:pPr>
          </w:p>
        </w:tc>
        <w:tc>
          <w:tcPr>
            <w:tcW w:w="1258" w:type="dxa"/>
          </w:tcPr>
          <w:p w14:paraId="7C1DDE47" w14:textId="77777777" w:rsidR="0095675B" w:rsidRPr="005B581F" w:rsidRDefault="0095675B" w:rsidP="0095675B">
            <w:pPr>
              <w:pStyle w:val="enviaNETZFllfelder"/>
              <w:ind w:left="323" w:hanging="323"/>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r>
              <w:t>V</w:t>
            </w:r>
          </w:p>
        </w:tc>
        <w:tc>
          <w:tcPr>
            <w:tcW w:w="1301" w:type="dxa"/>
          </w:tcPr>
          <w:p w14:paraId="20E5499F" w14:textId="77777777" w:rsidR="0095675B" w:rsidRPr="005B581F" w:rsidRDefault="0095675B" w:rsidP="0095675B">
            <w:pPr>
              <w:pStyle w:val="enviaNETZFllfelder"/>
              <w:ind w:left="323" w:hanging="323"/>
            </w:pPr>
          </w:p>
        </w:tc>
      </w:tr>
      <w:tr w:rsidR="0095675B" w:rsidRPr="00241FE8" w14:paraId="13AC2149" w14:textId="77777777" w:rsidTr="000E4672">
        <w:tc>
          <w:tcPr>
            <w:tcW w:w="354" w:type="dxa"/>
          </w:tcPr>
          <w:p w14:paraId="7A639760" w14:textId="77777777" w:rsidR="0095675B" w:rsidRPr="00241FE8" w:rsidRDefault="0095675B" w:rsidP="0095675B">
            <w:pPr>
              <w:pStyle w:val="enviaNETZFeldbezeichnung"/>
            </w:pPr>
          </w:p>
        </w:tc>
        <w:tc>
          <w:tcPr>
            <w:tcW w:w="2165" w:type="dxa"/>
            <w:gridSpan w:val="3"/>
            <w:tcMar>
              <w:left w:w="28" w:type="dxa"/>
              <w:right w:w="0" w:type="dxa"/>
            </w:tcMar>
          </w:tcPr>
          <w:p w14:paraId="59B32859" w14:textId="77777777" w:rsidR="0095675B" w:rsidRPr="00241FE8" w:rsidRDefault="0095675B" w:rsidP="0095675B">
            <w:pPr>
              <w:pStyle w:val="enviaNETZFeldbezeichnung"/>
            </w:pPr>
          </w:p>
        </w:tc>
        <w:tc>
          <w:tcPr>
            <w:tcW w:w="2827" w:type="dxa"/>
            <w:gridSpan w:val="6"/>
          </w:tcPr>
          <w:p w14:paraId="491FBC84" w14:textId="77777777" w:rsidR="0095675B" w:rsidRPr="00241FE8" w:rsidRDefault="0095675B" w:rsidP="0095675B">
            <w:pPr>
              <w:pStyle w:val="enviaNETZFeldbezeichnung"/>
            </w:pPr>
          </w:p>
        </w:tc>
        <w:tc>
          <w:tcPr>
            <w:tcW w:w="861" w:type="dxa"/>
            <w:gridSpan w:val="2"/>
          </w:tcPr>
          <w:p w14:paraId="618FFA27" w14:textId="77777777" w:rsidR="0095675B" w:rsidRPr="00241FE8" w:rsidRDefault="0095675B" w:rsidP="0095675B">
            <w:pPr>
              <w:pStyle w:val="enviaNETZFeldbezeichnung"/>
            </w:pPr>
          </w:p>
        </w:tc>
        <w:tc>
          <w:tcPr>
            <w:tcW w:w="1282" w:type="dxa"/>
            <w:gridSpan w:val="3"/>
          </w:tcPr>
          <w:p w14:paraId="6B7CA114" w14:textId="77777777" w:rsidR="0095675B" w:rsidRPr="00241FE8" w:rsidRDefault="0095675B" w:rsidP="0095675B">
            <w:pPr>
              <w:pStyle w:val="enviaNETZFeldbezeichnung"/>
            </w:pPr>
            <w:r w:rsidRPr="00241FE8">
              <w:t>OS-Seite</w:t>
            </w:r>
          </w:p>
        </w:tc>
        <w:tc>
          <w:tcPr>
            <w:tcW w:w="158" w:type="dxa"/>
          </w:tcPr>
          <w:p w14:paraId="273C6039" w14:textId="77777777" w:rsidR="0095675B" w:rsidRPr="00241FE8" w:rsidRDefault="0095675B" w:rsidP="0095675B">
            <w:pPr>
              <w:pStyle w:val="enviaNETZFeldbezeichnung"/>
            </w:pPr>
          </w:p>
        </w:tc>
        <w:tc>
          <w:tcPr>
            <w:tcW w:w="1258" w:type="dxa"/>
          </w:tcPr>
          <w:p w14:paraId="52442A2C" w14:textId="77777777" w:rsidR="0095675B" w:rsidRPr="00241FE8" w:rsidRDefault="0095675B" w:rsidP="0095675B">
            <w:pPr>
              <w:pStyle w:val="enviaNETZFeldbezeichnung"/>
            </w:pPr>
            <w:r w:rsidRPr="00241FE8">
              <w:t>US-Seite</w:t>
            </w:r>
          </w:p>
        </w:tc>
        <w:tc>
          <w:tcPr>
            <w:tcW w:w="1301" w:type="dxa"/>
          </w:tcPr>
          <w:p w14:paraId="1C12AE0E" w14:textId="77777777" w:rsidR="0095675B" w:rsidRPr="00241FE8" w:rsidRDefault="0095675B" w:rsidP="0095675B">
            <w:pPr>
              <w:pStyle w:val="enviaNETZFeldbezeichnung"/>
            </w:pPr>
          </w:p>
        </w:tc>
      </w:tr>
      <w:tr w:rsidR="0095675B" w:rsidRPr="00067C71" w14:paraId="1C63438D" w14:textId="77777777" w:rsidTr="000E4672">
        <w:tc>
          <w:tcPr>
            <w:tcW w:w="354" w:type="dxa"/>
          </w:tcPr>
          <w:p w14:paraId="4D85AAF6" w14:textId="77777777" w:rsidR="0095675B" w:rsidRDefault="0095675B" w:rsidP="0095675B">
            <w:pPr>
              <w:pStyle w:val="enviaNETZFllfelder"/>
            </w:pPr>
          </w:p>
        </w:tc>
        <w:tc>
          <w:tcPr>
            <w:tcW w:w="2165" w:type="dxa"/>
            <w:gridSpan w:val="3"/>
            <w:tcMar>
              <w:left w:w="28" w:type="dxa"/>
            </w:tcMar>
          </w:tcPr>
          <w:p w14:paraId="1BFC771C" w14:textId="77777777" w:rsidR="0095675B" w:rsidRDefault="0095675B" w:rsidP="0095675B">
            <w:pPr>
              <w:pStyle w:val="enviaNETZFllfelder"/>
            </w:pPr>
          </w:p>
        </w:tc>
        <w:tc>
          <w:tcPr>
            <w:tcW w:w="7687" w:type="dxa"/>
            <w:gridSpan w:val="14"/>
          </w:tcPr>
          <w:p w14:paraId="3F723B8C" w14:textId="77777777" w:rsidR="0095675B" w:rsidRPr="00067C71" w:rsidRDefault="0095675B" w:rsidP="0095675B">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16130">
              <w:rPr>
                <w:sz w:val="16"/>
                <w:szCs w:val="16"/>
              </w:rPr>
            </w:r>
            <w:r w:rsidR="00216130">
              <w:rPr>
                <w:sz w:val="16"/>
                <w:szCs w:val="16"/>
              </w:rPr>
              <w:fldChar w:fldCharType="separate"/>
            </w:r>
            <w:r w:rsidRPr="006526F7">
              <w:rPr>
                <w:sz w:val="16"/>
                <w:szCs w:val="16"/>
              </w:rPr>
              <w:fldChar w:fldCharType="end"/>
            </w:r>
            <w:r>
              <w:rPr>
                <w:sz w:val="16"/>
                <w:szCs w:val="16"/>
              </w:rPr>
              <w:t xml:space="preserve">  </w:t>
            </w:r>
            <w:r>
              <w:t>nicht vorhanden</w:t>
            </w:r>
          </w:p>
        </w:tc>
      </w:tr>
      <w:tr w:rsidR="0095675B" w:rsidRPr="006526F7" w14:paraId="4839EA19" w14:textId="77777777" w:rsidTr="000E4672">
        <w:tc>
          <w:tcPr>
            <w:tcW w:w="354" w:type="dxa"/>
          </w:tcPr>
          <w:p w14:paraId="27233BF6" w14:textId="77777777" w:rsidR="0095675B" w:rsidRDefault="0095675B" w:rsidP="0095675B">
            <w:pPr>
              <w:pStyle w:val="enviaNETZFllfelder"/>
            </w:pPr>
          </w:p>
        </w:tc>
        <w:tc>
          <w:tcPr>
            <w:tcW w:w="2165" w:type="dxa"/>
            <w:gridSpan w:val="3"/>
            <w:tcMar>
              <w:left w:w="28" w:type="dxa"/>
            </w:tcMar>
          </w:tcPr>
          <w:p w14:paraId="0DC007A4" w14:textId="77777777" w:rsidR="0095675B" w:rsidRDefault="0095675B" w:rsidP="0095675B">
            <w:pPr>
              <w:pStyle w:val="enviaNETZFllfelder"/>
            </w:pPr>
          </w:p>
        </w:tc>
        <w:tc>
          <w:tcPr>
            <w:tcW w:w="7687" w:type="dxa"/>
            <w:gridSpan w:val="14"/>
          </w:tcPr>
          <w:p w14:paraId="1AF1C5B1" w14:textId="77777777" w:rsidR="0095675B" w:rsidRPr="006526F7" w:rsidRDefault="0095675B" w:rsidP="0095675B">
            <w:pPr>
              <w:pStyle w:val="enviaNETZFllfelder"/>
              <w:rPr>
                <w:sz w:val="16"/>
                <w:szCs w:val="16"/>
              </w:rPr>
            </w:pPr>
            <w:r w:rsidRPr="00692710">
              <w:rPr>
                <w:rFonts w:cs="Arial"/>
                <w:szCs w:val="18"/>
              </w:rPr>
              <w:t xml:space="preserve">Die Erzeugungseinheit ist nach der TAB Mittelspannung der </w:t>
            </w:r>
            <w:r w:rsidRPr="002F6702">
              <w:rPr>
                <w:rFonts w:cs="Arial"/>
                <w:szCs w:val="18"/>
              </w:rPr>
              <w:t>M</w:t>
            </w:r>
            <w:r>
              <w:rPr>
                <w:rFonts w:cs="Arial"/>
                <w:szCs w:val="18"/>
              </w:rPr>
              <w:t>ITNETZ STROM</w:t>
            </w:r>
            <w:r w:rsidRPr="00692710">
              <w:rPr>
                <w:rFonts w:cs="Arial"/>
                <w:szCs w:val="18"/>
              </w:rPr>
              <w:t xml:space="preserve"> errichtet. Im Rahmen der Übergabe hat der Anlagenerrichter den Betriebsverantwortlichen des Kunden eingewiesen und die Anschlussanlage gemäß </w:t>
            </w:r>
            <w:r>
              <w:rPr>
                <w:rFonts w:cs="Arial"/>
                <w:szCs w:val="18"/>
              </w:rPr>
              <w:t>DGUV Vorschrift</w:t>
            </w:r>
            <w:r w:rsidRPr="00692710">
              <w:rPr>
                <w:rFonts w:cs="Arial"/>
                <w:szCs w:val="18"/>
              </w:rPr>
              <w:t xml:space="preserve"> 3 für betriebsbereit erklärt.</w:t>
            </w:r>
          </w:p>
        </w:tc>
      </w:tr>
      <w:tr w:rsidR="0095675B" w:rsidRPr="00F57537" w14:paraId="725B946A" w14:textId="77777777" w:rsidTr="004573CD">
        <w:tc>
          <w:tcPr>
            <w:tcW w:w="10206" w:type="dxa"/>
            <w:gridSpan w:val="18"/>
          </w:tcPr>
          <w:p w14:paraId="70D68FE7" w14:textId="77777777" w:rsidR="0095675B" w:rsidRPr="00F57537" w:rsidRDefault="0095675B" w:rsidP="0095675B">
            <w:pPr>
              <w:pStyle w:val="enviaNETZberschrift"/>
            </w:pPr>
            <w:r>
              <w:t>C) Erfüllung gesetzlicher Vorgaben (EEG / KWK-G)</w:t>
            </w:r>
          </w:p>
        </w:tc>
      </w:tr>
      <w:tr w:rsidR="0095675B" w:rsidRPr="004C0E82" w14:paraId="2B4B5BE4" w14:textId="77777777" w:rsidTr="000E4672">
        <w:trPr>
          <w:trHeight w:val="169"/>
        </w:trPr>
        <w:tc>
          <w:tcPr>
            <w:tcW w:w="354" w:type="dxa"/>
          </w:tcPr>
          <w:p w14:paraId="3E599E52" w14:textId="77777777" w:rsidR="0095675B" w:rsidRPr="004C0E82" w:rsidRDefault="0095675B" w:rsidP="0095675B">
            <w:pPr>
              <w:pStyle w:val="enviaNETZFllfelder"/>
            </w:pPr>
            <w:r w:rsidRPr="004C0E82">
              <w:t>1</w:t>
            </w:r>
          </w:p>
        </w:tc>
        <w:tc>
          <w:tcPr>
            <w:tcW w:w="9852" w:type="dxa"/>
            <w:gridSpan w:val="17"/>
            <w:tcMar>
              <w:left w:w="28" w:type="dxa"/>
            </w:tcMar>
          </w:tcPr>
          <w:p w14:paraId="0F1B745A" w14:textId="77777777" w:rsidR="0095675B" w:rsidRPr="004C0E82" w:rsidRDefault="0095675B" w:rsidP="0095675B">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16130">
              <w:rPr>
                <w:sz w:val="16"/>
                <w:szCs w:val="16"/>
              </w:rPr>
            </w:r>
            <w:r w:rsidR="00216130">
              <w:rPr>
                <w:sz w:val="16"/>
                <w:szCs w:val="16"/>
              </w:rPr>
              <w:fldChar w:fldCharType="separate"/>
            </w:r>
            <w:r w:rsidRPr="006526F7">
              <w:rPr>
                <w:sz w:val="16"/>
                <w:szCs w:val="16"/>
              </w:rPr>
              <w:fldChar w:fldCharType="end"/>
            </w:r>
            <w:r>
              <w:rPr>
                <w:sz w:val="16"/>
                <w:szCs w:val="16"/>
              </w:rPr>
              <w:t xml:space="preserve">  </w:t>
            </w:r>
            <w:r w:rsidRPr="004C0E82">
              <w:t>die Anforderungen des § 9 Abs. 1 oder 2 EEG sind erfüllt</w:t>
            </w:r>
          </w:p>
        </w:tc>
      </w:tr>
      <w:tr w:rsidR="0095675B" w:rsidRPr="005B581F" w14:paraId="2DE861B4" w14:textId="77777777" w:rsidTr="000E4672">
        <w:tc>
          <w:tcPr>
            <w:tcW w:w="354" w:type="dxa"/>
          </w:tcPr>
          <w:p w14:paraId="05110057" w14:textId="77777777" w:rsidR="0095675B" w:rsidRPr="005B581F" w:rsidRDefault="0095675B" w:rsidP="0095675B">
            <w:pPr>
              <w:pStyle w:val="enviaNETZFllfelder"/>
            </w:pPr>
            <w:r w:rsidRPr="005B581F">
              <w:t>2</w:t>
            </w:r>
          </w:p>
        </w:tc>
        <w:tc>
          <w:tcPr>
            <w:tcW w:w="4319" w:type="dxa"/>
            <w:gridSpan w:val="6"/>
            <w:tcMar>
              <w:left w:w="28" w:type="dxa"/>
              <w:right w:w="0" w:type="dxa"/>
            </w:tcMar>
          </w:tcPr>
          <w:p w14:paraId="7846BA28" w14:textId="77777777" w:rsidR="0095675B" w:rsidRPr="005B581F" w:rsidRDefault="0095675B" w:rsidP="0095675B">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16130">
              <w:rPr>
                <w:sz w:val="16"/>
                <w:szCs w:val="16"/>
              </w:rPr>
            </w:r>
            <w:r w:rsidR="00216130">
              <w:rPr>
                <w:sz w:val="16"/>
                <w:szCs w:val="16"/>
              </w:rPr>
              <w:fldChar w:fldCharType="separate"/>
            </w:r>
            <w:r w:rsidRPr="006526F7">
              <w:rPr>
                <w:sz w:val="16"/>
                <w:szCs w:val="16"/>
              </w:rPr>
              <w:fldChar w:fldCharType="end"/>
            </w:r>
            <w:r>
              <w:rPr>
                <w:sz w:val="16"/>
                <w:szCs w:val="16"/>
              </w:rPr>
              <w:t xml:space="preserve">  </w:t>
            </w:r>
            <w:r>
              <w:rPr>
                <w:rFonts w:cs="Arial"/>
                <w:szCs w:val="18"/>
              </w:rPr>
              <w:t>die Anforderungen des § 9 Abs. 5 Nr. 1 EEG sind erfüllt</w:t>
            </w:r>
          </w:p>
        </w:tc>
        <w:tc>
          <w:tcPr>
            <w:tcW w:w="5533" w:type="dxa"/>
            <w:gridSpan w:val="11"/>
            <w:vAlign w:val="center"/>
          </w:tcPr>
          <w:p w14:paraId="4C608558" w14:textId="77777777" w:rsidR="0095675B" w:rsidRPr="005B581F" w:rsidRDefault="0095675B" w:rsidP="0095675B">
            <w:pPr>
              <w:pStyle w:val="enviaNETZFllfelder"/>
              <w:ind w:left="323" w:hanging="323"/>
            </w:pPr>
            <w:r w:rsidRPr="00F66BC3">
              <w:rPr>
                <w:rFonts w:cs="Arial"/>
                <w:sz w:val="10"/>
                <w:szCs w:val="10"/>
              </w:rPr>
              <w:t>(gilt nur für Biogas)</w:t>
            </w:r>
          </w:p>
        </w:tc>
      </w:tr>
      <w:tr w:rsidR="0095675B" w:rsidRPr="005B581F" w14:paraId="22BD20A5" w14:textId="77777777" w:rsidTr="000E4672">
        <w:tc>
          <w:tcPr>
            <w:tcW w:w="354" w:type="dxa"/>
          </w:tcPr>
          <w:p w14:paraId="46F8FCF9" w14:textId="77777777" w:rsidR="0095675B" w:rsidRPr="005B581F" w:rsidRDefault="0095675B" w:rsidP="0095675B">
            <w:pPr>
              <w:pStyle w:val="enviaNETZFllfelder"/>
            </w:pPr>
            <w:r>
              <w:t>3</w:t>
            </w:r>
          </w:p>
        </w:tc>
        <w:tc>
          <w:tcPr>
            <w:tcW w:w="4319" w:type="dxa"/>
            <w:gridSpan w:val="6"/>
            <w:tcMar>
              <w:left w:w="28" w:type="dxa"/>
              <w:right w:w="0" w:type="dxa"/>
            </w:tcMar>
          </w:tcPr>
          <w:p w14:paraId="590DBA57" w14:textId="77777777" w:rsidR="0095675B" w:rsidRPr="005B581F" w:rsidRDefault="0095675B" w:rsidP="0095675B">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16130">
              <w:rPr>
                <w:sz w:val="16"/>
                <w:szCs w:val="16"/>
              </w:rPr>
            </w:r>
            <w:r w:rsidR="00216130">
              <w:rPr>
                <w:sz w:val="16"/>
                <w:szCs w:val="16"/>
              </w:rPr>
              <w:fldChar w:fldCharType="separate"/>
            </w:r>
            <w:r w:rsidRPr="006526F7">
              <w:rPr>
                <w:sz w:val="16"/>
                <w:szCs w:val="16"/>
              </w:rPr>
              <w:fldChar w:fldCharType="end"/>
            </w:r>
            <w:r>
              <w:rPr>
                <w:sz w:val="16"/>
                <w:szCs w:val="16"/>
              </w:rPr>
              <w:t xml:space="preserve">  </w:t>
            </w:r>
            <w:r>
              <w:rPr>
                <w:rFonts w:cs="Arial"/>
                <w:szCs w:val="18"/>
              </w:rPr>
              <w:t>die Anforderungen des § 9 Abs. 5 Nr. 2 EEG sind erfüllt</w:t>
            </w:r>
          </w:p>
        </w:tc>
        <w:tc>
          <w:tcPr>
            <w:tcW w:w="5533" w:type="dxa"/>
            <w:gridSpan w:val="11"/>
            <w:vAlign w:val="center"/>
          </w:tcPr>
          <w:p w14:paraId="7EB28C4B" w14:textId="77777777" w:rsidR="0095675B" w:rsidRPr="005B581F" w:rsidRDefault="0095675B" w:rsidP="0095675B">
            <w:pPr>
              <w:pStyle w:val="enviaNETZFllfelder"/>
              <w:ind w:left="323" w:hanging="323"/>
            </w:pPr>
            <w:r w:rsidRPr="00F66BC3">
              <w:rPr>
                <w:rFonts w:cs="Arial"/>
                <w:sz w:val="10"/>
                <w:szCs w:val="10"/>
              </w:rPr>
              <w:t>(gilt nur für Biogas)</w:t>
            </w:r>
          </w:p>
        </w:tc>
      </w:tr>
      <w:tr w:rsidR="0095675B" w:rsidRPr="005B581F" w14:paraId="41706E36" w14:textId="77777777" w:rsidTr="000E4672">
        <w:tc>
          <w:tcPr>
            <w:tcW w:w="354" w:type="dxa"/>
          </w:tcPr>
          <w:p w14:paraId="4C9A161C" w14:textId="77777777" w:rsidR="0095675B" w:rsidRPr="005B581F" w:rsidRDefault="0095675B" w:rsidP="0095675B">
            <w:pPr>
              <w:pStyle w:val="enviaNETZFllfelder"/>
            </w:pPr>
            <w:r>
              <w:t>4</w:t>
            </w:r>
          </w:p>
        </w:tc>
        <w:tc>
          <w:tcPr>
            <w:tcW w:w="4319" w:type="dxa"/>
            <w:gridSpan w:val="6"/>
            <w:tcMar>
              <w:left w:w="28" w:type="dxa"/>
              <w:right w:w="0" w:type="dxa"/>
            </w:tcMar>
          </w:tcPr>
          <w:p w14:paraId="4E4F048A" w14:textId="77777777" w:rsidR="0095675B" w:rsidRPr="005B581F" w:rsidRDefault="0095675B" w:rsidP="0095675B">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16130">
              <w:rPr>
                <w:sz w:val="16"/>
                <w:szCs w:val="16"/>
              </w:rPr>
            </w:r>
            <w:r w:rsidR="00216130">
              <w:rPr>
                <w:sz w:val="16"/>
                <w:szCs w:val="16"/>
              </w:rPr>
              <w:fldChar w:fldCharType="separate"/>
            </w:r>
            <w:r w:rsidRPr="006526F7">
              <w:rPr>
                <w:sz w:val="16"/>
                <w:szCs w:val="16"/>
              </w:rPr>
              <w:fldChar w:fldCharType="end"/>
            </w:r>
            <w:r>
              <w:rPr>
                <w:sz w:val="16"/>
                <w:szCs w:val="16"/>
              </w:rPr>
              <w:t xml:space="preserve">  </w:t>
            </w:r>
            <w:r>
              <w:rPr>
                <w:rFonts w:cs="Arial"/>
                <w:szCs w:val="18"/>
              </w:rPr>
              <w:t>die Anforderungen des § 9 Abs. 8 EEG sind erfüllt</w:t>
            </w:r>
          </w:p>
        </w:tc>
        <w:tc>
          <w:tcPr>
            <w:tcW w:w="5533" w:type="dxa"/>
            <w:gridSpan w:val="11"/>
            <w:vAlign w:val="center"/>
          </w:tcPr>
          <w:p w14:paraId="486E1034" w14:textId="77777777" w:rsidR="0095675B" w:rsidRPr="005B581F" w:rsidRDefault="0095675B" w:rsidP="0095675B">
            <w:pPr>
              <w:pStyle w:val="enviaNETZFllfelder"/>
              <w:ind w:left="323" w:hanging="323"/>
            </w:pPr>
            <w:r w:rsidRPr="00F66BC3">
              <w:rPr>
                <w:rFonts w:cs="Arial"/>
                <w:sz w:val="10"/>
                <w:szCs w:val="10"/>
              </w:rPr>
              <w:t xml:space="preserve">(gilt nur für </w:t>
            </w:r>
            <w:r>
              <w:rPr>
                <w:rFonts w:cs="Arial"/>
                <w:sz w:val="10"/>
                <w:szCs w:val="10"/>
              </w:rPr>
              <w:t>Windenergie</w:t>
            </w:r>
            <w:r w:rsidRPr="00F66BC3">
              <w:rPr>
                <w:rFonts w:cs="Arial"/>
                <w:sz w:val="10"/>
                <w:szCs w:val="10"/>
              </w:rPr>
              <w:t>)</w:t>
            </w:r>
          </w:p>
        </w:tc>
      </w:tr>
      <w:tr w:rsidR="0095675B" w:rsidRPr="005B581F" w14:paraId="53C3599C" w14:textId="77777777" w:rsidTr="000E4672">
        <w:tc>
          <w:tcPr>
            <w:tcW w:w="354" w:type="dxa"/>
          </w:tcPr>
          <w:p w14:paraId="1140E6DC" w14:textId="77777777" w:rsidR="0095675B" w:rsidRPr="005B581F" w:rsidRDefault="0095675B" w:rsidP="0095675B">
            <w:pPr>
              <w:pStyle w:val="enviaNETZFllfelder"/>
            </w:pPr>
            <w:r>
              <w:t>5</w:t>
            </w:r>
          </w:p>
        </w:tc>
        <w:tc>
          <w:tcPr>
            <w:tcW w:w="9852" w:type="dxa"/>
            <w:gridSpan w:val="17"/>
            <w:tcMar>
              <w:left w:w="28" w:type="dxa"/>
              <w:right w:w="0" w:type="dxa"/>
            </w:tcMar>
          </w:tcPr>
          <w:p w14:paraId="01E54637" w14:textId="77777777" w:rsidR="0095675B" w:rsidRPr="005B581F" w:rsidRDefault="0095675B" w:rsidP="0095675B">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16130">
              <w:rPr>
                <w:sz w:val="16"/>
                <w:szCs w:val="16"/>
              </w:rPr>
            </w:r>
            <w:r w:rsidR="00216130">
              <w:rPr>
                <w:sz w:val="16"/>
                <w:szCs w:val="16"/>
              </w:rPr>
              <w:fldChar w:fldCharType="separate"/>
            </w:r>
            <w:r w:rsidRPr="006526F7">
              <w:rPr>
                <w:sz w:val="16"/>
                <w:szCs w:val="16"/>
              </w:rPr>
              <w:fldChar w:fldCharType="end"/>
            </w:r>
            <w:r>
              <w:rPr>
                <w:sz w:val="16"/>
                <w:szCs w:val="16"/>
              </w:rPr>
              <w:t xml:space="preserve">  </w:t>
            </w:r>
            <w:r w:rsidRPr="002E393C">
              <w:rPr>
                <w:rFonts w:cs="Arial"/>
                <w:szCs w:val="18"/>
              </w:rPr>
              <w:t xml:space="preserve">die Voraussetzungen für eine Anlagenzusammenfassung gem. § </w:t>
            </w:r>
            <w:r>
              <w:rPr>
                <w:rFonts w:cs="Arial"/>
                <w:szCs w:val="18"/>
              </w:rPr>
              <w:t>24</w:t>
            </w:r>
            <w:r w:rsidRPr="002E393C">
              <w:rPr>
                <w:rFonts w:cs="Arial"/>
                <w:szCs w:val="18"/>
              </w:rPr>
              <w:t xml:space="preserve"> EEG sind </w:t>
            </w:r>
            <w:r w:rsidRPr="004C0E82">
              <w:rPr>
                <w:rFonts w:cs="Arial"/>
                <w:szCs w:val="18"/>
                <w:u w:val="single"/>
              </w:rPr>
              <w:t>nicht</w:t>
            </w:r>
            <w:r w:rsidRPr="000D430C">
              <w:rPr>
                <w:rFonts w:cs="Arial"/>
                <w:szCs w:val="18"/>
              </w:rPr>
              <w:t xml:space="preserve"> erfüllt</w:t>
            </w:r>
          </w:p>
        </w:tc>
      </w:tr>
      <w:tr w:rsidR="00140A39" w:rsidRPr="005B581F" w14:paraId="18BB8174" w14:textId="77777777" w:rsidTr="000E4672">
        <w:tc>
          <w:tcPr>
            <w:tcW w:w="354" w:type="dxa"/>
          </w:tcPr>
          <w:p w14:paraId="227F6192" w14:textId="06669C78" w:rsidR="00140A39" w:rsidRDefault="009B7762" w:rsidP="0095675B">
            <w:pPr>
              <w:pStyle w:val="enviaNETZFllfelder"/>
            </w:pPr>
            <w:r>
              <w:t>6</w:t>
            </w:r>
          </w:p>
        </w:tc>
        <w:tc>
          <w:tcPr>
            <w:tcW w:w="9852" w:type="dxa"/>
            <w:gridSpan w:val="17"/>
            <w:tcMar>
              <w:left w:w="28" w:type="dxa"/>
              <w:right w:w="0" w:type="dxa"/>
            </w:tcMar>
          </w:tcPr>
          <w:p w14:paraId="0BCED484" w14:textId="6C5A543A" w:rsidR="00140A39" w:rsidRPr="008F0521" w:rsidRDefault="00761EA1" w:rsidP="0095675B">
            <w:pPr>
              <w:pStyle w:val="enviaNETZFllfelder"/>
              <w:rPr>
                <w:szCs w:val="18"/>
              </w:rPr>
            </w:pPr>
            <w:r w:rsidRPr="008F0521">
              <w:rPr>
                <w:szCs w:val="18"/>
              </w:rPr>
              <w:t>Zum Zeitpunkt der Inbetriebnahme der Anlage war ich als Anlagenbetreiber ein „Unternehmen in Schwierigkeiten“ im Sinn der Mitteilung der Kommission - Leitlinien für staatliche Beihilfen zur Rettung und Umstrukturierung nichtfinanzieller Unternehmen in Schwierigkeiten (ABl. C 249 vom 31.7.2014, S. 1).</w:t>
            </w:r>
          </w:p>
        </w:tc>
      </w:tr>
      <w:tr w:rsidR="00140A39" w:rsidRPr="005B581F" w14:paraId="14BEE996" w14:textId="77777777" w:rsidTr="000E4672">
        <w:tc>
          <w:tcPr>
            <w:tcW w:w="354" w:type="dxa"/>
          </w:tcPr>
          <w:p w14:paraId="25AC7CC0" w14:textId="77777777" w:rsidR="00140A39" w:rsidRDefault="00140A39" w:rsidP="0095675B">
            <w:pPr>
              <w:pStyle w:val="enviaNETZFllfelder"/>
            </w:pPr>
          </w:p>
        </w:tc>
        <w:tc>
          <w:tcPr>
            <w:tcW w:w="2195" w:type="dxa"/>
            <w:gridSpan w:val="4"/>
            <w:tcMar>
              <w:left w:w="28" w:type="dxa"/>
              <w:right w:w="0" w:type="dxa"/>
            </w:tcMar>
          </w:tcPr>
          <w:p w14:paraId="706A36DE" w14:textId="312A95AE" w:rsidR="00140A39" w:rsidRPr="006526F7" w:rsidRDefault="00140A39" w:rsidP="0095675B">
            <w:pPr>
              <w:pStyle w:val="enviaNETZFllfelder"/>
              <w:rPr>
                <w:sz w:val="16"/>
                <w:szCs w:val="16"/>
              </w:rP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16130">
              <w:rPr>
                <w:sz w:val="16"/>
                <w:szCs w:val="16"/>
              </w:rPr>
            </w:r>
            <w:r w:rsidR="00216130">
              <w:rPr>
                <w:sz w:val="16"/>
                <w:szCs w:val="16"/>
              </w:rPr>
              <w:fldChar w:fldCharType="separate"/>
            </w:r>
            <w:r w:rsidRPr="006526F7">
              <w:rPr>
                <w:sz w:val="16"/>
                <w:szCs w:val="16"/>
              </w:rPr>
              <w:fldChar w:fldCharType="end"/>
            </w:r>
            <w:r>
              <w:rPr>
                <w:sz w:val="16"/>
                <w:szCs w:val="16"/>
              </w:rPr>
              <w:t xml:space="preserve">  </w:t>
            </w:r>
            <w:r>
              <w:rPr>
                <w:rFonts w:cs="Arial"/>
                <w:szCs w:val="18"/>
              </w:rPr>
              <w:t>ja</w:t>
            </w:r>
          </w:p>
        </w:tc>
        <w:tc>
          <w:tcPr>
            <w:tcW w:w="7657" w:type="dxa"/>
            <w:gridSpan w:val="13"/>
          </w:tcPr>
          <w:p w14:paraId="653A9DA7" w14:textId="78CB997C" w:rsidR="00140A39" w:rsidRPr="006526F7" w:rsidRDefault="00140A39" w:rsidP="0095675B">
            <w:pPr>
              <w:pStyle w:val="enviaNETZFllfelder"/>
              <w:rPr>
                <w:sz w:val="16"/>
                <w:szCs w:val="16"/>
              </w:rP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16130">
              <w:rPr>
                <w:sz w:val="16"/>
                <w:szCs w:val="16"/>
              </w:rPr>
            </w:r>
            <w:r w:rsidR="00216130">
              <w:rPr>
                <w:sz w:val="16"/>
                <w:szCs w:val="16"/>
              </w:rPr>
              <w:fldChar w:fldCharType="separate"/>
            </w:r>
            <w:r w:rsidRPr="006526F7">
              <w:rPr>
                <w:sz w:val="16"/>
                <w:szCs w:val="16"/>
              </w:rPr>
              <w:fldChar w:fldCharType="end"/>
            </w:r>
            <w:r>
              <w:rPr>
                <w:sz w:val="16"/>
                <w:szCs w:val="16"/>
              </w:rPr>
              <w:t xml:space="preserve">  </w:t>
            </w:r>
            <w:r>
              <w:rPr>
                <w:rFonts w:cs="Arial"/>
                <w:szCs w:val="18"/>
              </w:rPr>
              <w:t>nein</w:t>
            </w:r>
          </w:p>
        </w:tc>
      </w:tr>
      <w:tr w:rsidR="00140A39" w:rsidRPr="005B581F" w14:paraId="5C1688D7" w14:textId="77777777" w:rsidTr="000E4672">
        <w:trPr>
          <w:trHeight w:val="586"/>
        </w:trPr>
        <w:tc>
          <w:tcPr>
            <w:tcW w:w="354" w:type="dxa"/>
          </w:tcPr>
          <w:p w14:paraId="15292C8E" w14:textId="002126E3" w:rsidR="00140A39" w:rsidRDefault="009B7762" w:rsidP="0095675B">
            <w:pPr>
              <w:pStyle w:val="enviaNETZFllfelder"/>
            </w:pPr>
            <w:r>
              <w:t>7</w:t>
            </w:r>
          </w:p>
        </w:tc>
        <w:tc>
          <w:tcPr>
            <w:tcW w:w="9852" w:type="dxa"/>
            <w:gridSpan w:val="17"/>
            <w:tcMar>
              <w:left w:w="28" w:type="dxa"/>
              <w:right w:w="0" w:type="dxa"/>
            </w:tcMar>
          </w:tcPr>
          <w:p w14:paraId="679F0F30" w14:textId="00091AA6" w:rsidR="00140A39" w:rsidRPr="008F0521" w:rsidRDefault="00761EA1" w:rsidP="00761EA1">
            <w:pPr>
              <w:pStyle w:val="enviaNETZFllfelder"/>
              <w:rPr>
                <w:rFonts w:ascii="Calibri" w:hAnsi="Calibri"/>
                <w:sz w:val="16"/>
                <w:szCs w:val="16"/>
              </w:rPr>
            </w:pPr>
            <w:r w:rsidRPr="008F0521">
              <w:rPr>
                <w:szCs w:val="18"/>
              </w:rPr>
              <w:t>Zum Zeitpunkt der Inbetriebnahme der Anlage bestanden gegen mich als Anlagenbetreiber offene Rückforderungsansprüche aufgrund eines Beschlusses der Europäischen Kommission zur Feststellung der Unzulässigkeit einer Beihilfe und ihrer Unvereinbarkeit mit dem europäischen Binnenmarkt.</w:t>
            </w:r>
          </w:p>
        </w:tc>
      </w:tr>
      <w:tr w:rsidR="00140A39" w:rsidRPr="005B581F" w14:paraId="530A160D" w14:textId="77777777" w:rsidTr="000E4672">
        <w:tc>
          <w:tcPr>
            <w:tcW w:w="354" w:type="dxa"/>
          </w:tcPr>
          <w:p w14:paraId="4E2A80D3" w14:textId="77777777" w:rsidR="00140A39" w:rsidRDefault="00140A39" w:rsidP="00140A39">
            <w:pPr>
              <w:pStyle w:val="enviaNETZFllfelder"/>
            </w:pPr>
          </w:p>
        </w:tc>
        <w:tc>
          <w:tcPr>
            <w:tcW w:w="2195" w:type="dxa"/>
            <w:gridSpan w:val="4"/>
            <w:tcMar>
              <w:left w:w="28" w:type="dxa"/>
              <w:right w:w="0" w:type="dxa"/>
            </w:tcMar>
          </w:tcPr>
          <w:p w14:paraId="518B7B77" w14:textId="0516DCAB" w:rsidR="00140A39" w:rsidRPr="006526F7" w:rsidRDefault="00140A39" w:rsidP="00140A39">
            <w:pPr>
              <w:pStyle w:val="enviaNETZFllfelder"/>
              <w:rPr>
                <w:sz w:val="16"/>
                <w:szCs w:val="16"/>
              </w:rP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16130">
              <w:rPr>
                <w:sz w:val="16"/>
                <w:szCs w:val="16"/>
              </w:rPr>
            </w:r>
            <w:r w:rsidR="00216130">
              <w:rPr>
                <w:sz w:val="16"/>
                <w:szCs w:val="16"/>
              </w:rPr>
              <w:fldChar w:fldCharType="separate"/>
            </w:r>
            <w:r w:rsidRPr="006526F7">
              <w:rPr>
                <w:sz w:val="16"/>
                <w:szCs w:val="16"/>
              </w:rPr>
              <w:fldChar w:fldCharType="end"/>
            </w:r>
            <w:r>
              <w:rPr>
                <w:sz w:val="16"/>
                <w:szCs w:val="16"/>
              </w:rPr>
              <w:t xml:space="preserve">  </w:t>
            </w:r>
            <w:r>
              <w:rPr>
                <w:rFonts w:cs="Arial"/>
                <w:szCs w:val="18"/>
              </w:rPr>
              <w:t>ja</w:t>
            </w:r>
          </w:p>
        </w:tc>
        <w:tc>
          <w:tcPr>
            <w:tcW w:w="7657" w:type="dxa"/>
            <w:gridSpan w:val="13"/>
          </w:tcPr>
          <w:p w14:paraId="4F9CF259" w14:textId="591C3927" w:rsidR="00140A39" w:rsidRPr="006526F7" w:rsidRDefault="00140A39" w:rsidP="00140A39">
            <w:pPr>
              <w:pStyle w:val="enviaNETZFllfelder"/>
              <w:rPr>
                <w:sz w:val="16"/>
                <w:szCs w:val="16"/>
              </w:rP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216130">
              <w:rPr>
                <w:sz w:val="16"/>
                <w:szCs w:val="16"/>
              </w:rPr>
            </w:r>
            <w:r w:rsidR="00216130">
              <w:rPr>
                <w:sz w:val="16"/>
                <w:szCs w:val="16"/>
              </w:rPr>
              <w:fldChar w:fldCharType="separate"/>
            </w:r>
            <w:r w:rsidRPr="006526F7">
              <w:rPr>
                <w:sz w:val="16"/>
                <w:szCs w:val="16"/>
              </w:rPr>
              <w:fldChar w:fldCharType="end"/>
            </w:r>
            <w:r>
              <w:rPr>
                <w:sz w:val="16"/>
                <w:szCs w:val="16"/>
              </w:rPr>
              <w:t xml:space="preserve">  </w:t>
            </w:r>
            <w:r>
              <w:rPr>
                <w:rFonts w:cs="Arial"/>
                <w:szCs w:val="18"/>
              </w:rPr>
              <w:t>nein</w:t>
            </w:r>
          </w:p>
        </w:tc>
      </w:tr>
      <w:tr w:rsidR="00140A39" w:rsidRPr="00EC26B1" w14:paraId="6ECA8926" w14:textId="77777777" w:rsidTr="000E4672">
        <w:tc>
          <w:tcPr>
            <w:tcW w:w="363" w:type="dxa"/>
            <w:gridSpan w:val="2"/>
            <w:vMerge w:val="restart"/>
          </w:tcPr>
          <w:p w14:paraId="0851A745" w14:textId="6DB8D054" w:rsidR="00140A39" w:rsidRPr="00EC26B1" w:rsidRDefault="009B7762" w:rsidP="00140A39">
            <w:pPr>
              <w:pStyle w:val="enviaNETZFllfelder"/>
            </w:pPr>
            <w:r>
              <w:t>8</w:t>
            </w:r>
          </w:p>
        </w:tc>
        <w:tc>
          <w:tcPr>
            <w:tcW w:w="3877" w:type="dxa"/>
            <w:gridSpan w:val="4"/>
            <w:vMerge w:val="restart"/>
          </w:tcPr>
          <w:p w14:paraId="3F8AB445" w14:textId="77777777" w:rsidR="00140A39" w:rsidRDefault="00140A39" w:rsidP="00140A39">
            <w:pPr>
              <w:pStyle w:val="enviaNETZFllfelder"/>
            </w:pPr>
            <w:r w:rsidRPr="00EC26B1">
              <w:t>Registrierung im Marktstammdatenregister</w:t>
            </w:r>
          </w:p>
          <w:p w14:paraId="4732895E" w14:textId="77777777" w:rsidR="00140A39" w:rsidRDefault="00140A39" w:rsidP="00140A39">
            <w:pPr>
              <w:pStyle w:val="enviaNETZFeldbezeichnung"/>
            </w:pPr>
            <w:r w:rsidRPr="0020420A">
              <w:t>(Registrierungspflicht nach EEG</w:t>
            </w:r>
            <w:r>
              <w:t>)</w:t>
            </w:r>
          </w:p>
        </w:tc>
        <w:tc>
          <w:tcPr>
            <w:tcW w:w="1714" w:type="dxa"/>
            <w:gridSpan w:val="5"/>
          </w:tcPr>
          <w:p w14:paraId="78CCADDE" w14:textId="77777777" w:rsidR="00140A39" w:rsidRPr="00EC26B1" w:rsidRDefault="00140A39" w:rsidP="00140A39">
            <w:pPr>
              <w:pStyle w:val="enviaNETZFeldbezeichnung"/>
            </w:pPr>
            <w:r>
              <w:t>Datum</w:t>
            </w:r>
          </w:p>
        </w:tc>
        <w:tc>
          <w:tcPr>
            <w:tcW w:w="304" w:type="dxa"/>
            <w:gridSpan w:val="3"/>
          </w:tcPr>
          <w:p w14:paraId="5F370BDE" w14:textId="77777777" w:rsidR="00140A39" w:rsidRPr="00EC26B1" w:rsidRDefault="00140A39" w:rsidP="00140A39">
            <w:pPr>
              <w:pStyle w:val="enviaNETZFeldbezeichnung"/>
            </w:pPr>
          </w:p>
        </w:tc>
        <w:tc>
          <w:tcPr>
            <w:tcW w:w="3948" w:type="dxa"/>
            <w:gridSpan w:val="4"/>
          </w:tcPr>
          <w:p w14:paraId="5DCF24FB" w14:textId="77777777" w:rsidR="00140A39" w:rsidRPr="00EC26B1" w:rsidRDefault="00140A39" w:rsidP="00140A39">
            <w:pPr>
              <w:pStyle w:val="enviaNETZFeldbezeichnung"/>
            </w:pPr>
            <w:r>
              <w:t>MaStR-Nr. der Anlage</w:t>
            </w:r>
          </w:p>
        </w:tc>
      </w:tr>
      <w:tr w:rsidR="00140A39" w:rsidRPr="00921B77" w14:paraId="03DA4970" w14:textId="77777777" w:rsidTr="000E4672">
        <w:tc>
          <w:tcPr>
            <w:tcW w:w="363" w:type="dxa"/>
            <w:gridSpan w:val="2"/>
            <w:vMerge/>
          </w:tcPr>
          <w:p w14:paraId="6AFC5A15" w14:textId="77777777" w:rsidR="00140A39" w:rsidRPr="00EC26B1" w:rsidRDefault="00140A39" w:rsidP="00140A39">
            <w:pPr>
              <w:pStyle w:val="enviaNETZFllfelder"/>
            </w:pPr>
          </w:p>
        </w:tc>
        <w:tc>
          <w:tcPr>
            <w:tcW w:w="3877" w:type="dxa"/>
            <w:gridSpan w:val="4"/>
            <w:vMerge/>
          </w:tcPr>
          <w:p w14:paraId="6E18CB64" w14:textId="77777777" w:rsidR="00140A39" w:rsidRPr="00EC26B1" w:rsidRDefault="00140A39" w:rsidP="00140A39">
            <w:pPr>
              <w:pStyle w:val="enviaNETZFllfelder"/>
            </w:pPr>
          </w:p>
        </w:tc>
        <w:tc>
          <w:tcPr>
            <w:tcW w:w="1714" w:type="dxa"/>
            <w:gridSpan w:val="5"/>
            <w:tcBorders>
              <w:left w:val="single" w:sz="4" w:space="0" w:color="000000"/>
              <w:bottom w:val="single" w:sz="4" w:space="0" w:color="000000"/>
            </w:tcBorders>
          </w:tcPr>
          <w:p w14:paraId="483FAD98" w14:textId="77777777" w:rsidR="00140A39" w:rsidRPr="00921B77" w:rsidRDefault="00140A39" w:rsidP="00140A39">
            <w:pPr>
              <w:pStyle w:val="enviaNETZFllfelder"/>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 w:type="dxa"/>
            <w:gridSpan w:val="3"/>
            <w:tcBorders>
              <w:right w:val="single" w:sz="4" w:space="0" w:color="000000"/>
            </w:tcBorders>
          </w:tcPr>
          <w:p w14:paraId="4DF37A35" w14:textId="77777777" w:rsidR="00140A39" w:rsidRPr="00921B77" w:rsidRDefault="00140A39" w:rsidP="00140A39">
            <w:pPr>
              <w:pStyle w:val="enviaNETZFllfelder"/>
            </w:pPr>
          </w:p>
        </w:tc>
        <w:tc>
          <w:tcPr>
            <w:tcW w:w="3948" w:type="dxa"/>
            <w:gridSpan w:val="4"/>
            <w:tcBorders>
              <w:left w:val="single" w:sz="4" w:space="0" w:color="000000"/>
              <w:bottom w:val="single" w:sz="4" w:space="0" w:color="000000"/>
            </w:tcBorders>
          </w:tcPr>
          <w:p w14:paraId="10A422DE" w14:textId="77777777" w:rsidR="00140A39" w:rsidRPr="00921B77" w:rsidRDefault="00140A39" w:rsidP="00140A39">
            <w:pPr>
              <w:pStyle w:val="enviaNETZFllfelder"/>
            </w:pPr>
            <w:r w:rsidRPr="00921B77">
              <w:fldChar w:fldCharType="begin">
                <w:ffData>
                  <w:name w:val=""/>
                  <w:enabled/>
                  <w:calcOnExit w:val="0"/>
                  <w:textInput/>
                </w:ffData>
              </w:fldChar>
            </w:r>
            <w:r w:rsidRPr="00921B77">
              <w:instrText xml:space="preserve"> FORMTEXT </w:instrText>
            </w:r>
            <w:r w:rsidRPr="00921B77">
              <w:fldChar w:fldCharType="separate"/>
            </w:r>
            <w:r w:rsidRPr="00921B77">
              <w:t> </w:t>
            </w:r>
            <w:r w:rsidRPr="00921B77">
              <w:t> </w:t>
            </w:r>
            <w:r w:rsidRPr="00921B77">
              <w:t> </w:t>
            </w:r>
            <w:r w:rsidRPr="00921B77">
              <w:t> </w:t>
            </w:r>
            <w:r w:rsidRPr="00921B77">
              <w:t> </w:t>
            </w:r>
            <w:r w:rsidRPr="00921B77">
              <w:fldChar w:fldCharType="end"/>
            </w:r>
          </w:p>
        </w:tc>
      </w:tr>
      <w:tr w:rsidR="00140A39" w:rsidRPr="0020420A" w14:paraId="6FBAA404" w14:textId="77777777" w:rsidTr="000E4672">
        <w:trPr>
          <w:gridAfter w:val="10"/>
          <w:wAfter w:w="5176" w:type="dxa"/>
        </w:trPr>
        <w:tc>
          <w:tcPr>
            <w:tcW w:w="363" w:type="dxa"/>
            <w:gridSpan w:val="2"/>
          </w:tcPr>
          <w:p w14:paraId="683FF64C" w14:textId="77777777" w:rsidR="00140A39" w:rsidRPr="0020420A" w:rsidRDefault="00140A39" w:rsidP="00140A39">
            <w:pPr>
              <w:pStyle w:val="enviaNETZLeerzeile"/>
            </w:pPr>
          </w:p>
        </w:tc>
        <w:tc>
          <w:tcPr>
            <w:tcW w:w="305" w:type="dxa"/>
          </w:tcPr>
          <w:p w14:paraId="78D8ACAE" w14:textId="77777777" w:rsidR="00140A39" w:rsidRPr="0020420A" w:rsidRDefault="00140A39" w:rsidP="00140A39">
            <w:pPr>
              <w:pStyle w:val="enviaNETZLeerzeile"/>
            </w:pPr>
          </w:p>
        </w:tc>
        <w:tc>
          <w:tcPr>
            <w:tcW w:w="4362" w:type="dxa"/>
            <w:gridSpan w:val="5"/>
          </w:tcPr>
          <w:p w14:paraId="2B657EB5" w14:textId="77777777" w:rsidR="00140A39" w:rsidRPr="0020420A" w:rsidRDefault="00140A39" w:rsidP="00140A39">
            <w:pPr>
              <w:pStyle w:val="enviaNETZLeerzeile"/>
            </w:pPr>
          </w:p>
        </w:tc>
      </w:tr>
      <w:tr w:rsidR="00140A39" w:rsidRPr="00EC26B1" w14:paraId="73A5BEFC" w14:textId="77777777" w:rsidTr="000E4672">
        <w:tc>
          <w:tcPr>
            <w:tcW w:w="363" w:type="dxa"/>
            <w:gridSpan w:val="2"/>
            <w:vMerge w:val="restart"/>
          </w:tcPr>
          <w:p w14:paraId="66332B7B" w14:textId="661D2029" w:rsidR="00140A39" w:rsidRPr="00EC26B1" w:rsidRDefault="009B7762" w:rsidP="00140A39">
            <w:pPr>
              <w:pStyle w:val="enviaNETZFllfelder"/>
            </w:pPr>
            <w:r>
              <w:t>9</w:t>
            </w:r>
          </w:p>
        </w:tc>
        <w:tc>
          <w:tcPr>
            <w:tcW w:w="3877" w:type="dxa"/>
            <w:gridSpan w:val="4"/>
            <w:vMerge w:val="restart"/>
          </w:tcPr>
          <w:p w14:paraId="5417FB9A" w14:textId="77777777" w:rsidR="00140A39" w:rsidRDefault="00140A39" w:rsidP="00140A39">
            <w:pPr>
              <w:pStyle w:val="enviaNETZFllfelder"/>
            </w:pPr>
            <w:r w:rsidRPr="0020420A">
              <w:t>Zuschlagsnummer gemäß EEG</w:t>
            </w:r>
          </w:p>
          <w:p w14:paraId="371C2EB1" w14:textId="77777777" w:rsidR="00140A39" w:rsidRPr="004C0E82" w:rsidRDefault="00140A39" w:rsidP="00140A39">
            <w:pPr>
              <w:pStyle w:val="enviaNETZFeldbezeichnung"/>
            </w:pPr>
          </w:p>
        </w:tc>
        <w:tc>
          <w:tcPr>
            <w:tcW w:w="1714" w:type="dxa"/>
            <w:gridSpan w:val="5"/>
          </w:tcPr>
          <w:p w14:paraId="4F381DC8" w14:textId="77777777" w:rsidR="00140A39" w:rsidRPr="00EC26B1" w:rsidRDefault="00140A39" w:rsidP="00140A39">
            <w:pPr>
              <w:pStyle w:val="enviaNETZFeldbezeichnung"/>
            </w:pPr>
            <w:r>
              <w:t>Datum</w:t>
            </w:r>
          </w:p>
        </w:tc>
        <w:tc>
          <w:tcPr>
            <w:tcW w:w="304" w:type="dxa"/>
            <w:gridSpan w:val="3"/>
          </w:tcPr>
          <w:p w14:paraId="36DB678F" w14:textId="77777777" w:rsidR="00140A39" w:rsidRPr="00EC26B1" w:rsidRDefault="00140A39" w:rsidP="00140A39">
            <w:pPr>
              <w:pStyle w:val="enviaNETZFeldbezeichnung"/>
            </w:pPr>
          </w:p>
        </w:tc>
        <w:tc>
          <w:tcPr>
            <w:tcW w:w="3948" w:type="dxa"/>
            <w:gridSpan w:val="4"/>
          </w:tcPr>
          <w:p w14:paraId="1A20B3FD" w14:textId="77777777" w:rsidR="00140A39" w:rsidRPr="00EC26B1" w:rsidRDefault="00140A39" w:rsidP="00140A39">
            <w:pPr>
              <w:pStyle w:val="enviaNETZFeldbezeichnung"/>
            </w:pPr>
            <w:r w:rsidRPr="0020420A">
              <w:t>Zuschlagsnummer</w:t>
            </w:r>
          </w:p>
        </w:tc>
      </w:tr>
      <w:tr w:rsidR="00140A39" w:rsidRPr="00921B77" w14:paraId="0C66D41E" w14:textId="77777777" w:rsidTr="000E4672">
        <w:tc>
          <w:tcPr>
            <w:tcW w:w="363" w:type="dxa"/>
            <w:gridSpan w:val="2"/>
            <w:vMerge/>
          </w:tcPr>
          <w:p w14:paraId="389CADBA" w14:textId="77777777" w:rsidR="00140A39" w:rsidRPr="00EC26B1" w:rsidRDefault="00140A39" w:rsidP="00140A39">
            <w:pPr>
              <w:pStyle w:val="enviaNETZFllfelder"/>
            </w:pPr>
          </w:p>
        </w:tc>
        <w:tc>
          <w:tcPr>
            <w:tcW w:w="3877" w:type="dxa"/>
            <w:gridSpan w:val="4"/>
            <w:vMerge/>
            <w:tcBorders>
              <w:right w:val="single" w:sz="4" w:space="0" w:color="auto"/>
            </w:tcBorders>
          </w:tcPr>
          <w:p w14:paraId="6DC18CDD" w14:textId="77777777" w:rsidR="00140A39" w:rsidRPr="00EC26B1" w:rsidRDefault="00140A39" w:rsidP="00140A39">
            <w:pPr>
              <w:pStyle w:val="enviaNETZFllfelder"/>
            </w:pPr>
          </w:p>
        </w:tc>
        <w:tc>
          <w:tcPr>
            <w:tcW w:w="1714" w:type="dxa"/>
            <w:gridSpan w:val="5"/>
            <w:tcBorders>
              <w:left w:val="single" w:sz="4" w:space="0" w:color="auto"/>
              <w:bottom w:val="single" w:sz="4" w:space="0" w:color="000000"/>
            </w:tcBorders>
          </w:tcPr>
          <w:p w14:paraId="3545E163" w14:textId="77777777" w:rsidR="00140A39" w:rsidRPr="00921B77" w:rsidRDefault="00140A39" w:rsidP="00140A39">
            <w:pPr>
              <w:pStyle w:val="enviaNETZFllfelder"/>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 w:type="dxa"/>
            <w:gridSpan w:val="3"/>
            <w:tcBorders>
              <w:right w:val="single" w:sz="4" w:space="0" w:color="000000"/>
            </w:tcBorders>
          </w:tcPr>
          <w:p w14:paraId="54E46A68" w14:textId="77777777" w:rsidR="00140A39" w:rsidRPr="00921B77" w:rsidRDefault="00140A39" w:rsidP="00140A39">
            <w:pPr>
              <w:pStyle w:val="enviaNETZFllfelder"/>
            </w:pPr>
          </w:p>
        </w:tc>
        <w:tc>
          <w:tcPr>
            <w:tcW w:w="3948" w:type="dxa"/>
            <w:gridSpan w:val="4"/>
            <w:tcBorders>
              <w:left w:val="single" w:sz="4" w:space="0" w:color="000000"/>
              <w:bottom w:val="single" w:sz="4" w:space="0" w:color="000000"/>
            </w:tcBorders>
          </w:tcPr>
          <w:p w14:paraId="59D2F0A5" w14:textId="77777777" w:rsidR="00140A39" w:rsidRPr="00921B77" w:rsidRDefault="00140A39" w:rsidP="00140A39">
            <w:pPr>
              <w:pStyle w:val="enviaNETZFllfelder"/>
            </w:pPr>
            <w:r w:rsidRPr="00921B77">
              <w:fldChar w:fldCharType="begin">
                <w:ffData>
                  <w:name w:val=""/>
                  <w:enabled/>
                  <w:calcOnExit w:val="0"/>
                  <w:textInput/>
                </w:ffData>
              </w:fldChar>
            </w:r>
            <w:r w:rsidRPr="00921B77">
              <w:instrText xml:space="preserve"> FORMTEXT </w:instrText>
            </w:r>
            <w:r w:rsidRPr="00921B77">
              <w:fldChar w:fldCharType="separate"/>
            </w:r>
            <w:r w:rsidRPr="00921B77">
              <w:t> </w:t>
            </w:r>
            <w:r w:rsidRPr="00921B77">
              <w:t> </w:t>
            </w:r>
            <w:r w:rsidRPr="00921B77">
              <w:t> </w:t>
            </w:r>
            <w:r w:rsidRPr="00921B77">
              <w:t> </w:t>
            </w:r>
            <w:r w:rsidRPr="00921B77">
              <w:t> </w:t>
            </w:r>
            <w:r w:rsidRPr="00921B77">
              <w:fldChar w:fldCharType="end"/>
            </w:r>
          </w:p>
        </w:tc>
      </w:tr>
      <w:tr w:rsidR="00140A39" w:rsidRPr="0020420A" w14:paraId="5AF7036B" w14:textId="77777777" w:rsidTr="000E4672">
        <w:trPr>
          <w:gridAfter w:val="10"/>
          <w:wAfter w:w="5176" w:type="dxa"/>
        </w:trPr>
        <w:tc>
          <w:tcPr>
            <w:tcW w:w="363" w:type="dxa"/>
            <w:gridSpan w:val="2"/>
          </w:tcPr>
          <w:p w14:paraId="5FE44522" w14:textId="77777777" w:rsidR="00140A39" w:rsidRPr="0020420A" w:rsidRDefault="00140A39" w:rsidP="00140A39">
            <w:pPr>
              <w:pStyle w:val="enviaNETZLeerzeile"/>
            </w:pPr>
          </w:p>
        </w:tc>
        <w:tc>
          <w:tcPr>
            <w:tcW w:w="305" w:type="dxa"/>
          </w:tcPr>
          <w:p w14:paraId="533D1912" w14:textId="77777777" w:rsidR="00140A39" w:rsidRPr="0020420A" w:rsidRDefault="00140A39" w:rsidP="00140A39">
            <w:pPr>
              <w:pStyle w:val="enviaNETZLeerzeile"/>
            </w:pPr>
          </w:p>
        </w:tc>
        <w:tc>
          <w:tcPr>
            <w:tcW w:w="4362" w:type="dxa"/>
            <w:gridSpan w:val="5"/>
          </w:tcPr>
          <w:p w14:paraId="69F79AB5" w14:textId="77777777" w:rsidR="00140A39" w:rsidRPr="0020420A" w:rsidRDefault="00140A39" w:rsidP="00140A39">
            <w:pPr>
              <w:pStyle w:val="enviaNETZLeerzeile"/>
            </w:pPr>
          </w:p>
        </w:tc>
      </w:tr>
      <w:tr w:rsidR="00140A39" w:rsidRPr="00EC26B1" w14:paraId="171D1B28" w14:textId="77777777" w:rsidTr="000E4672">
        <w:tc>
          <w:tcPr>
            <w:tcW w:w="363" w:type="dxa"/>
            <w:gridSpan w:val="2"/>
            <w:vMerge w:val="restart"/>
          </w:tcPr>
          <w:p w14:paraId="514B0EC4" w14:textId="77777777" w:rsidR="00140A39" w:rsidRPr="00EC26B1" w:rsidRDefault="00140A39" w:rsidP="00140A39">
            <w:pPr>
              <w:pStyle w:val="enviaNETZFllfelder"/>
            </w:pPr>
          </w:p>
        </w:tc>
        <w:tc>
          <w:tcPr>
            <w:tcW w:w="3877" w:type="dxa"/>
            <w:gridSpan w:val="4"/>
            <w:vMerge w:val="restart"/>
          </w:tcPr>
          <w:p w14:paraId="47824873" w14:textId="77777777" w:rsidR="00140A39" w:rsidRPr="00EC26B1" w:rsidRDefault="00140A39" w:rsidP="00140A39">
            <w:pPr>
              <w:pStyle w:val="enviaNETZFeldbezeichnung"/>
            </w:pPr>
          </w:p>
        </w:tc>
        <w:tc>
          <w:tcPr>
            <w:tcW w:w="1714" w:type="dxa"/>
            <w:gridSpan w:val="5"/>
          </w:tcPr>
          <w:p w14:paraId="6C22360C" w14:textId="77777777" w:rsidR="00140A39" w:rsidRPr="00EC26B1" w:rsidRDefault="00140A39" w:rsidP="00140A39">
            <w:pPr>
              <w:pStyle w:val="enviaNETZFeldbezeichnung"/>
            </w:pPr>
            <w:r>
              <w:t>Datum</w:t>
            </w:r>
          </w:p>
        </w:tc>
        <w:tc>
          <w:tcPr>
            <w:tcW w:w="304" w:type="dxa"/>
            <w:gridSpan w:val="3"/>
          </w:tcPr>
          <w:p w14:paraId="77805521" w14:textId="77777777" w:rsidR="00140A39" w:rsidRPr="00EC26B1" w:rsidRDefault="00140A39" w:rsidP="00140A39">
            <w:pPr>
              <w:pStyle w:val="enviaNETZFeldbezeichnung"/>
            </w:pPr>
          </w:p>
        </w:tc>
        <w:tc>
          <w:tcPr>
            <w:tcW w:w="3948" w:type="dxa"/>
            <w:gridSpan w:val="4"/>
          </w:tcPr>
          <w:p w14:paraId="114ECD0D" w14:textId="77777777" w:rsidR="00140A39" w:rsidRPr="00EC26B1" w:rsidRDefault="00140A39" w:rsidP="00140A39">
            <w:pPr>
              <w:pStyle w:val="enviaNETZFeldbezeichnung"/>
            </w:pPr>
            <w:r w:rsidRPr="0020420A">
              <w:t>Zuschlagsnummer</w:t>
            </w:r>
          </w:p>
        </w:tc>
      </w:tr>
      <w:tr w:rsidR="00140A39" w:rsidRPr="00921B77" w14:paraId="56B2AF89" w14:textId="77777777" w:rsidTr="000E4672">
        <w:tc>
          <w:tcPr>
            <w:tcW w:w="363" w:type="dxa"/>
            <w:gridSpan w:val="2"/>
            <w:vMerge/>
          </w:tcPr>
          <w:p w14:paraId="52A7802F" w14:textId="77777777" w:rsidR="00140A39" w:rsidRPr="00EC26B1" w:rsidRDefault="00140A39" w:rsidP="00140A39">
            <w:pPr>
              <w:pStyle w:val="enviaNETZFllfelder"/>
            </w:pPr>
          </w:p>
        </w:tc>
        <w:tc>
          <w:tcPr>
            <w:tcW w:w="3877" w:type="dxa"/>
            <w:gridSpan w:val="4"/>
            <w:vMerge/>
          </w:tcPr>
          <w:p w14:paraId="7EED5CD1" w14:textId="77777777" w:rsidR="00140A39" w:rsidRPr="00EC26B1" w:rsidRDefault="00140A39" w:rsidP="00140A39">
            <w:pPr>
              <w:pStyle w:val="enviaNETZFllfelder"/>
            </w:pPr>
          </w:p>
        </w:tc>
        <w:tc>
          <w:tcPr>
            <w:tcW w:w="1714" w:type="dxa"/>
            <w:gridSpan w:val="5"/>
            <w:tcBorders>
              <w:left w:val="single" w:sz="4" w:space="0" w:color="auto"/>
              <w:bottom w:val="single" w:sz="4" w:space="0" w:color="000000"/>
            </w:tcBorders>
          </w:tcPr>
          <w:p w14:paraId="730EC4A5" w14:textId="77777777" w:rsidR="00140A39" w:rsidRPr="00921B77" w:rsidRDefault="00140A39" w:rsidP="00140A39">
            <w:pPr>
              <w:pStyle w:val="enviaNETZFllfelder"/>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 w:type="dxa"/>
            <w:gridSpan w:val="3"/>
            <w:tcBorders>
              <w:right w:val="single" w:sz="4" w:space="0" w:color="000000"/>
            </w:tcBorders>
          </w:tcPr>
          <w:p w14:paraId="189ADE90" w14:textId="77777777" w:rsidR="00140A39" w:rsidRPr="00921B77" w:rsidRDefault="00140A39" w:rsidP="00140A39">
            <w:pPr>
              <w:pStyle w:val="enviaNETZFllfelder"/>
            </w:pPr>
          </w:p>
        </w:tc>
        <w:tc>
          <w:tcPr>
            <w:tcW w:w="3948" w:type="dxa"/>
            <w:gridSpan w:val="4"/>
            <w:tcBorders>
              <w:left w:val="single" w:sz="4" w:space="0" w:color="000000"/>
              <w:bottom w:val="single" w:sz="4" w:space="0" w:color="000000"/>
            </w:tcBorders>
          </w:tcPr>
          <w:p w14:paraId="0858EE17" w14:textId="77777777" w:rsidR="00140A39" w:rsidRPr="00921B77" w:rsidRDefault="00140A39" w:rsidP="00140A39">
            <w:pPr>
              <w:pStyle w:val="enviaNETZFllfelder"/>
            </w:pPr>
            <w:r w:rsidRPr="00921B77">
              <w:fldChar w:fldCharType="begin">
                <w:ffData>
                  <w:name w:val=""/>
                  <w:enabled/>
                  <w:calcOnExit w:val="0"/>
                  <w:textInput/>
                </w:ffData>
              </w:fldChar>
            </w:r>
            <w:r w:rsidRPr="00921B77">
              <w:instrText xml:space="preserve"> FORMTEXT </w:instrText>
            </w:r>
            <w:r w:rsidRPr="00921B77">
              <w:fldChar w:fldCharType="separate"/>
            </w:r>
            <w:r w:rsidRPr="00921B77">
              <w:t> </w:t>
            </w:r>
            <w:r w:rsidRPr="00921B77">
              <w:t> </w:t>
            </w:r>
            <w:r w:rsidRPr="00921B77">
              <w:t> </w:t>
            </w:r>
            <w:r w:rsidRPr="00921B77">
              <w:t> </w:t>
            </w:r>
            <w:r w:rsidRPr="00921B77">
              <w:t> </w:t>
            </w:r>
            <w:r w:rsidRPr="00921B77">
              <w:fldChar w:fldCharType="end"/>
            </w:r>
          </w:p>
        </w:tc>
      </w:tr>
      <w:tr w:rsidR="00140A39" w:rsidRPr="0020420A" w14:paraId="3C9A6799" w14:textId="77777777" w:rsidTr="000E4672">
        <w:tc>
          <w:tcPr>
            <w:tcW w:w="363" w:type="dxa"/>
            <w:gridSpan w:val="2"/>
          </w:tcPr>
          <w:p w14:paraId="20050A0A" w14:textId="77777777" w:rsidR="00140A39" w:rsidRPr="00EC26B1" w:rsidRDefault="00140A39" w:rsidP="00140A39">
            <w:pPr>
              <w:pStyle w:val="enviaNETZLeerzeile"/>
            </w:pPr>
          </w:p>
        </w:tc>
        <w:tc>
          <w:tcPr>
            <w:tcW w:w="305" w:type="dxa"/>
          </w:tcPr>
          <w:p w14:paraId="7C5EF15A" w14:textId="77777777" w:rsidR="00140A39" w:rsidRPr="00EC26B1" w:rsidRDefault="00140A39" w:rsidP="00140A39">
            <w:pPr>
              <w:pStyle w:val="enviaNETZLeerzeile"/>
            </w:pPr>
          </w:p>
        </w:tc>
        <w:tc>
          <w:tcPr>
            <w:tcW w:w="3572" w:type="dxa"/>
            <w:gridSpan w:val="3"/>
          </w:tcPr>
          <w:p w14:paraId="615E1416" w14:textId="77777777" w:rsidR="00140A39" w:rsidRPr="00EC26B1" w:rsidRDefault="00140A39" w:rsidP="00140A39">
            <w:pPr>
              <w:pStyle w:val="enviaNETZLeerzeile"/>
            </w:pPr>
          </w:p>
        </w:tc>
        <w:tc>
          <w:tcPr>
            <w:tcW w:w="1714" w:type="dxa"/>
            <w:gridSpan w:val="5"/>
          </w:tcPr>
          <w:p w14:paraId="71357CB6" w14:textId="77777777" w:rsidR="00140A39" w:rsidRDefault="00140A39" w:rsidP="00140A39">
            <w:pPr>
              <w:pStyle w:val="enviaNETZLeerzeile"/>
            </w:pPr>
          </w:p>
        </w:tc>
        <w:tc>
          <w:tcPr>
            <w:tcW w:w="304" w:type="dxa"/>
            <w:gridSpan w:val="3"/>
          </w:tcPr>
          <w:p w14:paraId="2BFE4176" w14:textId="77777777" w:rsidR="00140A39" w:rsidRPr="00EC26B1" w:rsidRDefault="00140A39" w:rsidP="00140A39">
            <w:pPr>
              <w:pStyle w:val="enviaNETZLeerzeile"/>
            </w:pPr>
          </w:p>
        </w:tc>
        <w:tc>
          <w:tcPr>
            <w:tcW w:w="3948" w:type="dxa"/>
            <w:gridSpan w:val="4"/>
          </w:tcPr>
          <w:p w14:paraId="542222B5" w14:textId="77777777" w:rsidR="00140A39" w:rsidRPr="0020420A" w:rsidRDefault="00140A39" w:rsidP="00140A39">
            <w:pPr>
              <w:pStyle w:val="enviaNETZLeerzeile"/>
            </w:pPr>
          </w:p>
        </w:tc>
      </w:tr>
      <w:tr w:rsidR="00140A39" w:rsidRPr="00EC26B1" w14:paraId="676D1B54" w14:textId="77777777" w:rsidTr="000E4672">
        <w:tc>
          <w:tcPr>
            <w:tcW w:w="363" w:type="dxa"/>
            <w:gridSpan w:val="2"/>
            <w:vMerge w:val="restart"/>
          </w:tcPr>
          <w:p w14:paraId="0A853D5D" w14:textId="77777777" w:rsidR="00140A39" w:rsidRPr="00EC26B1" w:rsidRDefault="00140A39" w:rsidP="00140A39">
            <w:pPr>
              <w:pStyle w:val="enviaNETZFllfelder"/>
            </w:pPr>
          </w:p>
        </w:tc>
        <w:tc>
          <w:tcPr>
            <w:tcW w:w="3877" w:type="dxa"/>
            <w:gridSpan w:val="4"/>
            <w:vMerge w:val="restart"/>
          </w:tcPr>
          <w:p w14:paraId="348FD807" w14:textId="77777777" w:rsidR="00140A39" w:rsidRPr="00EC26B1" w:rsidRDefault="00140A39" w:rsidP="00140A39">
            <w:pPr>
              <w:pStyle w:val="enviaNETZFeldbezeichnung"/>
            </w:pPr>
          </w:p>
        </w:tc>
        <w:tc>
          <w:tcPr>
            <w:tcW w:w="1714" w:type="dxa"/>
            <w:gridSpan w:val="5"/>
          </w:tcPr>
          <w:p w14:paraId="0D5F43B6" w14:textId="77777777" w:rsidR="00140A39" w:rsidRPr="00EC26B1" w:rsidRDefault="00140A39" w:rsidP="00140A39">
            <w:pPr>
              <w:pStyle w:val="enviaNETZFeldbezeichnung"/>
            </w:pPr>
            <w:r>
              <w:t>Datum</w:t>
            </w:r>
          </w:p>
        </w:tc>
        <w:tc>
          <w:tcPr>
            <w:tcW w:w="304" w:type="dxa"/>
            <w:gridSpan w:val="3"/>
          </w:tcPr>
          <w:p w14:paraId="1AB55551" w14:textId="77777777" w:rsidR="00140A39" w:rsidRPr="00EC26B1" w:rsidRDefault="00140A39" w:rsidP="00140A39">
            <w:pPr>
              <w:pStyle w:val="enviaNETZFeldbezeichnung"/>
            </w:pPr>
          </w:p>
        </w:tc>
        <w:tc>
          <w:tcPr>
            <w:tcW w:w="3948" w:type="dxa"/>
            <w:gridSpan w:val="4"/>
          </w:tcPr>
          <w:p w14:paraId="3996C0BE" w14:textId="77777777" w:rsidR="00140A39" w:rsidRPr="00EC26B1" w:rsidRDefault="00140A39" w:rsidP="00140A39">
            <w:pPr>
              <w:pStyle w:val="enviaNETZFeldbezeichnung"/>
            </w:pPr>
            <w:r w:rsidRPr="0020420A">
              <w:t>Zuschlagsnummer</w:t>
            </w:r>
          </w:p>
        </w:tc>
      </w:tr>
      <w:tr w:rsidR="00140A39" w:rsidRPr="00921B77" w14:paraId="21C74149" w14:textId="77777777" w:rsidTr="000E4672">
        <w:tc>
          <w:tcPr>
            <w:tcW w:w="363" w:type="dxa"/>
            <w:gridSpan w:val="2"/>
            <w:vMerge/>
          </w:tcPr>
          <w:p w14:paraId="5FBE4B57" w14:textId="77777777" w:rsidR="00140A39" w:rsidRPr="00EC26B1" w:rsidRDefault="00140A39" w:rsidP="00140A39">
            <w:pPr>
              <w:pStyle w:val="enviaNETZFllfelder"/>
            </w:pPr>
          </w:p>
        </w:tc>
        <w:tc>
          <w:tcPr>
            <w:tcW w:w="3877" w:type="dxa"/>
            <w:gridSpan w:val="4"/>
            <w:vMerge/>
          </w:tcPr>
          <w:p w14:paraId="225D430A" w14:textId="77777777" w:rsidR="00140A39" w:rsidRPr="00EC26B1" w:rsidRDefault="00140A39" w:rsidP="00140A39">
            <w:pPr>
              <w:pStyle w:val="enviaNETZFllfelder"/>
            </w:pPr>
          </w:p>
        </w:tc>
        <w:tc>
          <w:tcPr>
            <w:tcW w:w="1714" w:type="dxa"/>
            <w:gridSpan w:val="5"/>
            <w:tcBorders>
              <w:left w:val="single" w:sz="4" w:space="0" w:color="auto"/>
              <w:bottom w:val="single" w:sz="4" w:space="0" w:color="000000"/>
            </w:tcBorders>
          </w:tcPr>
          <w:p w14:paraId="6EE1A8D4" w14:textId="77777777" w:rsidR="00140A39" w:rsidRPr="00921B77" w:rsidRDefault="00140A39" w:rsidP="00140A39">
            <w:pPr>
              <w:pStyle w:val="enviaNETZFllfelder"/>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 w:type="dxa"/>
            <w:gridSpan w:val="3"/>
            <w:tcBorders>
              <w:right w:val="single" w:sz="4" w:space="0" w:color="000000"/>
            </w:tcBorders>
          </w:tcPr>
          <w:p w14:paraId="6216B0D1" w14:textId="77777777" w:rsidR="00140A39" w:rsidRPr="00921B77" w:rsidRDefault="00140A39" w:rsidP="00140A39">
            <w:pPr>
              <w:pStyle w:val="enviaNETZFllfelder"/>
            </w:pPr>
          </w:p>
        </w:tc>
        <w:tc>
          <w:tcPr>
            <w:tcW w:w="3948" w:type="dxa"/>
            <w:gridSpan w:val="4"/>
            <w:tcBorders>
              <w:left w:val="single" w:sz="4" w:space="0" w:color="000000"/>
              <w:bottom w:val="single" w:sz="4" w:space="0" w:color="000000"/>
            </w:tcBorders>
          </w:tcPr>
          <w:p w14:paraId="1B8A4008" w14:textId="77777777" w:rsidR="00140A39" w:rsidRPr="00921B77" w:rsidRDefault="00140A39" w:rsidP="00140A39">
            <w:pPr>
              <w:pStyle w:val="enviaNETZFllfelder"/>
            </w:pPr>
            <w:r w:rsidRPr="00921B77">
              <w:fldChar w:fldCharType="begin">
                <w:ffData>
                  <w:name w:val=""/>
                  <w:enabled/>
                  <w:calcOnExit w:val="0"/>
                  <w:textInput/>
                </w:ffData>
              </w:fldChar>
            </w:r>
            <w:r w:rsidRPr="00921B77">
              <w:instrText xml:space="preserve"> FORMTEXT </w:instrText>
            </w:r>
            <w:r w:rsidRPr="00921B77">
              <w:fldChar w:fldCharType="separate"/>
            </w:r>
            <w:r w:rsidRPr="00921B77">
              <w:t> </w:t>
            </w:r>
            <w:r w:rsidRPr="00921B77">
              <w:t> </w:t>
            </w:r>
            <w:r w:rsidRPr="00921B77">
              <w:t> </w:t>
            </w:r>
            <w:r w:rsidRPr="00921B77">
              <w:t> </w:t>
            </w:r>
            <w:r w:rsidRPr="00921B77">
              <w:t> </w:t>
            </w:r>
            <w:r w:rsidRPr="00921B77">
              <w:fldChar w:fldCharType="end"/>
            </w:r>
          </w:p>
        </w:tc>
      </w:tr>
      <w:tr w:rsidR="00140A39" w:rsidRPr="0020420A" w14:paraId="16A6E4A0" w14:textId="77777777" w:rsidTr="000E4672">
        <w:tc>
          <w:tcPr>
            <w:tcW w:w="363" w:type="dxa"/>
            <w:gridSpan w:val="2"/>
          </w:tcPr>
          <w:p w14:paraId="742040D8" w14:textId="77777777" w:rsidR="00140A39" w:rsidRPr="00EC26B1" w:rsidRDefault="00140A39" w:rsidP="00140A39">
            <w:pPr>
              <w:pStyle w:val="enviaNETZLeerzeile"/>
            </w:pPr>
          </w:p>
        </w:tc>
        <w:tc>
          <w:tcPr>
            <w:tcW w:w="305" w:type="dxa"/>
          </w:tcPr>
          <w:p w14:paraId="14648892" w14:textId="77777777" w:rsidR="00140A39" w:rsidRPr="00EC26B1" w:rsidRDefault="00140A39" w:rsidP="00140A39">
            <w:pPr>
              <w:pStyle w:val="enviaNETZLeerzeile"/>
            </w:pPr>
          </w:p>
        </w:tc>
        <w:tc>
          <w:tcPr>
            <w:tcW w:w="3572" w:type="dxa"/>
            <w:gridSpan w:val="3"/>
          </w:tcPr>
          <w:p w14:paraId="6FD8044E" w14:textId="77777777" w:rsidR="00140A39" w:rsidRPr="00EC26B1" w:rsidRDefault="00140A39" w:rsidP="00140A39">
            <w:pPr>
              <w:pStyle w:val="enviaNETZLeerzeile"/>
            </w:pPr>
          </w:p>
        </w:tc>
        <w:tc>
          <w:tcPr>
            <w:tcW w:w="1714" w:type="dxa"/>
            <w:gridSpan w:val="5"/>
          </w:tcPr>
          <w:p w14:paraId="4D2A182D" w14:textId="77777777" w:rsidR="00140A39" w:rsidRDefault="00140A39" w:rsidP="00140A39">
            <w:pPr>
              <w:pStyle w:val="enviaNETZLeerzeile"/>
            </w:pPr>
          </w:p>
        </w:tc>
        <w:tc>
          <w:tcPr>
            <w:tcW w:w="304" w:type="dxa"/>
            <w:gridSpan w:val="3"/>
          </w:tcPr>
          <w:p w14:paraId="62EE494B" w14:textId="77777777" w:rsidR="00140A39" w:rsidRPr="00EC26B1" w:rsidRDefault="00140A39" w:rsidP="00140A39">
            <w:pPr>
              <w:pStyle w:val="enviaNETZLeerzeile"/>
            </w:pPr>
          </w:p>
        </w:tc>
        <w:tc>
          <w:tcPr>
            <w:tcW w:w="3948" w:type="dxa"/>
            <w:gridSpan w:val="4"/>
          </w:tcPr>
          <w:p w14:paraId="6A7E9F01" w14:textId="77777777" w:rsidR="00140A39" w:rsidRPr="0020420A" w:rsidRDefault="00140A39" w:rsidP="00140A39">
            <w:pPr>
              <w:pStyle w:val="enviaNETZLeerzeile"/>
            </w:pPr>
          </w:p>
        </w:tc>
      </w:tr>
      <w:tr w:rsidR="00140A39" w:rsidRPr="0020420A" w14:paraId="23BACEBA" w14:textId="77777777" w:rsidTr="000E4672">
        <w:tc>
          <w:tcPr>
            <w:tcW w:w="363" w:type="dxa"/>
            <w:gridSpan w:val="2"/>
          </w:tcPr>
          <w:p w14:paraId="1B9D79E3" w14:textId="0667ADDF" w:rsidR="00140A39" w:rsidRPr="0020420A" w:rsidRDefault="009B7762" w:rsidP="00140A39">
            <w:pPr>
              <w:pStyle w:val="enviaNETZFllfelder"/>
            </w:pPr>
            <w:r>
              <w:t>10</w:t>
            </w:r>
          </w:p>
        </w:tc>
        <w:tc>
          <w:tcPr>
            <w:tcW w:w="4868" w:type="dxa"/>
            <w:gridSpan w:val="7"/>
          </w:tcPr>
          <w:p w14:paraId="0359AFF1" w14:textId="77777777" w:rsidR="00140A39" w:rsidRPr="0020420A" w:rsidRDefault="00140A39" w:rsidP="00140A39">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216130">
              <w:fldChar w:fldCharType="separate"/>
            </w:r>
            <w:r w:rsidRPr="00EC26B1">
              <w:fldChar w:fldCharType="end"/>
            </w:r>
            <w:r w:rsidRPr="00EC26B1">
              <w:t xml:space="preserve">  </w:t>
            </w:r>
            <w:r w:rsidRPr="0020420A">
              <w:t>Antrag auf Zulassung als KWK- Anlage i. S. d. § 10 KWK-G</w:t>
            </w:r>
          </w:p>
        </w:tc>
        <w:tc>
          <w:tcPr>
            <w:tcW w:w="4975" w:type="dxa"/>
            <w:gridSpan w:val="9"/>
            <w:vAlign w:val="center"/>
          </w:tcPr>
          <w:p w14:paraId="22BF660D" w14:textId="77777777" w:rsidR="00140A39" w:rsidRPr="0020420A" w:rsidRDefault="00140A39" w:rsidP="00140A39">
            <w:pPr>
              <w:pStyle w:val="enviaNETZFeldbezeichnung"/>
            </w:pPr>
            <w:r>
              <w:t>(</w:t>
            </w:r>
            <w:r w:rsidRPr="0020420A">
              <w:t>Eingangsbestätigung des BAFA beilegen)</w:t>
            </w:r>
          </w:p>
        </w:tc>
      </w:tr>
      <w:tr w:rsidR="00140A39" w:rsidRPr="0020420A" w14:paraId="7C8BC1F5" w14:textId="77777777" w:rsidTr="000E4672">
        <w:tc>
          <w:tcPr>
            <w:tcW w:w="363" w:type="dxa"/>
            <w:gridSpan w:val="2"/>
          </w:tcPr>
          <w:p w14:paraId="50996C6B" w14:textId="528609D8" w:rsidR="00140A39" w:rsidRPr="0020420A" w:rsidRDefault="009B7762" w:rsidP="00140A39">
            <w:pPr>
              <w:pStyle w:val="enviaNETZFllfelder"/>
            </w:pPr>
            <w:r>
              <w:t>11</w:t>
            </w:r>
          </w:p>
        </w:tc>
        <w:tc>
          <w:tcPr>
            <w:tcW w:w="4868" w:type="dxa"/>
            <w:gridSpan w:val="7"/>
          </w:tcPr>
          <w:p w14:paraId="28E11D37" w14:textId="77777777" w:rsidR="00140A39" w:rsidRPr="0020420A" w:rsidRDefault="00140A39" w:rsidP="00140A39">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216130">
              <w:fldChar w:fldCharType="separate"/>
            </w:r>
            <w:r w:rsidRPr="00EC26B1">
              <w:fldChar w:fldCharType="end"/>
            </w:r>
            <w:r w:rsidRPr="00EC26B1">
              <w:t xml:space="preserve">  </w:t>
            </w:r>
            <w:r w:rsidRPr="0020420A">
              <w:t>Anzeige der KWK- Anlage i. S. d. § 10 Abs. 6 KWK-G</w:t>
            </w:r>
          </w:p>
        </w:tc>
        <w:tc>
          <w:tcPr>
            <w:tcW w:w="4975" w:type="dxa"/>
            <w:gridSpan w:val="9"/>
            <w:vAlign w:val="center"/>
          </w:tcPr>
          <w:p w14:paraId="5F2A8060" w14:textId="77777777" w:rsidR="00140A39" w:rsidRPr="0020420A" w:rsidRDefault="00140A39" w:rsidP="00140A39">
            <w:pPr>
              <w:pStyle w:val="enviaNETZFeldbezeichnung"/>
            </w:pPr>
            <w:r>
              <w:t>(</w:t>
            </w:r>
            <w:r w:rsidRPr="0020420A">
              <w:t>Anzeige beim BAFA beilegen)</w:t>
            </w:r>
          </w:p>
        </w:tc>
      </w:tr>
      <w:tr w:rsidR="00140A39" w:rsidRPr="0020420A" w14:paraId="71B1E4ED" w14:textId="77777777" w:rsidTr="000E4672">
        <w:tc>
          <w:tcPr>
            <w:tcW w:w="363" w:type="dxa"/>
            <w:gridSpan w:val="2"/>
          </w:tcPr>
          <w:p w14:paraId="189CC11A" w14:textId="7B348865" w:rsidR="00140A39" w:rsidRPr="0020420A" w:rsidRDefault="009B7762" w:rsidP="00140A39">
            <w:pPr>
              <w:pStyle w:val="enviaNETZFllfelder"/>
            </w:pPr>
            <w:r>
              <w:t>12</w:t>
            </w:r>
          </w:p>
        </w:tc>
        <w:tc>
          <w:tcPr>
            <w:tcW w:w="4868" w:type="dxa"/>
            <w:gridSpan w:val="7"/>
          </w:tcPr>
          <w:p w14:paraId="50A8C7E7" w14:textId="77777777" w:rsidR="00140A39" w:rsidRPr="0020420A" w:rsidRDefault="00140A39" w:rsidP="00140A39">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216130">
              <w:fldChar w:fldCharType="separate"/>
            </w:r>
            <w:r w:rsidRPr="00EC26B1">
              <w:fldChar w:fldCharType="end"/>
            </w:r>
            <w:r w:rsidRPr="00EC26B1">
              <w:t xml:space="preserve">  </w:t>
            </w:r>
            <w:r w:rsidRPr="0020420A">
              <w:t>Zulassung als KWK- Anlage i. S. d. § 10 KWK-G</w:t>
            </w:r>
          </w:p>
        </w:tc>
        <w:tc>
          <w:tcPr>
            <w:tcW w:w="4975" w:type="dxa"/>
            <w:gridSpan w:val="9"/>
            <w:vAlign w:val="center"/>
          </w:tcPr>
          <w:p w14:paraId="7609D15D" w14:textId="77777777" w:rsidR="00140A39" w:rsidRPr="0020420A" w:rsidRDefault="00140A39" w:rsidP="00140A39">
            <w:pPr>
              <w:pStyle w:val="enviaNETZFeldbezeichnung"/>
            </w:pPr>
            <w:r>
              <w:t>(</w:t>
            </w:r>
            <w:r w:rsidRPr="004F0EF6">
              <w:t>Zulassung des BAFA beilegen</w:t>
            </w:r>
            <w:r>
              <w:t>)</w:t>
            </w:r>
          </w:p>
        </w:tc>
      </w:tr>
      <w:tr w:rsidR="00140A39" w:rsidRPr="006526F7" w14:paraId="658F90DF" w14:textId="77777777" w:rsidTr="004573CD">
        <w:tc>
          <w:tcPr>
            <w:tcW w:w="10206" w:type="dxa"/>
            <w:gridSpan w:val="18"/>
          </w:tcPr>
          <w:p w14:paraId="50A859F3" w14:textId="77777777" w:rsidR="00140A39" w:rsidRPr="006526F7" w:rsidRDefault="00140A39" w:rsidP="00140A39">
            <w:pPr>
              <w:pStyle w:val="enviaNETZberschrift"/>
              <w:rPr>
                <w:sz w:val="16"/>
                <w:szCs w:val="16"/>
              </w:rPr>
            </w:pPr>
            <w:r>
              <w:t xml:space="preserve">D) </w:t>
            </w:r>
            <w:r w:rsidRPr="00C578E7">
              <w:t>Besonderheiten / Bemerkungen</w:t>
            </w:r>
          </w:p>
        </w:tc>
      </w:tr>
      <w:tr w:rsidR="00140A39" w:rsidRPr="006526F7" w14:paraId="328A32E2" w14:textId="77777777" w:rsidTr="000E4672">
        <w:tc>
          <w:tcPr>
            <w:tcW w:w="363" w:type="dxa"/>
            <w:gridSpan w:val="2"/>
          </w:tcPr>
          <w:p w14:paraId="4FB5B3CC" w14:textId="77777777" w:rsidR="00140A39" w:rsidRPr="00484A57" w:rsidRDefault="00140A39" w:rsidP="00140A39">
            <w:pPr>
              <w:pStyle w:val="enviaNETZFllfelder"/>
            </w:pPr>
          </w:p>
        </w:tc>
        <w:tc>
          <w:tcPr>
            <w:tcW w:w="9843" w:type="dxa"/>
            <w:gridSpan w:val="16"/>
            <w:vMerge w:val="restart"/>
          </w:tcPr>
          <w:p w14:paraId="08BF6B76" w14:textId="77777777" w:rsidR="00140A39" w:rsidRPr="006526F7" w:rsidRDefault="00140A39" w:rsidP="00140A39">
            <w:pPr>
              <w:pStyle w:val="enviaNETZFllfelder"/>
              <w:rPr>
                <w:sz w:val="16"/>
                <w:szCs w:val="16"/>
              </w:rPr>
            </w:pPr>
            <w:r w:rsidRPr="00921B77">
              <w:fldChar w:fldCharType="begin">
                <w:ffData>
                  <w:name w:val=""/>
                  <w:enabled/>
                  <w:calcOnExit w:val="0"/>
                  <w:textInput/>
                </w:ffData>
              </w:fldChar>
            </w:r>
            <w:r w:rsidRPr="00921B77">
              <w:instrText xml:space="preserve"> FORMTEXT </w:instrText>
            </w:r>
            <w:r w:rsidRPr="00921B77">
              <w:fldChar w:fldCharType="separate"/>
            </w:r>
            <w:r w:rsidRPr="00921B77">
              <w:t> </w:t>
            </w:r>
            <w:r w:rsidRPr="00921B77">
              <w:t> </w:t>
            </w:r>
            <w:r w:rsidRPr="00921B77">
              <w:t> </w:t>
            </w:r>
            <w:r w:rsidRPr="00921B77">
              <w:t> </w:t>
            </w:r>
            <w:r w:rsidRPr="00921B77">
              <w:t> </w:t>
            </w:r>
            <w:r w:rsidRPr="00921B77">
              <w:fldChar w:fldCharType="end"/>
            </w:r>
          </w:p>
        </w:tc>
      </w:tr>
      <w:tr w:rsidR="00140A39" w:rsidRPr="006526F7" w14:paraId="54ECCB2F" w14:textId="77777777" w:rsidTr="000E4672">
        <w:tc>
          <w:tcPr>
            <w:tcW w:w="363" w:type="dxa"/>
            <w:gridSpan w:val="2"/>
          </w:tcPr>
          <w:p w14:paraId="7ACED799" w14:textId="77777777" w:rsidR="00140A39" w:rsidRPr="00484A57" w:rsidRDefault="00140A39" w:rsidP="00140A39">
            <w:pPr>
              <w:pStyle w:val="enviaNETZFllfelder"/>
            </w:pPr>
          </w:p>
        </w:tc>
        <w:tc>
          <w:tcPr>
            <w:tcW w:w="9843" w:type="dxa"/>
            <w:gridSpan w:val="16"/>
            <w:vMerge/>
          </w:tcPr>
          <w:p w14:paraId="6C31FE11" w14:textId="77777777" w:rsidR="00140A39" w:rsidRPr="006526F7" w:rsidRDefault="00140A39" w:rsidP="00140A39">
            <w:pPr>
              <w:pStyle w:val="enviaNETZFllfelder"/>
              <w:rPr>
                <w:sz w:val="16"/>
                <w:szCs w:val="16"/>
              </w:rPr>
            </w:pPr>
          </w:p>
        </w:tc>
      </w:tr>
      <w:tr w:rsidR="00140A39" w:rsidRPr="006526F7" w14:paraId="5C118266" w14:textId="77777777" w:rsidTr="004573CD">
        <w:tc>
          <w:tcPr>
            <w:tcW w:w="10206" w:type="dxa"/>
            <w:gridSpan w:val="18"/>
            <w:vAlign w:val="center"/>
          </w:tcPr>
          <w:p w14:paraId="1B3BB167" w14:textId="77777777" w:rsidR="00140A39" w:rsidRPr="006526F7" w:rsidRDefault="00140A39" w:rsidP="00140A39">
            <w:pPr>
              <w:pStyle w:val="enviaNETZberschrift"/>
              <w:rPr>
                <w:sz w:val="16"/>
                <w:szCs w:val="16"/>
              </w:rPr>
            </w:pPr>
            <w:r w:rsidRPr="00C578E7">
              <w:t>E) Inbetriebnahme</w:t>
            </w:r>
          </w:p>
        </w:tc>
      </w:tr>
      <w:tr w:rsidR="00140A39" w:rsidRPr="00EC26B1" w14:paraId="336F6BC3" w14:textId="77777777" w:rsidTr="000E4672">
        <w:tc>
          <w:tcPr>
            <w:tcW w:w="363" w:type="dxa"/>
            <w:gridSpan w:val="2"/>
            <w:vMerge w:val="restart"/>
          </w:tcPr>
          <w:p w14:paraId="26C475EC" w14:textId="77777777" w:rsidR="00140A39" w:rsidRPr="00EC26B1" w:rsidRDefault="00140A39" w:rsidP="00140A39">
            <w:pPr>
              <w:pStyle w:val="enviaNETZFllfelder"/>
            </w:pPr>
            <w:r>
              <w:t>1</w:t>
            </w:r>
          </w:p>
        </w:tc>
        <w:tc>
          <w:tcPr>
            <w:tcW w:w="4310" w:type="dxa"/>
            <w:gridSpan w:val="5"/>
            <w:vMerge w:val="restart"/>
          </w:tcPr>
          <w:p w14:paraId="59ECA3AB" w14:textId="77777777" w:rsidR="00140A39" w:rsidRPr="00EC26B1" w:rsidRDefault="00140A39" w:rsidP="00140A39">
            <w:pPr>
              <w:pStyle w:val="enviaNETZFllfelder"/>
            </w:pPr>
            <w:r w:rsidRPr="004F0EF6">
              <w:t>Die erstmalige Inbetriebsetzung der Anlage erfolgte am:</w:t>
            </w:r>
          </w:p>
        </w:tc>
        <w:tc>
          <w:tcPr>
            <w:tcW w:w="1281" w:type="dxa"/>
            <w:gridSpan w:val="4"/>
          </w:tcPr>
          <w:p w14:paraId="664FB527" w14:textId="77777777" w:rsidR="00140A39" w:rsidRPr="00EC26B1" w:rsidRDefault="00140A39" w:rsidP="00140A39">
            <w:pPr>
              <w:pStyle w:val="enviaNETZFeldbezeichnung"/>
            </w:pPr>
            <w:r>
              <w:t>Datum</w:t>
            </w:r>
          </w:p>
        </w:tc>
        <w:tc>
          <w:tcPr>
            <w:tcW w:w="285" w:type="dxa"/>
            <w:gridSpan w:val="2"/>
          </w:tcPr>
          <w:p w14:paraId="1AE597CD" w14:textId="77777777" w:rsidR="00140A39" w:rsidRPr="00EC26B1" w:rsidRDefault="00140A39" w:rsidP="00140A39">
            <w:pPr>
              <w:pStyle w:val="enviaNETZFeldbezeichnung"/>
            </w:pPr>
          </w:p>
        </w:tc>
        <w:tc>
          <w:tcPr>
            <w:tcW w:w="3967" w:type="dxa"/>
            <w:gridSpan w:val="5"/>
          </w:tcPr>
          <w:p w14:paraId="74FD45E6" w14:textId="77777777" w:rsidR="00140A39" w:rsidRPr="00EC26B1" w:rsidRDefault="00140A39" w:rsidP="00140A39">
            <w:pPr>
              <w:pStyle w:val="enviaNETZFeldbezeichnung"/>
            </w:pPr>
            <w:r>
              <w:t>Uhrzeit</w:t>
            </w:r>
          </w:p>
        </w:tc>
      </w:tr>
      <w:tr w:rsidR="00140A39" w:rsidRPr="00921B77" w14:paraId="6540876A" w14:textId="77777777" w:rsidTr="000E4672">
        <w:tc>
          <w:tcPr>
            <w:tcW w:w="363" w:type="dxa"/>
            <w:gridSpan w:val="2"/>
            <w:vMerge/>
          </w:tcPr>
          <w:p w14:paraId="5485DE32" w14:textId="77777777" w:rsidR="00140A39" w:rsidRPr="00EC26B1" w:rsidRDefault="00140A39" w:rsidP="00140A39">
            <w:pPr>
              <w:pStyle w:val="enviaNETZFllfelder"/>
            </w:pPr>
          </w:p>
        </w:tc>
        <w:tc>
          <w:tcPr>
            <w:tcW w:w="4310" w:type="dxa"/>
            <w:gridSpan w:val="5"/>
            <w:vMerge/>
            <w:tcBorders>
              <w:right w:val="single" w:sz="4" w:space="0" w:color="000000"/>
            </w:tcBorders>
          </w:tcPr>
          <w:p w14:paraId="2EAA1382" w14:textId="77777777" w:rsidR="00140A39" w:rsidRPr="00EC26B1" w:rsidRDefault="00140A39" w:rsidP="00140A39">
            <w:pPr>
              <w:pStyle w:val="enviaNETZFllfelder"/>
            </w:pPr>
          </w:p>
        </w:tc>
        <w:tc>
          <w:tcPr>
            <w:tcW w:w="1281" w:type="dxa"/>
            <w:gridSpan w:val="4"/>
            <w:tcBorders>
              <w:left w:val="single" w:sz="4" w:space="0" w:color="000000"/>
              <w:bottom w:val="single" w:sz="4" w:space="0" w:color="000000"/>
            </w:tcBorders>
          </w:tcPr>
          <w:p w14:paraId="4DBB38EB" w14:textId="77777777" w:rsidR="00140A39" w:rsidRPr="00921B77" w:rsidRDefault="00140A39" w:rsidP="00140A39">
            <w:pPr>
              <w:pStyle w:val="enviaNETZFllfelder"/>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 w:type="dxa"/>
            <w:gridSpan w:val="2"/>
            <w:tcBorders>
              <w:right w:val="single" w:sz="4" w:space="0" w:color="000000"/>
            </w:tcBorders>
          </w:tcPr>
          <w:p w14:paraId="22836F48" w14:textId="77777777" w:rsidR="00140A39" w:rsidRPr="00921B77" w:rsidRDefault="00140A39" w:rsidP="00140A39">
            <w:pPr>
              <w:pStyle w:val="enviaNETZFllfelder"/>
            </w:pPr>
          </w:p>
        </w:tc>
        <w:tc>
          <w:tcPr>
            <w:tcW w:w="3967" w:type="dxa"/>
            <w:gridSpan w:val="5"/>
            <w:tcBorders>
              <w:left w:val="single" w:sz="4" w:space="0" w:color="000000"/>
              <w:bottom w:val="single" w:sz="4" w:space="0" w:color="000000"/>
            </w:tcBorders>
          </w:tcPr>
          <w:p w14:paraId="2750E3D1" w14:textId="77777777" w:rsidR="00140A39" w:rsidRPr="00921B77" w:rsidRDefault="00140A39" w:rsidP="00140A39">
            <w:pPr>
              <w:pStyle w:val="enviaNETZFllfelder"/>
            </w:pPr>
            <w:r w:rsidRPr="00921B77">
              <w:fldChar w:fldCharType="begin">
                <w:ffData>
                  <w:name w:val=""/>
                  <w:enabled/>
                  <w:calcOnExit w:val="0"/>
                  <w:textInput/>
                </w:ffData>
              </w:fldChar>
            </w:r>
            <w:r w:rsidRPr="00921B77">
              <w:instrText xml:space="preserve"> FORMTEXT </w:instrText>
            </w:r>
            <w:r w:rsidRPr="00921B77">
              <w:fldChar w:fldCharType="separate"/>
            </w:r>
            <w:r w:rsidRPr="00921B77">
              <w:t> </w:t>
            </w:r>
            <w:r w:rsidRPr="00921B77">
              <w:t> </w:t>
            </w:r>
            <w:r w:rsidRPr="00921B77">
              <w:t> </w:t>
            </w:r>
            <w:r w:rsidRPr="00921B77">
              <w:t> </w:t>
            </w:r>
            <w:r w:rsidRPr="00921B77">
              <w:t> </w:t>
            </w:r>
            <w:r w:rsidRPr="00921B77">
              <w:fldChar w:fldCharType="end"/>
            </w:r>
          </w:p>
        </w:tc>
      </w:tr>
      <w:tr w:rsidR="00140A39" w:rsidRPr="004F0EF6" w14:paraId="72C2FB07" w14:textId="77777777" w:rsidTr="000E4672">
        <w:tc>
          <w:tcPr>
            <w:tcW w:w="363" w:type="dxa"/>
            <w:gridSpan w:val="2"/>
          </w:tcPr>
          <w:p w14:paraId="7797DA13" w14:textId="77777777" w:rsidR="00140A39" w:rsidRPr="004F0EF6" w:rsidRDefault="00140A39" w:rsidP="00140A39">
            <w:pPr>
              <w:pStyle w:val="enviaNETZLeerzeile"/>
            </w:pPr>
          </w:p>
        </w:tc>
        <w:tc>
          <w:tcPr>
            <w:tcW w:w="3877" w:type="dxa"/>
            <w:gridSpan w:val="4"/>
          </w:tcPr>
          <w:p w14:paraId="179612AD" w14:textId="77777777" w:rsidR="00140A39" w:rsidRPr="004F0EF6" w:rsidRDefault="00140A39" w:rsidP="00140A39">
            <w:pPr>
              <w:pStyle w:val="enviaNETZLeerzeile"/>
            </w:pPr>
          </w:p>
        </w:tc>
        <w:tc>
          <w:tcPr>
            <w:tcW w:w="5966" w:type="dxa"/>
            <w:gridSpan w:val="12"/>
          </w:tcPr>
          <w:p w14:paraId="73572F6A" w14:textId="77777777" w:rsidR="00140A39" w:rsidRPr="004F0EF6" w:rsidRDefault="00140A39" w:rsidP="00140A39">
            <w:pPr>
              <w:pStyle w:val="enviaNETZLeerzeile"/>
            </w:pPr>
          </w:p>
        </w:tc>
      </w:tr>
      <w:tr w:rsidR="00140A39" w:rsidRPr="004F0EF6" w14:paraId="2F95E7C8" w14:textId="77777777" w:rsidTr="000E4672">
        <w:tc>
          <w:tcPr>
            <w:tcW w:w="363" w:type="dxa"/>
            <w:gridSpan w:val="2"/>
          </w:tcPr>
          <w:p w14:paraId="3D252FC2" w14:textId="77777777" w:rsidR="00140A39" w:rsidRPr="004F0EF6" w:rsidRDefault="00140A39" w:rsidP="00140A39">
            <w:pPr>
              <w:pStyle w:val="enviaNETZFllfelder"/>
            </w:pPr>
          </w:p>
        </w:tc>
        <w:tc>
          <w:tcPr>
            <w:tcW w:w="4310" w:type="dxa"/>
            <w:gridSpan w:val="5"/>
          </w:tcPr>
          <w:p w14:paraId="56A5F4D3" w14:textId="77777777" w:rsidR="00140A39" w:rsidRPr="004F0EF6" w:rsidRDefault="00140A39" w:rsidP="00140A39">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216130">
              <w:fldChar w:fldCharType="separate"/>
            </w:r>
            <w:r w:rsidRPr="00EC26B1">
              <w:fldChar w:fldCharType="end"/>
            </w:r>
            <w:r w:rsidRPr="00EC26B1">
              <w:t xml:space="preserve">  </w:t>
            </w:r>
            <w:r w:rsidRPr="004F0EF6">
              <w:t>ausschließlich mit erneuerbaren Energien</w:t>
            </w:r>
          </w:p>
        </w:tc>
        <w:tc>
          <w:tcPr>
            <w:tcW w:w="5533" w:type="dxa"/>
            <w:gridSpan w:val="11"/>
          </w:tcPr>
          <w:p w14:paraId="37AE2A34" w14:textId="77777777" w:rsidR="00140A39" w:rsidRPr="004F0EF6" w:rsidRDefault="00140A39" w:rsidP="00140A39">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216130">
              <w:fldChar w:fldCharType="separate"/>
            </w:r>
            <w:r w:rsidRPr="00EC26B1">
              <w:fldChar w:fldCharType="end"/>
            </w:r>
            <w:r w:rsidRPr="00EC26B1">
              <w:t xml:space="preserve">  </w:t>
            </w:r>
            <w:r w:rsidRPr="004F0EF6">
              <w:t>mit sonstigen Energieträgern</w:t>
            </w:r>
          </w:p>
        </w:tc>
      </w:tr>
      <w:tr w:rsidR="00DD1BE3" w:rsidRPr="004F0EF6" w14:paraId="4B3D4736" w14:textId="77777777" w:rsidTr="000E4672">
        <w:tc>
          <w:tcPr>
            <w:tcW w:w="363" w:type="dxa"/>
            <w:gridSpan w:val="2"/>
            <w:vMerge w:val="restart"/>
          </w:tcPr>
          <w:p w14:paraId="5A7F6AB4" w14:textId="10B6DE05" w:rsidR="00DD1BE3" w:rsidRPr="004F0EF6" w:rsidRDefault="00DD1BE3" w:rsidP="00DD1BE3">
            <w:pPr>
              <w:pStyle w:val="enviaNETZFllfelder"/>
            </w:pPr>
            <w:r>
              <w:t>2</w:t>
            </w:r>
          </w:p>
        </w:tc>
        <w:tc>
          <w:tcPr>
            <w:tcW w:w="4310" w:type="dxa"/>
            <w:gridSpan w:val="5"/>
            <w:vMerge w:val="restart"/>
          </w:tcPr>
          <w:p w14:paraId="652D511B" w14:textId="15F1ADC6" w:rsidR="00DD1BE3" w:rsidRPr="00EC26B1" w:rsidRDefault="00DD1BE3" w:rsidP="00DD1BE3">
            <w:pPr>
              <w:pStyle w:val="enviaNETZFllfelder"/>
            </w:pPr>
            <w:r>
              <w:t>Der erstmalige Netzparallelbetrieb der Anlage erfolgte am:</w:t>
            </w:r>
          </w:p>
        </w:tc>
        <w:tc>
          <w:tcPr>
            <w:tcW w:w="1281" w:type="dxa"/>
            <w:gridSpan w:val="4"/>
          </w:tcPr>
          <w:p w14:paraId="6D569ABC" w14:textId="42353F0F" w:rsidR="00DD1BE3" w:rsidRPr="00EC26B1" w:rsidRDefault="00DD1BE3" w:rsidP="000E4672">
            <w:pPr>
              <w:pStyle w:val="enviaNETZFeldbezeichnung"/>
            </w:pPr>
            <w:r>
              <w:t>Datum</w:t>
            </w:r>
          </w:p>
        </w:tc>
        <w:tc>
          <w:tcPr>
            <w:tcW w:w="285" w:type="dxa"/>
            <w:gridSpan w:val="2"/>
          </w:tcPr>
          <w:p w14:paraId="2E7B0F37" w14:textId="77777777" w:rsidR="00DD1BE3" w:rsidRPr="00EC26B1" w:rsidRDefault="00DD1BE3" w:rsidP="000E4672">
            <w:pPr>
              <w:pStyle w:val="enviaNETZFeldbezeichnung"/>
            </w:pPr>
          </w:p>
        </w:tc>
        <w:tc>
          <w:tcPr>
            <w:tcW w:w="3967" w:type="dxa"/>
            <w:gridSpan w:val="5"/>
          </w:tcPr>
          <w:p w14:paraId="168D7139" w14:textId="0FC0ED9B" w:rsidR="00DD1BE3" w:rsidRPr="00EC26B1" w:rsidRDefault="00DD1BE3" w:rsidP="000E4672">
            <w:pPr>
              <w:pStyle w:val="enviaNETZFeldbezeichnung"/>
            </w:pPr>
            <w:r>
              <w:t>Uhrzeit</w:t>
            </w:r>
          </w:p>
        </w:tc>
      </w:tr>
      <w:tr w:rsidR="00DD1BE3" w:rsidRPr="004F0EF6" w14:paraId="152D21E8" w14:textId="77777777" w:rsidTr="00F433D1">
        <w:tc>
          <w:tcPr>
            <w:tcW w:w="363" w:type="dxa"/>
            <w:gridSpan w:val="2"/>
            <w:vMerge/>
          </w:tcPr>
          <w:p w14:paraId="1C51B4D7" w14:textId="77777777" w:rsidR="00DD1BE3" w:rsidRPr="004F0EF6" w:rsidRDefault="00DD1BE3" w:rsidP="00DD1BE3">
            <w:pPr>
              <w:pStyle w:val="enviaNETZFllfelder"/>
            </w:pPr>
          </w:p>
        </w:tc>
        <w:tc>
          <w:tcPr>
            <w:tcW w:w="4310" w:type="dxa"/>
            <w:gridSpan w:val="5"/>
            <w:vMerge/>
            <w:tcBorders>
              <w:right w:val="single" w:sz="4" w:space="0" w:color="auto"/>
            </w:tcBorders>
          </w:tcPr>
          <w:p w14:paraId="05935C66" w14:textId="77777777" w:rsidR="00DD1BE3" w:rsidRPr="00EC26B1" w:rsidRDefault="00DD1BE3" w:rsidP="00DD1BE3">
            <w:pPr>
              <w:pStyle w:val="enviaNETZFllfelder"/>
            </w:pPr>
          </w:p>
        </w:tc>
        <w:tc>
          <w:tcPr>
            <w:tcW w:w="1281" w:type="dxa"/>
            <w:gridSpan w:val="4"/>
            <w:tcBorders>
              <w:left w:val="single" w:sz="4" w:space="0" w:color="auto"/>
              <w:bottom w:val="single" w:sz="4" w:space="0" w:color="auto"/>
            </w:tcBorders>
            <w:vAlign w:val="bottom"/>
          </w:tcPr>
          <w:p w14:paraId="014C62B1" w14:textId="77680DE6" w:rsidR="00DD1BE3" w:rsidRPr="00EC26B1" w:rsidRDefault="00DD1BE3" w:rsidP="00F433D1">
            <w:pPr>
              <w:pStyle w:val="enviaNETZFllfelder"/>
              <w:rPr>
                <w:noProof/>
              </w:rPr>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85" w:type="dxa"/>
            <w:gridSpan w:val="2"/>
            <w:tcBorders>
              <w:right w:val="single" w:sz="4" w:space="0" w:color="auto"/>
            </w:tcBorders>
          </w:tcPr>
          <w:p w14:paraId="6A72C52A" w14:textId="77777777" w:rsidR="00DD1BE3" w:rsidRPr="00EC26B1" w:rsidRDefault="00DD1BE3" w:rsidP="000E4672">
            <w:pPr>
              <w:pStyle w:val="enviaNETZFllfelder"/>
              <w:spacing w:before="0"/>
            </w:pPr>
          </w:p>
        </w:tc>
        <w:tc>
          <w:tcPr>
            <w:tcW w:w="3967" w:type="dxa"/>
            <w:gridSpan w:val="5"/>
            <w:tcBorders>
              <w:left w:val="single" w:sz="4" w:space="0" w:color="auto"/>
              <w:bottom w:val="single" w:sz="4" w:space="0" w:color="auto"/>
            </w:tcBorders>
            <w:vAlign w:val="bottom"/>
          </w:tcPr>
          <w:p w14:paraId="5002C42F" w14:textId="6DEA3267" w:rsidR="00DD1BE3" w:rsidRPr="00EC26B1" w:rsidRDefault="00DD1BE3" w:rsidP="00F433D1">
            <w:pPr>
              <w:pStyle w:val="enviaNETZFllfelder"/>
              <w:rPr>
                <w:noProof/>
              </w:rPr>
            </w:pPr>
            <w:r w:rsidRPr="00921B77">
              <w:rPr>
                <w:noProof/>
              </w:rPr>
              <w:fldChar w:fldCharType="begin">
                <w:ffData>
                  <w:name w:val=""/>
                  <w:enabled/>
                  <w:calcOnExit w:val="0"/>
                  <w:textInput/>
                </w:ffData>
              </w:fldChar>
            </w:r>
            <w:r w:rsidRPr="00921B77">
              <w:rPr>
                <w:noProof/>
              </w:rPr>
              <w:instrText xml:space="preserve"> FORMTEXT </w:instrText>
            </w:r>
            <w:r w:rsidRPr="00921B77">
              <w:rPr>
                <w:noProof/>
              </w:rPr>
            </w:r>
            <w:r w:rsidRPr="00921B77">
              <w:rPr>
                <w:noProof/>
              </w:rPr>
              <w:fldChar w:fldCharType="separate"/>
            </w:r>
            <w:r w:rsidRPr="00921B77">
              <w:rPr>
                <w:noProof/>
              </w:rPr>
              <w:t> </w:t>
            </w:r>
            <w:r w:rsidRPr="00921B77">
              <w:rPr>
                <w:noProof/>
              </w:rPr>
              <w:t> </w:t>
            </w:r>
            <w:r w:rsidRPr="00921B77">
              <w:rPr>
                <w:noProof/>
              </w:rPr>
              <w:t> </w:t>
            </w:r>
            <w:r w:rsidRPr="00921B77">
              <w:rPr>
                <w:noProof/>
              </w:rPr>
              <w:t> </w:t>
            </w:r>
            <w:r w:rsidRPr="00921B77">
              <w:rPr>
                <w:noProof/>
              </w:rPr>
              <w:t> </w:t>
            </w:r>
            <w:r w:rsidRPr="00921B77">
              <w:rPr>
                <w:noProof/>
              </w:rPr>
              <w:fldChar w:fldCharType="end"/>
            </w:r>
          </w:p>
        </w:tc>
      </w:tr>
    </w:tbl>
    <w:p w14:paraId="24E9A3CC" w14:textId="77777777" w:rsidR="004573CD" w:rsidRDefault="004573CD">
      <w:r>
        <w:br w:type="page"/>
      </w:r>
    </w:p>
    <w:tbl>
      <w:tblPr>
        <w:tblStyle w:val="TabellemitRahmen"/>
        <w:tblW w:w="1020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552"/>
        <w:gridCol w:w="2551"/>
        <w:gridCol w:w="2552"/>
      </w:tblGrid>
      <w:tr w:rsidR="004573CD" w:rsidRPr="0038788E" w14:paraId="3B3AE28A" w14:textId="77777777" w:rsidTr="0001676E">
        <w:tc>
          <w:tcPr>
            <w:tcW w:w="2551" w:type="dxa"/>
            <w:tcBorders>
              <w:top w:val="nil"/>
              <w:bottom w:val="nil"/>
            </w:tcBorders>
          </w:tcPr>
          <w:p w14:paraId="323D8F2B" w14:textId="77777777" w:rsidR="004573CD" w:rsidRDefault="004573CD" w:rsidP="0001676E">
            <w:pPr>
              <w:pStyle w:val="enviaNETZFllfelderFett"/>
            </w:pPr>
            <w:r w:rsidRPr="0038788E">
              <w:rPr>
                <w:rFonts w:ascii="Calibri Light" w:hAnsi="Calibri Light" w:cs="Calibri Light"/>
              </w:rPr>
              <w:lastRenderedPageBreak/>
              <w:t>Identifikationsnummer</w:t>
            </w:r>
            <w:r>
              <w:t>:</w:t>
            </w:r>
          </w:p>
        </w:tc>
        <w:tc>
          <w:tcPr>
            <w:tcW w:w="2552" w:type="dxa"/>
            <w:tcBorders>
              <w:top w:val="nil"/>
              <w:bottom w:val="nil"/>
            </w:tcBorders>
          </w:tcPr>
          <w:p w14:paraId="7EAA3816" w14:textId="77777777" w:rsidR="004573CD" w:rsidRPr="0038788E" w:rsidRDefault="004573CD" w:rsidP="0001676E">
            <w:pPr>
              <w:pStyle w:val="enviaNETZFllfelder"/>
              <w:rPr>
                <w:rFonts w:ascii="Calibri Light" w:hAnsi="Calibri Light" w:cs="Calibri Light"/>
              </w:rPr>
            </w:pPr>
            <w:r w:rsidRPr="0038788E">
              <w:rPr>
                <w:rFonts w:ascii="Calibri Light" w:hAnsi="Calibri Light" w:cs="Calibri Light"/>
              </w:rPr>
              <w:t>VOG</w:t>
            </w: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c>
          <w:tcPr>
            <w:tcW w:w="2551" w:type="dxa"/>
            <w:tcBorders>
              <w:top w:val="nil"/>
              <w:bottom w:val="nil"/>
            </w:tcBorders>
          </w:tcPr>
          <w:p w14:paraId="6336B188" w14:textId="77777777" w:rsidR="004573CD" w:rsidRPr="0038788E" w:rsidRDefault="004573CD" w:rsidP="0001676E">
            <w:pPr>
              <w:pStyle w:val="enviaNETZFllfelderFett"/>
              <w:rPr>
                <w:rFonts w:ascii="Calibri Light" w:hAnsi="Calibri Light" w:cs="Calibri Light"/>
              </w:rPr>
            </w:pPr>
            <w:r w:rsidRPr="0038788E">
              <w:rPr>
                <w:rFonts w:ascii="Calibri Light" w:hAnsi="Calibri Light" w:cs="Calibri Light"/>
              </w:rPr>
              <w:t>Identifikationsnummer:</w:t>
            </w:r>
          </w:p>
        </w:tc>
        <w:tc>
          <w:tcPr>
            <w:tcW w:w="2552" w:type="dxa"/>
            <w:tcBorders>
              <w:top w:val="nil"/>
              <w:bottom w:val="nil"/>
            </w:tcBorders>
          </w:tcPr>
          <w:p w14:paraId="44458CE4" w14:textId="77777777" w:rsidR="004573CD" w:rsidRPr="0038788E" w:rsidRDefault="004573CD" w:rsidP="0001676E">
            <w:pPr>
              <w:pStyle w:val="enviaNETZFllfelder"/>
              <w:rPr>
                <w:rFonts w:ascii="Calibri Light" w:hAnsi="Calibri Light" w:cs="Calibri Light"/>
              </w:rPr>
            </w:pPr>
            <w:r w:rsidRPr="0038788E">
              <w:rPr>
                <w:rFonts w:ascii="Calibri Light" w:hAnsi="Calibri Light" w:cs="Calibri Light"/>
              </w:rPr>
              <w:t>KAN</w:t>
            </w: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r>
      <w:tr w:rsidR="004573CD" w:rsidRPr="0034347C" w14:paraId="0A628968" w14:textId="77777777" w:rsidTr="0001676E">
        <w:trPr>
          <w:trHeight w:val="20"/>
        </w:trPr>
        <w:tc>
          <w:tcPr>
            <w:tcW w:w="10206" w:type="dxa"/>
            <w:gridSpan w:val="4"/>
            <w:tcBorders>
              <w:top w:val="nil"/>
              <w:bottom w:val="single" w:sz="4" w:space="0" w:color="auto"/>
            </w:tcBorders>
          </w:tcPr>
          <w:p w14:paraId="5D11AE8F" w14:textId="77777777" w:rsidR="004573CD" w:rsidRPr="0034347C" w:rsidRDefault="004573CD" w:rsidP="0001676E">
            <w:pPr>
              <w:pStyle w:val="enviaNETZFeldbezeichnung"/>
              <w:spacing w:line="240" w:lineRule="auto"/>
              <w:rPr>
                <w:rFonts w:ascii="Calibri Light" w:hAnsi="Calibri Light" w:cs="Calibri Light"/>
              </w:rPr>
            </w:pPr>
            <w:r w:rsidRPr="0034347C">
              <w:rPr>
                <w:rFonts w:ascii="Calibri Light" w:hAnsi="Calibri Light" w:cs="Calibri Light"/>
              </w:rPr>
              <w:t>Bitte geben Sie die Nummer bei einem Kontakt mit uns an.</w:t>
            </w:r>
          </w:p>
        </w:tc>
      </w:tr>
    </w:tbl>
    <w:tbl>
      <w:tblPr>
        <w:tblStyle w:val="Tabellenraster2"/>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365"/>
        <w:gridCol w:w="305"/>
        <w:gridCol w:w="4015"/>
        <w:gridCol w:w="294"/>
        <w:gridCol w:w="5227"/>
      </w:tblGrid>
      <w:tr w:rsidR="0095675B" w:rsidRPr="006526F7" w14:paraId="445F8F87" w14:textId="77777777" w:rsidTr="004573CD">
        <w:tc>
          <w:tcPr>
            <w:tcW w:w="10206" w:type="dxa"/>
            <w:gridSpan w:val="5"/>
            <w:vAlign w:val="center"/>
          </w:tcPr>
          <w:p w14:paraId="013E0C03" w14:textId="77777777" w:rsidR="0095675B" w:rsidRPr="006526F7" w:rsidRDefault="0095675B" w:rsidP="0095675B">
            <w:pPr>
              <w:pStyle w:val="enviaNETZberschrift"/>
              <w:rPr>
                <w:sz w:val="16"/>
                <w:szCs w:val="16"/>
              </w:rPr>
            </w:pPr>
            <w:r>
              <w:t>F</w:t>
            </w:r>
            <w:r w:rsidRPr="00C578E7">
              <w:t xml:space="preserve">) </w:t>
            </w:r>
            <w:r>
              <w:t>Bestätigung</w:t>
            </w:r>
          </w:p>
        </w:tc>
      </w:tr>
      <w:tr w:rsidR="0095675B" w:rsidRPr="00C578E7" w14:paraId="5D8FC471" w14:textId="77777777" w:rsidTr="004573CD">
        <w:tc>
          <w:tcPr>
            <w:tcW w:w="365" w:type="dxa"/>
            <w:vAlign w:val="center"/>
          </w:tcPr>
          <w:p w14:paraId="21120FFA" w14:textId="77777777" w:rsidR="0095675B" w:rsidRPr="00C578E7" w:rsidRDefault="0095675B" w:rsidP="0095675B">
            <w:pPr>
              <w:pStyle w:val="enviaNETZFllfelder"/>
            </w:pPr>
            <w:r>
              <w:t>1</w:t>
            </w:r>
          </w:p>
        </w:tc>
        <w:tc>
          <w:tcPr>
            <w:tcW w:w="9841" w:type="dxa"/>
            <w:gridSpan w:val="4"/>
            <w:vAlign w:val="center"/>
          </w:tcPr>
          <w:p w14:paraId="4CFBB845" w14:textId="77777777" w:rsidR="0095675B" w:rsidRDefault="0095675B" w:rsidP="0095675B">
            <w:pPr>
              <w:pStyle w:val="enviaNETZFllfelder"/>
            </w:pPr>
            <w:r>
              <w:t>Die elektrotechnische Anlage der Erzeugungseinheit gilt im Sinne der zurzeit gültigen DIN VDE-Bestimmungen und der Unfallverhütungsvorschrift DGUV Vorschrift 3 als abgeschlossene elektrische Betriebsstätte. Diese darf nur von Elektrofachkräften oder elektrisch unterwiesenen Personen betreten werden. Laien dürfen die Betriebsstätte nur in Begleitung vorgenannter Personen betreten.</w:t>
            </w:r>
          </w:p>
          <w:p w14:paraId="6FD90FB9" w14:textId="77777777" w:rsidR="0095675B" w:rsidRDefault="0095675B" w:rsidP="0095675B">
            <w:pPr>
              <w:pStyle w:val="enviaNETZFllfelder"/>
            </w:pPr>
          </w:p>
          <w:p w14:paraId="753D122E" w14:textId="77777777" w:rsidR="0095675B" w:rsidRDefault="0095675B" w:rsidP="0095675B">
            <w:pPr>
              <w:pStyle w:val="enviaNETZFllfelder"/>
            </w:pPr>
            <w:r>
              <w:t>Die Erzeugungseinheit ist nach den Bedingungen der VDE-AR-4110 und den Technischen Anschlussbedingungen der MITNETZ STROM errichtet. Im Rahmen der Übergabe hat der Anlagenerrichter den Anlagenbetreiber eingewiesen und die Erzeugungseinheit nach DGUV Vorschrift 3 §3 und §5 für betriebsbereit erklärt.</w:t>
            </w:r>
          </w:p>
          <w:p w14:paraId="42EF7728" w14:textId="77777777" w:rsidR="0095675B" w:rsidRDefault="0095675B" w:rsidP="0095675B">
            <w:pPr>
              <w:pStyle w:val="enviaNETZFllfelder"/>
            </w:pPr>
          </w:p>
          <w:p w14:paraId="77BB0A87" w14:textId="77777777" w:rsidR="0095675B" w:rsidRPr="00C578E7" w:rsidRDefault="0095675B" w:rsidP="0095675B">
            <w:pPr>
              <w:pStyle w:val="enviaNETZFllfelder"/>
            </w:pPr>
            <w:r>
              <w:t>Ich/Wir erkläre/n hiermit, dass die vorstehenden Angaben der Wahrheit entsprechen und verpflichte/n mich/uns, sämtliche Änderungen der Anlage unverzüglich der MITNETZ STROM</w:t>
            </w:r>
            <w:r>
              <w:rPr>
                <w:bCs/>
                <w:iCs/>
              </w:rPr>
              <w:t xml:space="preserve"> </w:t>
            </w:r>
            <w:r>
              <w:t>schriftlich mitzuteilen. Die vorgenannten Angaben beruhen auf den geltenden gesetzlichen Bestimmungen und Rechtsverordnungen.</w:t>
            </w:r>
          </w:p>
        </w:tc>
      </w:tr>
      <w:tr w:rsidR="0095675B" w:rsidRPr="00117B11" w14:paraId="023B90BD" w14:textId="77777777" w:rsidTr="004573CD">
        <w:tc>
          <w:tcPr>
            <w:tcW w:w="365" w:type="dxa"/>
          </w:tcPr>
          <w:p w14:paraId="6F70165D" w14:textId="77777777" w:rsidR="0095675B" w:rsidRPr="00117B11" w:rsidRDefault="0095675B" w:rsidP="0095675B">
            <w:pPr>
              <w:pStyle w:val="enviaNETZgroeLeerzeile"/>
            </w:pPr>
          </w:p>
        </w:tc>
        <w:tc>
          <w:tcPr>
            <w:tcW w:w="305" w:type="dxa"/>
          </w:tcPr>
          <w:p w14:paraId="3A16DC88" w14:textId="77777777" w:rsidR="0095675B" w:rsidRPr="00117B11" w:rsidRDefault="0095675B" w:rsidP="0095675B">
            <w:pPr>
              <w:pStyle w:val="enviaNETZgroeLeerzeile"/>
            </w:pPr>
          </w:p>
        </w:tc>
        <w:tc>
          <w:tcPr>
            <w:tcW w:w="9536" w:type="dxa"/>
            <w:gridSpan w:val="3"/>
          </w:tcPr>
          <w:p w14:paraId="1A1712DE" w14:textId="77777777" w:rsidR="0095675B" w:rsidRPr="00117B11" w:rsidRDefault="0095675B" w:rsidP="0095675B">
            <w:pPr>
              <w:pStyle w:val="enviaNETZgroeLeerzeile"/>
            </w:pPr>
          </w:p>
        </w:tc>
      </w:tr>
      <w:tr w:rsidR="0095675B" w:rsidRPr="006526F7" w14:paraId="1818DFD2" w14:textId="77777777" w:rsidTr="004573CD">
        <w:tc>
          <w:tcPr>
            <w:tcW w:w="365" w:type="dxa"/>
          </w:tcPr>
          <w:p w14:paraId="422C5E14" w14:textId="77777777" w:rsidR="0095675B" w:rsidRPr="00E201E9" w:rsidRDefault="0095675B" w:rsidP="0095675B">
            <w:pPr>
              <w:pStyle w:val="enviaNETZFllfelder"/>
            </w:pPr>
            <w:r>
              <w:t>2</w:t>
            </w:r>
          </w:p>
        </w:tc>
        <w:tc>
          <w:tcPr>
            <w:tcW w:w="4320" w:type="dxa"/>
            <w:gridSpan w:val="2"/>
          </w:tcPr>
          <w:p w14:paraId="3B2200AE" w14:textId="77777777" w:rsidR="0095675B" w:rsidRPr="00484A57" w:rsidRDefault="0095675B" w:rsidP="0095675B">
            <w:pPr>
              <w:pStyle w:val="enviaNETZFllfelderFett"/>
            </w:pPr>
            <w:r w:rsidRPr="00CB1415">
              <w:t>Errichter / Inbetriebsetzer</w:t>
            </w:r>
          </w:p>
        </w:tc>
        <w:tc>
          <w:tcPr>
            <w:tcW w:w="294" w:type="dxa"/>
          </w:tcPr>
          <w:p w14:paraId="2280F4C5" w14:textId="77777777" w:rsidR="0095675B" w:rsidRPr="006526F7" w:rsidRDefault="0095675B" w:rsidP="0095675B">
            <w:pPr>
              <w:pStyle w:val="enviaNETZFllfelder"/>
              <w:rPr>
                <w:sz w:val="16"/>
                <w:szCs w:val="16"/>
              </w:rPr>
            </w:pPr>
          </w:p>
        </w:tc>
        <w:tc>
          <w:tcPr>
            <w:tcW w:w="5227" w:type="dxa"/>
          </w:tcPr>
          <w:p w14:paraId="483AF013" w14:textId="77777777" w:rsidR="0095675B" w:rsidRPr="006526F7" w:rsidRDefault="0095675B" w:rsidP="0095675B">
            <w:pPr>
              <w:pStyle w:val="enviaNETZFllfelderFett"/>
            </w:pPr>
            <w:r w:rsidRPr="00CB1415">
              <w:t>Anlagenbetreiber</w:t>
            </w:r>
          </w:p>
        </w:tc>
      </w:tr>
      <w:tr w:rsidR="0095675B" w:rsidRPr="00503E55" w14:paraId="4679358D" w14:textId="77777777" w:rsidTr="004573CD">
        <w:tc>
          <w:tcPr>
            <w:tcW w:w="365" w:type="dxa"/>
          </w:tcPr>
          <w:p w14:paraId="0D4F49BE" w14:textId="77777777" w:rsidR="0095675B" w:rsidRPr="00503E55" w:rsidRDefault="0095675B" w:rsidP="0095675B">
            <w:pPr>
              <w:pStyle w:val="enviaNETZFeldbezeichnung"/>
            </w:pPr>
          </w:p>
        </w:tc>
        <w:tc>
          <w:tcPr>
            <w:tcW w:w="4320" w:type="dxa"/>
            <w:gridSpan w:val="2"/>
            <w:tcMar>
              <w:left w:w="28" w:type="dxa"/>
            </w:tcMar>
          </w:tcPr>
          <w:p w14:paraId="35CCB852" w14:textId="77777777" w:rsidR="0095675B" w:rsidRPr="00503E55" w:rsidRDefault="0095675B" w:rsidP="0095675B">
            <w:pPr>
              <w:pStyle w:val="enviaNETZFeldbezeichnung"/>
            </w:pPr>
            <w:r w:rsidRPr="00503E55">
              <w:t>Firma / Name des Bearbeiters</w:t>
            </w:r>
          </w:p>
        </w:tc>
        <w:tc>
          <w:tcPr>
            <w:tcW w:w="294" w:type="dxa"/>
          </w:tcPr>
          <w:p w14:paraId="09C7E168" w14:textId="77777777" w:rsidR="0095675B" w:rsidRPr="00503E55" w:rsidRDefault="0095675B" w:rsidP="0095675B">
            <w:pPr>
              <w:pStyle w:val="enviaNETZFeldbezeichnung"/>
            </w:pPr>
          </w:p>
        </w:tc>
        <w:tc>
          <w:tcPr>
            <w:tcW w:w="5227" w:type="dxa"/>
          </w:tcPr>
          <w:p w14:paraId="541F0E6C" w14:textId="77777777" w:rsidR="0095675B" w:rsidRPr="00503E55" w:rsidRDefault="0095675B" w:rsidP="0095675B">
            <w:pPr>
              <w:pStyle w:val="enviaNETZFeldbezeichnung"/>
            </w:pPr>
            <w:r w:rsidRPr="00503E55">
              <w:t>Firma / Name des Bearbeiters</w:t>
            </w:r>
          </w:p>
        </w:tc>
      </w:tr>
      <w:tr w:rsidR="0095675B" w:rsidRPr="00503E55" w14:paraId="58101587" w14:textId="77777777" w:rsidTr="004573CD">
        <w:tc>
          <w:tcPr>
            <w:tcW w:w="365" w:type="dxa"/>
            <w:tcBorders>
              <w:right w:val="single" w:sz="4" w:space="0" w:color="000000"/>
            </w:tcBorders>
          </w:tcPr>
          <w:p w14:paraId="330846C7" w14:textId="77777777" w:rsidR="0095675B" w:rsidRPr="00503E55" w:rsidRDefault="0095675B" w:rsidP="0095675B">
            <w:pPr>
              <w:pStyle w:val="enviaNETZFllfelder"/>
            </w:pPr>
          </w:p>
        </w:tc>
        <w:tc>
          <w:tcPr>
            <w:tcW w:w="4320" w:type="dxa"/>
            <w:gridSpan w:val="2"/>
            <w:tcBorders>
              <w:left w:val="single" w:sz="4" w:space="0" w:color="000000"/>
              <w:bottom w:val="single" w:sz="4" w:space="0" w:color="000000"/>
            </w:tcBorders>
            <w:tcMar>
              <w:left w:w="28" w:type="dxa"/>
            </w:tcMar>
          </w:tcPr>
          <w:p w14:paraId="5F9010FD" w14:textId="77777777" w:rsidR="0095675B" w:rsidRPr="00503E55" w:rsidRDefault="0095675B" w:rsidP="0095675B">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c>
          <w:tcPr>
            <w:tcW w:w="294" w:type="dxa"/>
            <w:tcBorders>
              <w:right w:val="single" w:sz="4" w:space="0" w:color="000000"/>
            </w:tcBorders>
          </w:tcPr>
          <w:p w14:paraId="34E8ABCD" w14:textId="77777777" w:rsidR="0095675B" w:rsidRPr="00503E55" w:rsidRDefault="0095675B" w:rsidP="0095675B">
            <w:pPr>
              <w:pStyle w:val="enviaNETZFllfelder"/>
            </w:pPr>
          </w:p>
        </w:tc>
        <w:tc>
          <w:tcPr>
            <w:tcW w:w="5227" w:type="dxa"/>
            <w:tcBorders>
              <w:left w:val="single" w:sz="4" w:space="0" w:color="000000"/>
              <w:bottom w:val="single" w:sz="4" w:space="0" w:color="000000"/>
            </w:tcBorders>
          </w:tcPr>
          <w:p w14:paraId="5D13B4E8" w14:textId="77777777" w:rsidR="0095675B" w:rsidRPr="00503E55" w:rsidRDefault="0095675B" w:rsidP="0095675B">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r>
      <w:tr w:rsidR="0095675B" w:rsidRPr="00503E55" w14:paraId="35446079" w14:textId="77777777" w:rsidTr="004573CD">
        <w:tc>
          <w:tcPr>
            <w:tcW w:w="365" w:type="dxa"/>
          </w:tcPr>
          <w:p w14:paraId="7C16AF6F" w14:textId="77777777" w:rsidR="0095675B" w:rsidRPr="00503E55" w:rsidRDefault="0095675B" w:rsidP="0095675B">
            <w:pPr>
              <w:pStyle w:val="enviaNETZFeldbezeichnung"/>
            </w:pPr>
          </w:p>
        </w:tc>
        <w:tc>
          <w:tcPr>
            <w:tcW w:w="4320" w:type="dxa"/>
            <w:gridSpan w:val="2"/>
            <w:tcMar>
              <w:left w:w="28" w:type="dxa"/>
            </w:tcMar>
          </w:tcPr>
          <w:p w14:paraId="0D553BE6" w14:textId="77777777" w:rsidR="0095675B" w:rsidRPr="00503E55" w:rsidRDefault="0095675B" w:rsidP="0095675B">
            <w:pPr>
              <w:pStyle w:val="enviaNETZFeldbezeichnung"/>
            </w:pPr>
            <w:r w:rsidRPr="00503E55">
              <w:t>Straße / Hausnummer</w:t>
            </w:r>
          </w:p>
        </w:tc>
        <w:tc>
          <w:tcPr>
            <w:tcW w:w="294" w:type="dxa"/>
          </w:tcPr>
          <w:p w14:paraId="19E7A2BA" w14:textId="77777777" w:rsidR="0095675B" w:rsidRPr="00503E55" w:rsidRDefault="0095675B" w:rsidP="0095675B">
            <w:pPr>
              <w:pStyle w:val="enviaNETZFeldbezeichnung"/>
            </w:pPr>
          </w:p>
        </w:tc>
        <w:tc>
          <w:tcPr>
            <w:tcW w:w="5227" w:type="dxa"/>
          </w:tcPr>
          <w:p w14:paraId="665A6793" w14:textId="77777777" w:rsidR="0095675B" w:rsidRPr="00503E55" w:rsidRDefault="0095675B" w:rsidP="0095675B">
            <w:pPr>
              <w:pStyle w:val="enviaNETZFeldbezeichnung"/>
            </w:pPr>
            <w:r w:rsidRPr="00503E55">
              <w:t>Straße / Hausnummer</w:t>
            </w:r>
          </w:p>
        </w:tc>
      </w:tr>
      <w:tr w:rsidR="0095675B" w:rsidRPr="00503E55" w14:paraId="419862F5" w14:textId="77777777" w:rsidTr="004573CD">
        <w:tc>
          <w:tcPr>
            <w:tcW w:w="365" w:type="dxa"/>
            <w:tcBorders>
              <w:right w:val="single" w:sz="4" w:space="0" w:color="000000"/>
            </w:tcBorders>
          </w:tcPr>
          <w:p w14:paraId="1B35D548" w14:textId="77777777" w:rsidR="0095675B" w:rsidRPr="00503E55" w:rsidRDefault="0095675B" w:rsidP="0095675B">
            <w:pPr>
              <w:pStyle w:val="enviaNETZFllfelder"/>
            </w:pPr>
          </w:p>
        </w:tc>
        <w:tc>
          <w:tcPr>
            <w:tcW w:w="4320" w:type="dxa"/>
            <w:gridSpan w:val="2"/>
            <w:tcBorders>
              <w:left w:val="single" w:sz="4" w:space="0" w:color="000000"/>
              <w:bottom w:val="single" w:sz="4" w:space="0" w:color="000000"/>
            </w:tcBorders>
            <w:tcMar>
              <w:left w:w="28" w:type="dxa"/>
            </w:tcMar>
          </w:tcPr>
          <w:p w14:paraId="7B43DE07" w14:textId="77777777" w:rsidR="0095675B" w:rsidRPr="00503E55" w:rsidRDefault="0095675B" w:rsidP="0095675B">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c>
          <w:tcPr>
            <w:tcW w:w="294" w:type="dxa"/>
            <w:tcBorders>
              <w:right w:val="single" w:sz="4" w:space="0" w:color="000000"/>
            </w:tcBorders>
          </w:tcPr>
          <w:p w14:paraId="75A9BF8E" w14:textId="77777777" w:rsidR="0095675B" w:rsidRPr="00503E55" w:rsidRDefault="0095675B" w:rsidP="0095675B">
            <w:pPr>
              <w:pStyle w:val="enviaNETZFllfelder"/>
            </w:pPr>
          </w:p>
        </w:tc>
        <w:tc>
          <w:tcPr>
            <w:tcW w:w="5227" w:type="dxa"/>
            <w:tcBorders>
              <w:left w:val="single" w:sz="4" w:space="0" w:color="000000"/>
              <w:bottom w:val="single" w:sz="4" w:space="0" w:color="000000"/>
            </w:tcBorders>
          </w:tcPr>
          <w:p w14:paraId="0C26A519" w14:textId="77777777" w:rsidR="0095675B" w:rsidRPr="00503E55" w:rsidRDefault="0095675B" w:rsidP="0095675B">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r>
      <w:tr w:rsidR="0095675B" w:rsidRPr="00503E55" w14:paraId="378D0D24" w14:textId="77777777" w:rsidTr="004573CD">
        <w:tc>
          <w:tcPr>
            <w:tcW w:w="365" w:type="dxa"/>
          </w:tcPr>
          <w:p w14:paraId="0E1937A9" w14:textId="77777777" w:rsidR="0095675B" w:rsidRPr="00503E55" w:rsidRDefault="0095675B" w:rsidP="0095675B">
            <w:pPr>
              <w:pStyle w:val="enviaNETZFeldbezeichnung"/>
            </w:pPr>
          </w:p>
        </w:tc>
        <w:tc>
          <w:tcPr>
            <w:tcW w:w="4320" w:type="dxa"/>
            <w:gridSpan w:val="2"/>
            <w:tcMar>
              <w:left w:w="28" w:type="dxa"/>
            </w:tcMar>
          </w:tcPr>
          <w:p w14:paraId="7878FC06" w14:textId="77777777" w:rsidR="0095675B" w:rsidRPr="00503E55" w:rsidRDefault="0095675B" w:rsidP="0095675B">
            <w:pPr>
              <w:pStyle w:val="enviaNETZFeldbezeichnung"/>
            </w:pPr>
            <w:r w:rsidRPr="00503E55">
              <w:t>PLZ / Ort</w:t>
            </w:r>
          </w:p>
        </w:tc>
        <w:tc>
          <w:tcPr>
            <w:tcW w:w="294" w:type="dxa"/>
          </w:tcPr>
          <w:p w14:paraId="546963C5" w14:textId="77777777" w:rsidR="0095675B" w:rsidRPr="00503E55" w:rsidRDefault="0095675B" w:rsidP="0095675B">
            <w:pPr>
              <w:pStyle w:val="enviaNETZFeldbezeichnung"/>
            </w:pPr>
          </w:p>
        </w:tc>
        <w:tc>
          <w:tcPr>
            <w:tcW w:w="5227" w:type="dxa"/>
          </w:tcPr>
          <w:p w14:paraId="6A25647D" w14:textId="77777777" w:rsidR="0095675B" w:rsidRPr="00503E55" w:rsidRDefault="0095675B" w:rsidP="0095675B">
            <w:pPr>
              <w:pStyle w:val="enviaNETZFeldbezeichnung"/>
            </w:pPr>
            <w:r w:rsidRPr="00503E55">
              <w:t>PLZ / Ort</w:t>
            </w:r>
          </w:p>
        </w:tc>
      </w:tr>
      <w:tr w:rsidR="0095675B" w:rsidRPr="00503E55" w14:paraId="06F21598" w14:textId="77777777" w:rsidTr="004573CD">
        <w:tc>
          <w:tcPr>
            <w:tcW w:w="365" w:type="dxa"/>
            <w:tcBorders>
              <w:right w:val="single" w:sz="4" w:space="0" w:color="000000"/>
            </w:tcBorders>
          </w:tcPr>
          <w:p w14:paraId="393DEFFA" w14:textId="77777777" w:rsidR="0095675B" w:rsidRPr="00503E55" w:rsidRDefault="0095675B" w:rsidP="0095675B">
            <w:pPr>
              <w:pStyle w:val="enviaNETZFllfelder"/>
            </w:pPr>
          </w:p>
        </w:tc>
        <w:tc>
          <w:tcPr>
            <w:tcW w:w="4320" w:type="dxa"/>
            <w:gridSpan w:val="2"/>
            <w:tcBorders>
              <w:left w:val="single" w:sz="4" w:space="0" w:color="000000"/>
              <w:bottom w:val="single" w:sz="4" w:space="0" w:color="000000"/>
            </w:tcBorders>
            <w:tcMar>
              <w:left w:w="28" w:type="dxa"/>
            </w:tcMar>
          </w:tcPr>
          <w:p w14:paraId="182C11C1" w14:textId="77777777" w:rsidR="0095675B" w:rsidRPr="00503E55" w:rsidRDefault="0095675B" w:rsidP="0095675B">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c>
          <w:tcPr>
            <w:tcW w:w="294" w:type="dxa"/>
            <w:tcBorders>
              <w:right w:val="single" w:sz="4" w:space="0" w:color="000000"/>
            </w:tcBorders>
          </w:tcPr>
          <w:p w14:paraId="6DB1DAF9" w14:textId="77777777" w:rsidR="0095675B" w:rsidRPr="00503E55" w:rsidRDefault="0095675B" w:rsidP="0095675B">
            <w:pPr>
              <w:pStyle w:val="enviaNETZFllfelder"/>
            </w:pPr>
          </w:p>
        </w:tc>
        <w:tc>
          <w:tcPr>
            <w:tcW w:w="5227" w:type="dxa"/>
            <w:tcBorders>
              <w:left w:val="single" w:sz="4" w:space="0" w:color="000000"/>
              <w:bottom w:val="single" w:sz="4" w:space="0" w:color="000000"/>
            </w:tcBorders>
          </w:tcPr>
          <w:p w14:paraId="5B2A75B2" w14:textId="77777777" w:rsidR="0095675B" w:rsidRPr="00503E55" w:rsidRDefault="0095675B" w:rsidP="0095675B">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r>
      <w:tr w:rsidR="0095675B" w:rsidRPr="00503E55" w14:paraId="0EB6C5D8" w14:textId="77777777" w:rsidTr="004573CD">
        <w:trPr>
          <w:trHeight w:val="541"/>
        </w:trPr>
        <w:tc>
          <w:tcPr>
            <w:tcW w:w="365" w:type="dxa"/>
          </w:tcPr>
          <w:p w14:paraId="1033193A" w14:textId="77777777" w:rsidR="0095675B" w:rsidRPr="00503E55" w:rsidRDefault="0095675B" w:rsidP="0095675B">
            <w:pPr>
              <w:pStyle w:val="enviaNETZFllfelder"/>
            </w:pPr>
          </w:p>
        </w:tc>
        <w:tc>
          <w:tcPr>
            <w:tcW w:w="4320" w:type="dxa"/>
            <w:gridSpan w:val="2"/>
            <w:tcBorders>
              <w:top w:val="single" w:sz="4" w:space="0" w:color="000000"/>
              <w:bottom w:val="dotted" w:sz="4" w:space="0" w:color="000000"/>
            </w:tcBorders>
            <w:tcMar>
              <w:left w:w="28" w:type="dxa"/>
            </w:tcMar>
          </w:tcPr>
          <w:p w14:paraId="135B719B" w14:textId="77777777" w:rsidR="0095675B" w:rsidRPr="00503E55" w:rsidRDefault="0095675B" w:rsidP="0095675B">
            <w:pPr>
              <w:pStyle w:val="enviaNETZFllfelder"/>
            </w:pPr>
          </w:p>
        </w:tc>
        <w:tc>
          <w:tcPr>
            <w:tcW w:w="294" w:type="dxa"/>
          </w:tcPr>
          <w:p w14:paraId="36220F3E" w14:textId="77777777" w:rsidR="0095675B" w:rsidRPr="00503E55" w:rsidRDefault="0095675B" w:rsidP="0095675B">
            <w:pPr>
              <w:pStyle w:val="enviaNETZFllfelder"/>
            </w:pPr>
          </w:p>
        </w:tc>
        <w:tc>
          <w:tcPr>
            <w:tcW w:w="5227" w:type="dxa"/>
            <w:tcBorders>
              <w:top w:val="single" w:sz="4" w:space="0" w:color="000000"/>
              <w:bottom w:val="dotted" w:sz="4" w:space="0" w:color="000000"/>
            </w:tcBorders>
          </w:tcPr>
          <w:p w14:paraId="53AF7F62" w14:textId="77777777" w:rsidR="0095675B" w:rsidRPr="00503E55" w:rsidRDefault="0095675B" w:rsidP="0095675B">
            <w:pPr>
              <w:pStyle w:val="enviaNETZFllfelder"/>
            </w:pPr>
          </w:p>
        </w:tc>
      </w:tr>
      <w:tr w:rsidR="0095675B" w:rsidRPr="00787C36" w14:paraId="68552EE6" w14:textId="77777777" w:rsidTr="004573CD">
        <w:tc>
          <w:tcPr>
            <w:tcW w:w="365" w:type="dxa"/>
          </w:tcPr>
          <w:p w14:paraId="14D0B0E2" w14:textId="77777777" w:rsidR="0095675B" w:rsidRPr="00787C36" w:rsidRDefault="0095675B" w:rsidP="0095675B">
            <w:pPr>
              <w:pStyle w:val="enviaNETZFeldbezeichnung"/>
            </w:pPr>
          </w:p>
        </w:tc>
        <w:tc>
          <w:tcPr>
            <w:tcW w:w="4320" w:type="dxa"/>
            <w:gridSpan w:val="2"/>
            <w:tcBorders>
              <w:top w:val="dotted" w:sz="4" w:space="0" w:color="000000"/>
            </w:tcBorders>
            <w:tcMar>
              <w:left w:w="28" w:type="dxa"/>
            </w:tcMar>
          </w:tcPr>
          <w:p w14:paraId="251E9789" w14:textId="77777777" w:rsidR="0095675B" w:rsidRPr="00787C36" w:rsidRDefault="0095675B" w:rsidP="0095675B">
            <w:pPr>
              <w:pStyle w:val="enviaNETZFeldbezeichnung"/>
            </w:pPr>
            <w:r w:rsidRPr="00787C36">
              <w:t>Datum, Stempel und Unterschrift</w:t>
            </w:r>
          </w:p>
        </w:tc>
        <w:tc>
          <w:tcPr>
            <w:tcW w:w="294" w:type="dxa"/>
          </w:tcPr>
          <w:p w14:paraId="21A8168C" w14:textId="77777777" w:rsidR="0095675B" w:rsidRPr="00787C36" w:rsidRDefault="0095675B" w:rsidP="0095675B">
            <w:pPr>
              <w:pStyle w:val="enviaNETZFeldbezeichnung"/>
            </w:pPr>
          </w:p>
        </w:tc>
        <w:tc>
          <w:tcPr>
            <w:tcW w:w="5227" w:type="dxa"/>
            <w:tcBorders>
              <w:top w:val="dotted" w:sz="4" w:space="0" w:color="000000"/>
            </w:tcBorders>
          </w:tcPr>
          <w:p w14:paraId="4875C00B" w14:textId="77777777" w:rsidR="0095675B" w:rsidRPr="00787C36" w:rsidRDefault="0095675B" w:rsidP="0095675B">
            <w:pPr>
              <w:pStyle w:val="enviaNETZFeldbezeichnung"/>
            </w:pPr>
            <w:r w:rsidRPr="00787C36">
              <w:t>Datum, Stempel und Unterschrift</w:t>
            </w:r>
          </w:p>
        </w:tc>
      </w:tr>
      <w:tr w:rsidR="0095675B" w:rsidRPr="00787C36" w14:paraId="365E6504" w14:textId="77777777" w:rsidTr="004573CD">
        <w:trPr>
          <w:trHeight w:val="70"/>
        </w:trPr>
        <w:tc>
          <w:tcPr>
            <w:tcW w:w="365" w:type="dxa"/>
          </w:tcPr>
          <w:p w14:paraId="26F523A5" w14:textId="77777777" w:rsidR="0095675B" w:rsidRPr="00787C36" w:rsidRDefault="0095675B" w:rsidP="0095675B">
            <w:pPr>
              <w:pStyle w:val="enviaNETZLeerzeile"/>
            </w:pPr>
          </w:p>
        </w:tc>
        <w:tc>
          <w:tcPr>
            <w:tcW w:w="305" w:type="dxa"/>
          </w:tcPr>
          <w:p w14:paraId="25652E9C" w14:textId="77777777" w:rsidR="0095675B" w:rsidRPr="00787C36" w:rsidRDefault="0095675B" w:rsidP="0095675B">
            <w:pPr>
              <w:pStyle w:val="enviaNETZLeerzeile"/>
            </w:pPr>
          </w:p>
        </w:tc>
        <w:tc>
          <w:tcPr>
            <w:tcW w:w="9536" w:type="dxa"/>
            <w:gridSpan w:val="3"/>
          </w:tcPr>
          <w:p w14:paraId="35B9DCF5" w14:textId="77777777" w:rsidR="0095675B" w:rsidRPr="00787C36" w:rsidRDefault="0095675B" w:rsidP="0095675B">
            <w:pPr>
              <w:pStyle w:val="enviaNETZLeerzeile"/>
            </w:pPr>
          </w:p>
        </w:tc>
      </w:tr>
    </w:tbl>
    <w:p w14:paraId="5E562544" w14:textId="77777777" w:rsidR="007F41F8" w:rsidRDefault="007F41F8"/>
    <w:p w14:paraId="29E0813D" w14:textId="77777777" w:rsidR="007F41F8" w:rsidRDefault="007F41F8"/>
    <w:p w14:paraId="24CACB57" w14:textId="77777777" w:rsidR="00F07B33" w:rsidRDefault="00F07B33" w:rsidP="00F07B33">
      <w:pPr>
        <w:pStyle w:val="enviaNETZLeerzeile"/>
        <w:sectPr w:rsidR="00F07B33" w:rsidSect="00E80D7F">
          <w:headerReference w:type="default" r:id="rId7"/>
          <w:footerReference w:type="default" r:id="rId8"/>
          <w:pgSz w:w="11906" w:h="16838" w:code="9"/>
          <w:pgMar w:top="851" w:right="1418" w:bottom="1276" w:left="851" w:header="709" w:footer="323" w:gutter="0"/>
          <w:cols w:space="708"/>
          <w:docGrid w:linePitch="360"/>
        </w:sectPr>
      </w:pPr>
    </w:p>
    <w:p w14:paraId="12E79BB4" w14:textId="77777777" w:rsidR="004576E2" w:rsidRDefault="004576E2" w:rsidP="00BF7F0F">
      <w:pPr>
        <w:pStyle w:val="enviaNETZFeldbezeichnung"/>
        <w:rPr>
          <w:sz w:val="2"/>
        </w:rPr>
      </w:pPr>
    </w:p>
    <w:p w14:paraId="5A4D0CB9" w14:textId="77777777" w:rsidR="009636A9" w:rsidRDefault="009636A9" w:rsidP="00BF7F0F">
      <w:pPr>
        <w:pStyle w:val="enviaNETZFeldbezeichnung"/>
        <w:rPr>
          <w:sz w:val="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
        <w:gridCol w:w="426"/>
        <w:gridCol w:w="1701"/>
        <w:gridCol w:w="7773"/>
      </w:tblGrid>
      <w:tr w:rsidR="0095675B" w:rsidRPr="0095675B" w14:paraId="3EBE4594" w14:textId="77777777" w:rsidTr="0095675B">
        <w:tc>
          <w:tcPr>
            <w:tcW w:w="10206" w:type="dxa"/>
            <w:gridSpan w:val="4"/>
            <w:tcBorders>
              <w:top w:val="nil"/>
              <w:left w:val="nil"/>
              <w:bottom w:val="nil"/>
              <w:right w:val="nil"/>
            </w:tcBorders>
          </w:tcPr>
          <w:p w14:paraId="58EE0839" w14:textId="77777777" w:rsidR="0095675B" w:rsidRPr="0095675B" w:rsidRDefault="0095675B" w:rsidP="0095675B">
            <w:pPr>
              <w:spacing w:after="0" w:line="240" w:lineRule="auto"/>
              <w:ind w:left="-108" w:firstLine="108"/>
              <w:rPr>
                <w:rFonts w:eastAsia="Times New Roman"/>
                <w:sz w:val="15"/>
                <w:szCs w:val="20"/>
              </w:rPr>
            </w:pPr>
            <w:r w:rsidRPr="0095675B">
              <w:rPr>
                <w:rFonts w:eastAsia="Times New Roman"/>
                <w:sz w:val="15"/>
                <w:szCs w:val="20"/>
              </w:rPr>
              <w:t xml:space="preserve">Erläuterungen zur Erklärung zur Inbetriebnahme einer Erzeugungsanlage am </w:t>
            </w:r>
            <w:r w:rsidRPr="0095675B">
              <w:rPr>
                <w:rFonts w:eastAsia="Times New Roman"/>
                <w:b/>
                <w:sz w:val="15"/>
                <w:szCs w:val="20"/>
              </w:rPr>
              <w:t>Mittelspannungsnetz</w:t>
            </w:r>
            <w:r w:rsidRPr="0095675B">
              <w:rPr>
                <w:rFonts w:eastAsia="Times New Roman"/>
                <w:sz w:val="15"/>
                <w:szCs w:val="20"/>
              </w:rPr>
              <w:t xml:space="preserve"> der MITNETZ STROM</w:t>
            </w:r>
          </w:p>
        </w:tc>
      </w:tr>
      <w:tr w:rsidR="0095675B" w:rsidRPr="0095675B" w14:paraId="08CC73A2" w14:textId="77777777" w:rsidTr="0095675B">
        <w:tc>
          <w:tcPr>
            <w:tcW w:w="10206" w:type="dxa"/>
            <w:gridSpan w:val="4"/>
            <w:tcBorders>
              <w:top w:val="nil"/>
              <w:left w:val="nil"/>
              <w:bottom w:val="single" w:sz="4" w:space="0" w:color="auto"/>
              <w:right w:val="nil"/>
            </w:tcBorders>
          </w:tcPr>
          <w:p w14:paraId="2480148F" w14:textId="77777777" w:rsidR="0095675B" w:rsidRPr="0095675B" w:rsidRDefault="0095675B" w:rsidP="0095675B">
            <w:pPr>
              <w:spacing w:before="20" w:after="0" w:line="240" w:lineRule="auto"/>
              <w:rPr>
                <w:rFonts w:eastAsia="Times New Roman"/>
                <w:b/>
                <w:sz w:val="13"/>
                <w:szCs w:val="13"/>
              </w:rPr>
            </w:pPr>
            <w:r w:rsidRPr="0095675B">
              <w:rPr>
                <w:rFonts w:eastAsia="Times New Roman"/>
                <w:b/>
                <w:sz w:val="13"/>
                <w:szCs w:val="13"/>
              </w:rPr>
              <w:t xml:space="preserve">Allgemeiner Hinweis: </w:t>
            </w:r>
          </w:p>
          <w:p w14:paraId="60A18AF6"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Eine Erzeugungsanlage ist den gesetzlichen Bestimmungen (EEG, KWK-G) folgend jede selbstständige technische Einrichtung zur Erzeugung von Strom aus erneuerbaren Energien einschließlich sämtlicher technisch für den Dauerbetrieb erforderlicher Einrichtungen und baulicher Anlagen. Im technischen Sprachgebrauch wird statt des Begriffes Erzeugungsanlage der Begriff Erzeugungseinheit verwendet. Für jede Inbetriebnahme einer Erzeugungseinheit innerhalb von Erzeugungsanlagenparks ist eine separate Erklärung zur Inbetriebnahme abzugeben.</w:t>
            </w:r>
          </w:p>
          <w:p w14:paraId="305CF77B"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Bei Änderungen der technischen Angaben und zum Entkupplungsschutz (Teil B) ist die Erklärung zu erneuern. Hierbei ist jedoch jeweils das Inbetriebnahmedatum i. S. der gesetzlichen Bestimmungen anzugeben.</w:t>
            </w:r>
          </w:p>
          <w:p w14:paraId="798EE3AD"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 xml:space="preserve">Sofern zur Erfassung der Einspeisemengen der Erzeugungseinheit eine bereits vorhandene Messeinrichtung genutzt wird (Einspeisung mehrerer Erzeugungseinheiten über gemeinsame Messung), ist der MITNETZ STROM der Zählerstand der Messeinrichtung zum Zeitpunkt der Inbetriebnahme der neu angeschlossenen Erzeugungseinheit mitzuteilen. Liegt kein Zählerstand vor, wird die MITNETZ STROM eine Abgrenzung des Zählerstandes vornehmen. </w:t>
            </w:r>
          </w:p>
          <w:p w14:paraId="79C15450"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Zur Geltendmachung eines gesetzlichen Vergütungsanspruches sind weitere Nachweise sowie ein Foto der Erzeugungseinheit zum Zeitpunkt der Inbetriebnahme bzw. bei vorgenommenen Änderungen zu erbringen.</w:t>
            </w:r>
          </w:p>
        </w:tc>
      </w:tr>
      <w:tr w:rsidR="0095675B" w:rsidRPr="0095675B" w14:paraId="0EBF6643" w14:textId="77777777" w:rsidTr="0095675B">
        <w:tc>
          <w:tcPr>
            <w:tcW w:w="732" w:type="dxa"/>
            <w:gridSpan w:val="2"/>
            <w:tcBorders>
              <w:top w:val="single" w:sz="4" w:space="0" w:color="auto"/>
            </w:tcBorders>
          </w:tcPr>
          <w:p w14:paraId="267CB6FD" w14:textId="77777777" w:rsidR="0095675B" w:rsidRPr="0095675B" w:rsidRDefault="0095675B" w:rsidP="0095675B">
            <w:pPr>
              <w:spacing w:before="20" w:after="0" w:line="240" w:lineRule="auto"/>
              <w:rPr>
                <w:rFonts w:eastAsia="Times New Roman"/>
                <w:b/>
                <w:sz w:val="13"/>
                <w:szCs w:val="13"/>
              </w:rPr>
            </w:pPr>
            <w:r w:rsidRPr="0095675B">
              <w:rPr>
                <w:rFonts w:eastAsia="Times New Roman"/>
                <w:b/>
                <w:sz w:val="13"/>
                <w:szCs w:val="13"/>
              </w:rPr>
              <w:t>Ziffer</w:t>
            </w:r>
          </w:p>
        </w:tc>
        <w:tc>
          <w:tcPr>
            <w:tcW w:w="1701" w:type="dxa"/>
            <w:tcBorders>
              <w:top w:val="single" w:sz="4" w:space="0" w:color="auto"/>
            </w:tcBorders>
          </w:tcPr>
          <w:p w14:paraId="1984D709" w14:textId="77777777" w:rsidR="0095675B" w:rsidRPr="0095675B" w:rsidRDefault="0095675B" w:rsidP="0095675B">
            <w:pPr>
              <w:spacing w:before="20" w:after="0" w:line="240" w:lineRule="auto"/>
              <w:rPr>
                <w:rFonts w:eastAsia="Times New Roman"/>
                <w:b/>
                <w:sz w:val="13"/>
                <w:szCs w:val="13"/>
              </w:rPr>
            </w:pPr>
            <w:r w:rsidRPr="0095675B">
              <w:rPr>
                <w:rFonts w:eastAsia="Times New Roman"/>
                <w:b/>
                <w:sz w:val="13"/>
                <w:szCs w:val="13"/>
              </w:rPr>
              <w:t>Begriff</w:t>
            </w:r>
          </w:p>
        </w:tc>
        <w:tc>
          <w:tcPr>
            <w:tcW w:w="7773" w:type="dxa"/>
            <w:tcBorders>
              <w:top w:val="single" w:sz="4" w:space="0" w:color="auto"/>
            </w:tcBorders>
          </w:tcPr>
          <w:p w14:paraId="183A46EB" w14:textId="77777777" w:rsidR="0095675B" w:rsidRPr="0095675B" w:rsidRDefault="0095675B" w:rsidP="0095675B">
            <w:pPr>
              <w:spacing w:before="20" w:after="0" w:line="240" w:lineRule="auto"/>
              <w:rPr>
                <w:rFonts w:eastAsia="Times New Roman"/>
                <w:b/>
                <w:sz w:val="13"/>
                <w:szCs w:val="13"/>
              </w:rPr>
            </w:pPr>
            <w:r w:rsidRPr="0095675B">
              <w:rPr>
                <w:rFonts w:eastAsia="Times New Roman"/>
                <w:b/>
                <w:sz w:val="13"/>
                <w:szCs w:val="13"/>
              </w:rPr>
              <w:t>Erläuterungen / Hinweise / Ergänzungen</w:t>
            </w:r>
          </w:p>
        </w:tc>
      </w:tr>
      <w:tr w:rsidR="0095675B" w:rsidRPr="0095675B" w14:paraId="2961BDE9" w14:textId="77777777" w:rsidTr="0095675B">
        <w:tc>
          <w:tcPr>
            <w:tcW w:w="732" w:type="dxa"/>
            <w:gridSpan w:val="2"/>
            <w:vMerge w:val="restart"/>
          </w:tcPr>
          <w:p w14:paraId="5FC2D75A" w14:textId="77777777" w:rsidR="0095675B" w:rsidRPr="0095675B" w:rsidRDefault="0095675B" w:rsidP="0095675B">
            <w:pPr>
              <w:spacing w:before="20" w:after="0" w:line="240" w:lineRule="auto"/>
              <w:ind w:right="-89"/>
              <w:rPr>
                <w:rFonts w:eastAsia="Times New Roman"/>
                <w:sz w:val="13"/>
                <w:szCs w:val="13"/>
              </w:rPr>
            </w:pPr>
            <w:r w:rsidRPr="0095675B">
              <w:rPr>
                <w:rFonts w:eastAsia="Times New Roman"/>
                <w:sz w:val="13"/>
                <w:szCs w:val="13"/>
              </w:rPr>
              <w:t>Formular-kopf</w:t>
            </w:r>
          </w:p>
        </w:tc>
        <w:tc>
          <w:tcPr>
            <w:tcW w:w="1701" w:type="dxa"/>
          </w:tcPr>
          <w:p w14:paraId="50CC8EAE"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 xml:space="preserve">Anlage </w:t>
            </w:r>
          </w:p>
        </w:tc>
        <w:tc>
          <w:tcPr>
            <w:tcW w:w="7773" w:type="dxa"/>
          </w:tcPr>
          <w:p w14:paraId="528A9422"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 xml:space="preserve">Datum </w:t>
            </w:r>
            <w:r w:rsidRPr="0095675B" w:rsidDel="00D74141">
              <w:rPr>
                <w:rFonts w:eastAsia="Times New Roman"/>
                <w:sz w:val="13"/>
                <w:szCs w:val="13"/>
              </w:rPr>
              <w:t xml:space="preserve">der </w:t>
            </w:r>
            <w:r w:rsidRPr="0095675B">
              <w:rPr>
                <w:rFonts w:eastAsia="Times New Roman"/>
                <w:sz w:val="13"/>
                <w:szCs w:val="13"/>
              </w:rPr>
              <w:t>Fertigstellungsanzeige gemäß ANA bzw. des Datenblatt EEA.</w:t>
            </w:r>
          </w:p>
        </w:tc>
      </w:tr>
      <w:tr w:rsidR="0095675B" w:rsidRPr="0095675B" w14:paraId="5ABE6AB5" w14:textId="77777777" w:rsidTr="0095675B">
        <w:tc>
          <w:tcPr>
            <w:tcW w:w="732" w:type="dxa"/>
            <w:gridSpan w:val="2"/>
            <w:vMerge/>
          </w:tcPr>
          <w:p w14:paraId="25BF5A27" w14:textId="77777777" w:rsidR="0095675B" w:rsidRPr="0095675B" w:rsidRDefault="0095675B" w:rsidP="0095675B">
            <w:pPr>
              <w:spacing w:before="20" w:after="0" w:line="240" w:lineRule="auto"/>
              <w:rPr>
                <w:rFonts w:eastAsia="Times New Roman"/>
                <w:sz w:val="13"/>
                <w:szCs w:val="13"/>
              </w:rPr>
            </w:pPr>
          </w:p>
        </w:tc>
        <w:tc>
          <w:tcPr>
            <w:tcW w:w="1701" w:type="dxa"/>
          </w:tcPr>
          <w:p w14:paraId="38F26116"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Vorgangsnummer</w:t>
            </w:r>
          </w:p>
        </w:tc>
        <w:tc>
          <w:tcPr>
            <w:tcW w:w="7773" w:type="dxa"/>
          </w:tcPr>
          <w:p w14:paraId="45835771"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 xml:space="preserve">Angabe der Vorgangsnummer für das betreffende Anschlussprojekt. </w:t>
            </w:r>
          </w:p>
        </w:tc>
      </w:tr>
      <w:tr w:rsidR="0095675B" w:rsidRPr="0095675B" w14:paraId="0F6857A5" w14:textId="77777777" w:rsidTr="0095675B">
        <w:tc>
          <w:tcPr>
            <w:tcW w:w="306" w:type="dxa"/>
            <w:vMerge w:val="restart"/>
            <w:shd w:val="clear" w:color="auto" w:fill="auto"/>
          </w:tcPr>
          <w:p w14:paraId="561087BB"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A</w:t>
            </w:r>
          </w:p>
          <w:p w14:paraId="5333F2F0" w14:textId="77777777" w:rsidR="0095675B" w:rsidRPr="0095675B" w:rsidRDefault="0095675B" w:rsidP="0095675B">
            <w:pPr>
              <w:spacing w:before="20" w:after="0" w:line="240" w:lineRule="auto"/>
              <w:rPr>
                <w:rFonts w:eastAsia="Times New Roman"/>
                <w:sz w:val="13"/>
                <w:szCs w:val="13"/>
              </w:rPr>
            </w:pPr>
          </w:p>
        </w:tc>
        <w:tc>
          <w:tcPr>
            <w:tcW w:w="426" w:type="dxa"/>
            <w:shd w:val="clear" w:color="auto" w:fill="auto"/>
          </w:tcPr>
          <w:p w14:paraId="0AFBD182"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1</w:t>
            </w:r>
          </w:p>
        </w:tc>
        <w:tc>
          <w:tcPr>
            <w:tcW w:w="1701" w:type="dxa"/>
          </w:tcPr>
          <w:p w14:paraId="79A1266A"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Bezeichnung der Anlage</w:t>
            </w:r>
          </w:p>
        </w:tc>
        <w:tc>
          <w:tcPr>
            <w:tcW w:w="7773" w:type="dxa"/>
          </w:tcPr>
          <w:p w14:paraId="364BA792"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Angabe der Anlagenbezeichnung bzw.</w:t>
            </w:r>
            <w:r w:rsidRPr="0095675B" w:rsidDel="005A566C">
              <w:rPr>
                <w:rFonts w:eastAsia="Times New Roman"/>
                <w:sz w:val="13"/>
                <w:szCs w:val="13"/>
              </w:rPr>
              <w:t xml:space="preserve"> </w:t>
            </w:r>
            <w:r w:rsidRPr="0095675B">
              <w:rPr>
                <w:rFonts w:eastAsia="Times New Roman"/>
                <w:sz w:val="13"/>
                <w:szCs w:val="13"/>
              </w:rPr>
              <w:t>Kurzbezeichnung der Einzelanlage</w:t>
            </w:r>
            <w:r w:rsidRPr="0095675B" w:rsidDel="0042565F">
              <w:rPr>
                <w:rFonts w:eastAsia="Times New Roman"/>
                <w:sz w:val="13"/>
                <w:szCs w:val="13"/>
              </w:rPr>
              <w:t>.</w:t>
            </w:r>
            <w:r w:rsidRPr="0095675B">
              <w:rPr>
                <w:rFonts w:eastAsia="Times New Roman"/>
                <w:sz w:val="13"/>
                <w:szCs w:val="13"/>
              </w:rPr>
              <w:t xml:space="preserve"> Bei Einspeiseparks ist zusätzlich die Parkbezeichnung anzugeben</w:t>
            </w:r>
            <w:r w:rsidRPr="0095675B" w:rsidDel="0042565F">
              <w:rPr>
                <w:rFonts w:eastAsia="Times New Roman"/>
                <w:sz w:val="13"/>
                <w:szCs w:val="13"/>
              </w:rPr>
              <w:t>.</w:t>
            </w:r>
            <w:r w:rsidRPr="0095675B">
              <w:rPr>
                <w:rFonts w:eastAsia="Times New Roman"/>
                <w:sz w:val="13"/>
                <w:szCs w:val="13"/>
              </w:rPr>
              <w:t xml:space="preserve"> Beispiel: „Biogasanlage Mustermann 2“, „</w:t>
            </w:r>
            <w:r w:rsidRPr="0095675B" w:rsidDel="0042565F">
              <w:rPr>
                <w:rFonts w:eastAsia="Times New Roman"/>
                <w:sz w:val="13"/>
                <w:szCs w:val="13"/>
              </w:rPr>
              <w:t>WEA XY</w:t>
            </w:r>
            <w:r w:rsidRPr="0095675B">
              <w:rPr>
                <w:rFonts w:eastAsia="Times New Roman"/>
                <w:sz w:val="13"/>
                <w:szCs w:val="13"/>
              </w:rPr>
              <w:t>“ oder „Windpark Musterfeld / WEA XY“</w:t>
            </w:r>
          </w:p>
        </w:tc>
      </w:tr>
      <w:tr w:rsidR="0095675B" w:rsidRPr="0095675B" w14:paraId="6FDBDA14" w14:textId="77777777" w:rsidTr="0095675B">
        <w:tc>
          <w:tcPr>
            <w:tcW w:w="306" w:type="dxa"/>
            <w:vMerge/>
            <w:shd w:val="clear" w:color="auto" w:fill="auto"/>
          </w:tcPr>
          <w:p w14:paraId="30F712FC" w14:textId="77777777" w:rsidR="0095675B" w:rsidRPr="0095675B" w:rsidRDefault="0095675B" w:rsidP="0095675B">
            <w:pPr>
              <w:spacing w:before="20" w:after="0" w:line="240" w:lineRule="auto"/>
              <w:rPr>
                <w:rFonts w:eastAsia="Times New Roman"/>
                <w:sz w:val="13"/>
                <w:szCs w:val="13"/>
              </w:rPr>
            </w:pPr>
          </w:p>
        </w:tc>
        <w:tc>
          <w:tcPr>
            <w:tcW w:w="426" w:type="dxa"/>
            <w:shd w:val="clear" w:color="auto" w:fill="auto"/>
            <w:vAlign w:val="center"/>
          </w:tcPr>
          <w:p w14:paraId="11A01050"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2</w:t>
            </w:r>
          </w:p>
        </w:tc>
        <w:tc>
          <w:tcPr>
            <w:tcW w:w="1701" w:type="dxa"/>
          </w:tcPr>
          <w:p w14:paraId="449E7A78"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 xml:space="preserve">Fabrikatsnummer </w:t>
            </w:r>
          </w:p>
        </w:tc>
        <w:tc>
          <w:tcPr>
            <w:tcW w:w="7773" w:type="dxa"/>
          </w:tcPr>
          <w:p w14:paraId="0ECD2A49"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Angabe der Fabrikationsnummer für die Gesamtanlage (sofern diese vorliegt) oder der</w:t>
            </w:r>
            <w:r w:rsidRPr="0095675B" w:rsidDel="0042565F">
              <w:rPr>
                <w:rFonts w:eastAsia="Times New Roman"/>
                <w:sz w:val="13"/>
                <w:szCs w:val="13"/>
              </w:rPr>
              <w:t xml:space="preserve"> </w:t>
            </w:r>
            <w:r w:rsidRPr="0095675B">
              <w:rPr>
                <w:rFonts w:eastAsia="Times New Roman"/>
                <w:sz w:val="13"/>
                <w:szCs w:val="13"/>
              </w:rPr>
              <w:t>Seriennummer des Generators.</w:t>
            </w:r>
          </w:p>
        </w:tc>
      </w:tr>
      <w:tr w:rsidR="0095675B" w:rsidRPr="0095675B" w14:paraId="06F1E829" w14:textId="77777777" w:rsidTr="0095675B">
        <w:tc>
          <w:tcPr>
            <w:tcW w:w="306" w:type="dxa"/>
            <w:vMerge/>
            <w:shd w:val="clear" w:color="auto" w:fill="auto"/>
          </w:tcPr>
          <w:p w14:paraId="604A2DDF" w14:textId="77777777" w:rsidR="0095675B" w:rsidRPr="0095675B" w:rsidRDefault="0095675B" w:rsidP="0095675B">
            <w:pPr>
              <w:spacing w:before="20" w:after="0" w:line="240" w:lineRule="auto"/>
              <w:rPr>
                <w:rFonts w:eastAsia="Times New Roman"/>
                <w:sz w:val="13"/>
                <w:szCs w:val="13"/>
              </w:rPr>
            </w:pPr>
          </w:p>
        </w:tc>
        <w:tc>
          <w:tcPr>
            <w:tcW w:w="426" w:type="dxa"/>
            <w:shd w:val="clear" w:color="auto" w:fill="auto"/>
          </w:tcPr>
          <w:p w14:paraId="18CEA08D"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3</w:t>
            </w:r>
          </w:p>
        </w:tc>
        <w:tc>
          <w:tcPr>
            <w:tcW w:w="1701" w:type="dxa"/>
          </w:tcPr>
          <w:p w14:paraId="49F20136"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Leistung der Anlage</w:t>
            </w:r>
          </w:p>
        </w:tc>
        <w:tc>
          <w:tcPr>
            <w:tcW w:w="7773" w:type="dxa"/>
          </w:tcPr>
          <w:p w14:paraId="6425531A" w14:textId="020622A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Angabe der zum Zeitpunkt der Inbetriebnahme tatsächlich fertig gestellten Anlagenwirkleistung, d. h. die inst. Leistung i.</w:t>
            </w:r>
            <w:r w:rsidR="00DF1C31">
              <w:rPr>
                <w:rFonts w:eastAsia="Times New Roman"/>
                <w:sz w:val="13"/>
                <w:szCs w:val="13"/>
              </w:rPr>
              <w:t xml:space="preserve"> </w:t>
            </w:r>
            <w:r w:rsidRPr="0095675B">
              <w:rPr>
                <w:rFonts w:eastAsia="Times New Roman"/>
                <w:sz w:val="13"/>
                <w:szCs w:val="13"/>
              </w:rPr>
              <w:t>S.</w:t>
            </w:r>
            <w:r w:rsidR="00DF1C31">
              <w:rPr>
                <w:rFonts w:eastAsia="Times New Roman"/>
                <w:sz w:val="13"/>
                <w:szCs w:val="13"/>
              </w:rPr>
              <w:t xml:space="preserve"> </w:t>
            </w:r>
            <w:r w:rsidRPr="0095675B">
              <w:rPr>
                <w:rFonts w:eastAsia="Times New Roman"/>
                <w:sz w:val="13"/>
                <w:szCs w:val="13"/>
              </w:rPr>
              <w:t>d. § 3 Nr. 31 EEG, bei PVA gleichspannungsseitige Modulleistung und die Scheinleistung, d.h. bei PVA die wechselspannungsseitige Ausgangsleistung.</w:t>
            </w:r>
          </w:p>
        </w:tc>
      </w:tr>
      <w:tr w:rsidR="0095675B" w:rsidRPr="0095675B" w14:paraId="11064B41" w14:textId="77777777" w:rsidTr="0095675B">
        <w:tc>
          <w:tcPr>
            <w:tcW w:w="306" w:type="dxa"/>
            <w:vMerge/>
            <w:shd w:val="clear" w:color="auto" w:fill="auto"/>
          </w:tcPr>
          <w:p w14:paraId="09642CF6" w14:textId="77777777" w:rsidR="0095675B" w:rsidRPr="0095675B" w:rsidRDefault="0095675B" w:rsidP="0095675B">
            <w:pPr>
              <w:spacing w:before="20" w:after="0" w:line="240" w:lineRule="auto"/>
              <w:rPr>
                <w:rFonts w:eastAsia="Times New Roman"/>
                <w:sz w:val="13"/>
                <w:szCs w:val="13"/>
              </w:rPr>
            </w:pPr>
          </w:p>
        </w:tc>
        <w:tc>
          <w:tcPr>
            <w:tcW w:w="426" w:type="dxa"/>
            <w:shd w:val="clear" w:color="auto" w:fill="auto"/>
          </w:tcPr>
          <w:p w14:paraId="631D9874"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4</w:t>
            </w:r>
          </w:p>
        </w:tc>
        <w:tc>
          <w:tcPr>
            <w:tcW w:w="1701" w:type="dxa"/>
          </w:tcPr>
          <w:p w14:paraId="016E9819"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Standort</w:t>
            </w:r>
          </w:p>
        </w:tc>
        <w:tc>
          <w:tcPr>
            <w:tcW w:w="7773" w:type="dxa"/>
          </w:tcPr>
          <w:p w14:paraId="0ACDB786"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Angabe des Standortes der Anlage einschließlich der Gemarkungs- und Flur-/Flurstückangaben</w:t>
            </w:r>
          </w:p>
        </w:tc>
      </w:tr>
      <w:tr w:rsidR="0095675B" w:rsidRPr="0095675B" w14:paraId="42621305" w14:textId="77777777" w:rsidTr="0095675B">
        <w:tc>
          <w:tcPr>
            <w:tcW w:w="306" w:type="dxa"/>
            <w:vMerge/>
            <w:shd w:val="clear" w:color="auto" w:fill="auto"/>
          </w:tcPr>
          <w:p w14:paraId="3981A4BD" w14:textId="77777777" w:rsidR="0095675B" w:rsidRPr="0095675B" w:rsidRDefault="0095675B" w:rsidP="0095675B">
            <w:pPr>
              <w:spacing w:before="20" w:after="0" w:line="240" w:lineRule="auto"/>
              <w:rPr>
                <w:rFonts w:eastAsia="Times New Roman"/>
                <w:sz w:val="13"/>
                <w:szCs w:val="13"/>
              </w:rPr>
            </w:pPr>
          </w:p>
        </w:tc>
        <w:tc>
          <w:tcPr>
            <w:tcW w:w="426" w:type="dxa"/>
            <w:shd w:val="clear" w:color="auto" w:fill="auto"/>
          </w:tcPr>
          <w:p w14:paraId="3D99B79F"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5</w:t>
            </w:r>
          </w:p>
        </w:tc>
        <w:tc>
          <w:tcPr>
            <w:tcW w:w="1701" w:type="dxa"/>
          </w:tcPr>
          <w:p w14:paraId="4D261F89"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Standortkoordinaten</w:t>
            </w:r>
          </w:p>
        </w:tc>
        <w:tc>
          <w:tcPr>
            <w:tcW w:w="7773" w:type="dxa"/>
          </w:tcPr>
          <w:p w14:paraId="4A949D44"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 xml:space="preserve">Angabe der Standortkoordinaten der Einzelanlage bei Standorten im Außenbereich von Gemeinden. Für Anlagen im Innenbereich von Gemeinden mit Adressangaben sind die Standortkoordinaten nicht erforderlich. Bei größeren Anlagen sind die Koordinaten des zentralen Standortes ausreichend. </w:t>
            </w:r>
          </w:p>
        </w:tc>
      </w:tr>
      <w:tr w:rsidR="0095675B" w:rsidRPr="0095675B" w14:paraId="71304C57" w14:textId="77777777" w:rsidTr="0095675B">
        <w:tc>
          <w:tcPr>
            <w:tcW w:w="306" w:type="dxa"/>
            <w:vMerge/>
            <w:shd w:val="clear" w:color="auto" w:fill="auto"/>
          </w:tcPr>
          <w:p w14:paraId="47806E13" w14:textId="77777777" w:rsidR="0095675B" w:rsidRPr="0095675B" w:rsidRDefault="0095675B" w:rsidP="0095675B">
            <w:pPr>
              <w:spacing w:before="20" w:after="0" w:line="240" w:lineRule="auto"/>
              <w:rPr>
                <w:rFonts w:eastAsia="Times New Roman"/>
                <w:sz w:val="13"/>
                <w:szCs w:val="13"/>
              </w:rPr>
            </w:pPr>
          </w:p>
        </w:tc>
        <w:tc>
          <w:tcPr>
            <w:tcW w:w="426" w:type="dxa"/>
            <w:shd w:val="clear" w:color="auto" w:fill="auto"/>
          </w:tcPr>
          <w:p w14:paraId="250B9EC7"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6</w:t>
            </w:r>
          </w:p>
        </w:tc>
        <w:tc>
          <w:tcPr>
            <w:tcW w:w="1701" w:type="dxa"/>
          </w:tcPr>
          <w:p w14:paraId="49D703E5"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behördliche Genehmigung</w:t>
            </w:r>
          </w:p>
        </w:tc>
        <w:tc>
          <w:tcPr>
            <w:tcW w:w="7773" w:type="dxa"/>
          </w:tcPr>
          <w:p w14:paraId="58BD4C98"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Angabe der Art, des Aktenzeichens sowie des Datums der behördlichen Genehmigung (z. B. Baugenehmigung, Genehmigung nach Bundesimmissionsschutzgesetz, wasserrechtliche Genehmigung) der Erzeugungseinheit bzw. von Teilen der Erzeugungseinheit, sofern eine solche erforderlich ist</w:t>
            </w:r>
          </w:p>
        </w:tc>
      </w:tr>
      <w:tr w:rsidR="0095675B" w:rsidRPr="0095675B" w14:paraId="1B237137" w14:textId="77777777" w:rsidTr="0095675B">
        <w:tc>
          <w:tcPr>
            <w:tcW w:w="306" w:type="dxa"/>
            <w:vMerge/>
            <w:shd w:val="clear" w:color="auto" w:fill="auto"/>
          </w:tcPr>
          <w:p w14:paraId="64ED9FBD" w14:textId="77777777" w:rsidR="0095675B" w:rsidRPr="0095675B" w:rsidRDefault="0095675B" w:rsidP="0095675B">
            <w:pPr>
              <w:spacing w:before="20" w:after="0" w:line="240" w:lineRule="auto"/>
              <w:rPr>
                <w:rFonts w:eastAsia="Times New Roman"/>
                <w:sz w:val="13"/>
                <w:szCs w:val="13"/>
              </w:rPr>
            </w:pPr>
          </w:p>
        </w:tc>
        <w:tc>
          <w:tcPr>
            <w:tcW w:w="426" w:type="dxa"/>
            <w:shd w:val="clear" w:color="auto" w:fill="auto"/>
          </w:tcPr>
          <w:p w14:paraId="0B15F280"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7</w:t>
            </w:r>
          </w:p>
        </w:tc>
        <w:tc>
          <w:tcPr>
            <w:tcW w:w="1701" w:type="dxa"/>
          </w:tcPr>
          <w:p w14:paraId="6404CDFF"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Zertifizierungsstelle für die Erzeugungseinheit</w:t>
            </w:r>
          </w:p>
        </w:tc>
        <w:tc>
          <w:tcPr>
            <w:tcW w:w="7773" w:type="dxa"/>
          </w:tcPr>
          <w:p w14:paraId="275FA401"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 xml:space="preserve">Angabe zur Adresse des Zertifizierers </w:t>
            </w:r>
            <w:r w:rsidRPr="0095675B">
              <w:rPr>
                <w:rFonts w:eastAsia="Times New Roman"/>
                <w:sz w:val="13"/>
                <w:szCs w:val="13"/>
              </w:rPr>
              <w:br/>
              <w:t>Angabe der Nummer und des Ausstellungsdatums des Einheitenzertifikats</w:t>
            </w:r>
          </w:p>
        </w:tc>
      </w:tr>
      <w:tr w:rsidR="0095675B" w:rsidRPr="0095675B" w14:paraId="7AEE4BD6" w14:textId="77777777" w:rsidTr="0095675B">
        <w:tc>
          <w:tcPr>
            <w:tcW w:w="306" w:type="dxa"/>
            <w:vMerge/>
            <w:shd w:val="clear" w:color="auto" w:fill="auto"/>
          </w:tcPr>
          <w:p w14:paraId="39BAFCF5" w14:textId="77777777" w:rsidR="0095675B" w:rsidRPr="0095675B" w:rsidRDefault="0095675B" w:rsidP="0095675B">
            <w:pPr>
              <w:spacing w:before="20" w:after="0" w:line="240" w:lineRule="auto"/>
              <w:rPr>
                <w:rFonts w:eastAsia="Times New Roman"/>
                <w:sz w:val="13"/>
                <w:szCs w:val="13"/>
              </w:rPr>
            </w:pPr>
          </w:p>
        </w:tc>
        <w:tc>
          <w:tcPr>
            <w:tcW w:w="426" w:type="dxa"/>
            <w:shd w:val="clear" w:color="auto" w:fill="auto"/>
          </w:tcPr>
          <w:p w14:paraId="558722C3"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8</w:t>
            </w:r>
          </w:p>
        </w:tc>
        <w:tc>
          <w:tcPr>
            <w:tcW w:w="1701" w:type="dxa"/>
          </w:tcPr>
          <w:p w14:paraId="3C4D71ED"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Zertifizierungsstelle für die Erzeugungsanlage</w:t>
            </w:r>
          </w:p>
        </w:tc>
        <w:tc>
          <w:tcPr>
            <w:tcW w:w="7773" w:type="dxa"/>
          </w:tcPr>
          <w:p w14:paraId="021857D6"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 xml:space="preserve">Angabe zur Adresse des Zertifizierers </w:t>
            </w:r>
            <w:r w:rsidRPr="0095675B">
              <w:rPr>
                <w:rFonts w:eastAsia="Times New Roman"/>
                <w:sz w:val="13"/>
                <w:szCs w:val="13"/>
              </w:rPr>
              <w:br/>
              <w:t>Angabe der Nummer und des Ausstellungsdatums des Anlagenzertifikats</w:t>
            </w:r>
          </w:p>
        </w:tc>
      </w:tr>
      <w:tr w:rsidR="0095675B" w:rsidRPr="0095675B" w14:paraId="2BD6E15B" w14:textId="77777777" w:rsidTr="0095675B">
        <w:tc>
          <w:tcPr>
            <w:tcW w:w="306" w:type="dxa"/>
            <w:vMerge w:val="restart"/>
            <w:shd w:val="clear" w:color="auto" w:fill="auto"/>
          </w:tcPr>
          <w:p w14:paraId="22E03932"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B</w:t>
            </w:r>
          </w:p>
          <w:p w14:paraId="0EFF05AA" w14:textId="77777777" w:rsidR="0095675B" w:rsidRPr="0095675B" w:rsidRDefault="0095675B" w:rsidP="0095675B">
            <w:pPr>
              <w:spacing w:before="20" w:after="0" w:line="240" w:lineRule="auto"/>
              <w:rPr>
                <w:rFonts w:eastAsia="Times New Roman"/>
                <w:sz w:val="13"/>
                <w:szCs w:val="13"/>
              </w:rPr>
            </w:pPr>
          </w:p>
        </w:tc>
        <w:tc>
          <w:tcPr>
            <w:tcW w:w="426" w:type="dxa"/>
            <w:shd w:val="clear" w:color="auto" w:fill="auto"/>
          </w:tcPr>
          <w:p w14:paraId="6888FDB5"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1</w:t>
            </w:r>
          </w:p>
        </w:tc>
        <w:tc>
          <w:tcPr>
            <w:tcW w:w="1701" w:type="dxa"/>
          </w:tcPr>
          <w:p w14:paraId="6A79F65F"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Übergabestelle</w:t>
            </w:r>
          </w:p>
        </w:tc>
        <w:tc>
          <w:tcPr>
            <w:tcW w:w="7773" w:type="dxa"/>
          </w:tcPr>
          <w:p w14:paraId="63ED90BF" w14:textId="77777777" w:rsidR="0095675B" w:rsidRPr="0095675B" w:rsidRDefault="0095675B" w:rsidP="001914E5">
            <w:pPr>
              <w:spacing w:before="20" w:after="0" w:line="240" w:lineRule="auto"/>
              <w:rPr>
                <w:rFonts w:eastAsia="Times New Roman"/>
                <w:sz w:val="13"/>
                <w:szCs w:val="13"/>
              </w:rPr>
            </w:pPr>
            <w:r w:rsidRPr="0095675B">
              <w:rPr>
                <w:rFonts w:eastAsia="Times New Roman"/>
                <w:sz w:val="13"/>
                <w:szCs w:val="13"/>
              </w:rPr>
              <w:t>Bezeichnung und Stationsnummer der Übergabestation</w:t>
            </w:r>
            <w:r w:rsidR="001914E5">
              <w:rPr>
                <w:rFonts w:eastAsia="Times New Roman"/>
                <w:sz w:val="13"/>
                <w:szCs w:val="13"/>
              </w:rPr>
              <w:t xml:space="preserve">. </w:t>
            </w:r>
            <w:r w:rsidRPr="0095675B">
              <w:rPr>
                <w:rFonts w:eastAsia="Times New Roman"/>
                <w:sz w:val="13"/>
                <w:szCs w:val="13"/>
              </w:rPr>
              <w:t>Die Erzeugungseinheit gilt im Sinne der zurzeit gültigen DIN VDE Bestimmungen und der Unfallverhütungsvorschrift BGV A3 als abgeschlossene elektrische Betriebsstätte. Diese darf nur von Elektrofachkräften oder elektrotechnisch unterwiesenen Personen betreten werden. Laien dürfen die Betriebsstätte nur in Begleitung v. g. Personen betreten.</w:t>
            </w:r>
          </w:p>
        </w:tc>
      </w:tr>
      <w:tr w:rsidR="0095675B" w:rsidRPr="0095675B" w14:paraId="0DD3D0DA" w14:textId="77777777" w:rsidTr="0095675B">
        <w:tc>
          <w:tcPr>
            <w:tcW w:w="306" w:type="dxa"/>
            <w:vMerge/>
            <w:shd w:val="clear" w:color="auto" w:fill="auto"/>
          </w:tcPr>
          <w:p w14:paraId="6D901E19" w14:textId="77777777" w:rsidR="0095675B" w:rsidRPr="0095675B" w:rsidRDefault="0095675B" w:rsidP="0095675B">
            <w:pPr>
              <w:spacing w:before="20" w:after="0" w:line="240" w:lineRule="auto"/>
              <w:rPr>
                <w:rFonts w:eastAsia="Times New Roman"/>
                <w:sz w:val="13"/>
                <w:szCs w:val="13"/>
              </w:rPr>
            </w:pPr>
          </w:p>
        </w:tc>
        <w:tc>
          <w:tcPr>
            <w:tcW w:w="426" w:type="dxa"/>
            <w:shd w:val="clear" w:color="auto" w:fill="auto"/>
          </w:tcPr>
          <w:p w14:paraId="4CDF8E35"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2</w:t>
            </w:r>
          </w:p>
        </w:tc>
        <w:tc>
          <w:tcPr>
            <w:tcW w:w="1701" w:type="dxa"/>
          </w:tcPr>
          <w:p w14:paraId="375F5B19" w14:textId="5F8330E8" w:rsidR="0095675B" w:rsidRPr="0095675B" w:rsidRDefault="000D6F9F" w:rsidP="001914E5">
            <w:pPr>
              <w:spacing w:before="20" w:after="0" w:line="240" w:lineRule="auto"/>
              <w:ind w:right="-86"/>
              <w:rPr>
                <w:rFonts w:eastAsia="Times New Roman"/>
                <w:sz w:val="13"/>
                <w:szCs w:val="13"/>
              </w:rPr>
            </w:pPr>
            <w:r w:rsidRPr="000D6F9F">
              <w:rPr>
                <w:rFonts w:eastAsia="Times New Roman"/>
                <w:sz w:val="13"/>
                <w:szCs w:val="13"/>
              </w:rPr>
              <w:t xml:space="preserve">Regelung der Einspeiseleistung </w:t>
            </w:r>
            <w:r w:rsidR="0095675B" w:rsidRPr="0095675B">
              <w:rPr>
                <w:rFonts w:eastAsia="Times New Roman"/>
                <w:sz w:val="13"/>
                <w:szCs w:val="13"/>
              </w:rPr>
              <w:t>(vorher Netzsicherheitsmanagement)</w:t>
            </w:r>
          </w:p>
        </w:tc>
        <w:tc>
          <w:tcPr>
            <w:tcW w:w="7773" w:type="dxa"/>
            <w:tcBorders>
              <w:bottom w:val="single" w:sz="4" w:space="0" w:color="auto"/>
            </w:tcBorders>
          </w:tcPr>
          <w:p w14:paraId="6036B1BC" w14:textId="08CBDB78"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 xml:space="preserve">Angabe zur Art der </w:t>
            </w:r>
            <w:r w:rsidR="000D6F9F" w:rsidRPr="000D6F9F">
              <w:rPr>
                <w:rFonts w:eastAsia="Times New Roman"/>
                <w:sz w:val="13"/>
                <w:szCs w:val="13"/>
              </w:rPr>
              <w:t xml:space="preserve">Regelung der Einspeiseleistung </w:t>
            </w:r>
            <w:r w:rsidRPr="0095675B">
              <w:rPr>
                <w:rFonts w:eastAsia="Times New Roman"/>
                <w:sz w:val="13"/>
                <w:szCs w:val="13"/>
              </w:rPr>
              <w:t>mittels</w:t>
            </w:r>
            <w:r w:rsidR="00F433D1">
              <w:rPr>
                <w:rFonts w:eastAsia="Times New Roman"/>
                <w:sz w:val="13"/>
                <w:szCs w:val="13"/>
              </w:rPr>
              <w:t xml:space="preserve"> </w:t>
            </w:r>
            <w:r w:rsidRPr="0095675B">
              <w:rPr>
                <w:rFonts w:eastAsia="Times New Roman"/>
                <w:sz w:val="13"/>
                <w:szCs w:val="13"/>
              </w:rPr>
              <w:t>EFR-Gerät oder Fernwirkanlage</w:t>
            </w:r>
            <w:r w:rsidR="001914E5">
              <w:rPr>
                <w:rFonts w:eastAsia="Times New Roman"/>
                <w:sz w:val="13"/>
                <w:szCs w:val="13"/>
              </w:rPr>
              <w:t xml:space="preserve">; </w:t>
            </w:r>
            <w:r w:rsidRPr="0095675B">
              <w:rPr>
                <w:rFonts w:eastAsia="Times New Roman"/>
                <w:sz w:val="13"/>
                <w:szCs w:val="13"/>
              </w:rPr>
              <w:t>Angabe zum Standort des EFR-Empfängers</w:t>
            </w:r>
          </w:p>
          <w:p w14:paraId="2D4D6977" w14:textId="37A9B142"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 xml:space="preserve">Für Anlagen mit einer Leistung ≤ 25 kW besteht keine </w:t>
            </w:r>
            <w:r w:rsidR="000D6F9F">
              <w:rPr>
                <w:rFonts w:eastAsia="Times New Roman"/>
                <w:sz w:val="13"/>
                <w:szCs w:val="13"/>
              </w:rPr>
              <w:t xml:space="preserve">Pflicht zur </w:t>
            </w:r>
            <w:r w:rsidR="000D6F9F" w:rsidRPr="000D6F9F">
              <w:rPr>
                <w:rFonts w:eastAsia="Times New Roman"/>
                <w:sz w:val="13"/>
                <w:szCs w:val="13"/>
              </w:rPr>
              <w:t xml:space="preserve">Regelung der Einspeiseleistung </w:t>
            </w:r>
            <w:r w:rsidRPr="0095675B">
              <w:rPr>
                <w:rFonts w:eastAsia="Times New Roman"/>
                <w:sz w:val="13"/>
                <w:szCs w:val="13"/>
              </w:rPr>
              <w:t xml:space="preserve">(außer PV-Anlagen, hier gelten gesonderte Bedingungen nach EEG) </w:t>
            </w:r>
          </w:p>
        </w:tc>
      </w:tr>
      <w:tr w:rsidR="0095675B" w:rsidRPr="0095675B" w14:paraId="474344B1" w14:textId="77777777" w:rsidTr="0095675B">
        <w:tc>
          <w:tcPr>
            <w:tcW w:w="306" w:type="dxa"/>
            <w:vMerge/>
            <w:shd w:val="clear" w:color="auto" w:fill="auto"/>
          </w:tcPr>
          <w:p w14:paraId="11FFEDC6" w14:textId="77777777" w:rsidR="0095675B" w:rsidRPr="0095675B" w:rsidRDefault="0095675B" w:rsidP="0095675B">
            <w:pPr>
              <w:spacing w:before="20" w:after="0" w:line="240" w:lineRule="auto"/>
              <w:rPr>
                <w:rFonts w:eastAsia="Times New Roman"/>
                <w:sz w:val="13"/>
                <w:szCs w:val="13"/>
              </w:rPr>
            </w:pPr>
          </w:p>
        </w:tc>
        <w:tc>
          <w:tcPr>
            <w:tcW w:w="426" w:type="dxa"/>
            <w:shd w:val="clear" w:color="auto" w:fill="auto"/>
          </w:tcPr>
          <w:p w14:paraId="22518FB6"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3</w:t>
            </w:r>
          </w:p>
        </w:tc>
        <w:tc>
          <w:tcPr>
            <w:tcW w:w="1701" w:type="dxa"/>
          </w:tcPr>
          <w:p w14:paraId="2E02F73C"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Dokumentation</w:t>
            </w:r>
          </w:p>
        </w:tc>
        <w:tc>
          <w:tcPr>
            <w:tcW w:w="7773" w:type="dxa"/>
            <w:tcBorders>
              <w:bottom w:val="single" w:sz="4" w:space="0" w:color="auto"/>
            </w:tcBorders>
          </w:tcPr>
          <w:p w14:paraId="42D38287" w14:textId="0FAF35AE"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Es ist anzugeben ob und wie die Anforderungen der VDE AR 4110 und der TAB-MS der MITNETZ STROM am Netzanschlusspunkt (Übergabestation) erfüllt werden.  Die erforderliche</w:t>
            </w:r>
            <w:r w:rsidR="00F433D1">
              <w:rPr>
                <w:rFonts w:eastAsia="Times New Roman"/>
                <w:sz w:val="13"/>
                <w:szCs w:val="13"/>
              </w:rPr>
              <w:t>n</w:t>
            </w:r>
            <w:r w:rsidRPr="0095675B">
              <w:rPr>
                <w:rFonts w:eastAsia="Times New Roman"/>
                <w:sz w:val="13"/>
                <w:szCs w:val="13"/>
              </w:rPr>
              <w:t xml:space="preserve"> separaten Belege sind beizufügen.</w:t>
            </w:r>
          </w:p>
        </w:tc>
      </w:tr>
      <w:tr w:rsidR="0095675B" w:rsidRPr="0095675B" w14:paraId="3C28D2D9" w14:textId="77777777" w:rsidTr="0095675B">
        <w:tc>
          <w:tcPr>
            <w:tcW w:w="306" w:type="dxa"/>
            <w:vMerge/>
            <w:shd w:val="clear" w:color="auto" w:fill="auto"/>
          </w:tcPr>
          <w:p w14:paraId="7AAF175C" w14:textId="77777777" w:rsidR="0095675B" w:rsidRPr="0095675B" w:rsidRDefault="0095675B" w:rsidP="0095675B">
            <w:pPr>
              <w:spacing w:before="20" w:after="0" w:line="240" w:lineRule="auto"/>
              <w:rPr>
                <w:rFonts w:eastAsia="Times New Roman"/>
                <w:sz w:val="13"/>
                <w:szCs w:val="13"/>
              </w:rPr>
            </w:pPr>
          </w:p>
        </w:tc>
        <w:tc>
          <w:tcPr>
            <w:tcW w:w="426" w:type="dxa"/>
            <w:shd w:val="clear" w:color="auto" w:fill="auto"/>
          </w:tcPr>
          <w:p w14:paraId="2A201531"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4</w:t>
            </w:r>
          </w:p>
        </w:tc>
        <w:tc>
          <w:tcPr>
            <w:tcW w:w="1701" w:type="dxa"/>
          </w:tcPr>
          <w:p w14:paraId="2BD9BA84"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Maschinentrafo</w:t>
            </w:r>
          </w:p>
        </w:tc>
        <w:tc>
          <w:tcPr>
            <w:tcW w:w="7773" w:type="dxa"/>
            <w:tcBorders>
              <w:bottom w:val="single" w:sz="4" w:space="0" w:color="auto"/>
            </w:tcBorders>
          </w:tcPr>
          <w:p w14:paraId="5AD518E4"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Bei vorhandenem Maschinentrafo ist die Stufung anzugeben. Bei von Nennspannung / Nennspannung abweichender Stufung sind die Einstellwerte mit UNS = Un MS / ü umzurechnen.</w:t>
            </w:r>
          </w:p>
        </w:tc>
      </w:tr>
      <w:tr w:rsidR="0095675B" w:rsidRPr="0095675B" w14:paraId="3DED92AA" w14:textId="77777777" w:rsidTr="0095675B">
        <w:trPr>
          <w:trHeight w:val="355"/>
        </w:trPr>
        <w:tc>
          <w:tcPr>
            <w:tcW w:w="306" w:type="dxa"/>
            <w:vMerge w:val="restart"/>
            <w:shd w:val="clear" w:color="auto" w:fill="auto"/>
          </w:tcPr>
          <w:p w14:paraId="052D9784"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C</w:t>
            </w:r>
          </w:p>
        </w:tc>
        <w:tc>
          <w:tcPr>
            <w:tcW w:w="426" w:type="dxa"/>
            <w:shd w:val="clear" w:color="auto" w:fill="auto"/>
          </w:tcPr>
          <w:p w14:paraId="411A5DC6"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1</w:t>
            </w:r>
          </w:p>
        </w:tc>
        <w:tc>
          <w:tcPr>
            <w:tcW w:w="1701" w:type="dxa"/>
          </w:tcPr>
          <w:p w14:paraId="2B8C3EF6"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Erfüllung gesetzlicher Vorgaben – EEG/KWK-G</w:t>
            </w:r>
          </w:p>
          <w:p w14:paraId="3E582887"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 9 Abs. 1 oder 2 EEG</w:t>
            </w:r>
          </w:p>
        </w:tc>
        <w:tc>
          <w:tcPr>
            <w:tcW w:w="7773" w:type="dxa"/>
            <w:tcBorders>
              <w:bottom w:val="single" w:sz="4" w:space="0" w:color="auto"/>
            </w:tcBorders>
          </w:tcPr>
          <w:p w14:paraId="57178F9E" w14:textId="6DA6DE37" w:rsidR="0095675B" w:rsidRPr="0095675B" w:rsidRDefault="0095675B" w:rsidP="003B34FA">
            <w:pPr>
              <w:spacing w:before="20" w:after="0" w:line="240" w:lineRule="auto"/>
              <w:rPr>
                <w:rFonts w:eastAsia="Times New Roman"/>
                <w:sz w:val="13"/>
                <w:szCs w:val="13"/>
              </w:rPr>
            </w:pPr>
            <w:r w:rsidRPr="0095675B">
              <w:rPr>
                <w:rFonts w:eastAsia="Times New Roman"/>
                <w:sz w:val="13"/>
                <w:szCs w:val="13"/>
              </w:rPr>
              <w:t xml:space="preserve">Für Anlagen (EEG/KWK-G) mit einer Leistung größer 25 kW sind Anlagenbetreiber verpflichtet, ihre Anlagen mit technischen Einrichtungen auszustatten, mit denen </w:t>
            </w:r>
            <w:r w:rsidR="003B34FA">
              <w:rPr>
                <w:rFonts w:eastAsia="Times New Roman"/>
                <w:sz w:val="13"/>
                <w:szCs w:val="13"/>
              </w:rPr>
              <w:t>MITNETZ STROM</w:t>
            </w:r>
            <w:r w:rsidRPr="0095675B">
              <w:rPr>
                <w:rFonts w:eastAsia="Times New Roman"/>
                <w:sz w:val="13"/>
                <w:szCs w:val="13"/>
              </w:rPr>
              <w:t xml:space="preserve"> jederzeit die Einspeiseleistung bei Netzüberlastung ferngesteuert reduzieren und </w:t>
            </w:r>
            <w:r w:rsidR="00F433D1">
              <w:rPr>
                <w:rFonts w:eastAsia="Times New Roman"/>
                <w:sz w:val="13"/>
                <w:szCs w:val="13"/>
              </w:rPr>
              <w:t xml:space="preserve">ggfs. </w:t>
            </w:r>
            <w:r w:rsidRPr="0095675B">
              <w:rPr>
                <w:rFonts w:eastAsia="Times New Roman"/>
                <w:sz w:val="13"/>
                <w:szCs w:val="13"/>
              </w:rPr>
              <w:t>die jeweilige Ist-Einspeisung abrufen kann</w:t>
            </w:r>
            <w:r w:rsidR="00F433D1">
              <w:rPr>
                <w:rFonts w:eastAsia="Times New Roman"/>
                <w:sz w:val="13"/>
                <w:szCs w:val="13"/>
              </w:rPr>
              <w:t xml:space="preserve">. </w:t>
            </w:r>
          </w:p>
        </w:tc>
      </w:tr>
      <w:tr w:rsidR="0095675B" w:rsidRPr="0095675B" w14:paraId="5CAA1EFA" w14:textId="77777777" w:rsidTr="0095675B">
        <w:tc>
          <w:tcPr>
            <w:tcW w:w="306" w:type="dxa"/>
            <w:vMerge/>
            <w:shd w:val="clear" w:color="auto" w:fill="auto"/>
          </w:tcPr>
          <w:p w14:paraId="5E205DAC" w14:textId="77777777" w:rsidR="0095675B" w:rsidRPr="0095675B" w:rsidRDefault="0095675B" w:rsidP="0095675B">
            <w:pPr>
              <w:spacing w:before="20" w:after="0" w:line="240" w:lineRule="auto"/>
              <w:rPr>
                <w:rFonts w:eastAsia="Times New Roman"/>
                <w:sz w:val="13"/>
                <w:szCs w:val="13"/>
              </w:rPr>
            </w:pPr>
          </w:p>
        </w:tc>
        <w:tc>
          <w:tcPr>
            <w:tcW w:w="426" w:type="dxa"/>
            <w:shd w:val="clear" w:color="auto" w:fill="auto"/>
          </w:tcPr>
          <w:p w14:paraId="1AB66821"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2</w:t>
            </w:r>
          </w:p>
        </w:tc>
        <w:tc>
          <w:tcPr>
            <w:tcW w:w="1701" w:type="dxa"/>
          </w:tcPr>
          <w:p w14:paraId="62C568E4"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 9 Abs. 5 Nr. 1 EEG</w:t>
            </w:r>
          </w:p>
        </w:tc>
        <w:tc>
          <w:tcPr>
            <w:tcW w:w="7773" w:type="dxa"/>
            <w:tcBorders>
              <w:bottom w:val="single" w:sz="4" w:space="0" w:color="auto"/>
            </w:tcBorders>
          </w:tcPr>
          <w:p w14:paraId="4A55E7CA" w14:textId="245A57F9" w:rsidR="0095675B" w:rsidRPr="0095675B" w:rsidRDefault="0095675B" w:rsidP="00F66A37">
            <w:pPr>
              <w:spacing w:before="20" w:after="0" w:line="240" w:lineRule="auto"/>
              <w:rPr>
                <w:rFonts w:eastAsia="Times New Roman"/>
                <w:sz w:val="13"/>
                <w:szCs w:val="13"/>
              </w:rPr>
            </w:pPr>
            <w:r w:rsidRPr="0095675B">
              <w:rPr>
                <w:rFonts w:eastAsia="Times New Roman"/>
                <w:sz w:val="13"/>
                <w:szCs w:val="13"/>
              </w:rPr>
              <w:t>Betreiber von Anlagen zur Erzeugung von Strom aus Biogas müssen sicherstellen, dass bei der Erzeugung des Biogases bei Anlagen, die nach dem 31.12.2016 in Betrieb genommen worden sind, und Gärrestlagern, die nach dem 31.12.2011 errichtet worden sind, die hydraulische Verweilzeit in dem gesamten gasdichten und an eine Gasverwertung angeschlossenen System der Biogasanlage mindestens 150 Tage beträgt.</w:t>
            </w:r>
          </w:p>
        </w:tc>
      </w:tr>
      <w:tr w:rsidR="0095675B" w:rsidRPr="0095675B" w14:paraId="48ADACDC" w14:textId="77777777" w:rsidTr="0095675B">
        <w:trPr>
          <w:trHeight w:val="355"/>
        </w:trPr>
        <w:tc>
          <w:tcPr>
            <w:tcW w:w="306" w:type="dxa"/>
            <w:vMerge/>
            <w:shd w:val="clear" w:color="auto" w:fill="auto"/>
          </w:tcPr>
          <w:p w14:paraId="05733A8F" w14:textId="77777777" w:rsidR="0095675B" w:rsidRPr="0095675B" w:rsidRDefault="0095675B" w:rsidP="0095675B">
            <w:pPr>
              <w:spacing w:before="20" w:after="0" w:line="240" w:lineRule="auto"/>
              <w:rPr>
                <w:rFonts w:eastAsia="Times New Roman"/>
                <w:sz w:val="13"/>
                <w:szCs w:val="13"/>
              </w:rPr>
            </w:pPr>
          </w:p>
        </w:tc>
        <w:tc>
          <w:tcPr>
            <w:tcW w:w="426" w:type="dxa"/>
            <w:shd w:val="clear" w:color="auto" w:fill="auto"/>
          </w:tcPr>
          <w:p w14:paraId="309A3C58"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3</w:t>
            </w:r>
          </w:p>
        </w:tc>
        <w:tc>
          <w:tcPr>
            <w:tcW w:w="1701" w:type="dxa"/>
          </w:tcPr>
          <w:p w14:paraId="2809BEE2"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 9 Abs. 5 Nr. 2 EEG</w:t>
            </w:r>
          </w:p>
        </w:tc>
        <w:tc>
          <w:tcPr>
            <w:tcW w:w="7773" w:type="dxa"/>
            <w:tcBorders>
              <w:bottom w:val="single" w:sz="4" w:space="0" w:color="auto"/>
            </w:tcBorders>
          </w:tcPr>
          <w:p w14:paraId="18EC9F73"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Betreiber von Anlagen zur Erzeugung von Strom aus Biogas müssen sicherstellen, dass zusätzliche Gasverbrauchseinrichtungen zur Vermeidung einer Freisetzung von Biogas verwendet werden.</w:t>
            </w:r>
          </w:p>
        </w:tc>
      </w:tr>
      <w:tr w:rsidR="0095675B" w:rsidRPr="0095675B" w14:paraId="017CE5FF" w14:textId="77777777" w:rsidTr="0095675B">
        <w:tc>
          <w:tcPr>
            <w:tcW w:w="306" w:type="dxa"/>
            <w:vMerge/>
            <w:shd w:val="clear" w:color="auto" w:fill="auto"/>
          </w:tcPr>
          <w:p w14:paraId="49CD4299" w14:textId="77777777" w:rsidR="0095675B" w:rsidRPr="0095675B" w:rsidRDefault="0095675B" w:rsidP="0095675B">
            <w:pPr>
              <w:spacing w:before="20" w:after="0" w:line="240" w:lineRule="auto"/>
              <w:rPr>
                <w:rFonts w:eastAsia="Times New Roman"/>
                <w:sz w:val="13"/>
                <w:szCs w:val="13"/>
              </w:rPr>
            </w:pPr>
          </w:p>
        </w:tc>
        <w:tc>
          <w:tcPr>
            <w:tcW w:w="426" w:type="dxa"/>
            <w:shd w:val="clear" w:color="auto" w:fill="auto"/>
          </w:tcPr>
          <w:p w14:paraId="6280B6C8"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4</w:t>
            </w:r>
          </w:p>
        </w:tc>
        <w:tc>
          <w:tcPr>
            <w:tcW w:w="1701" w:type="dxa"/>
          </w:tcPr>
          <w:p w14:paraId="7EF0F044"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 xml:space="preserve">§ 9 Abs. 8 EEG </w:t>
            </w:r>
          </w:p>
        </w:tc>
        <w:tc>
          <w:tcPr>
            <w:tcW w:w="7773" w:type="dxa"/>
            <w:tcBorders>
              <w:top w:val="single" w:sz="4" w:space="0" w:color="auto"/>
              <w:bottom w:val="single" w:sz="4" w:space="0" w:color="auto"/>
            </w:tcBorders>
          </w:tcPr>
          <w:p w14:paraId="7C3E6A31"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 xml:space="preserve">Bei Windenergieanlagen muss sichergestellt sein, dass am Verknüpfungspunkt der Anlage mit dem Netz die Anforderungen der Systemdienstleistungsverordnung erfüllt werden. </w:t>
            </w:r>
          </w:p>
        </w:tc>
      </w:tr>
      <w:tr w:rsidR="0095675B" w:rsidRPr="0095675B" w14:paraId="776DCA08" w14:textId="77777777" w:rsidTr="0095675B">
        <w:tc>
          <w:tcPr>
            <w:tcW w:w="306" w:type="dxa"/>
            <w:vMerge/>
            <w:shd w:val="clear" w:color="auto" w:fill="auto"/>
          </w:tcPr>
          <w:p w14:paraId="2F90156B" w14:textId="77777777" w:rsidR="0095675B" w:rsidRPr="0095675B" w:rsidRDefault="0095675B" w:rsidP="0095675B">
            <w:pPr>
              <w:spacing w:before="20" w:after="0" w:line="240" w:lineRule="auto"/>
              <w:rPr>
                <w:rFonts w:eastAsia="Times New Roman"/>
                <w:sz w:val="13"/>
                <w:szCs w:val="13"/>
              </w:rPr>
            </w:pPr>
          </w:p>
        </w:tc>
        <w:tc>
          <w:tcPr>
            <w:tcW w:w="426" w:type="dxa"/>
            <w:shd w:val="clear" w:color="auto" w:fill="auto"/>
          </w:tcPr>
          <w:p w14:paraId="45928309"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5</w:t>
            </w:r>
          </w:p>
        </w:tc>
        <w:tc>
          <w:tcPr>
            <w:tcW w:w="1701" w:type="dxa"/>
          </w:tcPr>
          <w:p w14:paraId="20B9DB75"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Zahlungsansprüche für Strom aus mehreren Anlagen § 24 EEG</w:t>
            </w:r>
          </w:p>
        </w:tc>
        <w:tc>
          <w:tcPr>
            <w:tcW w:w="7773" w:type="dxa"/>
            <w:tcBorders>
              <w:top w:val="single" w:sz="4" w:space="0" w:color="auto"/>
              <w:bottom w:val="single" w:sz="4" w:space="0" w:color="auto"/>
            </w:tcBorders>
          </w:tcPr>
          <w:p w14:paraId="1524D7F2" w14:textId="6327F5C8"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 24 Abs. 1 gilt für alle Energieträger; § 24 Abs. 2 gilt für s.</w:t>
            </w:r>
            <w:r w:rsidR="00DF1C31">
              <w:rPr>
                <w:rFonts w:eastAsia="Times New Roman"/>
                <w:sz w:val="13"/>
                <w:szCs w:val="13"/>
              </w:rPr>
              <w:t xml:space="preserve"> </w:t>
            </w:r>
            <w:r w:rsidRPr="0095675B">
              <w:rPr>
                <w:rFonts w:eastAsia="Times New Roman"/>
                <w:sz w:val="13"/>
                <w:szCs w:val="13"/>
              </w:rPr>
              <w:t xml:space="preserve">g. Freiflächenanlagen.  Zum Zeitpunkt der Inbetriebnahme wurde in derselben Gemeinde die für den Erlass des B-Plans zuständig ist und im Umkreis von 2 km innerhalb der letzten 24 Kalendermonate keine weitere </w:t>
            </w:r>
            <w:r w:rsidR="00804276">
              <w:rPr>
                <w:rFonts w:eastAsia="Times New Roman"/>
                <w:sz w:val="13"/>
                <w:szCs w:val="13"/>
              </w:rPr>
              <w:t>Ph</w:t>
            </w:r>
            <w:r w:rsidRPr="0095675B">
              <w:rPr>
                <w:rFonts w:eastAsia="Times New Roman"/>
                <w:sz w:val="13"/>
                <w:szCs w:val="13"/>
              </w:rPr>
              <w:t>otovoltaikanlage (s.</w:t>
            </w:r>
            <w:r w:rsidR="00DF1C31">
              <w:rPr>
                <w:rFonts w:eastAsia="Times New Roman"/>
                <w:sz w:val="13"/>
                <w:szCs w:val="13"/>
              </w:rPr>
              <w:t xml:space="preserve"> </w:t>
            </w:r>
            <w:r w:rsidRPr="0095675B">
              <w:rPr>
                <w:rFonts w:eastAsia="Times New Roman"/>
                <w:sz w:val="13"/>
                <w:szCs w:val="13"/>
              </w:rPr>
              <w:t xml:space="preserve">g. Freiflächenanlage) in Betrieb genommen.  </w:t>
            </w:r>
          </w:p>
          <w:p w14:paraId="417D1A7B"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Auch die entsprechende Anwendung des § 24 z.B. zur Bestimmung der Anlagengröße für die verpflichtende Direktvermarktung, für die Höhe der EEG-Umlage, für die Verfahrensweise bei negativen Börsenpreisen usw. ist hier anzugeben.</w:t>
            </w:r>
          </w:p>
        </w:tc>
      </w:tr>
      <w:tr w:rsidR="0095675B" w:rsidRPr="0095675B" w14:paraId="5DFC74E5" w14:textId="77777777" w:rsidTr="0095675B">
        <w:tc>
          <w:tcPr>
            <w:tcW w:w="306" w:type="dxa"/>
            <w:vMerge/>
            <w:shd w:val="clear" w:color="auto" w:fill="auto"/>
          </w:tcPr>
          <w:p w14:paraId="49EC7D95" w14:textId="77777777" w:rsidR="0095675B" w:rsidRPr="0095675B" w:rsidRDefault="0095675B" w:rsidP="0095675B">
            <w:pPr>
              <w:spacing w:before="20" w:after="0" w:line="240" w:lineRule="auto"/>
              <w:rPr>
                <w:rFonts w:eastAsia="Times New Roman"/>
                <w:sz w:val="13"/>
                <w:szCs w:val="13"/>
              </w:rPr>
            </w:pPr>
          </w:p>
        </w:tc>
        <w:tc>
          <w:tcPr>
            <w:tcW w:w="426" w:type="dxa"/>
            <w:shd w:val="clear" w:color="auto" w:fill="auto"/>
          </w:tcPr>
          <w:p w14:paraId="109A8D88" w14:textId="1C347ADF" w:rsidR="0095675B" w:rsidRPr="0095675B" w:rsidRDefault="009B7762" w:rsidP="0095675B">
            <w:pPr>
              <w:spacing w:before="20" w:after="0" w:line="240" w:lineRule="auto"/>
              <w:rPr>
                <w:rFonts w:eastAsia="Times New Roman"/>
                <w:sz w:val="13"/>
                <w:szCs w:val="13"/>
              </w:rPr>
            </w:pPr>
            <w:r>
              <w:rPr>
                <w:rFonts w:eastAsia="Times New Roman"/>
                <w:sz w:val="13"/>
                <w:szCs w:val="13"/>
              </w:rPr>
              <w:t>8</w:t>
            </w:r>
          </w:p>
        </w:tc>
        <w:tc>
          <w:tcPr>
            <w:tcW w:w="1701" w:type="dxa"/>
          </w:tcPr>
          <w:p w14:paraId="14344A10"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Registrierung im Marktstammdatenregister</w:t>
            </w:r>
          </w:p>
        </w:tc>
        <w:tc>
          <w:tcPr>
            <w:tcW w:w="7773" w:type="dxa"/>
            <w:tcBorders>
              <w:top w:val="single" w:sz="4" w:space="0" w:color="auto"/>
              <w:bottom w:val="single" w:sz="4" w:space="0" w:color="auto"/>
            </w:tcBorders>
          </w:tcPr>
          <w:p w14:paraId="350A0F5F"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Gemäß § 52 EEG verringert sich der Vergütungsanspruch nach EEG, wenn der Anlagenbetreiber die Eintragung der Anlage in dem Register nicht vorgenommen hat. Die Registrierungsbestätigung der BNetzA ist beizulegen.</w:t>
            </w:r>
          </w:p>
        </w:tc>
      </w:tr>
      <w:tr w:rsidR="0095675B" w:rsidRPr="0095675B" w14:paraId="5523DBDE" w14:textId="77777777" w:rsidTr="0095675B">
        <w:tc>
          <w:tcPr>
            <w:tcW w:w="306" w:type="dxa"/>
            <w:vMerge/>
            <w:shd w:val="clear" w:color="auto" w:fill="auto"/>
          </w:tcPr>
          <w:p w14:paraId="391D56AD" w14:textId="77777777" w:rsidR="0095675B" w:rsidRPr="0095675B" w:rsidRDefault="0095675B" w:rsidP="0095675B">
            <w:pPr>
              <w:spacing w:before="20" w:after="0" w:line="240" w:lineRule="auto"/>
              <w:rPr>
                <w:rFonts w:eastAsia="Times New Roman"/>
                <w:sz w:val="13"/>
                <w:szCs w:val="13"/>
              </w:rPr>
            </w:pPr>
          </w:p>
        </w:tc>
        <w:tc>
          <w:tcPr>
            <w:tcW w:w="426" w:type="dxa"/>
            <w:tcBorders>
              <w:bottom w:val="single" w:sz="4" w:space="0" w:color="auto"/>
            </w:tcBorders>
            <w:shd w:val="clear" w:color="auto" w:fill="auto"/>
          </w:tcPr>
          <w:p w14:paraId="3592EA63" w14:textId="245A83E5" w:rsidR="0095675B" w:rsidRPr="0095675B" w:rsidRDefault="009B7762" w:rsidP="0095675B">
            <w:pPr>
              <w:spacing w:before="20" w:after="0" w:line="240" w:lineRule="auto"/>
              <w:rPr>
                <w:rFonts w:eastAsia="Times New Roman"/>
                <w:sz w:val="13"/>
                <w:szCs w:val="13"/>
              </w:rPr>
            </w:pPr>
            <w:r>
              <w:rPr>
                <w:rFonts w:eastAsia="Times New Roman"/>
                <w:sz w:val="13"/>
                <w:szCs w:val="13"/>
              </w:rPr>
              <w:t>9</w:t>
            </w:r>
          </w:p>
        </w:tc>
        <w:tc>
          <w:tcPr>
            <w:tcW w:w="1701" w:type="dxa"/>
            <w:tcBorders>
              <w:bottom w:val="single" w:sz="4" w:space="0" w:color="auto"/>
            </w:tcBorders>
          </w:tcPr>
          <w:p w14:paraId="6036B300"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Zuschlagsnummer gemäß EEG</w:t>
            </w:r>
          </w:p>
        </w:tc>
        <w:tc>
          <w:tcPr>
            <w:tcW w:w="7773" w:type="dxa"/>
            <w:tcBorders>
              <w:bottom w:val="single" w:sz="4" w:space="0" w:color="auto"/>
            </w:tcBorders>
          </w:tcPr>
          <w:p w14:paraId="2D7DFB71"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Die Bundesnetzagentur muss jedes Gebot, für das ein Zuschlag erteilt worden ist, bekannt geben. Die BNetzA unterrichtet die Anlagenbetreiber bei einem Zuschlag über die Zuschlagserteilung und den Zuschlagswert.</w:t>
            </w:r>
          </w:p>
        </w:tc>
      </w:tr>
      <w:tr w:rsidR="0095675B" w:rsidRPr="0095675B" w14:paraId="35462413" w14:textId="77777777" w:rsidTr="0095675B">
        <w:tc>
          <w:tcPr>
            <w:tcW w:w="306" w:type="dxa"/>
            <w:vMerge/>
            <w:shd w:val="clear" w:color="auto" w:fill="auto"/>
          </w:tcPr>
          <w:p w14:paraId="5BB6A7DE" w14:textId="77777777" w:rsidR="0095675B" w:rsidRPr="0095675B" w:rsidRDefault="0095675B" w:rsidP="0095675B">
            <w:pPr>
              <w:spacing w:before="20" w:after="0" w:line="240" w:lineRule="auto"/>
              <w:rPr>
                <w:rFonts w:eastAsia="Times New Roman"/>
                <w:sz w:val="13"/>
                <w:szCs w:val="13"/>
              </w:rPr>
            </w:pPr>
          </w:p>
        </w:tc>
        <w:tc>
          <w:tcPr>
            <w:tcW w:w="426" w:type="dxa"/>
            <w:shd w:val="clear" w:color="auto" w:fill="auto"/>
          </w:tcPr>
          <w:p w14:paraId="0952CFC9" w14:textId="3F82BB96" w:rsidR="0095675B" w:rsidRPr="0095675B" w:rsidRDefault="009B7762" w:rsidP="0095675B">
            <w:pPr>
              <w:spacing w:before="20" w:after="0" w:line="240" w:lineRule="auto"/>
              <w:rPr>
                <w:rFonts w:eastAsia="Times New Roman"/>
                <w:sz w:val="13"/>
                <w:szCs w:val="13"/>
              </w:rPr>
            </w:pPr>
            <w:r>
              <w:rPr>
                <w:rFonts w:eastAsia="Times New Roman"/>
                <w:sz w:val="13"/>
                <w:szCs w:val="13"/>
              </w:rPr>
              <w:t>10</w:t>
            </w:r>
          </w:p>
        </w:tc>
        <w:tc>
          <w:tcPr>
            <w:tcW w:w="1701" w:type="dxa"/>
          </w:tcPr>
          <w:p w14:paraId="48FA0738"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Zulassung als KWK- Anlage</w:t>
            </w:r>
          </w:p>
        </w:tc>
        <w:tc>
          <w:tcPr>
            <w:tcW w:w="7773" w:type="dxa"/>
            <w:tcBorders>
              <w:bottom w:val="single" w:sz="4" w:space="0" w:color="auto"/>
            </w:tcBorders>
          </w:tcPr>
          <w:p w14:paraId="3AF3C7D6"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Antrag auf Zulassung als KWK-Anlage durch das Bundesamt für Wirtschaft und Ausfuhrkontrolle (BAFA) ist erfolgt. Eine Kopie der Eingangsbestätigung des Antrages beim BAFA ist beizulegen.</w:t>
            </w:r>
          </w:p>
        </w:tc>
      </w:tr>
      <w:tr w:rsidR="0095675B" w:rsidRPr="0095675B" w14:paraId="530D5B0E" w14:textId="77777777" w:rsidTr="0095675B">
        <w:tc>
          <w:tcPr>
            <w:tcW w:w="306" w:type="dxa"/>
            <w:vMerge/>
            <w:shd w:val="clear" w:color="auto" w:fill="auto"/>
          </w:tcPr>
          <w:p w14:paraId="5EE2C3BE" w14:textId="77777777" w:rsidR="0095675B" w:rsidRPr="0095675B" w:rsidRDefault="0095675B" w:rsidP="0095675B">
            <w:pPr>
              <w:spacing w:before="20" w:after="0" w:line="240" w:lineRule="auto"/>
              <w:rPr>
                <w:rFonts w:eastAsia="Times New Roman"/>
                <w:sz w:val="13"/>
                <w:szCs w:val="13"/>
              </w:rPr>
            </w:pPr>
          </w:p>
        </w:tc>
        <w:tc>
          <w:tcPr>
            <w:tcW w:w="426" w:type="dxa"/>
            <w:shd w:val="clear" w:color="auto" w:fill="auto"/>
          </w:tcPr>
          <w:p w14:paraId="3C7C3DDE" w14:textId="156349B4" w:rsidR="0095675B" w:rsidRPr="0095675B" w:rsidRDefault="009B7762" w:rsidP="0095675B">
            <w:pPr>
              <w:spacing w:before="20" w:after="0" w:line="240" w:lineRule="auto"/>
              <w:rPr>
                <w:rFonts w:eastAsia="Times New Roman"/>
                <w:sz w:val="13"/>
                <w:szCs w:val="13"/>
              </w:rPr>
            </w:pPr>
            <w:r>
              <w:rPr>
                <w:rFonts w:eastAsia="Times New Roman"/>
                <w:sz w:val="13"/>
                <w:szCs w:val="13"/>
              </w:rPr>
              <w:t>11</w:t>
            </w:r>
          </w:p>
        </w:tc>
        <w:tc>
          <w:tcPr>
            <w:tcW w:w="1701" w:type="dxa"/>
          </w:tcPr>
          <w:p w14:paraId="055E526E"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kleine KWK-Anlagen</w:t>
            </w:r>
          </w:p>
        </w:tc>
        <w:tc>
          <w:tcPr>
            <w:tcW w:w="7773" w:type="dxa"/>
            <w:tcBorders>
              <w:top w:val="single" w:sz="4" w:space="0" w:color="auto"/>
              <w:bottom w:val="single" w:sz="4" w:space="0" w:color="auto"/>
            </w:tcBorders>
          </w:tcPr>
          <w:p w14:paraId="0E8D0534"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Anzeige von kleinen KWK-Anlagen beim BAFA: Die Anlage wurde gemäß Nr. 2 der Allgemeinverfügung zur Erteilung der Zulassung für kleine KWK-Anlagen mit einer elektrischen Leistung bis 50 Kilowatt beim BAFA angezeigt. Eine Kopie der Anzeige gegenüber dem BAFA ist beizulegen.</w:t>
            </w:r>
          </w:p>
        </w:tc>
      </w:tr>
      <w:tr w:rsidR="0095675B" w:rsidRPr="0095675B" w14:paraId="752C3C6E" w14:textId="77777777" w:rsidTr="0095675B">
        <w:tc>
          <w:tcPr>
            <w:tcW w:w="306" w:type="dxa"/>
            <w:vMerge/>
            <w:tcBorders>
              <w:bottom w:val="single" w:sz="4" w:space="0" w:color="auto"/>
            </w:tcBorders>
            <w:shd w:val="clear" w:color="auto" w:fill="auto"/>
          </w:tcPr>
          <w:p w14:paraId="426B06A5" w14:textId="77777777" w:rsidR="0095675B" w:rsidRPr="0095675B" w:rsidRDefault="0095675B" w:rsidP="0095675B">
            <w:pPr>
              <w:spacing w:before="20" w:after="0" w:line="240" w:lineRule="auto"/>
              <w:rPr>
                <w:rFonts w:eastAsia="Times New Roman"/>
                <w:sz w:val="13"/>
                <w:szCs w:val="13"/>
              </w:rPr>
            </w:pPr>
          </w:p>
        </w:tc>
        <w:tc>
          <w:tcPr>
            <w:tcW w:w="426" w:type="dxa"/>
            <w:tcBorders>
              <w:bottom w:val="single" w:sz="4" w:space="0" w:color="auto"/>
            </w:tcBorders>
            <w:shd w:val="clear" w:color="auto" w:fill="auto"/>
          </w:tcPr>
          <w:p w14:paraId="1EEACAA0" w14:textId="1D0F3A8F" w:rsidR="0095675B" w:rsidRPr="0095675B" w:rsidRDefault="009B7762" w:rsidP="0095675B">
            <w:pPr>
              <w:spacing w:before="20" w:after="0" w:line="240" w:lineRule="auto"/>
              <w:rPr>
                <w:rFonts w:eastAsia="Times New Roman"/>
                <w:sz w:val="13"/>
                <w:szCs w:val="13"/>
              </w:rPr>
            </w:pPr>
            <w:r>
              <w:rPr>
                <w:rFonts w:eastAsia="Times New Roman"/>
                <w:sz w:val="13"/>
                <w:szCs w:val="13"/>
              </w:rPr>
              <w:t>12</w:t>
            </w:r>
          </w:p>
        </w:tc>
        <w:tc>
          <w:tcPr>
            <w:tcW w:w="1701" w:type="dxa"/>
            <w:tcBorders>
              <w:bottom w:val="single" w:sz="4" w:space="0" w:color="auto"/>
            </w:tcBorders>
          </w:tcPr>
          <w:p w14:paraId="306C1812"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Zul. als KWK- Anlage</w:t>
            </w:r>
          </w:p>
        </w:tc>
        <w:tc>
          <w:tcPr>
            <w:tcW w:w="7773" w:type="dxa"/>
            <w:tcBorders>
              <w:top w:val="single" w:sz="4" w:space="0" w:color="auto"/>
              <w:bottom w:val="single" w:sz="4" w:space="0" w:color="auto"/>
            </w:tcBorders>
          </w:tcPr>
          <w:p w14:paraId="3DE42A01" w14:textId="23826A9B"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Zulassung als KWK-Anlage wurde durch das BAFA erteilt. Eine Kopie der Zulassung i.</w:t>
            </w:r>
            <w:r w:rsidR="00DF1C31">
              <w:rPr>
                <w:rFonts w:eastAsia="Times New Roman"/>
                <w:sz w:val="13"/>
                <w:szCs w:val="13"/>
              </w:rPr>
              <w:t xml:space="preserve"> </w:t>
            </w:r>
            <w:r w:rsidRPr="0095675B">
              <w:rPr>
                <w:rFonts w:eastAsia="Times New Roman"/>
                <w:sz w:val="13"/>
                <w:szCs w:val="13"/>
              </w:rPr>
              <w:t>S.</w:t>
            </w:r>
            <w:r w:rsidR="00DF1C31">
              <w:rPr>
                <w:rFonts w:eastAsia="Times New Roman"/>
                <w:sz w:val="13"/>
                <w:szCs w:val="13"/>
              </w:rPr>
              <w:t xml:space="preserve"> </w:t>
            </w:r>
            <w:r w:rsidRPr="0095675B">
              <w:rPr>
                <w:rFonts w:eastAsia="Times New Roman"/>
                <w:sz w:val="13"/>
                <w:szCs w:val="13"/>
              </w:rPr>
              <w:t>d. § 10 KWK-G durch das BAFA ist beizulegen.</w:t>
            </w:r>
          </w:p>
        </w:tc>
      </w:tr>
      <w:tr w:rsidR="0095675B" w:rsidRPr="0095675B" w14:paraId="47D59F8D" w14:textId="77777777" w:rsidTr="0095675B">
        <w:tc>
          <w:tcPr>
            <w:tcW w:w="306" w:type="dxa"/>
            <w:shd w:val="clear" w:color="auto" w:fill="auto"/>
          </w:tcPr>
          <w:p w14:paraId="3D174085"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D</w:t>
            </w:r>
          </w:p>
        </w:tc>
        <w:tc>
          <w:tcPr>
            <w:tcW w:w="426" w:type="dxa"/>
            <w:shd w:val="clear" w:color="auto" w:fill="auto"/>
          </w:tcPr>
          <w:p w14:paraId="40131232" w14:textId="77777777" w:rsidR="0095675B" w:rsidRPr="0095675B" w:rsidRDefault="0095675B" w:rsidP="0095675B">
            <w:pPr>
              <w:spacing w:before="20" w:after="0" w:line="240" w:lineRule="auto"/>
              <w:rPr>
                <w:rFonts w:eastAsia="Times New Roman"/>
                <w:sz w:val="13"/>
                <w:szCs w:val="13"/>
              </w:rPr>
            </w:pPr>
          </w:p>
        </w:tc>
        <w:tc>
          <w:tcPr>
            <w:tcW w:w="1701" w:type="dxa"/>
          </w:tcPr>
          <w:p w14:paraId="36ADE6E0"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Besonderheiten / Bemerkungen</w:t>
            </w:r>
          </w:p>
        </w:tc>
        <w:tc>
          <w:tcPr>
            <w:tcW w:w="7773" w:type="dxa"/>
          </w:tcPr>
          <w:p w14:paraId="487EE9A1"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Bemerkungsfeld für den Anlagenbetreiber bzw. Errichter / Inbetriebsetzer. Z.B. der Verweis auf die „Zusatz-Erklärung zur Bestimmung des Zeitpunktes der Inbetriebnahme einer PV- Erzeugungsanlage gemäß § 3 Nr. 30 EEG 2021“ bei Inbetriebnahme von PVA ohne Netzanschluss.</w:t>
            </w:r>
          </w:p>
        </w:tc>
      </w:tr>
      <w:tr w:rsidR="0095675B" w:rsidRPr="0095675B" w14:paraId="376CEEA4" w14:textId="77777777" w:rsidTr="0095675B">
        <w:tc>
          <w:tcPr>
            <w:tcW w:w="306" w:type="dxa"/>
            <w:shd w:val="clear" w:color="auto" w:fill="auto"/>
          </w:tcPr>
          <w:p w14:paraId="6956CACC"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E</w:t>
            </w:r>
          </w:p>
        </w:tc>
        <w:tc>
          <w:tcPr>
            <w:tcW w:w="426" w:type="dxa"/>
            <w:shd w:val="clear" w:color="auto" w:fill="auto"/>
          </w:tcPr>
          <w:p w14:paraId="41AEE780"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1</w:t>
            </w:r>
          </w:p>
        </w:tc>
        <w:tc>
          <w:tcPr>
            <w:tcW w:w="1701" w:type="dxa"/>
          </w:tcPr>
          <w:p w14:paraId="6DF3E8D9"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erstmalige Inbetriebsetzung der Anlage</w:t>
            </w:r>
          </w:p>
        </w:tc>
        <w:tc>
          <w:tcPr>
            <w:tcW w:w="7773" w:type="dxa"/>
          </w:tcPr>
          <w:p w14:paraId="4138B462"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 xml:space="preserve">Die Inbetriebnahme gemäß EEG setzt die technische Betriebsbereitschaft ausschließlich mit erneuerbaren Energien voraus. Die Anlage muss fest an dem für den dauerhaften Betrieb vorgesehenen Ort und dauerhaft mit dem für die Erzeugung von Wechselstrom erforderlichen Zubehör installiert sein. Angabe des Zeitpunktes (Datum und Uhrzeit) der Inbetriebsetzung der Anlage. Angabe ob die Anlage ausschließlich mit erneuerbaren oder mit sonstigen Energieträgern in Betrieb genommen wurde. </w:t>
            </w:r>
          </w:p>
        </w:tc>
      </w:tr>
      <w:tr w:rsidR="00DD1BE3" w:rsidRPr="0095675B" w14:paraId="524D44EE" w14:textId="77777777" w:rsidTr="0095675B">
        <w:tc>
          <w:tcPr>
            <w:tcW w:w="306" w:type="dxa"/>
            <w:shd w:val="clear" w:color="auto" w:fill="auto"/>
          </w:tcPr>
          <w:p w14:paraId="11DD297B" w14:textId="77777777" w:rsidR="00DD1BE3" w:rsidRPr="0095675B" w:rsidRDefault="00DD1BE3" w:rsidP="00DD1BE3">
            <w:pPr>
              <w:spacing w:before="20" w:after="0" w:line="240" w:lineRule="auto"/>
              <w:rPr>
                <w:rFonts w:eastAsia="Times New Roman"/>
                <w:sz w:val="13"/>
                <w:szCs w:val="13"/>
              </w:rPr>
            </w:pPr>
          </w:p>
        </w:tc>
        <w:tc>
          <w:tcPr>
            <w:tcW w:w="426" w:type="dxa"/>
            <w:shd w:val="clear" w:color="auto" w:fill="auto"/>
          </w:tcPr>
          <w:p w14:paraId="6C8D0C2D" w14:textId="3FC75D85" w:rsidR="00DD1BE3" w:rsidRPr="0095675B" w:rsidRDefault="00DD1BE3" w:rsidP="00DD1BE3">
            <w:pPr>
              <w:spacing w:before="20" w:after="0" w:line="240" w:lineRule="auto"/>
              <w:rPr>
                <w:rFonts w:eastAsia="Times New Roman"/>
                <w:sz w:val="13"/>
                <w:szCs w:val="13"/>
              </w:rPr>
            </w:pPr>
            <w:r>
              <w:rPr>
                <w:rFonts w:eastAsia="Times New Roman"/>
                <w:sz w:val="13"/>
                <w:szCs w:val="13"/>
              </w:rPr>
              <w:t>2</w:t>
            </w:r>
          </w:p>
        </w:tc>
        <w:tc>
          <w:tcPr>
            <w:tcW w:w="1701" w:type="dxa"/>
          </w:tcPr>
          <w:p w14:paraId="7A1918E6" w14:textId="6CAFD2B9" w:rsidR="00DD1BE3" w:rsidRPr="0095675B" w:rsidRDefault="00DD1BE3" w:rsidP="00DD1BE3">
            <w:pPr>
              <w:spacing w:before="20" w:after="0" w:line="240" w:lineRule="auto"/>
              <w:rPr>
                <w:rFonts w:eastAsia="Times New Roman"/>
                <w:sz w:val="13"/>
                <w:szCs w:val="13"/>
              </w:rPr>
            </w:pPr>
            <w:r>
              <w:rPr>
                <w:rFonts w:eastAsia="Times New Roman" w:cs="Arial"/>
                <w:sz w:val="12"/>
                <w:szCs w:val="12"/>
              </w:rPr>
              <w:t>Erstmaliger Netzparallelbetrieb</w:t>
            </w:r>
          </w:p>
        </w:tc>
        <w:tc>
          <w:tcPr>
            <w:tcW w:w="7773" w:type="dxa"/>
          </w:tcPr>
          <w:p w14:paraId="2FDD27D1" w14:textId="7F04DE98" w:rsidR="00DD1BE3" w:rsidRPr="0095675B" w:rsidRDefault="00DD1BE3" w:rsidP="00DD1BE3">
            <w:pPr>
              <w:spacing w:before="20" w:after="0" w:line="240" w:lineRule="auto"/>
              <w:rPr>
                <w:rFonts w:eastAsia="Times New Roman"/>
                <w:sz w:val="13"/>
                <w:szCs w:val="13"/>
              </w:rPr>
            </w:pPr>
            <w:r>
              <w:rPr>
                <w:rFonts w:eastAsia="Times New Roman" w:cs="Arial"/>
                <w:sz w:val="12"/>
                <w:szCs w:val="12"/>
              </w:rPr>
              <w:t>Datumsangabe des erstmaligen Netzparallelbetriebs (Netzanschluss ist hergestellt, Anlage fährt parallel zum Netz des Netzbetreibers, es ist dabei unerheblich, ob eine Einspeisung in das Netz des Netzbetreibers erfolgt oder die Energie in der Kundenanlage verbraucht wird).</w:t>
            </w:r>
          </w:p>
        </w:tc>
      </w:tr>
      <w:tr w:rsidR="0095675B" w:rsidRPr="0095675B" w14:paraId="45C4F11F" w14:textId="77777777" w:rsidTr="0095675B">
        <w:tc>
          <w:tcPr>
            <w:tcW w:w="306" w:type="dxa"/>
            <w:vMerge w:val="restart"/>
            <w:shd w:val="clear" w:color="auto" w:fill="auto"/>
          </w:tcPr>
          <w:p w14:paraId="690BD7A7"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F</w:t>
            </w:r>
          </w:p>
        </w:tc>
        <w:tc>
          <w:tcPr>
            <w:tcW w:w="426" w:type="dxa"/>
            <w:shd w:val="clear" w:color="auto" w:fill="auto"/>
          </w:tcPr>
          <w:p w14:paraId="065D05DA"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1</w:t>
            </w:r>
          </w:p>
        </w:tc>
        <w:tc>
          <w:tcPr>
            <w:tcW w:w="1701" w:type="dxa"/>
          </w:tcPr>
          <w:p w14:paraId="39B62A0D"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Erklärung</w:t>
            </w:r>
          </w:p>
        </w:tc>
        <w:tc>
          <w:tcPr>
            <w:tcW w:w="7773" w:type="dxa"/>
          </w:tcPr>
          <w:p w14:paraId="1C7814DC"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Erklärung der Unterzeichner, dass alle Angaben der Erklärung wahrheitsgemäß sind und dass etwaige Abweichungen dem Netzbetreiber unverzüglich mitgeteilt werden.</w:t>
            </w:r>
          </w:p>
        </w:tc>
      </w:tr>
      <w:tr w:rsidR="0095675B" w:rsidRPr="0095675B" w14:paraId="3300816F" w14:textId="77777777" w:rsidTr="0095675B">
        <w:tc>
          <w:tcPr>
            <w:tcW w:w="306" w:type="dxa"/>
            <w:vMerge/>
            <w:shd w:val="clear" w:color="auto" w:fill="auto"/>
          </w:tcPr>
          <w:p w14:paraId="2F630AC1" w14:textId="77777777" w:rsidR="0095675B" w:rsidRPr="0095675B" w:rsidRDefault="0095675B" w:rsidP="0095675B">
            <w:pPr>
              <w:spacing w:before="20" w:after="0" w:line="240" w:lineRule="auto"/>
              <w:rPr>
                <w:rFonts w:eastAsia="Times New Roman"/>
                <w:sz w:val="13"/>
                <w:szCs w:val="13"/>
              </w:rPr>
            </w:pPr>
          </w:p>
        </w:tc>
        <w:tc>
          <w:tcPr>
            <w:tcW w:w="426" w:type="dxa"/>
            <w:shd w:val="clear" w:color="auto" w:fill="auto"/>
          </w:tcPr>
          <w:p w14:paraId="05A05573"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2</w:t>
            </w:r>
          </w:p>
        </w:tc>
        <w:tc>
          <w:tcPr>
            <w:tcW w:w="1701" w:type="dxa"/>
          </w:tcPr>
          <w:p w14:paraId="72FACD41"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Errichter / Inbetriebsetzer bzw. Anlagenbetreiber</w:t>
            </w:r>
          </w:p>
        </w:tc>
        <w:tc>
          <w:tcPr>
            <w:tcW w:w="7773" w:type="dxa"/>
          </w:tcPr>
          <w:p w14:paraId="1AA12476"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Angabe der Anlagenbetreiber- und Errichterdaten. Die Richtigkeit dieser Erklärung ist durch die Unterschrift des Errichters / Inbetriebsetzer und durch die des Anlagenbetreibers zu bestätigen.</w:t>
            </w:r>
          </w:p>
        </w:tc>
      </w:tr>
    </w:tbl>
    <w:p w14:paraId="35724C80" w14:textId="77777777" w:rsidR="009636A9" w:rsidRPr="00D65D05" w:rsidRDefault="009636A9" w:rsidP="006D05FC">
      <w:pPr>
        <w:pStyle w:val="enviaNETZFeldbezeichnung"/>
        <w:rPr>
          <w:sz w:val="13"/>
          <w:szCs w:val="13"/>
        </w:rPr>
      </w:pPr>
    </w:p>
    <w:sectPr w:rsidR="009636A9" w:rsidRPr="00D65D05" w:rsidSect="00E80D7F">
      <w:headerReference w:type="default" r:id="rId9"/>
      <w:footerReference w:type="default" r:id="rId10"/>
      <w:pgSz w:w="11906" w:h="16838" w:code="9"/>
      <w:pgMar w:top="851" w:right="1418" w:bottom="1276"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331DB" w14:textId="77777777" w:rsidR="000D6F9F" w:rsidRDefault="000D6F9F" w:rsidP="002F0CF7">
      <w:pPr>
        <w:spacing w:after="0" w:line="240" w:lineRule="auto"/>
      </w:pPr>
      <w:r>
        <w:separator/>
      </w:r>
    </w:p>
  </w:endnote>
  <w:endnote w:type="continuationSeparator" w:id="0">
    <w:p w14:paraId="4B66798B" w14:textId="77777777" w:rsidR="000D6F9F" w:rsidRDefault="000D6F9F" w:rsidP="002F0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mitRahmen1"/>
      <w:tblW w:w="10206"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4253"/>
      <w:gridCol w:w="2409"/>
    </w:tblGrid>
    <w:tr w:rsidR="000D6F9F" w:rsidRPr="007F41F8" w14:paraId="1AB40F66" w14:textId="77777777" w:rsidTr="0095675B">
      <w:trPr>
        <w:trHeight w:val="848"/>
      </w:trPr>
      <w:tc>
        <w:tcPr>
          <w:tcW w:w="3544" w:type="dxa"/>
        </w:tcPr>
        <w:p w14:paraId="326841F6" w14:textId="77777777" w:rsidR="000D6F9F" w:rsidRPr="007F41F8" w:rsidRDefault="000D6F9F" w:rsidP="007F41F8">
          <w:pPr>
            <w:spacing w:after="0" w:line="240" w:lineRule="auto"/>
            <w:rPr>
              <w:rFonts w:eastAsia="Times New Roman"/>
              <w:sz w:val="6"/>
              <w:szCs w:val="20"/>
            </w:rPr>
          </w:pPr>
        </w:p>
        <w:p w14:paraId="64B736C2" w14:textId="77777777" w:rsidR="000D6F9F" w:rsidRPr="007F41F8" w:rsidRDefault="000D6F9F" w:rsidP="007F41F8">
          <w:pPr>
            <w:spacing w:after="0" w:line="240" w:lineRule="auto"/>
            <w:rPr>
              <w:rFonts w:eastAsia="Times New Roman"/>
              <w:b/>
              <w:sz w:val="16"/>
              <w:szCs w:val="20"/>
            </w:rPr>
          </w:pPr>
          <w:r w:rsidRPr="007F41F8">
            <w:rPr>
              <w:rFonts w:eastAsia="Times New Roman"/>
              <w:b/>
              <w:sz w:val="16"/>
              <w:szCs w:val="20"/>
            </w:rPr>
            <w:t>Mitteldeutsche Netzgesellschaft Strom mbH</w:t>
          </w:r>
        </w:p>
        <w:p w14:paraId="63BC99C0" w14:textId="77777777" w:rsidR="000D6F9F" w:rsidRPr="007F41F8" w:rsidRDefault="000D6F9F" w:rsidP="007F41F8">
          <w:pPr>
            <w:spacing w:after="0" w:line="240" w:lineRule="auto"/>
            <w:rPr>
              <w:rFonts w:eastAsia="Times New Roman"/>
              <w:b/>
              <w:sz w:val="16"/>
              <w:szCs w:val="20"/>
            </w:rPr>
          </w:pPr>
          <w:r w:rsidRPr="007F41F8">
            <w:rPr>
              <w:rFonts w:eastAsia="Times New Roman"/>
              <w:b/>
              <w:sz w:val="16"/>
              <w:szCs w:val="20"/>
            </w:rPr>
            <w:t xml:space="preserve">Postanschrift: </w:t>
          </w:r>
        </w:p>
        <w:p w14:paraId="55633C75" w14:textId="77777777" w:rsidR="000D6F9F" w:rsidRPr="007F41F8" w:rsidRDefault="000D6F9F" w:rsidP="007F41F8">
          <w:pPr>
            <w:spacing w:after="0" w:line="240" w:lineRule="auto"/>
            <w:rPr>
              <w:rFonts w:eastAsia="Times New Roman"/>
              <w:sz w:val="16"/>
              <w:szCs w:val="20"/>
            </w:rPr>
          </w:pPr>
          <w:r w:rsidRPr="007F41F8">
            <w:rPr>
              <w:rFonts w:eastAsia="Times New Roman"/>
              <w:sz w:val="16"/>
              <w:szCs w:val="20"/>
            </w:rPr>
            <w:t>Postfach 15 60 17, 03060 Cottbus</w:t>
          </w:r>
        </w:p>
        <w:p w14:paraId="5B1328F2" w14:textId="77777777" w:rsidR="000D6F9F" w:rsidRPr="007F41F8" w:rsidRDefault="000D6F9F" w:rsidP="007F41F8">
          <w:pPr>
            <w:spacing w:after="0" w:line="240" w:lineRule="auto"/>
            <w:rPr>
              <w:rFonts w:eastAsia="Times New Roman"/>
              <w:b/>
              <w:sz w:val="16"/>
              <w:szCs w:val="20"/>
            </w:rPr>
          </w:pPr>
          <w:r w:rsidRPr="007F41F8">
            <w:rPr>
              <w:rFonts w:eastAsia="Times New Roman"/>
              <w:b/>
              <w:sz w:val="16"/>
              <w:szCs w:val="20"/>
            </w:rPr>
            <w:t>Geschäftsanschrift:</w:t>
          </w:r>
        </w:p>
        <w:p w14:paraId="0916C0F5" w14:textId="77777777" w:rsidR="000D6F9F" w:rsidRPr="007F41F8" w:rsidRDefault="000D6F9F" w:rsidP="007F41F8">
          <w:pPr>
            <w:spacing w:after="0" w:line="240" w:lineRule="auto"/>
            <w:rPr>
              <w:rFonts w:eastAsia="Times New Roman"/>
              <w:sz w:val="16"/>
              <w:szCs w:val="20"/>
            </w:rPr>
          </w:pPr>
          <w:r w:rsidRPr="007F41F8">
            <w:rPr>
              <w:rFonts w:eastAsia="Times New Roman"/>
              <w:sz w:val="16"/>
              <w:szCs w:val="20"/>
            </w:rPr>
            <w:t xml:space="preserve">Industriestraße 10, 06184 Kabelsketal </w:t>
          </w:r>
        </w:p>
      </w:tc>
      <w:tc>
        <w:tcPr>
          <w:tcW w:w="4253" w:type="dxa"/>
        </w:tcPr>
        <w:p w14:paraId="48F51FD7" w14:textId="77777777" w:rsidR="000D6F9F" w:rsidRPr="007F41F8" w:rsidRDefault="000D6F9F" w:rsidP="007F41F8">
          <w:pPr>
            <w:spacing w:after="0" w:line="240" w:lineRule="auto"/>
            <w:jc w:val="center"/>
            <w:rPr>
              <w:rFonts w:eastAsia="Times New Roman"/>
              <w:sz w:val="6"/>
              <w:szCs w:val="20"/>
            </w:rPr>
          </w:pPr>
        </w:p>
        <w:p w14:paraId="7ED354B7" w14:textId="77777777" w:rsidR="000D6F9F" w:rsidRPr="007F41F8" w:rsidRDefault="000D6F9F" w:rsidP="007F41F8">
          <w:pPr>
            <w:spacing w:after="0" w:line="240" w:lineRule="auto"/>
            <w:rPr>
              <w:rFonts w:eastAsia="Times New Roman"/>
              <w:sz w:val="16"/>
              <w:szCs w:val="20"/>
            </w:rPr>
          </w:pPr>
          <w:r w:rsidRPr="007F41F8">
            <w:rPr>
              <w:rFonts w:eastAsia="Times New Roman"/>
              <w:sz w:val="16"/>
              <w:szCs w:val="20"/>
            </w:rPr>
            <w:t>Anschlussstelle: PLZ Ort</w:t>
          </w:r>
        </w:p>
        <w:p w14:paraId="0C65F9FA" w14:textId="77777777" w:rsidR="000D6F9F" w:rsidRPr="007F41F8" w:rsidRDefault="000D6F9F" w:rsidP="007F41F8">
          <w:pPr>
            <w:spacing w:after="0" w:line="240" w:lineRule="auto"/>
            <w:rPr>
              <w:rFonts w:eastAsia="Times New Roman"/>
              <w:sz w:val="16"/>
              <w:szCs w:val="20"/>
            </w:rPr>
          </w:pPr>
          <w:r w:rsidRPr="007F41F8">
            <w:rPr>
              <w:rFonts w:eastAsia="Times New Roman"/>
              <w:sz w:val="16"/>
              <w:szCs w:val="20"/>
            </w:rPr>
            <w:t>Identifikationsnummer: VOG</w:t>
          </w:r>
        </w:p>
        <w:p w14:paraId="3F33AB49" w14:textId="43006A9A" w:rsidR="000D6F9F" w:rsidRDefault="000D6F9F" w:rsidP="00E80D7F">
          <w:pPr>
            <w:spacing w:after="0" w:line="240" w:lineRule="auto"/>
            <w:rPr>
              <w:rFonts w:eastAsia="Times New Roman"/>
              <w:sz w:val="16"/>
              <w:szCs w:val="20"/>
            </w:rPr>
          </w:pPr>
          <w:r w:rsidRPr="007F41F8">
            <w:rPr>
              <w:rFonts w:eastAsia="Times New Roman"/>
              <w:sz w:val="16"/>
              <w:szCs w:val="20"/>
            </w:rPr>
            <w:t xml:space="preserve">Identifikationsnummer: </w:t>
          </w:r>
          <w:r w:rsidR="00733139">
            <w:rPr>
              <w:rFonts w:eastAsia="Times New Roman"/>
              <w:sz w:val="16"/>
              <w:szCs w:val="20"/>
            </w:rPr>
            <w:t>KAN</w:t>
          </w:r>
        </w:p>
        <w:p w14:paraId="3C3EE397" w14:textId="63110896" w:rsidR="000D6F9F" w:rsidRPr="007F41F8" w:rsidRDefault="000D6F9F" w:rsidP="00E80D7F">
          <w:pPr>
            <w:spacing w:after="0" w:line="240" w:lineRule="auto"/>
            <w:rPr>
              <w:rFonts w:eastAsia="Times New Roman"/>
              <w:sz w:val="16"/>
              <w:szCs w:val="20"/>
            </w:rPr>
          </w:pPr>
          <w:r>
            <w:rPr>
              <w:rFonts w:eastAsia="Times New Roman"/>
              <w:sz w:val="16"/>
              <w:szCs w:val="20"/>
            </w:rPr>
            <w:t>IB-Nachweis_MS_MNS_</w:t>
          </w:r>
          <w:r w:rsidR="00140A39">
            <w:rPr>
              <w:rFonts w:eastAsia="Times New Roman"/>
              <w:sz w:val="16"/>
              <w:szCs w:val="20"/>
            </w:rPr>
            <w:t>2023</w:t>
          </w:r>
          <w:r>
            <w:rPr>
              <w:rFonts w:eastAsia="Times New Roman"/>
              <w:sz w:val="16"/>
              <w:szCs w:val="20"/>
            </w:rPr>
            <w:t>-</w:t>
          </w:r>
          <w:r w:rsidR="00DD1BE3">
            <w:rPr>
              <w:rFonts w:eastAsia="Times New Roman"/>
              <w:sz w:val="16"/>
              <w:szCs w:val="20"/>
            </w:rPr>
            <w:t>03</w:t>
          </w:r>
        </w:p>
        <w:p w14:paraId="53ADEA0D" w14:textId="4B0C9A24" w:rsidR="000D6F9F" w:rsidRPr="007F41F8" w:rsidRDefault="000D6F9F" w:rsidP="007F41F8">
          <w:pPr>
            <w:spacing w:after="0" w:line="240" w:lineRule="auto"/>
            <w:jc w:val="center"/>
            <w:rPr>
              <w:rFonts w:eastAsia="Times New Roman"/>
              <w:sz w:val="16"/>
              <w:szCs w:val="20"/>
            </w:rPr>
          </w:pPr>
          <w:r w:rsidRPr="007F41F8">
            <w:rPr>
              <w:rFonts w:eastAsia="Times New Roman"/>
              <w:sz w:val="16"/>
              <w:szCs w:val="20"/>
            </w:rPr>
            <w:t xml:space="preserve">Seite </w:t>
          </w:r>
          <w:r w:rsidRPr="007F41F8">
            <w:rPr>
              <w:rFonts w:eastAsia="Times New Roman"/>
              <w:sz w:val="16"/>
              <w:szCs w:val="20"/>
            </w:rPr>
            <w:fldChar w:fldCharType="begin"/>
          </w:r>
          <w:r w:rsidRPr="007F41F8">
            <w:rPr>
              <w:rFonts w:eastAsia="Times New Roman"/>
              <w:sz w:val="16"/>
              <w:szCs w:val="20"/>
            </w:rPr>
            <w:instrText>PAGE  \* Arabic  \* MERGEFORMAT</w:instrText>
          </w:r>
          <w:r w:rsidRPr="007F41F8">
            <w:rPr>
              <w:rFonts w:eastAsia="Times New Roman"/>
              <w:sz w:val="16"/>
              <w:szCs w:val="20"/>
            </w:rPr>
            <w:fldChar w:fldCharType="separate"/>
          </w:r>
          <w:r w:rsidR="00733139">
            <w:rPr>
              <w:rFonts w:eastAsia="Times New Roman"/>
              <w:noProof/>
              <w:sz w:val="16"/>
              <w:szCs w:val="20"/>
            </w:rPr>
            <w:t>1</w:t>
          </w:r>
          <w:r w:rsidRPr="007F41F8">
            <w:rPr>
              <w:rFonts w:eastAsia="Times New Roman"/>
              <w:sz w:val="16"/>
              <w:szCs w:val="20"/>
            </w:rPr>
            <w:fldChar w:fldCharType="end"/>
          </w:r>
          <w:r w:rsidRPr="007F41F8">
            <w:rPr>
              <w:rFonts w:eastAsia="Times New Roman"/>
              <w:sz w:val="16"/>
              <w:szCs w:val="20"/>
            </w:rPr>
            <w:t xml:space="preserve"> von </w:t>
          </w:r>
          <w:r w:rsidRPr="007F41F8">
            <w:rPr>
              <w:rFonts w:eastAsia="Times New Roman"/>
              <w:sz w:val="16"/>
              <w:szCs w:val="20"/>
            </w:rPr>
            <w:fldChar w:fldCharType="begin"/>
          </w:r>
          <w:r w:rsidRPr="007F41F8">
            <w:rPr>
              <w:rFonts w:eastAsia="Times New Roman"/>
              <w:sz w:val="16"/>
              <w:szCs w:val="20"/>
            </w:rPr>
            <w:instrText>NUMPAGES  \* Arabic  \* MERGEFORMAT</w:instrText>
          </w:r>
          <w:r w:rsidRPr="007F41F8">
            <w:rPr>
              <w:rFonts w:eastAsia="Times New Roman"/>
              <w:sz w:val="16"/>
              <w:szCs w:val="20"/>
            </w:rPr>
            <w:fldChar w:fldCharType="separate"/>
          </w:r>
          <w:r w:rsidR="00733139">
            <w:rPr>
              <w:rFonts w:eastAsia="Times New Roman"/>
              <w:noProof/>
              <w:sz w:val="16"/>
              <w:szCs w:val="20"/>
            </w:rPr>
            <w:t>4</w:t>
          </w:r>
          <w:r w:rsidRPr="007F41F8">
            <w:rPr>
              <w:rFonts w:eastAsia="Times New Roman"/>
              <w:noProof/>
              <w:sz w:val="16"/>
              <w:szCs w:val="20"/>
            </w:rPr>
            <w:fldChar w:fldCharType="end"/>
          </w:r>
        </w:p>
      </w:tc>
      <w:tc>
        <w:tcPr>
          <w:tcW w:w="2409" w:type="dxa"/>
        </w:tcPr>
        <w:p w14:paraId="51F8D887" w14:textId="77777777" w:rsidR="000D6F9F" w:rsidRPr="007F41F8" w:rsidRDefault="000D6F9F" w:rsidP="007F41F8">
          <w:pPr>
            <w:spacing w:after="0" w:line="240" w:lineRule="auto"/>
            <w:rPr>
              <w:rFonts w:eastAsia="Times New Roman"/>
              <w:szCs w:val="20"/>
            </w:rPr>
          </w:pPr>
        </w:p>
        <w:p w14:paraId="52978AC8" w14:textId="77777777" w:rsidR="000D6F9F" w:rsidRPr="007F41F8" w:rsidRDefault="000D6F9F" w:rsidP="007F41F8">
          <w:pPr>
            <w:spacing w:after="0" w:line="240" w:lineRule="auto"/>
            <w:jc w:val="right"/>
            <w:rPr>
              <w:rFonts w:eastAsia="Times New Roman"/>
              <w:sz w:val="16"/>
              <w:szCs w:val="20"/>
            </w:rPr>
          </w:pPr>
          <w:bookmarkStart w:id="0" w:name="bmFooterSecondPagePH1"/>
          <w:bookmarkStart w:id="1" w:name="bmFooterFirstPageEndo"/>
          <w:bookmarkEnd w:id="0"/>
          <w:r w:rsidRPr="007F41F8">
            <w:rPr>
              <w:rFonts w:eastAsia="Times New Roman"/>
              <w:noProof/>
              <w:sz w:val="16"/>
              <w:szCs w:val="20"/>
            </w:rPr>
            <w:drawing>
              <wp:anchor distT="0" distB="0" distL="114300" distR="114300" simplePos="0" relativeHeight="251671552" behindDoc="0" locked="0" layoutInCell="1" allowOverlap="1" wp14:anchorId="19989DBB" wp14:editId="0EE7DB97">
                <wp:simplePos x="0" y="0"/>
                <wp:positionH relativeFrom="column">
                  <wp:posOffset>570474</wp:posOffset>
                </wp:positionH>
                <wp:positionV relativeFrom="paragraph">
                  <wp:posOffset>53096</wp:posOffset>
                </wp:positionV>
                <wp:extent cx="899795" cy="424180"/>
                <wp:effectExtent l="0" t="0" r="0" b="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nviaM_Gruppe_mT_Logo_RGB_P.png"/>
                        <pic:cNvPicPr/>
                      </pic:nvPicPr>
                      <pic:blipFill>
                        <a:blip r:embed="rId1" cstate="print">
                          <a:extLst>
                            <a:ext uri="{28A0092B-C50C-407E-A947-70E740481C1C}">
                              <a14:useLocalDpi xmlns:a14="http://schemas.microsoft.com/office/drawing/2010/main"/>
                            </a:ext>
                          </a:extLst>
                        </a:blip>
                        <a:stretch>
                          <a:fillRect/>
                        </a:stretch>
                      </pic:blipFill>
                      <pic:spPr>
                        <a:xfrm>
                          <a:off x="0" y="0"/>
                          <a:ext cx="899795" cy="424180"/>
                        </a:xfrm>
                        <a:prstGeom prst="rect">
                          <a:avLst/>
                        </a:prstGeom>
                      </pic:spPr>
                    </pic:pic>
                  </a:graphicData>
                </a:graphic>
                <wp14:sizeRelH relativeFrom="margin">
                  <wp14:pctWidth>0</wp14:pctWidth>
                </wp14:sizeRelH>
                <wp14:sizeRelV relativeFrom="margin">
                  <wp14:pctHeight>0</wp14:pctHeight>
                </wp14:sizeRelV>
              </wp:anchor>
            </w:drawing>
          </w:r>
          <w:bookmarkEnd w:id="1"/>
        </w:p>
      </w:tc>
    </w:tr>
  </w:tbl>
  <w:p w14:paraId="08BF6F62" w14:textId="77777777" w:rsidR="000D6F9F" w:rsidRDefault="000D6F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mitRahmen1"/>
      <w:tblW w:w="10206"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4253"/>
      <w:gridCol w:w="2409"/>
    </w:tblGrid>
    <w:tr w:rsidR="000D6F9F" w:rsidRPr="007F41F8" w14:paraId="7B0DAD6D" w14:textId="77777777" w:rsidTr="0001676E">
      <w:trPr>
        <w:trHeight w:val="848"/>
      </w:trPr>
      <w:tc>
        <w:tcPr>
          <w:tcW w:w="3544" w:type="dxa"/>
        </w:tcPr>
        <w:p w14:paraId="1FC3B520" w14:textId="77777777" w:rsidR="000D6F9F" w:rsidRPr="007F41F8" w:rsidRDefault="000D6F9F" w:rsidP="001914E5">
          <w:pPr>
            <w:spacing w:after="0" w:line="240" w:lineRule="auto"/>
            <w:rPr>
              <w:rFonts w:eastAsia="Times New Roman"/>
              <w:sz w:val="6"/>
              <w:szCs w:val="20"/>
            </w:rPr>
          </w:pPr>
        </w:p>
        <w:p w14:paraId="320857A1" w14:textId="77777777" w:rsidR="000D6F9F" w:rsidRPr="007F41F8" w:rsidRDefault="000D6F9F" w:rsidP="001914E5">
          <w:pPr>
            <w:spacing w:after="0" w:line="240" w:lineRule="auto"/>
            <w:rPr>
              <w:rFonts w:eastAsia="Times New Roman"/>
              <w:b/>
              <w:sz w:val="16"/>
              <w:szCs w:val="20"/>
            </w:rPr>
          </w:pPr>
          <w:r w:rsidRPr="007F41F8">
            <w:rPr>
              <w:rFonts w:eastAsia="Times New Roman"/>
              <w:b/>
              <w:sz w:val="16"/>
              <w:szCs w:val="20"/>
            </w:rPr>
            <w:t>Mitteldeutsche Netzgesellschaft Strom mbH</w:t>
          </w:r>
        </w:p>
        <w:p w14:paraId="05168E83" w14:textId="77777777" w:rsidR="000D6F9F" w:rsidRPr="007F41F8" w:rsidRDefault="000D6F9F" w:rsidP="001914E5">
          <w:pPr>
            <w:spacing w:after="0" w:line="240" w:lineRule="auto"/>
            <w:rPr>
              <w:rFonts w:eastAsia="Times New Roman"/>
              <w:b/>
              <w:sz w:val="16"/>
              <w:szCs w:val="20"/>
            </w:rPr>
          </w:pPr>
          <w:r w:rsidRPr="007F41F8">
            <w:rPr>
              <w:rFonts w:eastAsia="Times New Roman"/>
              <w:b/>
              <w:sz w:val="16"/>
              <w:szCs w:val="20"/>
            </w:rPr>
            <w:t xml:space="preserve">Postanschrift: </w:t>
          </w:r>
        </w:p>
        <w:p w14:paraId="4D65F4F5" w14:textId="77777777" w:rsidR="000D6F9F" w:rsidRPr="007F41F8" w:rsidRDefault="000D6F9F" w:rsidP="001914E5">
          <w:pPr>
            <w:spacing w:after="0" w:line="240" w:lineRule="auto"/>
            <w:rPr>
              <w:rFonts w:eastAsia="Times New Roman"/>
              <w:sz w:val="16"/>
              <w:szCs w:val="20"/>
            </w:rPr>
          </w:pPr>
          <w:r w:rsidRPr="007F41F8">
            <w:rPr>
              <w:rFonts w:eastAsia="Times New Roman"/>
              <w:sz w:val="16"/>
              <w:szCs w:val="20"/>
            </w:rPr>
            <w:t>Postfach 15 60 17, 03060 Cottbus</w:t>
          </w:r>
        </w:p>
        <w:p w14:paraId="5B732BC6" w14:textId="77777777" w:rsidR="000D6F9F" w:rsidRPr="007F41F8" w:rsidRDefault="000D6F9F" w:rsidP="001914E5">
          <w:pPr>
            <w:spacing w:after="0" w:line="240" w:lineRule="auto"/>
            <w:rPr>
              <w:rFonts w:eastAsia="Times New Roman"/>
              <w:b/>
              <w:sz w:val="16"/>
              <w:szCs w:val="20"/>
            </w:rPr>
          </w:pPr>
          <w:r w:rsidRPr="007F41F8">
            <w:rPr>
              <w:rFonts w:eastAsia="Times New Roman"/>
              <w:b/>
              <w:sz w:val="16"/>
              <w:szCs w:val="20"/>
            </w:rPr>
            <w:t>Geschäftsanschrift:</w:t>
          </w:r>
        </w:p>
        <w:p w14:paraId="6C6343C9" w14:textId="77777777" w:rsidR="000D6F9F" w:rsidRPr="007F41F8" w:rsidRDefault="000D6F9F" w:rsidP="001914E5">
          <w:pPr>
            <w:spacing w:after="0" w:line="240" w:lineRule="auto"/>
            <w:rPr>
              <w:rFonts w:eastAsia="Times New Roman"/>
              <w:sz w:val="16"/>
              <w:szCs w:val="20"/>
            </w:rPr>
          </w:pPr>
          <w:r w:rsidRPr="007F41F8">
            <w:rPr>
              <w:rFonts w:eastAsia="Times New Roman"/>
              <w:sz w:val="16"/>
              <w:szCs w:val="20"/>
            </w:rPr>
            <w:t xml:space="preserve">Industriestraße 10, 06184 Kabelsketal </w:t>
          </w:r>
        </w:p>
      </w:tc>
      <w:tc>
        <w:tcPr>
          <w:tcW w:w="4253" w:type="dxa"/>
        </w:tcPr>
        <w:p w14:paraId="372C75B3" w14:textId="77777777" w:rsidR="000D6F9F" w:rsidRPr="007F41F8" w:rsidRDefault="000D6F9F" w:rsidP="001914E5">
          <w:pPr>
            <w:spacing w:after="0" w:line="240" w:lineRule="auto"/>
            <w:jc w:val="center"/>
            <w:rPr>
              <w:rFonts w:eastAsia="Times New Roman"/>
              <w:sz w:val="6"/>
              <w:szCs w:val="20"/>
            </w:rPr>
          </w:pPr>
        </w:p>
        <w:p w14:paraId="3FAC1B49" w14:textId="77777777" w:rsidR="000D6F9F" w:rsidRDefault="000D6F9F" w:rsidP="001914E5">
          <w:pPr>
            <w:spacing w:after="0" w:line="240" w:lineRule="auto"/>
            <w:rPr>
              <w:rFonts w:eastAsia="Times New Roman"/>
              <w:sz w:val="16"/>
              <w:szCs w:val="20"/>
            </w:rPr>
          </w:pPr>
        </w:p>
        <w:p w14:paraId="489F8F65" w14:textId="77777777" w:rsidR="000D6F9F" w:rsidRDefault="000D6F9F" w:rsidP="001914E5">
          <w:pPr>
            <w:spacing w:after="0" w:line="240" w:lineRule="auto"/>
            <w:rPr>
              <w:rFonts w:eastAsia="Times New Roman"/>
              <w:sz w:val="16"/>
              <w:szCs w:val="20"/>
            </w:rPr>
          </w:pPr>
        </w:p>
        <w:p w14:paraId="2C4CE14C" w14:textId="77777777" w:rsidR="000D6F9F" w:rsidRDefault="000D6F9F" w:rsidP="001914E5">
          <w:pPr>
            <w:spacing w:after="0" w:line="240" w:lineRule="auto"/>
            <w:rPr>
              <w:rFonts w:eastAsia="Times New Roman"/>
              <w:sz w:val="16"/>
              <w:szCs w:val="20"/>
            </w:rPr>
          </w:pPr>
        </w:p>
        <w:p w14:paraId="1C6BDEA7" w14:textId="1F833EA8" w:rsidR="000D6F9F" w:rsidRPr="007F41F8" w:rsidRDefault="000D6F9F" w:rsidP="001914E5">
          <w:pPr>
            <w:spacing w:after="0" w:line="240" w:lineRule="auto"/>
            <w:rPr>
              <w:rFonts w:eastAsia="Times New Roman"/>
              <w:sz w:val="16"/>
              <w:szCs w:val="20"/>
            </w:rPr>
          </w:pPr>
          <w:r>
            <w:rPr>
              <w:rFonts w:eastAsia="Times New Roman"/>
              <w:sz w:val="16"/>
              <w:szCs w:val="20"/>
            </w:rPr>
            <w:t>IB-Nachweis_MS_MNS_202</w:t>
          </w:r>
          <w:r w:rsidR="009B7762">
            <w:rPr>
              <w:rFonts w:eastAsia="Times New Roman"/>
              <w:sz w:val="16"/>
              <w:szCs w:val="20"/>
            </w:rPr>
            <w:t>3</w:t>
          </w:r>
          <w:r>
            <w:rPr>
              <w:rFonts w:eastAsia="Times New Roman"/>
              <w:sz w:val="16"/>
              <w:szCs w:val="20"/>
            </w:rPr>
            <w:t>-</w:t>
          </w:r>
          <w:r w:rsidR="00DD1BE3">
            <w:rPr>
              <w:rFonts w:eastAsia="Times New Roman"/>
              <w:sz w:val="16"/>
              <w:szCs w:val="20"/>
            </w:rPr>
            <w:t>03</w:t>
          </w:r>
        </w:p>
        <w:p w14:paraId="71496F6D" w14:textId="72AA281C" w:rsidR="000D6F9F" w:rsidRPr="007F41F8" w:rsidRDefault="000D6F9F" w:rsidP="001914E5">
          <w:pPr>
            <w:spacing w:after="0" w:line="240" w:lineRule="auto"/>
            <w:jc w:val="center"/>
            <w:rPr>
              <w:rFonts w:eastAsia="Times New Roman"/>
              <w:sz w:val="16"/>
              <w:szCs w:val="20"/>
            </w:rPr>
          </w:pPr>
          <w:r w:rsidRPr="007F41F8">
            <w:rPr>
              <w:rFonts w:eastAsia="Times New Roman"/>
              <w:sz w:val="16"/>
              <w:szCs w:val="20"/>
            </w:rPr>
            <w:t xml:space="preserve">Seite </w:t>
          </w:r>
          <w:r w:rsidRPr="007F41F8">
            <w:rPr>
              <w:rFonts w:eastAsia="Times New Roman"/>
              <w:sz w:val="16"/>
              <w:szCs w:val="20"/>
            </w:rPr>
            <w:fldChar w:fldCharType="begin"/>
          </w:r>
          <w:r w:rsidRPr="007F41F8">
            <w:rPr>
              <w:rFonts w:eastAsia="Times New Roman"/>
              <w:sz w:val="16"/>
              <w:szCs w:val="20"/>
            </w:rPr>
            <w:instrText>PAGE  \* Arabic  \* MERGEFORMAT</w:instrText>
          </w:r>
          <w:r w:rsidRPr="007F41F8">
            <w:rPr>
              <w:rFonts w:eastAsia="Times New Roman"/>
              <w:sz w:val="16"/>
              <w:szCs w:val="20"/>
            </w:rPr>
            <w:fldChar w:fldCharType="separate"/>
          </w:r>
          <w:r w:rsidR="00733139">
            <w:rPr>
              <w:rFonts w:eastAsia="Times New Roman"/>
              <w:noProof/>
              <w:sz w:val="16"/>
              <w:szCs w:val="20"/>
            </w:rPr>
            <w:t>4</w:t>
          </w:r>
          <w:r w:rsidRPr="007F41F8">
            <w:rPr>
              <w:rFonts w:eastAsia="Times New Roman"/>
              <w:sz w:val="16"/>
              <w:szCs w:val="20"/>
            </w:rPr>
            <w:fldChar w:fldCharType="end"/>
          </w:r>
          <w:r w:rsidRPr="007F41F8">
            <w:rPr>
              <w:rFonts w:eastAsia="Times New Roman"/>
              <w:sz w:val="16"/>
              <w:szCs w:val="20"/>
            </w:rPr>
            <w:t xml:space="preserve"> von </w:t>
          </w:r>
          <w:r w:rsidRPr="007F41F8">
            <w:rPr>
              <w:rFonts w:eastAsia="Times New Roman"/>
              <w:sz w:val="16"/>
              <w:szCs w:val="20"/>
            </w:rPr>
            <w:fldChar w:fldCharType="begin"/>
          </w:r>
          <w:r w:rsidRPr="007F41F8">
            <w:rPr>
              <w:rFonts w:eastAsia="Times New Roman"/>
              <w:sz w:val="16"/>
              <w:szCs w:val="20"/>
            </w:rPr>
            <w:instrText>NUMPAGES  \* Arabic  \* MERGEFORMAT</w:instrText>
          </w:r>
          <w:r w:rsidRPr="007F41F8">
            <w:rPr>
              <w:rFonts w:eastAsia="Times New Roman"/>
              <w:sz w:val="16"/>
              <w:szCs w:val="20"/>
            </w:rPr>
            <w:fldChar w:fldCharType="separate"/>
          </w:r>
          <w:r w:rsidR="00733139">
            <w:rPr>
              <w:rFonts w:eastAsia="Times New Roman"/>
              <w:noProof/>
              <w:sz w:val="16"/>
              <w:szCs w:val="20"/>
            </w:rPr>
            <w:t>4</w:t>
          </w:r>
          <w:r w:rsidRPr="007F41F8">
            <w:rPr>
              <w:rFonts w:eastAsia="Times New Roman"/>
              <w:noProof/>
              <w:sz w:val="16"/>
              <w:szCs w:val="20"/>
            </w:rPr>
            <w:fldChar w:fldCharType="end"/>
          </w:r>
        </w:p>
      </w:tc>
      <w:tc>
        <w:tcPr>
          <w:tcW w:w="2409" w:type="dxa"/>
        </w:tcPr>
        <w:p w14:paraId="2944A2BC" w14:textId="77777777" w:rsidR="000D6F9F" w:rsidRPr="007F41F8" w:rsidRDefault="000D6F9F" w:rsidP="001914E5">
          <w:pPr>
            <w:spacing w:after="0" w:line="240" w:lineRule="auto"/>
            <w:rPr>
              <w:rFonts w:eastAsia="Times New Roman"/>
              <w:szCs w:val="20"/>
            </w:rPr>
          </w:pPr>
        </w:p>
        <w:p w14:paraId="4923BCC5" w14:textId="77777777" w:rsidR="000D6F9F" w:rsidRPr="007F41F8" w:rsidRDefault="000D6F9F" w:rsidP="001914E5">
          <w:pPr>
            <w:spacing w:after="0" w:line="240" w:lineRule="auto"/>
            <w:jc w:val="right"/>
            <w:rPr>
              <w:rFonts w:eastAsia="Times New Roman"/>
              <w:sz w:val="16"/>
              <w:szCs w:val="20"/>
            </w:rPr>
          </w:pPr>
          <w:r w:rsidRPr="007F41F8">
            <w:rPr>
              <w:rFonts w:eastAsia="Times New Roman"/>
              <w:noProof/>
              <w:sz w:val="16"/>
              <w:szCs w:val="20"/>
            </w:rPr>
            <w:drawing>
              <wp:anchor distT="0" distB="0" distL="114300" distR="114300" simplePos="0" relativeHeight="251675648" behindDoc="0" locked="0" layoutInCell="1" allowOverlap="1" wp14:anchorId="6FDFDC5C" wp14:editId="7A15B193">
                <wp:simplePos x="0" y="0"/>
                <wp:positionH relativeFrom="column">
                  <wp:posOffset>570474</wp:posOffset>
                </wp:positionH>
                <wp:positionV relativeFrom="paragraph">
                  <wp:posOffset>53096</wp:posOffset>
                </wp:positionV>
                <wp:extent cx="899795" cy="4241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nviaM_Gruppe_mT_Logo_RGB_P.png"/>
                        <pic:cNvPicPr/>
                      </pic:nvPicPr>
                      <pic:blipFill>
                        <a:blip r:embed="rId1" cstate="print">
                          <a:extLst>
                            <a:ext uri="{28A0092B-C50C-407E-A947-70E740481C1C}">
                              <a14:useLocalDpi xmlns:a14="http://schemas.microsoft.com/office/drawing/2010/main"/>
                            </a:ext>
                          </a:extLst>
                        </a:blip>
                        <a:stretch>
                          <a:fillRect/>
                        </a:stretch>
                      </pic:blipFill>
                      <pic:spPr>
                        <a:xfrm>
                          <a:off x="0" y="0"/>
                          <a:ext cx="899795" cy="424180"/>
                        </a:xfrm>
                        <a:prstGeom prst="rect">
                          <a:avLst/>
                        </a:prstGeom>
                      </pic:spPr>
                    </pic:pic>
                  </a:graphicData>
                </a:graphic>
                <wp14:sizeRelH relativeFrom="margin">
                  <wp14:pctWidth>0</wp14:pctWidth>
                </wp14:sizeRelH>
                <wp14:sizeRelV relativeFrom="margin">
                  <wp14:pctHeight>0</wp14:pctHeight>
                </wp14:sizeRelV>
              </wp:anchor>
            </w:drawing>
          </w:r>
        </w:p>
      </w:tc>
    </w:tr>
  </w:tbl>
  <w:p w14:paraId="56C322F6" w14:textId="77777777" w:rsidR="000D6F9F" w:rsidRDefault="000D6F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A8094" w14:textId="77777777" w:rsidR="000D6F9F" w:rsidRDefault="000D6F9F" w:rsidP="002F0CF7">
      <w:pPr>
        <w:spacing w:after="0" w:line="240" w:lineRule="auto"/>
      </w:pPr>
      <w:r>
        <w:separator/>
      </w:r>
    </w:p>
  </w:footnote>
  <w:footnote w:type="continuationSeparator" w:id="0">
    <w:p w14:paraId="7325C61C" w14:textId="77777777" w:rsidR="000D6F9F" w:rsidRDefault="000D6F9F" w:rsidP="002F0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7BD6" w14:textId="77777777" w:rsidR="000D6F9F" w:rsidRDefault="000D6F9F" w:rsidP="0038788E">
    <w:pPr>
      <w:spacing w:after="0" w:line="264" w:lineRule="atLeast"/>
    </w:pPr>
  </w:p>
  <w:tbl>
    <w:tblPr>
      <w:tblW w:w="10206" w:type="dxa"/>
      <w:tblLayout w:type="fixed"/>
      <w:tblCellMar>
        <w:left w:w="85" w:type="dxa"/>
        <w:right w:w="57" w:type="dxa"/>
      </w:tblCellMar>
      <w:tblLook w:val="04A0" w:firstRow="1" w:lastRow="0" w:firstColumn="1" w:lastColumn="0" w:noHBand="0" w:noVBand="1"/>
    </w:tblPr>
    <w:tblGrid>
      <w:gridCol w:w="6237"/>
      <w:gridCol w:w="709"/>
      <w:gridCol w:w="3260"/>
    </w:tblGrid>
    <w:tr w:rsidR="000D6F9F" w:rsidRPr="00905085" w14:paraId="46F70B2A" w14:textId="77777777" w:rsidTr="0038788E">
      <w:trPr>
        <w:trHeight w:val="1275"/>
      </w:trPr>
      <w:tc>
        <w:tcPr>
          <w:tcW w:w="6237" w:type="dxa"/>
        </w:tcPr>
        <w:p w14:paraId="01EBA6E0" w14:textId="77777777" w:rsidR="000D6F9F" w:rsidRDefault="000D6F9F" w:rsidP="004577FD">
          <w:pPr>
            <w:pStyle w:val="enviaNETZTitel"/>
            <w:ind w:left="-107"/>
            <w:jc w:val="left"/>
          </w:pPr>
          <w:r w:rsidRPr="002B77E3">
            <w:t xml:space="preserve">Erklärung zur Inbetriebnahme </w:t>
          </w:r>
        </w:p>
        <w:p w14:paraId="486D8297" w14:textId="77777777" w:rsidR="000D6F9F" w:rsidRDefault="000D6F9F" w:rsidP="004577FD">
          <w:pPr>
            <w:pStyle w:val="enviaNETZTitel"/>
            <w:ind w:left="-107"/>
            <w:jc w:val="left"/>
          </w:pPr>
          <w:r w:rsidRPr="002B77E3">
            <w:t>einer Erzeugungsanlage</w:t>
          </w:r>
        </w:p>
        <w:p w14:paraId="2C37C2EF" w14:textId="77777777" w:rsidR="000D6F9F" w:rsidRDefault="000D6F9F" w:rsidP="004577FD">
          <w:pPr>
            <w:pStyle w:val="enviaNETZTitel"/>
            <w:ind w:left="-107"/>
            <w:jc w:val="left"/>
          </w:pPr>
        </w:p>
        <w:p w14:paraId="723E20C4" w14:textId="77777777" w:rsidR="000D6F9F" w:rsidRDefault="000D6F9F" w:rsidP="004577FD">
          <w:pPr>
            <w:pStyle w:val="enviaNETZErluterung"/>
            <w:ind w:left="-88"/>
          </w:pPr>
          <w:r w:rsidRPr="002B77E3">
            <w:t xml:space="preserve">am </w:t>
          </w:r>
          <w:r>
            <w:rPr>
              <w:b/>
            </w:rPr>
            <w:t xml:space="preserve">Mittelspannungsnetz </w:t>
          </w:r>
          <w:r w:rsidRPr="002B77E3">
            <w:t>der MITNETZ STROM</w:t>
          </w:r>
        </w:p>
        <w:p w14:paraId="547BE627" w14:textId="77777777" w:rsidR="000D6F9F" w:rsidRDefault="000D6F9F" w:rsidP="004577FD">
          <w:pPr>
            <w:pStyle w:val="enviaNETZErluterung"/>
            <w:ind w:left="-88"/>
          </w:pPr>
        </w:p>
      </w:tc>
      <w:tc>
        <w:tcPr>
          <w:tcW w:w="709" w:type="dxa"/>
        </w:tcPr>
        <w:p w14:paraId="30395630" w14:textId="77777777" w:rsidR="000D6F9F" w:rsidRDefault="000D6F9F" w:rsidP="004577FD">
          <w:pPr>
            <w:pStyle w:val="enviaNETZTitel"/>
          </w:pPr>
          <w:r>
            <w:rPr>
              <w:noProof/>
            </w:rPr>
            <w:drawing>
              <wp:anchor distT="0" distB="0" distL="114300" distR="114300" simplePos="0" relativeHeight="251673600" behindDoc="0" locked="0" layoutInCell="1" allowOverlap="1" wp14:anchorId="18B13776" wp14:editId="61A96309">
                <wp:simplePos x="0" y="0"/>
                <wp:positionH relativeFrom="column">
                  <wp:posOffset>-78547</wp:posOffset>
                </wp:positionH>
                <wp:positionV relativeFrom="paragraph">
                  <wp:posOffset>9466</wp:posOffset>
                </wp:positionV>
                <wp:extent cx="495138" cy="495138"/>
                <wp:effectExtent l="0" t="0" r="635" b="63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108" cy="49810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tcPr>
        <w:p w14:paraId="22AC381F" w14:textId="77777777" w:rsidR="000D6F9F" w:rsidRDefault="000D6F9F" w:rsidP="004577FD">
          <w:pPr>
            <w:pStyle w:val="enviaNETZTitel"/>
          </w:pPr>
          <w:r>
            <w:rPr>
              <w:noProof/>
            </w:rPr>
            <w:drawing>
              <wp:anchor distT="0" distB="0" distL="114300" distR="114300" simplePos="0" relativeHeight="251667456" behindDoc="0" locked="0" layoutInCell="1" allowOverlap="1" wp14:anchorId="3A4940D0" wp14:editId="27483EA9">
                <wp:simplePos x="0" y="0"/>
                <wp:positionH relativeFrom="column">
                  <wp:posOffset>209329</wp:posOffset>
                </wp:positionH>
                <wp:positionV relativeFrom="paragraph">
                  <wp:posOffset>14164</wp:posOffset>
                </wp:positionV>
                <wp:extent cx="1798320" cy="780415"/>
                <wp:effectExtent l="0" t="0" r="0" b="635"/>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8320" cy="780415"/>
                        </a:xfrm>
                        <a:prstGeom prst="rect">
                          <a:avLst/>
                        </a:prstGeom>
                        <a:noFill/>
                      </pic:spPr>
                    </pic:pic>
                  </a:graphicData>
                </a:graphic>
              </wp:anchor>
            </w:drawing>
          </w:r>
        </w:p>
        <w:p w14:paraId="43F1B815" w14:textId="77777777" w:rsidR="000D6F9F" w:rsidRDefault="000D6F9F" w:rsidP="004577FD">
          <w:pPr>
            <w:pStyle w:val="enviaNETZTitel"/>
          </w:pPr>
        </w:p>
        <w:p w14:paraId="2B2FC7A9" w14:textId="77777777" w:rsidR="000D6F9F" w:rsidRDefault="000D6F9F" w:rsidP="004577FD">
          <w:pPr>
            <w:pStyle w:val="enviaNETZTitel"/>
          </w:pPr>
        </w:p>
        <w:p w14:paraId="630B638D" w14:textId="77777777" w:rsidR="000D6F9F" w:rsidRDefault="000D6F9F" w:rsidP="004577FD">
          <w:pPr>
            <w:pStyle w:val="enviaNETZTitel"/>
          </w:pPr>
        </w:p>
      </w:tc>
    </w:tr>
    <w:tr w:rsidR="000D6F9F" w:rsidRPr="00905085" w14:paraId="1682FCD0" w14:textId="77777777" w:rsidTr="0038788E">
      <w:tc>
        <w:tcPr>
          <w:tcW w:w="10206" w:type="dxa"/>
          <w:gridSpan w:val="3"/>
        </w:tcPr>
        <w:p w14:paraId="0E74162A" w14:textId="64BF10E9" w:rsidR="000D6F9F" w:rsidRPr="004577FD" w:rsidRDefault="000D6F9F" w:rsidP="004577FD">
          <w:pPr>
            <w:pStyle w:val="enviaNETZFllfelderFett"/>
          </w:pPr>
          <w:r w:rsidRPr="004577FD">
            <w:t xml:space="preserve">Bitte senden Sie uns das Formular an </w:t>
          </w:r>
          <w:hyperlink r:id="rId3" w:history="1">
            <w:r w:rsidR="0064526F">
              <w:rPr>
                <w:rStyle w:val="Hyperlink"/>
              </w:rPr>
              <w:t>info@mitnetz-strom.de</w:t>
            </w:r>
          </w:hyperlink>
          <w:r w:rsidRPr="004577FD">
            <w:t xml:space="preserve"> zurück.</w:t>
          </w:r>
        </w:p>
      </w:tc>
    </w:tr>
  </w:tbl>
  <w:p w14:paraId="3A2969D7" w14:textId="77777777" w:rsidR="000D6F9F" w:rsidRPr="003810E7" w:rsidRDefault="000D6F9F" w:rsidP="003C7A36">
    <w:pPr>
      <w:pStyle w:val="enviaNETZgroeLeerzeile"/>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ook w:val="04A0" w:firstRow="1" w:lastRow="0" w:firstColumn="1" w:lastColumn="0" w:noHBand="0" w:noVBand="1"/>
    </w:tblPr>
    <w:tblGrid>
      <w:gridCol w:w="6663"/>
      <w:gridCol w:w="1169"/>
      <w:gridCol w:w="2374"/>
    </w:tblGrid>
    <w:tr w:rsidR="000D6F9F" w:rsidRPr="0089039B" w14:paraId="0EF6B0E0" w14:textId="77777777" w:rsidTr="00F53E84">
      <w:trPr>
        <w:trHeight w:val="283"/>
      </w:trPr>
      <w:tc>
        <w:tcPr>
          <w:tcW w:w="6663" w:type="dxa"/>
        </w:tcPr>
        <w:p w14:paraId="6CA1EC37" w14:textId="77777777" w:rsidR="000D6F9F" w:rsidRDefault="000D6F9F" w:rsidP="00537E44">
          <w:pPr>
            <w:pStyle w:val="enviaNETZTitel"/>
            <w:jc w:val="left"/>
          </w:pPr>
          <w:r w:rsidRPr="002B77E3">
            <w:t>Erklärung zur Inbetriebnahme einer Erzeugungsanlage</w:t>
          </w:r>
        </w:p>
      </w:tc>
      <w:tc>
        <w:tcPr>
          <w:tcW w:w="1169" w:type="dxa"/>
        </w:tcPr>
        <w:p w14:paraId="1AEFF1B8" w14:textId="77777777" w:rsidR="000D6F9F" w:rsidRPr="003C7A36" w:rsidRDefault="000D6F9F" w:rsidP="00787C36">
          <w:pPr>
            <w:pStyle w:val="enviaNETZFllfelderFett"/>
          </w:pPr>
        </w:p>
      </w:tc>
      <w:tc>
        <w:tcPr>
          <w:tcW w:w="2374" w:type="dxa"/>
        </w:tcPr>
        <w:p w14:paraId="0218DD84" w14:textId="77777777" w:rsidR="000D6F9F" w:rsidRDefault="000D6F9F" w:rsidP="00787C36">
          <w:pPr>
            <w:pStyle w:val="enviaNETZFllfelder"/>
          </w:pPr>
        </w:p>
      </w:tc>
    </w:tr>
  </w:tbl>
  <w:p w14:paraId="28EC4364" w14:textId="77777777" w:rsidR="000D6F9F" w:rsidRPr="003810E7" w:rsidRDefault="000D6F9F" w:rsidP="003C7A36">
    <w:pPr>
      <w:pStyle w:val="enviaNETZgroeLeerzeile"/>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ois2ESmpXj9L0rjalJ8HA34bfCvk6V4Ag2jzmEtNWDpWG44Sngijn9B55gPg+QF30xM5QqovEOxMR0Rr6yycnQ==" w:salt="kBWx3rAsPFwiLF1LyHtQZA=="/>
  <w:defaultTabStop w:val="708"/>
  <w:hyphenationZone w:val="425"/>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093"/>
    <w:rsid w:val="000002F5"/>
    <w:rsid w:val="00000C77"/>
    <w:rsid w:val="000021C7"/>
    <w:rsid w:val="00002C91"/>
    <w:rsid w:val="00004330"/>
    <w:rsid w:val="00006E0D"/>
    <w:rsid w:val="0000772F"/>
    <w:rsid w:val="00007ACE"/>
    <w:rsid w:val="00007AE5"/>
    <w:rsid w:val="00010149"/>
    <w:rsid w:val="000105C9"/>
    <w:rsid w:val="00011B88"/>
    <w:rsid w:val="00014C77"/>
    <w:rsid w:val="0001631B"/>
    <w:rsid w:val="0001676E"/>
    <w:rsid w:val="00017627"/>
    <w:rsid w:val="00017A72"/>
    <w:rsid w:val="0002046C"/>
    <w:rsid w:val="0002097A"/>
    <w:rsid w:val="0002173E"/>
    <w:rsid w:val="0002278B"/>
    <w:rsid w:val="0002372C"/>
    <w:rsid w:val="0002384B"/>
    <w:rsid w:val="00023BE4"/>
    <w:rsid w:val="00027449"/>
    <w:rsid w:val="000276CE"/>
    <w:rsid w:val="00027A9C"/>
    <w:rsid w:val="0003060B"/>
    <w:rsid w:val="00030EEB"/>
    <w:rsid w:val="00031A3D"/>
    <w:rsid w:val="00031AED"/>
    <w:rsid w:val="00032CD7"/>
    <w:rsid w:val="00034ABA"/>
    <w:rsid w:val="00034BA3"/>
    <w:rsid w:val="00034C9B"/>
    <w:rsid w:val="00035554"/>
    <w:rsid w:val="00035696"/>
    <w:rsid w:val="00037A0D"/>
    <w:rsid w:val="0004001E"/>
    <w:rsid w:val="00040276"/>
    <w:rsid w:val="000405DE"/>
    <w:rsid w:val="00040AEC"/>
    <w:rsid w:val="000411F5"/>
    <w:rsid w:val="00041489"/>
    <w:rsid w:val="000415B1"/>
    <w:rsid w:val="00041AC2"/>
    <w:rsid w:val="00041B2B"/>
    <w:rsid w:val="00042FE5"/>
    <w:rsid w:val="00043795"/>
    <w:rsid w:val="00043C99"/>
    <w:rsid w:val="00044FDC"/>
    <w:rsid w:val="00045278"/>
    <w:rsid w:val="000456CF"/>
    <w:rsid w:val="00045DB3"/>
    <w:rsid w:val="00045EFB"/>
    <w:rsid w:val="0004649C"/>
    <w:rsid w:val="000476D0"/>
    <w:rsid w:val="00050398"/>
    <w:rsid w:val="00050817"/>
    <w:rsid w:val="000508E2"/>
    <w:rsid w:val="000510F1"/>
    <w:rsid w:val="00051316"/>
    <w:rsid w:val="000518FD"/>
    <w:rsid w:val="00051CFE"/>
    <w:rsid w:val="00051DB2"/>
    <w:rsid w:val="00051F29"/>
    <w:rsid w:val="00051F5E"/>
    <w:rsid w:val="00052A47"/>
    <w:rsid w:val="00052AD6"/>
    <w:rsid w:val="00052CED"/>
    <w:rsid w:val="0005337B"/>
    <w:rsid w:val="00053B88"/>
    <w:rsid w:val="0005496A"/>
    <w:rsid w:val="000559C9"/>
    <w:rsid w:val="00056E03"/>
    <w:rsid w:val="00060175"/>
    <w:rsid w:val="00060C9B"/>
    <w:rsid w:val="00061D48"/>
    <w:rsid w:val="00062ECE"/>
    <w:rsid w:val="000642BD"/>
    <w:rsid w:val="000644B5"/>
    <w:rsid w:val="000653A1"/>
    <w:rsid w:val="0006551D"/>
    <w:rsid w:val="00066433"/>
    <w:rsid w:val="0006650D"/>
    <w:rsid w:val="00067050"/>
    <w:rsid w:val="00067236"/>
    <w:rsid w:val="000678EC"/>
    <w:rsid w:val="00067A32"/>
    <w:rsid w:val="00067C71"/>
    <w:rsid w:val="00070E32"/>
    <w:rsid w:val="00070F96"/>
    <w:rsid w:val="00071ECD"/>
    <w:rsid w:val="0007292D"/>
    <w:rsid w:val="00072EBA"/>
    <w:rsid w:val="0007326C"/>
    <w:rsid w:val="0007332C"/>
    <w:rsid w:val="000735F6"/>
    <w:rsid w:val="0007421C"/>
    <w:rsid w:val="00074413"/>
    <w:rsid w:val="000745B1"/>
    <w:rsid w:val="0007474A"/>
    <w:rsid w:val="0007669E"/>
    <w:rsid w:val="00077144"/>
    <w:rsid w:val="0008080E"/>
    <w:rsid w:val="000811AD"/>
    <w:rsid w:val="000821A0"/>
    <w:rsid w:val="0008227A"/>
    <w:rsid w:val="00082647"/>
    <w:rsid w:val="00083CA4"/>
    <w:rsid w:val="000848AA"/>
    <w:rsid w:val="00085683"/>
    <w:rsid w:val="000863B1"/>
    <w:rsid w:val="000910A3"/>
    <w:rsid w:val="000911A3"/>
    <w:rsid w:val="000918E2"/>
    <w:rsid w:val="000919E3"/>
    <w:rsid w:val="0009215C"/>
    <w:rsid w:val="000929C0"/>
    <w:rsid w:val="00092A6B"/>
    <w:rsid w:val="0009389F"/>
    <w:rsid w:val="000945C8"/>
    <w:rsid w:val="000964EC"/>
    <w:rsid w:val="00097F2B"/>
    <w:rsid w:val="000A073F"/>
    <w:rsid w:val="000A0EC0"/>
    <w:rsid w:val="000A15C7"/>
    <w:rsid w:val="000A1EB7"/>
    <w:rsid w:val="000A27AD"/>
    <w:rsid w:val="000A4011"/>
    <w:rsid w:val="000A4E55"/>
    <w:rsid w:val="000A5159"/>
    <w:rsid w:val="000A55E7"/>
    <w:rsid w:val="000A5B2A"/>
    <w:rsid w:val="000A616D"/>
    <w:rsid w:val="000A6948"/>
    <w:rsid w:val="000A7C9C"/>
    <w:rsid w:val="000B0812"/>
    <w:rsid w:val="000B1AAC"/>
    <w:rsid w:val="000B21F1"/>
    <w:rsid w:val="000B289A"/>
    <w:rsid w:val="000B43B2"/>
    <w:rsid w:val="000B4729"/>
    <w:rsid w:val="000B5C25"/>
    <w:rsid w:val="000B742F"/>
    <w:rsid w:val="000B7AE9"/>
    <w:rsid w:val="000C0E83"/>
    <w:rsid w:val="000C206D"/>
    <w:rsid w:val="000C21EB"/>
    <w:rsid w:val="000C25AE"/>
    <w:rsid w:val="000C31A0"/>
    <w:rsid w:val="000C3FC3"/>
    <w:rsid w:val="000C5356"/>
    <w:rsid w:val="000C57B6"/>
    <w:rsid w:val="000C5D5A"/>
    <w:rsid w:val="000C62ED"/>
    <w:rsid w:val="000C6FA7"/>
    <w:rsid w:val="000C768D"/>
    <w:rsid w:val="000C7C8E"/>
    <w:rsid w:val="000C7F95"/>
    <w:rsid w:val="000D0B9B"/>
    <w:rsid w:val="000D109D"/>
    <w:rsid w:val="000D1E5D"/>
    <w:rsid w:val="000D2031"/>
    <w:rsid w:val="000D209D"/>
    <w:rsid w:val="000D256B"/>
    <w:rsid w:val="000D3482"/>
    <w:rsid w:val="000D38A4"/>
    <w:rsid w:val="000D430C"/>
    <w:rsid w:val="000D4353"/>
    <w:rsid w:val="000D6F9F"/>
    <w:rsid w:val="000D7D94"/>
    <w:rsid w:val="000E0010"/>
    <w:rsid w:val="000E0137"/>
    <w:rsid w:val="000E024C"/>
    <w:rsid w:val="000E0CA1"/>
    <w:rsid w:val="000E17FE"/>
    <w:rsid w:val="000E1967"/>
    <w:rsid w:val="000E1D93"/>
    <w:rsid w:val="000E2DB0"/>
    <w:rsid w:val="000E2E87"/>
    <w:rsid w:val="000E3241"/>
    <w:rsid w:val="000E348B"/>
    <w:rsid w:val="000E395D"/>
    <w:rsid w:val="000E39F9"/>
    <w:rsid w:val="000E3B18"/>
    <w:rsid w:val="000E3C0D"/>
    <w:rsid w:val="000E40FB"/>
    <w:rsid w:val="000E439F"/>
    <w:rsid w:val="000E4672"/>
    <w:rsid w:val="000E65A7"/>
    <w:rsid w:val="000F0F88"/>
    <w:rsid w:val="000F103A"/>
    <w:rsid w:val="000F1059"/>
    <w:rsid w:val="000F475A"/>
    <w:rsid w:val="000F4784"/>
    <w:rsid w:val="000F6077"/>
    <w:rsid w:val="000F66D9"/>
    <w:rsid w:val="000F7E2A"/>
    <w:rsid w:val="00100038"/>
    <w:rsid w:val="00100221"/>
    <w:rsid w:val="001006AA"/>
    <w:rsid w:val="00100EDB"/>
    <w:rsid w:val="001012E3"/>
    <w:rsid w:val="0010141F"/>
    <w:rsid w:val="0010323C"/>
    <w:rsid w:val="0010432C"/>
    <w:rsid w:val="00104350"/>
    <w:rsid w:val="00106C7C"/>
    <w:rsid w:val="00106ECA"/>
    <w:rsid w:val="00107837"/>
    <w:rsid w:val="001078E9"/>
    <w:rsid w:val="001106BF"/>
    <w:rsid w:val="00110C7C"/>
    <w:rsid w:val="00112565"/>
    <w:rsid w:val="0011290D"/>
    <w:rsid w:val="00113796"/>
    <w:rsid w:val="00114328"/>
    <w:rsid w:val="001149A9"/>
    <w:rsid w:val="00115249"/>
    <w:rsid w:val="00115623"/>
    <w:rsid w:val="00116CE9"/>
    <w:rsid w:val="00117B11"/>
    <w:rsid w:val="00117F63"/>
    <w:rsid w:val="0012094C"/>
    <w:rsid w:val="00120B1D"/>
    <w:rsid w:val="0012245F"/>
    <w:rsid w:val="00122F75"/>
    <w:rsid w:val="001239E0"/>
    <w:rsid w:val="00124C25"/>
    <w:rsid w:val="00124CF3"/>
    <w:rsid w:val="00124D08"/>
    <w:rsid w:val="001259C4"/>
    <w:rsid w:val="00125B51"/>
    <w:rsid w:val="001263D5"/>
    <w:rsid w:val="001264D6"/>
    <w:rsid w:val="00127A10"/>
    <w:rsid w:val="00131421"/>
    <w:rsid w:val="00133BAB"/>
    <w:rsid w:val="00134C8A"/>
    <w:rsid w:val="00135A64"/>
    <w:rsid w:val="00136E92"/>
    <w:rsid w:val="00137FB0"/>
    <w:rsid w:val="00140A39"/>
    <w:rsid w:val="00140C16"/>
    <w:rsid w:val="00140C71"/>
    <w:rsid w:val="00141149"/>
    <w:rsid w:val="00141446"/>
    <w:rsid w:val="0014203D"/>
    <w:rsid w:val="001420B2"/>
    <w:rsid w:val="001421F2"/>
    <w:rsid w:val="0014286B"/>
    <w:rsid w:val="001440F0"/>
    <w:rsid w:val="0014421C"/>
    <w:rsid w:val="001445A7"/>
    <w:rsid w:val="00145272"/>
    <w:rsid w:val="0014638A"/>
    <w:rsid w:val="0014717F"/>
    <w:rsid w:val="00147899"/>
    <w:rsid w:val="0015075D"/>
    <w:rsid w:val="001507E2"/>
    <w:rsid w:val="00150B3B"/>
    <w:rsid w:val="00151DC3"/>
    <w:rsid w:val="001522F4"/>
    <w:rsid w:val="00153AAF"/>
    <w:rsid w:val="0015413C"/>
    <w:rsid w:val="00154E29"/>
    <w:rsid w:val="00155233"/>
    <w:rsid w:val="00155C6F"/>
    <w:rsid w:val="00156543"/>
    <w:rsid w:val="0015678C"/>
    <w:rsid w:val="0015726B"/>
    <w:rsid w:val="00157A20"/>
    <w:rsid w:val="001601A5"/>
    <w:rsid w:val="00160313"/>
    <w:rsid w:val="0016120B"/>
    <w:rsid w:val="00161BA1"/>
    <w:rsid w:val="00162305"/>
    <w:rsid w:val="00162377"/>
    <w:rsid w:val="0016301F"/>
    <w:rsid w:val="00164CB7"/>
    <w:rsid w:val="0016682C"/>
    <w:rsid w:val="00167DEA"/>
    <w:rsid w:val="00170874"/>
    <w:rsid w:val="001719DB"/>
    <w:rsid w:val="001727F1"/>
    <w:rsid w:val="00174CC9"/>
    <w:rsid w:val="00174D74"/>
    <w:rsid w:val="001751FA"/>
    <w:rsid w:val="001758EF"/>
    <w:rsid w:val="00176304"/>
    <w:rsid w:val="00176992"/>
    <w:rsid w:val="00177184"/>
    <w:rsid w:val="00177451"/>
    <w:rsid w:val="00180343"/>
    <w:rsid w:val="00180405"/>
    <w:rsid w:val="001813C7"/>
    <w:rsid w:val="001816F5"/>
    <w:rsid w:val="00181C8A"/>
    <w:rsid w:val="00181F30"/>
    <w:rsid w:val="00182EEC"/>
    <w:rsid w:val="00184721"/>
    <w:rsid w:val="00184B22"/>
    <w:rsid w:val="001855B7"/>
    <w:rsid w:val="00185C2C"/>
    <w:rsid w:val="00186621"/>
    <w:rsid w:val="00186EF1"/>
    <w:rsid w:val="0019012B"/>
    <w:rsid w:val="00190461"/>
    <w:rsid w:val="0019064F"/>
    <w:rsid w:val="00190984"/>
    <w:rsid w:val="00190DA8"/>
    <w:rsid w:val="001914E5"/>
    <w:rsid w:val="001915B5"/>
    <w:rsid w:val="001931F9"/>
    <w:rsid w:val="00193C42"/>
    <w:rsid w:val="00193EF1"/>
    <w:rsid w:val="00194627"/>
    <w:rsid w:val="00194855"/>
    <w:rsid w:val="00194F50"/>
    <w:rsid w:val="00195641"/>
    <w:rsid w:val="0019573B"/>
    <w:rsid w:val="001966BD"/>
    <w:rsid w:val="00196D58"/>
    <w:rsid w:val="001978D2"/>
    <w:rsid w:val="00197D27"/>
    <w:rsid w:val="001A0B3F"/>
    <w:rsid w:val="001A117E"/>
    <w:rsid w:val="001A1201"/>
    <w:rsid w:val="001A25FB"/>
    <w:rsid w:val="001A2F60"/>
    <w:rsid w:val="001A4444"/>
    <w:rsid w:val="001A58F1"/>
    <w:rsid w:val="001A5915"/>
    <w:rsid w:val="001A5D2F"/>
    <w:rsid w:val="001A5FF5"/>
    <w:rsid w:val="001B03B1"/>
    <w:rsid w:val="001B0BEC"/>
    <w:rsid w:val="001B0E1B"/>
    <w:rsid w:val="001B1C34"/>
    <w:rsid w:val="001B224D"/>
    <w:rsid w:val="001B25E6"/>
    <w:rsid w:val="001B2D2C"/>
    <w:rsid w:val="001B2F89"/>
    <w:rsid w:val="001B30B4"/>
    <w:rsid w:val="001B44AB"/>
    <w:rsid w:val="001C0130"/>
    <w:rsid w:val="001C034E"/>
    <w:rsid w:val="001C03B1"/>
    <w:rsid w:val="001C0A61"/>
    <w:rsid w:val="001C0E96"/>
    <w:rsid w:val="001C0F98"/>
    <w:rsid w:val="001C1698"/>
    <w:rsid w:val="001C1EA0"/>
    <w:rsid w:val="001C30A6"/>
    <w:rsid w:val="001C33E4"/>
    <w:rsid w:val="001C34A5"/>
    <w:rsid w:val="001C40B7"/>
    <w:rsid w:val="001C46EF"/>
    <w:rsid w:val="001C4914"/>
    <w:rsid w:val="001C5923"/>
    <w:rsid w:val="001C6496"/>
    <w:rsid w:val="001C73F1"/>
    <w:rsid w:val="001C7A5A"/>
    <w:rsid w:val="001C7F48"/>
    <w:rsid w:val="001D0CBB"/>
    <w:rsid w:val="001D15FA"/>
    <w:rsid w:val="001D197A"/>
    <w:rsid w:val="001D4311"/>
    <w:rsid w:val="001D455F"/>
    <w:rsid w:val="001D47EF"/>
    <w:rsid w:val="001D518C"/>
    <w:rsid w:val="001D53DE"/>
    <w:rsid w:val="001D5F8B"/>
    <w:rsid w:val="001D70C3"/>
    <w:rsid w:val="001D72F3"/>
    <w:rsid w:val="001D7BEA"/>
    <w:rsid w:val="001D7D31"/>
    <w:rsid w:val="001D7FF7"/>
    <w:rsid w:val="001E0D7A"/>
    <w:rsid w:val="001E10C0"/>
    <w:rsid w:val="001E137C"/>
    <w:rsid w:val="001E2AC9"/>
    <w:rsid w:val="001E2E8D"/>
    <w:rsid w:val="001E3172"/>
    <w:rsid w:val="001E3F10"/>
    <w:rsid w:val="001E5140"/>
    <w:rsid w:val="001E6738"/>
    <w:rsid w:val="001E7997"/>
    <w:rsid w:val="001E7D3F"/>
    <w:rsid w:val="001E7F94"/>
    <w:rsid w:val="001F00D5"/>
    <w:rsid w:val="001F0A6E"/>
    <w:rsid w:val="001F1A96"/>
    <w:rsid w:val="001F1C83"/>
    <w:rsid w:val="001F1E30"/>
    <w:rsid w:val="001F4721"/>
    <w:rsid w:val="001F5FE5"/>
    <w:rsid w:val="001F63A0"/>
    <w:rsid w:val="001F6899"/>
    <w:rsid w:val="001F68E6"/>
    <w:rsid w:val="00203688"/>
    <w:rsid w:val="00203BBD"/>
    <w:rsid w:val="0020420A"/>
    <w:rsid w:val="00204604"/>
    <w:rsid w:val="00204A6A"/>
    <w:rsid w:val="0020536B"/>
    <w:rsid w:val="00205E48"/>
    <w:rsid w:val="002066F4"/>
    <w:rsid w:val="00206D6F"/>
    <w:rsid w:val="002071F8"/>
    <w:rsid w:val="0020769E"/>
    <w:rsid w:val="00207BCF"/>
    <w:rsid w:val="00210D33"/>
    <w:rsid w:val="00211BCB"/>
    <w:rsid w:val="0021200B"/>
    <w:rsid w:val="00212EBD"/>
    <w:rsid w:val="0021332C"/>
    <w:rsid w:val="00213ECD"/>
    <w:rsid w:val="00216130"/>
    <w:rsid w:val="00216DAB"/>
    <w:rsid w:val="00216E80"/>
    <w:rsid w:val="00216F78"/>
    <w:rsid w:val="0021758D"/>
    <w:rsid w:val="00221013"/>
    <w:rsid w:val="00221C0D"/>
    <w:rsid w:val="002224AF"/>
    <w:rsid w:val="0022298B"/>
    <w:rsid w:val="00222BC4"/>
    <w:rsid w:val="00223D42"/>
    <w:rsid w:val="0022430E"/>
    <w:rsid w:val="00225420"/>
    <w:rsid w:val="00225592"/>
    <w:rsid w:val="00226639"/>
    <w:rsid w:val="00227526"/>
    <w:rsid w:val="00227A4A"/>
    <w:rsid w:val="00230951"/>
    <w:rsid w:val="00230C6E"/>
    <w:rsid w:val="002312BB"/>
    <w:rsid w:val="00232057"/>
    <w:rsid w:val="00232324"/>
    <w:rsid w:val="0023288D"/>
    <w:rsid w:val="00232B4A"/>
    <w:rsid w:val="00233940"/>
    <w:rsid w:val="00233BC1"/>
    <w:rsid w:val="00233C87"/>
    <w:rsid w:val="0023470E"/>
    <w:rsid w:val="00234A3D"/>
    <w:rsid w:val="00235254"/>
    <w:rsid w:val="0023634E"/>
    <w:rsid w:val="00236640"/>
    <w:rsid w:val="00237055"/>
    <w:rsid w:val="00237402"/>
    <w:rsid w:val="00241358"/>
    <w:rsid w:val="00241FE8"/>
    <w:rsid w:val="00242F41"/>
    <w:rsid w:val="002430C2"/>
    <w:rsid w:val="00244C49"/>
    <w:rsid w:val="0024545A"/>
    <w:rsid w:val="00247ED6"/>
    <w:rsid w:val="0025000C"/>
    <w:rsid w:val="00250443"/>
    <w:rsid w:val="002510E0"/>
    <w:rsid w:val="00251642"/>
    <w:rsid w:val="00252C7D"/>
    <w:rsid w:val="00252E8C"/>
    <w:rsid w:val="00252F46"/>
    <w:rsid w:val="00253C9C"/>
    <w:rsid w:val="00254353"/>
    <w:rsid w:val="0025499C"/>
    <w:rsid w:val="00255E93"/>
    <w:rsid w:val="0025778A"/>
    <w:rsid w:val="00260996"/>
    <w:rsid w:val="00260BB6"/>
    <w:rsid w:val="002615BF"/>
    <w:rsid w:val="0026198E"/>
    <w:rsid w:val="00261A1B"/>
    <w:rsid w:val="002634A8"/>
    <w:rsid w:val="00263943"/>
    <w:rsid w:val="00264980"/>
    <w:rsid w:val="00264FDF"/>
    <w:rsid w:val="00265523"/>
    <w:rsid w:val="002661D0"/>
    <w:rsid w:val="002665B6"/>
    <w:rsid w:val="00266872"/>
    <w:rsid w:val="002668E8"/>
    <w:rsid w:val="0026701A"/>
    <w:rsid w:val="00267653"/>
    <w:rsid w:val="002679D7"/>
    <w:rsid w:val="00270A2E"/>
    <w:rsid w:val="00270BCD"/>
    <w:rsid w:val="00270F14"/>
    <w:rsid w:val="00272BCA"/>
    <w:rsid w:val="00272DA6"/>
    <w:rsid w:val="0027307A"/>
    <w:rsid w:val="00273936"/>
    <w:rsid w:val="00274A9C"/>
    <w:rsid w:val="00274B50"/>
    <w:rsid w:val="00275C65"/>
    <w:rsid w:val="00276572"/>
    <w:rsid w:val="002776EF"/>
    <w:rsid w:val="00277902"/>
    <w:rsid w:val="00277C5B"/>
    <w:rsid w:val="00280C78"/>
    <w:rsid w:val="002817FF"/>
    <w:rsid w:val="00281A4C"/>
    <w:rsid w:val="00281B33"/>
    <w:rsid w:val="002825A3"/>
    <w:rsid w:val="002827A3"/>
    <w:rsid w:val="0028282E"/>
    <w:rsid w:val="00282877"/>
    <w:rsid w:val="00283109"/>
    <w:rsid w:val="002837FF"/>
    <w:rsid w:val="00283E65"/>
    <w:rsid w:val="0028606D"/>
    <w:rsid w:val="0028652C"/>
    <w:rsid w:val="00286C97"/>
    <w:rsid w:val="00287146"/>
    <w:rsid w:val="0029120A"/>
    <w:rsid w:val="002923E2"/>
    <w:rsid w:val="00292F15"/>
    <w:rsid w:val="00294128"/>
    <w:rsid w:val="002951B6"/>
    <w:rsid w:val="0029761A"/>
    <w:rsid w:val="002A0DF9"/>
    <w:rsid w:val="002A15DA"/>
    <w:rsid w:val="002A1939"/>
    <w:rsid w:val="002A19A1"/>
    <w:rsid w:val="002A2B37"/>
    <w:rsid w:val="002A3D67"/>
    <w:rsid w:val="002A4A8F"/>
    <w:rsid w:val="002A4B30"/>
    <w:rsid w:val="002A4E0A"/>
    <w:rsid w:val="002A59F2"/>
    <w:rsid w:val="002A744A"/>
    <w:rsid w:val="002B1BC8"/>
    <w:rsid w:val="002B20AB"/>
    <w:rsid w:val="002B2B7E"/>
    <w:rsid w:val="002B33CF"/>
    <w:rsid w:val="002B369B"/>
    <w:rsid w:val="002B54E1"/>
    <w:rsid w:val="002B5A41"/>
    <w:rsid w:val="002B61D8"/>
    <w:rsid w:val="002B6D55"/>
    <w:rsid w:val="002B6F0F"/>
    <w:rsid w:val="002B77E3"/>
    <w:rsid w:val="002C15A4"/>
    <w:rsid w:val="002C1BB7"/>
    <w:rsid w:val="002C2809"/>
    <w:rsid w:val="002C3C91"/>
    <w:rsid w:val="002C4BEF"/>
    <w:rsid w:val="002C4E81"/>
    <w:rsid w:val="002C4F51"/>
    <w:rsid w:val="002C6A1F"/>
    <w:rsid w:val="002C6CCF"/>
    <w:rsid w:val="002C75DC"/>
    <w:rsid w:val="002C799D"/>
    <w:rsid w:val="002C7EF8"/>
    <w:rsid w:val="002C7F30"/>
    <w:rsid w:val="002D25BF"/>
    <w:rsid w:val="002D4496"/>
    <w:rsid w:val="002D4868"/>
    <w:rsid w:val="002D5074"/>
    <w:rsid w:val="002D62CC"/>
    <w:rsid w:val="002D7A38"/>
    <w:rsid w:val="002D7C12"/>
    <w:rsid w:val="002E01EF"/>
    <w:rsid w:val="002E027B"/>
    <w:rsid w:val="002E1338"/>
    <w:rsid w:val="002E261B"/>
    <w:rsid w:val="002E3F81"/>
    <w:rsid w:val="002E4924"/>
    <w:rsid w:val="002E5812"/>
    <w:rsid w:val="002E59E2"/>
    <w:rsid w:val="002E772A"/>
    <w:rsid w:val="002F0CF7"/>
    <w:rsid w:val="002F1393"/>
    <w:rsid w:val="002F1630"/>
    <w:rsid w:val="002F1A95"/>
    <w:rsid w:val="002F1CB8"/>
    <w:rsid w:val="002F25F4"/>
    <w:rsid w:val="002F2B4A"/>
    <w:rsid w:val="002F316E"/>
    <w:rsid w:val="002F35AB"/>
    <w:rsid w:val="002F3BA5"/>
    <w:rsid w:val="002F43DD"/>
    <w:rsid w:val="002F48CE"/>
    <w:rsid w:val="002F6F2C"/>
    <w:rsid w:val="002F7796"/>
    <w:rsid w:val="00300626"/>
    <w:rsid w:val="0030069C"/>
    <w:rsid w:val="003009EE"/>
    <w:rsid w:val="00300F2D"/>
    <w:rsid w:val="00303F86"/>
    <w:rsid w:val="00304944"/>
    <w:rsid w:val="00305D9C"/>
    <w:rsid w:val="003060B9"/>
    <w:rsid w:val="003067FA"/>
    <w:rsid w:val="0030758B"/>
    <w:rsid w:val="00310786"/>
    <w:rsid w:val="00311B8C"/>
    <w:rsid w:val="003129AA"/>
    <w:rsid w:val="00312EB7"/>
    <w:rsid w:val="00314D8C"/>
    <w:rsid w:val="003161BA"/>
    <w:rsid w:val="003172B1"/>
    <w:rsid w:val="003176A8"/>
    <w:rsid w:val="00317C94"/>
    <w:rsid w:val="003216B1"/>
    <w:rsid w:val="0032170A"/>
    <w:rsid w:val="00321757"/>
    <w:rsid w:val="003222C1"/>
    <w:rsid w:val="003227E7"/>
    <w:rsid w:val="00322956"/>
    <w:rsid w:val="003243B7"/>
    <w:rsid w:val="003246F1"/>
    <w:rsid w:val="003247A0"/>
    <w:rsid w:val="00324A73"/>
    <w:rsid w:val="00325088"/>
    <w:rsid w:val="00325F6A"/>
    <w:rsid w:val="00326520"/>
    <w:rsid w:val="003265F2"/>
    <w:rsid w:val="00326788"/>
    <w:rsid w:val="00330733"/>
    <w:rsid w:val="00330768"/>
    <w:rsid w:val="00330A5D"/>
    <w:rsid w:val="00330F25"/>
    <w:rsid w:val="00331694"/>
    <w:rsid w:val="00331AB4"/>
    <w:rsid w:val="00332E63"/>
    <w:rsid w:val="00333B2A"/>
    <w:rsid w:val="00333F78"/>
    <w:rsid w:val="00334236"/>
    <w:rsid w:val="00335030"/>
    <w:rsid w:val="00335C29"/>
    <w:rsid w:val="003360BC"/>
    <w:rsid w:val="003376DB"/>
    <w:rsid w:val="00337B0D"/>
    <w:rsid w:val="00340A5B"/>
    <w:rsid w:val="00342020"/>
    <w:rsid w:val="00342C7C"/>
    <w:rsid w:val="00342E05"/>
    <w:rsid w:val="003433C7"/>
    <w:rsid w:val="0034347C"/>
    <w:rsid w:val="0034359C"/>
    <w:rsid w:val="00343CF6"/>
    <w:rsid w:val="003447B5"/>
    <w:rsid w:val="00345261"/>
    <w:rsid w:val="0034539B"/>
    <w:rsid w:val="00346685"/>
    <w:rsid w:val="00347399"/>
    <w:rsid w:val="00347A58"/>
    <w:rsid w:val="00347C94"/>
    <w:rsid w:val="00350227"/>
    <w:rsid w:val="00350D6A"/>
    <w:rsid w:val="003514E1"/>
    <w:rsid w:val="00352320"/>
    <w:rsid w:val="003527B6"/>
    <w:rsid w:val="00353C0C"/>
    <w:rsid w:val="003540BA"/>
    <w:rsid w:val="0035440D"/>
    <w:rsid w:val="0035489D"/>
    <w:rsid w:val="003562BF"/>
    <w:rsid w:val="00356300"/>
    <w:rsid w:val="003567F3"/>
    <w:rsid w:val="00356C85"/>
    <w:rsid w:val="00357851"/>
    <w:rsid w:val="00360E94"/>
    <w:rsid w:val="0036175C"/>
    <w:rsid w:val="003618E0"/>
    <w:rsid w:val="00361C77"/>
    <w:rsid w:val="00362610"/>
    <w:rsid w:val="003628A7"/>
    <w:rsid w:val="00363EC3"/>
    <w:rsid w:val="00364BCB"/>
    <w:rsid w:val="00364C12"/>
    <w:rsid w:val="003667BA"/>
    <w:rsid w:val="003667F1"/>
    <w:rsid w:val="00371881"/>
    <w:rsid w:val="00372584"/>
    <w:rsid w:val="00373B0F"/>
    <w:rsid w:val="00373C2B"/>
    <w:rsid w:val="003745DE"/>
    <w:rsid w:val="00374D25"/>
    <w:rsid w:val="003752CE"/>
    <w:rsid w:val="00375E2D"/>
    <w:rsid w:val="003763A1"/>
    <w:rsid w:val="00376767"/>
    <w:rsid w:val="00376C63"/>
    <w:rsid w:val="0037720B"/>
    <w:rsid w:val="00377A91"/>
    <w:rsid w:val="003810E7"/>
    <w:rsid w:val="00382A12"/>
    <w:rsid w:val="00382EB5"/>
    <w:rsid w:val="00383D65"/>
    <w:rsid w:val="0038545C"/>
    <w:rsid w:val="00386C64"/>
    <w:rsid w:val="0038788E"/>
    <w:rsid w:val="0039112D"/>
    <w:rsid w:val="00391388"/>
    <w:rsid w:val="00391906"/>
    <w:rsid w:val="0039239C"/>
    <w:rsid w:val="003925B6"/>
    <w:rsid w:val="00392B4F"/>
    <w:rsid w:val="00393AA0"/>
    <w:rsid w:val="00394281"/>
    <w:rsid w:val="003943E5"/>
    <w:rsid w:val="0039502D"/>
    <w:rsid w:val="00396370"/>
    <w:rsid w:val="00396BBF"/>
    <w:rsid w:val="003970CF"/>
    <w:rsid w:val="00397C3F"/>
    <w:rsid w:val="003A0522"/>
    <w:rsid w:val="003A19CD"/>
    <w:rsid w:val="003A2240"/>
    <w:rsid w:val="003A2B82"/>
    <w:rsid w:val="003A2C5E"/>
    <w:rsid w:val="003A3BD5"/>
    <w:rsid w:val="003A535D"/>
    <w:rsid w:val="003A758B"/>
    <w:rsid w:val="003A7C35"/>
    <w:rsid w:val="003B0952"/>
    <w:rsid w:val="003B0BDC"/>
    <w:rsid w:val="003B0EED"/>
    <w:rsid w:val="003B2BE7"/>
    <w:rsid w:val="003B34FA"/>
    <w:rsid w:val="003B3BEC"/>
    <w:rsid w:val="003B5C01"/>
    <w:rsid w:val="003B6760"/>
    <w:rsid w:val="003B6977"/>
    <w:rsid w:val="003B74DF"/>
    <w:rsid w:val="003C0E8F"/>
    <w:rsid w:val="003C10CD"/>
    <w:rsid w:val="003C16AA"/>
    <w:rsid w:val="003C20BC"/>
    <w:rsid w:val="003C218A"/>
    <w:rsid w:val="003C40C7"/>
    <w:rsid w:val="003C41FD"/>
    <w:rsid w:val="003C474D"/>
    <w:rsid w:val="003C499D"/>
    <w:rsid w:val="003C6A62"/>
    <w:rsid w:val="003C6E5D"/>
    <w:rsid w:val="003C74B9"/>
    <w:rsid w:val="003C78F4"/>
    <w:rsid w:val="003C7A36"/>
    <w:rsid w:val="003C7F5C"/>
    <w:rsid w:val="003D0368"/>
    <w:rsid w:val="003D450C"/>
    <w:rsid w:val="003D45AA"/>
    <w:rsid w:val="003D50D3"/>
    <w:rsid w:val="003D780A"/>
    <w:rsid w:val="003D7C7C"/>
    <w:rsid w:val="003D7E7B"/>
    <w:rsid w:val="003E1989"/>
    <w:rsid w:val="003E3A65"/>
    <w:rsid w:val="003E4A5C"/>
    <w:rsid w:val="003E6964"/>
    <w:rsid w:val="003E6AAB"/>
    <w:rsid w:val="003E6AF7"/>
    <w:rsid w:val="003E74DF"/>
    <w:rsid w:val="003F194A"/>
    <w:rsid w:val="003F1FD0"/>
    <w:rsid w:val="003F20C6"/>
    <w:rsid w:val="003F31E4"/>
    <w:rsid w:val="003F38F7"/>
    <w:rsid w:val="003F46CA"/>
    <w:rsid w:val="003F7B37"/>
    <w:rsid w:val="003F7B94"/>
    <w:rsid w:val="003F7F20"/>
    <w:rsid w:val="00400B93"/>
    <w:rsid w:val="004017D9"/>
    <w:rsid w:val="00403009"/>
    <w:rsid w:val="004035DC"/>
    <w:rsid w:val="004040FE"/>
    <w:rsid w:val="0040410C"/>
    <w:rsid w:val="0040474B"/>
    <w:rsid w:val="00405039"/>
    <w:rsid w:val="004060C5"/>
    <w:rsid w:val="0041156A"/>
    <w:rsid w:val="004125DF"/>
    <w:rsid w:val="00412C8D"/>
    <w:rsid w:val="00413CC4"/>
    <w:rsid w:val="0041400C"/>
    <w:rsid w:val="00415296"/>
    <w:rsid w:val="00415650"/>
    <w:rsid w:val="004161FE"/>
    <w:rsid w:val="00416567"/>
    <w:rsid w:val="004168E3"/>
    <w:rsid w:val="00416A52"/>
    <w:rsid w:val="004173BD"/>
    <w:rsid w:val="00417B05"/>
    <w:rsid w:val="00417D4A"/>
    <w:rsid w:val="00420E63"/>
    <w:rsid w:val="00421D6D"/>
    <w:rsid w:val="00422865"/>
    <w:rsid w:val="00423CD2"/>
    <w:rsid w:val="00423DCB"/>
    <w:rsid w:val="004243CE"/>
    <w:rsid w:val="00424D02"/>
    <w:rsid w:val="0042548F"/>
    <w:rsid w:val="00425F5A"/>
    <w:rsid w:val="00425FCE"/>
    <w:rsid w:val="00426719"/>
    <w:rsid w:val="0042685E"/>
    <w:rsid w:val="004268DC"/>
    <w:rsid w:val="004330FB"/>
    <w:rsid w:val="004334BD"/>
    <w:rsid w:val="00433582"/>
    <w:rsid w:val="00433B79"/>
    <w:rsid w:val="00434699"/>
    <w:rsid w:val="00434E5E"/>
    <w:rsid w:val="004369C5"/>
    <w:rsid w:val="00437E55"/>
    <w:rsid w:val="00442800"/>
    <w:rsid w:val="00442E4A"/>
    <w:rsid w:val="0044320E"/>
    <w:rsid w:val="00443723"/>
    <w:rsid w:val="00444097"/>
    <w:rsid w:val="00444545"/>
    <w:rsid w:val="004452C4"/>
    <w:rsid w:val="00445415"/>
    <w:rsid w:val="00445445"/>
    <w:rsid w:val="00445653"/>
    <w:rsid w:val="00445B84"/>
    <w:rsid w:val="0044631A"/>
    <w:rsid w:val="00447816"/>
    <w:rsid w:val="00447D71"/>
    <w:rsid w:val="004509C2"/>
    <w:rsid w:val="00450AE6"/>
    <w:rsid w:val="00450BDF"/>
    <w:rsid w:val="00451338"/>
    <w:rsid w:val="00451D45"/>
    <w:rsid w:val="00452136"/>
    <w:rsid w:val="004521A2"/>
    <w:rsid w:val="00452DA4"/>
    <w:rsid w:val="00453AE4"/>
    <w:rsid w:val="00454013"/>
    <w:rsid w:val="00455164"/>
    <w:rsid w:val="004559D8"/>
    <w:rsid w:val="00455B7D"/>
    <w:rsid w:val="00456336"/>
    <w:rsid w:val="004573CD"/>
    <w:rsid w:val="004576E2"/>
    <w:rsid w:val="004577FD"/>
    <w:rsid w:val="00460CCF"/>
    <w:rsid w:val="00460D22"/>
    <w:rsid w:val="004611B8"/>
    <w:rsid w:val="004626CB"/>
    <w:rsid w:val="00462EE7"/>
    <w:rsid w:val="004635BA"/>
    <w:rsid w:val="004639DE"/>
    <w:rsid w:val="00463B2E"/>
    <w:rsid w:val="00464EC7"/>
    <w:rsid w:val="0046665C"/>
    <w:rsid w:val="00466925"/>
    <w:rsid w:val="00467588"/>
    <w:rsid w:val="004676A3"/>
    <w:rsid w:val="00467913"/>
    <w:rsid w:val="004679EA"/>
    <w:rsid w:val="00467A49"/>
    <w:rsid w:val="004701AD"/>
    <w:rsid w:val="004704E2"/>
    <w:rsid w:val="00470E80"/>
    <w:rsid w:val="00471215"/>
    <w:rsid w:val="00472A09"/>
    <w:rsid w:val="00472FB5"/>
    <w:rsid w:val="0047446E"/>
    <w:rsid w:val="00474EEA"/>
    <w:rsid w:val="0047566C"/>
    <w:rsid w:val="004762F1"/>
    <w:rsid w:val="00477FAA"/>
    <w:rsid w:val="00480891"/>
    <w:rsid w:val="00480C58"/>
    <w:rsid w:val="00482758"/>
    <w:rsid w:val="004829E3"/>
    <w:rsid w:val="004829E7"/>
    <w:rsid w:val="0048324A"/>
    <w:rsid w:val="0048327D"/>
    <w:rsid w:val="00484506"/>
    <w:rsid w:val="00484A57"/>
    <w:rsid w:val="00485776"/>
    <w:rsid w:val="00485876"/>
    <w:rsid w:val="004858E0"/>
    <w:rsid w:val="00486DEB"/>
    <w:rsid w:val="004920CB"/>
    <w:rsid w:val="004948C4"/>
    <w:rsid w:val="00496505"/>
    <w:rsid w:val="00497311"/>
    <w:rsid w:val="004A021E"/>
    <w:rsid w:val="004A05FD"/>
    <w:rsid w:val="004A0613"/>
    <w:rsid w:val="004A08CA"/>
    <w:rsid w:val="004A168B"/>
    <w:rsid w:val="004A1874"/>
    <w:rsid w:val="004A2BFC"/>
    <w:rsid w:val="004A30E4"/>
    <w:rsid w:val="004A39E1"/>
    <w:rsid w:val="004A4A82"/>
    <w:rsid w:val="004A4AF5"/>
    <w:rsid w:val="004A4B6A"/>
    <w:rsid w:val="004A55A2"/>
    <w:rsid w:val="004A5B56"/>
    <w:rsid w:val="004A686D"/>
    <w:rsid w:val="004A6D70"/>
    <w:rsid w:val="004A793B"/>
    <w:rsid w:val="004B0521"/>
    <w:rsid w:val="004B082F"/>
    <w:rsid w:val="004B0B35"/>
    <w:rsid w:val="004B217F"/>
    <w:rsid w:val="004B26A7"/>
    <w:rsid w:val="004B27CE"/>
    <w:rsid w:val="004B2943"/>
    <w:rsid w:val="004B32AE"/>
    <w:rsid w:val="004B33CE"/>
    <w:rsid w:val="004B5A7C"/>
    <w:rsid w:val="004B60BC"/>
    <w:rsid w:val="004B77C3"/>
    <w:rsid w:val="004B7FAA"/>
    <w:rsid w:val="004C068D"/>
    <w:rsid w:val="004C0E82"/>
    <w:rsid w:val="004C111A"/>
    <w:rsid w:val="004C1FBD"/>
    <w:rsid w:val="004C2575"/>
    <w:rsid w:val="004C4B05"/>
    <w:rsid w:val="004C4D39"/>
    <w:rsid w:val="004C64EC"/>
    <w:rsid w:val="004C761F"/>
    <w:rsid w:val="004D0A93"/>
    <w:rsid w:val="004D1107"/>
    <w:rsid w:val="004D11DE"/>
    <w:rsid w:val="004D14C9"/>
    <w:rsid w:val="004D16F0"/>
    <w:rsid w:val="004D2089"/>
    <w:rsid w:val="004D2183"/>
    <w:rsid w:val="004D235D"/>
    <w:rsid w:val="004D3E15"/>
    <w:rsid w:val="004D4B52"/>
    <w:rsid w:val="004D62DA"/>
    <w:rsid w:val="004D630E"/>
    <w:rsid w:val="004D64FB"/>
    <w:rsid w:val="004D66BF"/>
    <w:rsid w:val="004D6CF0"/>
    <w:rsid w:val="004D7A7E"/>
    <w:rsid w:val="004E0263"/>
    <w:rsid w:val="004E16D8"/>
    <w:rsid w:val="004E2541"/>
    <w:rsid w:val="004E2728"/>
    <w:rsid w:val="004E2756"/>
    <w:rsid w:val="004E28CD"/>
    <w:rsid w:val="004E3C39"/>
    <w:rsid w:val="004E5119"/>
    <w:rsid w:val="004E6050"/>
    <w:rsid w:val="004E652A"/>
    <w:rsid w:val="004E65DD"/>
    <w:rsid w:val="004E7B7B"/>
    <w:rsid w:val="004F0EF6"/>
    <w:rsid w:val="004F1D7C"/>
    <w:rsid w:val="004F1F28"/>
    <w:rsid w:val="004F3433"/>
    <w:rsid w:val="004F3A02"/>
    <w:rsid w:val="004F3A93"/>
    <w:rsid w:val="004F4D25"/>
    <w:rsid w:val="004F6709"/>
    <w:rsid w:val="004F6D19"/>
    <w:rsid w:val="005002AE"/>
    <w:rsid w:val="005004AF"/>
    <w:rsid w:val="0050125D"/>
    <w:rsid w:val="00501DCD"/>
    <w:rsid w:val="00502753"/>
    <w:rsid w:val="0050316C"/>
    <w:rsid w:val="00503230"/>
    <w:rsid w:val="00503E55"/>
    <w:rsid w:val="00504157"/>
    <w:rsid w:val="0050500F"/>
    <w:rsid w:val="0050522D"/>
    <w:rsid w:val="00505E94"/>
    <w:rsid w:val="005062EC"/>
    <w:rsid w:val="00506F61"/>
    <w:rsid w:val="00507A7F"/>
    <w:rsid w:val="00510BFA"/>
    <w:rsid w:val="00512145"/>
    <w:rsid w:val="0051255A"/>
    <w:rsid w:val="0051283A"/>
    <w:rsid w:val="00512B80"/>
    <w:rsid w:val="0051393C"/>
    <w:rsid w:val="0051783A"/>
    <w:rsid w:val="005200ED"/>
    <w:rsid w:val="00520248"/>
    <w:rsid w:val="0052296A"/>
    <w:rsid w:val="00525287"/>
    <w:rsid w:val="0052571A"/>
    <w:rsid w:val="0052785E"/>
    <w:rsid w:val="005301C5"/>
    <w:rsid w:val="00530281"/>
    <w:rsid w:val="005317FB"/>
    <w:rsid w:val="005322DC"/>
    <w:rsid w:val="005332B1"/>
    <w:rsid w:val="00533405"/>
    <w:rsid w:val="0053492E"/>
    <w:rsid w:val="00534FF8"/>
    <w:rsid w:val="005350CB"/>
    <w:rsid w:val="005360AA"/>
    <w:rsid w:val="005360D4"/>
    <w:rsid w:val="0053649C"/>
    <w:rsid w:val="00536777"/>
    <w:rsid w:val="005379F0"/>
    <w:rsid w:val="00537DAF"/>
    <w:rsid w:val="00537E44"/>
    <w:rsid w:val="0054004B"/>
    <w:rsid w:val="00540AC6"/>
    <w:rsid w:val="00540D96"/>
    <w:rsid w:val="00540E55"/>
    <w:rsid w:val="00542489"/>
    <w:rsid w:val="00542CAF"/>
    <w:rsid w:val="00542F67"/>
    <w:rsid w:val="005452C7"/>
    <w:rsid w:val="00545393"/>
    <w:rsid w:val="0054590D"/>
    <w:rsid w:val="0054666F"/>
    <w:rsid w:val="00547121"/>
    <w:rsid w:val="00547F0C"/>
    <w:rsid w:val="00550EEE"/>
    <w:rsid w:val="0055153A"/>
    <w:rsid w:val="00552BAA"/>
    <w:rsid w:val="005531C2"/>
    <w:rsid w:val="00553872"/>
    <w:rsid w:val="005544FF"/>
    <w:rsid w:val="00554889"/>
    <w:rsid w:val="00555187"/>
    <w:rsid w:val="005559AA"/>
    <w:rsid w:val="00555BB9"/>
    <w:rsid w:val="00555FB2"/>
    <w:rsid w:val="005561A5"/>
    <w:rsid w:val="00556830"/>
    <w:rsid w:val="005601FF"/>
    <w:rsid w:val="00560376"/>
    <w:rsid w:val="005609CA"/>
    <w:rsid w:val="00562F50"/>
    <w:rsid w:val="00563848"/>
    <w:rsid w:val="00563BEB"/>
    <w:rsid w:val="005660A5"/>
    <w:rsid w:val="00566396"/>
    <w:rsid w:val="00566A46"/>
    <w:rsid w:val="005675C8"/>
    <w:rsid w:val="00571B26"/>
    <w:rsid w:val="00571F67"/>
    <w:rsid w:val="00572A8A"/>
    <w:rsid w:val="00574193"/>
    <w:rsid w:val="00574AF5"/>
    <w:rsid w:val="00575711"/>
    <w:rsid w:val="005804FF"/>
    <w:rsid w:val="005806FA"/>
    <w:rsid w:val="0058086C"/>
    <w:rsid w:val="00580C21"/>
    <w:rsid w:val="00580FD8"/>
    <w:rsid w:val="00581523"/>
    <w:rsid w:val="005816B5"/>
    <w:rsid w:val="005829B7"/>
    <w:rsid w:val="0058343A"/>
    <w:rsid w:val="00583693"/>
    <w:rsid w:val="00583CA5"/>
    <w:rsid w:val="00583E30"/>
    <w:rsid w:val="00584A67"/>
    <w:rsid w:val="00585B77"/>
    <w:rsid w:val="00586D7E"/>
    <w:rsid w:val="005870D3"/>
    <w:rsid w:val="00587789"/>
    <w:rsid w:val="0059196F"/>
    <w:rsid w:val="00592ED5"/>
    <w:rsid w:val="00593160"/>
    <w:rsid w:val="0059333A"/>
    <w:rsid w:val="00593D71"/>
    <w:rsid w:val="0059419C"/>
    <w:rsid w:val="00594DD1"/>
    <w:rsid w:val="00595CD7"/>
    <w:rsid w:val="00595D09"/>
    <w:rsid w:val="00596C0F"/>
    <w:rsid w:val="0059713F"/>
    <w:rsid w:val="00597146"/>
    <w:rsid w:val="005976C5"/>
    <w:rsid w:val="00597F13"/>
    <w:rsid w:val="005A10BD"/>
    <w:rsid w:val="005A20A6"/>
    <w:rsid w:val="005A3DEF"/>
    <w:rsid w:val="005A3FD0"/>
    <w:rsid w:val="005A41CF"/>
    <w:rsid w:val="005A41D5"/>
    <w:rsid w:val="005A488C"/>
    <w:rsid w:val="005A5697"/>
    <w:rsid w:val="005A6922"/>
    <w:rsid w:val="005A7216"/>
    <w:rsid w:val="005A7541"/>
    <w:rsid w:val="005A7B2A"/>
    <w:rsid w:val="005A7B7B"/>
    <w:rsid w:val="005A7D74"/>
    <w:rsid w:val="005B0236"/>
    <w:rsid w:val="005B14A9"/>
    <w:rsid w:val="005B17BE"/>
    <w:rsid w:val="005B1C4C"/>
    <w:rsid w:val="005B23B3"/>
    <w:rsid w:val="005B299C"/>
    <w:rsid w:val="005B3FC2"/>
    <w:rsid w:val="005B4357"/>
    <w:rsid w:val="005B4397"/>
    <w:rsid w:val="005B492B"/>
    <w:rsid w:val="005B581F"/>
    <w:rsid w:val="005B667C"/>
    <w:rsid w:val="005B707B"/>
    <w:rsid w:val="005B7906"/>
    <w:rsid w:val="005C045E"/>
    <w:rsid w:val="005C0B62"/>
    <w:rsid w:val="005C1063"/>
    <w:rsid w:val="005C1F49"/>
    <w:rsid w:val="005C37E9"/>
    <w:rsid w:val="005C3878"/>
    <w:rsid w:val="005C3999"/>
    <w:rsid w:val="005C3E0C"/>
    <w:rsid w:val="005C46B3"/>
    <w:rsid w:val="005C48E6"/>
    <w:rsid w:val="005C5389"/>
    <w:rsid w:val="005C5A9E"/>
    <w:rsid w:val="005C68D9"/>
    <w:rsid w:val="005C68E6"/>
    <w:rsid w:val="005C6D7E"/>
    <w:rsid w:val="005C7735"/>
    <w:rsid w:val="005C78FC"/>
    <w:rsid w:val="005D04B2"/>
    <w:rsid w:val="005D1090"/>
    <w:rsid w:val="005D1227"/>
    <w:rsid w:val="005D14D1"/>
    <w:rsid w:val="005D1980"/>
    <w:rsid w:val="005D29CD"/>
    <w:rsid w:val="005D2B3A"/>
    <w:rsid w:val="005D2F65"/>
    <w:rsid w:val="005D452C"/>
    <w:rsid w:val="005D5939"/>
    <w:rsid w:val="005E089F"/>
    <w:rsid w:val="005E1877"/>
    <w:rsid w:val="005E1E28"/>
    <w:rsid w:val="005E25F9"/>
    <w:rsid w:val="005E2B14"/>
    <w:rsid w:val="005E2F7F"/>
    <w:rsid w:val="005E31B4"/>
    <w:rsid w:val="005E33B3"/>
    <w:rsid w:val="005E3F21"/>
    <w:rsid w:val="005E51E9"/>
    <w:rsid w:val="005E716D"/>
    <w:rsid w:val="005E7C60"/>
    <w:rsid w:val="005F0E16"/>
    <w:rsid w:val="005F0FB7"/>
    <w:rsid w:val="005F1A51"/>
    <w:rsid w:val="005F226E"/>
    <w:rsid w:val="005F33BB"/>
    <w:rsid w:val="005F476E"/>
    <w:rsid w:val="005F5FFB"/>
    <w:rsid w:val="005F60EF"/>
    <w:rsid w:val="005F6402"/>
    <w:rsid w:val="005F69DF"/>
    <w:rsid w:val="005F6D66"/>
    <w:rsid w:val="005F7BC7"/>
    <w:rsid w:val="00600EB0"/>
    <w:rsid w:val="006018F9"/>
    <w:rsid w:val="006048BF"/>
    <w:rsid w:val="006052CC"/>
    <w:rsid w:val="00605C42"/>
    <w:rsid w:val="00605FDC"/>
    <w:rsid w:val="00606101"/>
    <w:rsid w:val="00607924"/>
    <w:rsid w:val="0061090E"/>
    <w:rsid w:val="00610D6C"/>
    <w:rsid w:val="00610F1F"/>
    <w:rsid w:val="0061269F"/>
    <w:rsid w:val="00613935"/>
    <w:rsid w:val="00613BBF"/>
    <w:rsid w:val="006142A3"/>
    <w:rsid w:val="00614B06"/>
    <w:rsid w:val="00615885"/>
    <w:rsid w:val="006166A5"/>
    <w:rsid w:val="00617265"/>
    <w:rsid w:val="006172AD"/>
    <w:rsid w:val="00617A53"/>
    <w:rsid w:val="00617C4D"/>
    <w:rsid w:val="00621879"/>
    <w:rsid w:val="00621CA5"/>
    <w:rsid w:val="006246F5"/>
    <w:rsid w:val="00625A09"/>
    <w:rsid w:val="006266EE"/>
    <w:rsid w:val="00626769"/>
    <w:rsid w:val="006300E4"/>
    <w:rsid w:val="00630318"/>
    <w:rsid w:val="00630A06"/>
    <w:rsid w:val="00630C6D"/>
    <w:rsid w:val="00631EB9"/>
    <w:rsid w:val="00632305"/>
    <w:rsid w:val="00634A2A"/>
    <w:rsid w:val="00634D58"/>
    <w:rsid w:val="00635A3E"/>
    <w:rsid w:val="00635F34"/>
    <w:rsid w:val="00637527"/>
    <w:rsid w:val="006402BB"/>
    <w:rsid w:val="00640E28"/>
    <w:rsid w:val="00641AD8"/>
    <w:rsid w:val="00641EC9"/>
    <w:rsid w:val="006426BD"/>
    <w:rsid w:val="006428E7"/>
    <w:rsid w:val="00643086"/>
    <w:rsid w:val="00643883"/>
    <w:rsid w:val="00643CB7"/>
    <w:rsid w:val="00644FDA"/>
    <w:rsid w:val="0064526F"/>
    <w:rsid w:val="00646391"/>
    <w:rsid w:val="00646AB5"/>
    <w:rsid w:val="00646F7A"/>
    <w:rsid w:val="006508D5"/>
    <w:rsid w:val="00651B09"/>
    <w:rsid w:val="00652273"/>
    <w:rsid w:val="006536D5"/>
    <w:rsid w:val="00653A35"/>
    <w:rsid w:val="0065588A"/>
    <w:rsid w:val="00655EC5"/>
    <w:rsid w:val="00656D00"/>
    <w:rsid w:val="006572AF"/>
    <w:rsid w:val="006574F8"/>
    <w:rsid w:val="00657A45"/>
    <w:rsid w:val="00657B0C"/>
    <w:rsid w:val="006600D8"/>
    <w:rsid w:val="00662692"/>
    <w:rsid w:val="00662B61"/>
    <w:rsid w:val="00662BC8"/>
    <w:rsid w:val="00662D79"/>
    <w:rsid w:val="00663031"/>
    <w:rsid w:val="00664F9E"/>
    <w:rsid w:val="00666004"/>
    <w:rsid w:val="0066648E"/>
    <w:rsid w:val="00666BF5"/>
    <w:rsid w:val="00666C5E"/>
    <w:rsid w:val="00670420"/>
    <w:rsid w:val="00670D33"/>
    <w:rsid w:val="0067115F"/>
    <w:rsid w:val="006712DF"/>
    <w:rsid w:val="006715C3"/>
    <w:rsid w:val="00671B5B"/>
    <w:rsid w:val="00671DE9"/>
    <w:rsid w:val="00672A0E"/>
    <w:rsid w:val="006732B4"/>
    <w:rsid w:val="00673501"/>
    <w:rsid w:val="00674662"/>
    <w:rsid w:val="00674A6A"/>
    <w:rsid w:val="0067524A"/>
    <w:rsid w:val="00676504"/>
    <w:rsid w:val="00676F9D"/>
    <w:rsid w:val="0067738D"/>
    <w:rsid w:val="00677435"/>
    <w:rsid w:val="0068032B"/>
    <w:rsid w:val="00680F43"/>
    <w:rsid w:val="00683268"/>
    <w:rsid w:val="00685064"/>
    <w:rsid w:val="0068625E"/>
    <w:rsid w:val="00686F8D"/>
    <w:rsid w:val="0068788B"/>
    <w:rsid w:val="00687D8E"/>
    <w:rsid w:val="0069174C"/>
    <w:rsid w:val="00692E12"/>
    <w:rsid w:val="006948F9"/>
    <w:rsid w:val="00694B63"/>
    <w:rsid w:val="00694DB2"/>
    <w:rsid w:val="006952AE"/>
    <w:rsid w:val="0069675F"/>
    <w:rsid w:val="00696BCE"/>
    <w:rsid w:val="006974DD"/>
    <w:rsid w:val="006A02F9"/>
    <w:rsid w:val="006A090D"/>
    <w:rsid w:val="006A1198"/>
    <w:rsid w:val="006A12D2"/>
    <w:rsid w:val="006A13F1"/>
    <w:rsid w:val="006A29DE"/>
    <w:rsid w:val="006A4816"/>
    <w:rsid w:val="006A4C7E"/>
    <w:rsid w:val="006A51E6"/>
    <w:rsid w:val="006A5ABE"/>
    <w:rsid w:val="006A719E"/>
    <w:rsid w:val="006A7AF9"/>
    <w:rsid w:val="006A7B52"/>
    <w:rsid w:val="006B0098"/>
    <w:rsid w:val="006B09D9"/>
    <w:rsid w:val="006B0B79"/>
    <w:rsid w:val="006B14B9"/>
    <w:rsid w:val="006B2B0C"/>
    <w:rsid w:val="006B3352"/>
    <w:rsid w:val="006B3BCD"/>
    <w:rsid w:val="006B4168"/>
    <w:rsid w:val="006B4226"/>
    <w:rsid w:val="006B4269"/>
    <w:rsid w:val="006B45A2"/>
    <w:rsid w:val="006B7B79"/>
    <w:rsid w:val="006C01AA"/>
    <w:rsid w:val="006C16EC"/>
    <w:rsid w:val="006C1BB0"/>
    <w:rsid w:val="006C1DBB"/>
    <w:rsid w:val="006C26ED"/>
    <w:rsid w:val="006C2D1F"/>
    <w:rsid w:val="006C484B"/>
    <w:rsid w:val="006C4C7D"/>
    <w:rsid w:val="006C53D2"/>
    <w:rsid w:val="006C5A94"/>
    <w:rsid w:val="006C722B"/>
    <w:rsid w:val="006C7A13"/>
    <w:rsid w:val="006D05FC"/>
    <w:rsid w:val="006D2217"/>
    <w:rsid w:val="006D315C"/>
    <w:rsid w:val="006D3F5C"/>
    <w:rsid w:val="006D46B3"/>
    <w:rsid w:val="006D7878"/>
    <w:rsid w:val="006D7A56"/>
    <w:rsid w:val="006D7F21"/>
    <w:rsid w:val="006E02CC"/>
    <w:rsid w:val="006E08DB"/>
    <w:rsid w:val="006E1004"/>
    <w:rsid w:val="006E129A"/>
    <w:rsid w:val="006E15B9"/>
    <w:rsid w:val="006E18E4"/>
    <w:rsid w:val="006E1A53"/>
    <w:rsid w:val="006E33B2"/>
    <w:rsid w:val="006E38EA"/>
    <w:rsid w:val="006E4CF8"/>
    <w:rsid w:val="006E50DD"/>
    <w:rsid w:val="006E55EE"/>
    <w:rsid w:val="006E5C4D"/>
    <w:rsid w:val="006E7148"/>
    <w:rsid w:val="006E73A5"/>
    <w:rsid w:val="006E7C13"/>
    <w:rsid w:val="006F0321"/>
    <w:rsid w:val="006F18EA"/>
    <w:rsid w:val="006F2C50"/>
    <w:rsid w:val="006F36EA"/>
    <w:rsid w:val="006F3A6D"/>
    <w:rsid w:val="006F3E6B"/>
    <w:rsid w:val="006F47B2"/>
    <w:rsid w:val="006F48AC"/>
    <w:rsid w:val="006F4BB4"/>
    <w:rsid w:val="006F4D5F"/>
    <w:rsid w:val="006F4E0E"/>
    <w:rsid w:val="006F6481"/>
    <w:rsid w:val="006F6DE6"/>
    <w:rsid w:val="006F7045"/>
    <w:rsid w:val="006F7369"/>
    <w:rsid w:val="006F76DA"/>
    <w:rsid w:val="006F7847"/>
    <w:rsid w:val="006F7880"/>
    <w:rsid w:val="006F78DA"/>
    <w:rsid w:val="00700255"/>
    <w:rsid w:val="00700E19"/>
    <w:rsid w:val="00701D31"/>
    <w:rsid w:val="00701FB0"/>
    <w:rsid w:val="007021B0"/>
    <w:rsid w:val="00702CAA"/>
    <w:rsid w:val="00702D55"/>
    <w:rsid w:val="007040CA"/>
    <w:rsid w:val="007042E8"/>
    <w:rsid w:val="00704DC3"/>
    <w:rsid w:val="00704E65"/>
    <w:rsid w:val="007059FF"/>
    <w:rsid w:val="00705CF3"/>
    <w:rsid w:val="00705DC4"/>
    <w:rsid w:val="007069AC"/>
    <w:rsid w:val="00706E99"/>
    <w:rsid w:val="00707049"/>
    <w:rsid w:val="0070743E"/>
    <w:rsid w:val="00707DBF"/>
    <w:rsid w:val="00707EB5"/>
    <w:rsid w:val="007108DA"/>
    <w:rsid w:val="007111B3"/>
    <w:rsid w:val="0071170B"/>
    <w:rsid w:val="00711C49"/>
    <w:rsid w:val="00711D4B"/>
    <w:rsid w:val="0071208B"/>
    <w:rsid w:val="00712573"/>
    <w:rsid w:val="00712B0C"/>
    <w:rsid w:val="00712E43"/>
    <w:rsid w:val="007135A4"/>
    <w:rsid w:val="007143EE"/>
    <w:rsid w:val="00714687"/>
    <w:rsid w:val="007151E9"/>
    <w:rsid w:val="007155C6"/>
    <w:rsid w:val="00715D98"/>
    <w:rsid w:val="007164C2"/>
    <w:rsid w:val="00716A07"/>
    <w:rsid w:val="00716F52"/>
    <w:rsid w:val="0071707A"/>
    <w:rsid w:val="007170E7"/>
    <w:rsid w:val="00717A0B"/>
    <w:rsid w:val="0072077C"/>
    <w:rsid w:val="0072127A"/>
    <w:rsid w:val="00721A06"/>
    <w:rsid w:val="00722569"/>
    <w:rsid w:val="007235DC"/>
    <w:rsid w:val="00723678"/>
    <w:rsid w:val="00724123"/>
    <w:rsid w:val="007247C9"/>
    <w:rsid w:val="0072766E"/>
    <w:rsid w:val="00730432"/>
    <w:rsid w:val="007305D8"/>
    <w:rsid w:val="007305FC"/>
    <w:rsid w:val="00730B76"/>
    <w:rsid w:val="007316C9"/>
    <w:rsid w:val="00731F4E"/>
    <w:rsid w:val="00731F83"/>
    <w:rsid w:val="00733139"/>
    <w:rsid w:val="0073319E"/>
    <w:rsid w:val="007339BB"/>
    <w:rsid w:val="00734205"/>
    <w:rsid w:val="00735586"/>
    <w:rsid w:val="0073580C"/>
    <w:rsid w:val="00737353"/>
    <w:rsid w:val="00737507"/>
    <w:rsid w:val="0074175C"/>
    <w:rsid w:val="00741F64"/>
    <w:rsid w:val="00741FCB"/>
    <w:rsid w:val="00741FFD"/>
    <w:rsid w:val="007430E0"/>
    <w:rsid w:val="00743443"/>
    <w:rsid w:val="00745402"/>
    <w:rsid w:val="00746CB9"/>
    <w:rsid w:val="00747E28"/>
    <w:rsid w:val="0075096C"/>
    <w:rsid w:val="007513B0"/>
    <w:rsid w:val="007524D3"/>
    <w:rsid w:val="00752B80"/>
    <w:rsid w:val="00753750"/>
    <w:rsid w:val="00754202"/>
    <w:rsid w:val="00754DC0"/>
    <w:rsid w:val="00755605"/>
    <w:rsid w:val="007557DE"/>
    <w:rsid w:val="00755C6B"/>
    <w:rsid w:val="00756280"/>
    <w:rsid w:val="0075637C"/>
    <w:rsid w:val="00760B33"/>
    <w:rsid w:val="00761B21"/>
    <w:rsid w:val="00761EA1"/>
    <w:rsid w:val="007628E5"/>
    <w:rsid w:val="00762E92"/>
    <w:rsid w:val="00763D84"/>
    <w:rsid w:val="007644A1"/>
    <w:rsid w:val="00764860"/>
    <w:rsid w:val="00764A0E"/>
    <w:rsid w:val="00767607"/>
    <w:rsid w:val="00770700"/>
    <w:rsid w:val="00770E98"/>
    <w:rsid w:val="0077161A"/>
    <w:rsid w:val="0077270D"/>
    <w:rsid w:val="00772E3C"/>
    <w:rsid w:val="00772EDE"/>
    <w:rsid w:val="00774274"/>
    <w:rsid w:val="00774A75"/>
    <w:rsid w:val="00775ADD"/>
    <w:rsid w:val="00775DEF"/>
    <w:rsid w:val="00775F7E"/>
    <w:rsid w:val="0077612C"/>
    <w:rsid w:val="007762D6"/>
    <w:rsid w:val="007764E5"/>
    <w:rsid w:val="007767B4"/>
    <w:rsid w:val="00776B45"/>
    <w:rsid w:val="00777231"/>
    <w:rsid w:val="007776D7"/>
    <w:rsid w:val="00780055"/>
    <w:rsid w:val="00780562"/>
    <w:rsid w:val="00780D01"/>
    <w:rsid w:val="0078119D"/>
    <w:rsid w:val="007827A1"/>
    <w:rsid w:val="0078332C"/>
    <w:rsid w:val="007842B7"/>
    <w:rsid w:val="00785C4C"/>
    <w:rsid w:val="0078693B"/>
    <w:rsid w:val="0078737D"/>
    <w:rsid w:val="00787C36"/>
    <w:rsid w:val="007913F8"/>
    <w:rsid w:val="00791C70"/>
    <w:rsid w:val="00791E71"/>
    <w:rsid w:val="00792520"/>
    <w:rsid w:val="007926FE"/>
    <w:rsid w:val="007931E9"/>
    <w:rsid w:val="007933A1"/>
    <w:rsid w:val="00793D8C"/>
    <w:rsid w:val="00793E0D"/>
    <w:rsid w:val="00794D69"/>
    <w:rsid w:val="00796587"/>
    <w:rsid w:val="00796A9B"/>
    <w:rsid w:val="007A2156"/>
    <w:rsid w:val="007A3229"/>
    <w:rsid w:val="007A3E69"/>
    <w:rsid w:val="007A4349"/>
    <w:rsid w:val="007A4946"/>
    <w:rsid w:val="007A6861"/>
    <w:rsid w:val="007A6BC6"/>
    <w:rsid w:val="007B0377"/>
    <w:rsid w:val="007B10A3"/>
    <w:rsid w:val="007B25E1"/>
    <w:rsid w:val="007B27CE"/>
    <w:rsid w:val="007B27FB"/>
    <w:rsid w:val="007B3142"/>
    <w:rsid w:val="007B3B86"/>
    <w:rsid w:val="007B49D0"/>
    <w:rsid w:val="007B55BD"/>
    <w:rsid w:val="007B69B0"/>
    <w:rsid w:val="007B79AB"/>
    <w:rsid w:val="007B7C43"/>
    <w:rsid w:val="007C0694"/>
    <w:rsid w:val="007C07D6"/>
    <w:rsid w:val="007C0DAC"/>
    <w:rsid w:val="007C12D8"/>
    <w:rsid w:val="007C138F"/>
    <w:rsid w:val="007C1432"/>
    <w:rsid w:val="007C1BB1"/>
    <w:rsid w:val="007C2006"/>
    <w:rsid w:val="007C200B"/>
    <w:rsid w:val="007C2D69"/>
    <w:rsid w:val="007C2F36"/>
    <w:rsid w:val="007C3482"/>
    <w:rsid w:val="007C3C8F"/>
    <w:rsid w:val="007C427D"/>
    <w:rsid w:val="007C4306"/>
    <w:rsid w:val="007C44AE"/>
    <w:rsid w:val="007C4C73"/>
    <w:rsid w:val="007C5231"/>
    <w:rsid w:val="007C6E54"/>
    <w:rsid w:val="007C6EDB"/>
    <w:rsid w:val="007C710F"/>
    <w:rsid w:val="007C7138"/>
    <w:rsid w:val="007C71B2"/>
    <w:rsid w:val="007D01CA"/>
    <w:rsid w:val="007D0512"/>
    <w:rsid w:val="007D06DC"/>
    <w:rsid w:val="007D0BE0"/>
    <w:rsid w:val="007D2917"/>
    <w:rsid w:val="007D311E"/>
    <w:rsid w:val="007D3499"/>
    <w:rsid w:val="007D3555"/>
    <w:rsid w:val="007D4893"/>
    <w:rsid w:val="007D48DC"/>
    <w:rsid w:val="007D5DA2"/>
    <w:rsid w:val="007D6317"/>
    <w:rsid w:val="007D73A5"/>
    <w:rsid w:val="007E00D3"/>
    <w:rsid w:val="007E0323"/>
    <w:rsid w:val="007E0E88"/>
    <w:rsid w:val="007E15B4"/>
    <w:rsid w:val="007E1833"/>
    <w:rsid w:val="007E1CB4"/>
    <w:rsid w:val="007E22D6"/>
    <w:rsid w:val="007E2832"/>
    <w:rsid w:val="007E63D7"/>
    <w:rsid w:val="007E65A6"/>
    <w:rsid w:val="007E65C1"/>
    <w:rsid w:val="007E6C2F"/>
    <w:rsid w:val="007E7133"/>
    <w:rsid w:val="007F00B6"/>
    <w:rsid w:val="007F1199"/>
    <w:rsid w:val="007F1491"/>
    <w:rsid w:val="007F1C46"/>
    <w:rsid w:val="007F2522"/>
    <w:rsid w:val="007F289F"/>
    <w:rsid w:val="007F314D"/>
    <w:rsid w:val="007F3E4E"/>
    <w:rsid w:val="007F41A5"/>
    <w:rsid w:val="007F41F8"/>
    <w:rsid w:val="007F5300"/>
    <w:rsid w:val="007F54DB"/>
    <w:rsid w:val="007F5BD6"/>
    <w:rsid w:val="007F6D43"/>
    <w:rsid w:val="00800A13"/>
    <w:rsid w:val="00804276"/>
    <w:rsid w:val="00804377"/>
    <w:rsid w:val="0080442E"/>
    <w:rsid w:val="008052EA"/>
    <w:rsid w:val="00805B27"/>
    <w:rsid w:val="00807093"/>
    <w:rsid w:val="00807316"/>
    <w:rsid w:val="0080733F"/>
    <w:rsid w:val="0080739D"/>
    <w:rsid w:val="00807AB4"/>
    <w:rsid w:val="00810675"/>
    <w:rsid w:val="00811CF9"/>
    <w:rsid w:val="0081386A"/>
    <w:rsid w:val="00813F18"/>
    <w:rsid w:val="00814A70"/>
    <w:rsid w:val="00814B66"/>
    <w:rsid w:val="00814F56"/>
    <w:rsid w:val="0081528E"/>
    <w:rsid w:val="0081544B"/>
    <w:rsid w:val="00815581"/>
    <w:rsid w:val="00815F08"/>
    <w:rsid w:val="00816207"/>
    <w:rsid w:val="008167EE"/>
    <w:rsid w:val="008178CF"/>
    <w:rsid w:val="00820961"/>
    <w:rsid w:val="00820B1D"/>
    <w:rsid w:val="00820CD9"/>
    <w:rsid w:val="00820FCA"/>
    <w:rsid w:val="008237B6"/>
    <w:rsid w:val="00823912"/>
    <w:rsid w:val="00823A98"/>
    <w:rsid w:val="008251D5"/>
    <w:rsid w:val="008269C6"/>
    <w:rsid w:val="00826BF2"/>
    <w:rsid w:val="00827608"/>
    <w:rsid w:val="00830219"/>
    <w:rsid w:val="00830D02"/>
    <w:rsid w:val="00830FDD"/>
    <w:rsid w:val="0083132F"/>
    <w:rsid w:val="00831D56"/>
    <w:rsid w:val="00831DED"/>
    <w:rsid w:val="0083293F"/>
    <w:rsid w:val="00833ACA"/>
    <w:rsid w:val="00834F06"/>
    <w:rsid w:val="00835466"/>
    <w:rsid w:val="00835503"/>
    <w:rsid w:val="008358A5"/>
    <w:rsid w:val="00835D20"/>
    <w:rsid w:val="00835E54"/>
    <w:rsid w:val="00835E8F"/>
    <w:rsid w:val="008373FF"/>
    <w:rsid w:val="00837DA5"/>
    <w:rsid w:val="00841CA1"/>
    <w:rsid w:val="00846054"/>
    <w:rsid w:val="00846FA4"/>
    <w:rsid w:val="008470B7"/>
    <w:rsid w:val="008472A1"/>
    <w:rsid w:val="008474E8"/>
    <w:rsid w:val="008476B0"/>
    <w:rsid w:val="00851D0B"/>
    <w:rsid w:val="00853C51"/>
    <w:rsid w:val="00854823"/>
    <w:rsid w:val="008556B2"/>
    <w:rsid w:val="0085641F"/>
    <w:rsid w:val="0086022D"/>
    <w:rsid w:val="0086075E"/>
    <w:rsid w:val="0086080D"/>
    <w:rsid w:val="00860DF9"/>
    <w:rsid w:val="0086106A"/>
    <w:rsid w:val="0086141D"/>
    <w:rsid w:val="008624C2"/>
    <w:rsid w:val="00863C8B"/>
    <w:rsid w:val="00863E46"/>
    <w:rsid w:val="00863EB6"/>
    <w:rsid w:val="00864B26"/>
    <w:rsid w:val="00864B5D"/>
    <w:rsid w:val="00864C8D"/>
    <w:rsid w:val="00864F64"/>
    <w:rsid w:val="008653F7"/>
    <w:rsid w:val="00865652"/>
    <w:rsid w:val="0087048F"/>
    <w:rsid w:val="00870572"/>
    <w:rsid w:val="008708F2"/>
    <w:rsid w:val="00870EDB"/>
    <w:rsid w:val="00871071"/>
    <w:rsid w:val="008710BA"/>
    <w:rsid w:val="0087127A"/>
    <w:rsid w:val="00872188"/>
    <w:rsid w:val="008733C7"/>
    <w:rsid w:val="00873640"/>
    <w:rsid w:val="0087546C"/>
    <w:rsid w:val="00876646"/>
    <w:rsid w:val="00876782"/>
    <w:rsid w:val="00876993"/>
    <w:rsid w:val="00876A29"/>
    <w:rsid w:val="00877DA5"/>
    <w:rsid w:val="008801E4"/>
    <w:rsid w:val="00880240"/>
    <w:rsid w:val="0088029A"/>
    <w:rsid w:val="008805A6"/>
    <w:rsid w:val="00881309"/>
    <w:rsid w:val="00881493"/>
    <w:rsid w:val="00881556"/>
    <w:rsid w:val="0088155D"/>
    <w:rsid w:val="00881907"/>
    <w:rsid w:val="008841E1"/>
    <w:rsid w:val="00884FD5"/>
    <w:rsid w:val="00885EBD"/>
    <w:rsid w:val="00887624"/>
    <w:rsid w:val="00887BFA"/>
    <w:rsid w:val="0089039B"/>
    <w:rsid w:val="00890C1C"/>
    <w:rsid w:val="00890DC4"/>
    <w:rsid w:val="0089175F"/>
    <w:rsid w:val="0089215E"/>
    <w:rsid w:val="008924C2"/>
    <w:rsid w:val="00892722"/>
    <w:rsid w:val="0089392F"/>
    <w:rsid w:val="00893D27"/>
    <w:rsid w:val="0089400A"/>
    <w:rsid w:val="0089424B"/>
    <w:rsid w:val="00894EF1"/>
    <w:rsid w:val="00895EE5"/>
    <w:rsid w:val="008965D5"/>
    <w:rsid w:val="00897050"/>
    <w:rsid w:val="008970C6"/>
    <w:rsid w:val="00897A10"/>
    <w:rsid w:val="008A0DB8"/>
    <w:rsid w:val="008A0DBF"/>
    <w:rsid w:val="008A3B29"/>
    <w:rsid w:val="008A3D9F"/>
    <w:rsid w:val="008A507D"/>
    <w:rsid w:val="008A54A5"/>
    <w:rsid w:val="008A58BB"/>
    <w:rsid w:val="008A6A98"/>
    <w:rsid w:val="008A7069"/>
    <w:rsid w:val="008A746A"/>
    <w:rsid w:val="008A7567"/>
    <w:rsid w:val="008B202A"/>
    <w:rsid w:val="008B2F12"/>
    <w:rsid w:val="008B34BB"/>
    <w:rsid w:val="008B4310"/>
    <w:rsid w:val="008B435F"/>
    <w:rsid w:val="008B499D"/>
    <w:rsid w:val="008B6148"/>
    <w:rsid w:val="008B6FA3"/>
    <w:rsid w:val="008B744A"/>
    <w:rsid w:val="008C0571"/>
    <w:rsid w:val="008C1661"/>
    <w:rsid w:val="008C1817"/>
    <w:rsid w:val="008C1EF8"/>
    <w:rsid w:val="008C3231"/>
    <w:rsid w:val="008C3C10"/>
    <w:rsid w:val="008C406F"/>
    <w:rsid w:val="008C6EC6"/>
    <w:rsid w:val="008D0E20"/>
    <w:rsid w:val="008D19B3"/>
    <w:rsid w:val="008D1B6A"/>
    <w:rsid w:val="008D2015"/>
    <w:rsid w:val="008D4B0B"/>
    <w:rsid w:val="008D6170"/>
    <w:rsid w:val="008D63D7"/>
    <w:rsid w:val="008D74F9"/>
    <w:rsid w:val="008D79C7"/>
    <w:rsid w:val="008E041D"/>
    <w:rsid w:val="008E0993"/>
    <w:rsid w:val="008E0FC6"/>
    <w:rsid w:val="008E12F3"/>
    <w:rsid w:val="008E13E8"/>
    <w:rsid w:val="008E1853"/>
    <w:rsid w:val="008E486B"/>
    <w:rsid w:val="008E51DF"/>
    <w:rsid w:val="008E5AAF"/>
    <w:rsid w:val="008E67E2"/>
    <w:rsid w:val="008E67F8"/>
    <w:rsid w:val="008E6FC4"/>
    <w:rsid w:val="008E7946"/>
    <w:rsid w:val="008E7C1F"/>
    <w:rsid w:val="008E7C8A"/>
    <w:rsid w:val="008F0521"/>
    <w:rsid w:val="008F1FFB"/>
    <w:rsid w:val="008F2701"/>
    <w:rsid w:val="008F3276"/>
    <w:rsid w:val="008F4CA0"/>
    <w:rsid w:val="008F51F0"/>
    <w:rsid w:val="008F6D44"/>
    <w:rsid w:val="008F725B"/>
    <w:rsid w:val="008F773D"/>
    <w:rsid w:val="008F78A3"/>
    <w:rsid w:val="009006C4"/>
    <w:rsid w:val="00901C13"/>
    <w:rsid w:val="00901C4F"/>
    <w:rsid w:val="00902616"/>
    <w:rsid w:val="00902E04"/>
    <w:rsid w:val="00903F41"/>
    <w:rsid w:val="00903FD9"/>
    <w:rsid w:val="00904E80"/>
    <w:rsid w:val="00905A39"/>
    <w:rsid w:val="00906A7D"/>
    <w:rsid w:val="009107ED"/>
    <w:rsid w:val="00912472"/>
    <w:rsid w:val="00912D3A"/>
    <w:rsid w:val="00914771"/>
    <w:rsid w:val="00915665"/>
    <w:rsid w:val="009160BB"/>
    <w:rsid w:val="00916EDB"/>
    <w:rsid w:val="00917ACF"/>
    <w:rsid w:val="00920BE3"/>
    <w:rsid w:val="00921662"/>
    <w:rsid w:val="00921A8D"/>
    <w:rsid w:val="00921B77"/>
    <w:rsid w:val="0092242F"/>
    <w:rsid w:val="00922DC5"/>
    <w:rsid w:val="00923464"/>
    <w:rsid w:val="009236E5"/>
    <w:rsid w:val="009258E4"/>
    <w:rsid w:val="009268BD"/>
    <w:rsid w:val="00926C23"/>
    <w:rsid w:val="00926FD4"/>
    <w:rsid w:val="00927308"/>
    <w:rsid w:val="009300FC"/>
    <w:rsid w:val="009304AB"/>
    <w:rsid w:val="00930758"/>
    <w:rsid w:val="0093086E"/>
    <w:rsid w:val="009329F2"/>
    <w:rsid w:val="00932C5A"/>
    <w:rsid w:val="00934B58"/>
    <w:rsid w:val="00934B93"/>
    <w:rsid w:val="00935593"/>
    <w:rsid w:val="00935DB4"/>
    <w:rsid w:val="00936025"/>
    <w:rsid w:val="009366C0"/>
    <w:rsid w:val="00936E05"/>
    <w:rsid w:val="00936FD7"/>
    <w:rsid w:val="009406E7"/>
    <w:rsid w:val="00940AE0"/>
    <w:rsid w:val="009417B6"/>
    <w:rsid w:val="00941BF7"/>
    <w:rsid w:val="00943087"/>
    <w:rsid w:val="00944398"/>
    <w:rsid w:val="0094499C"/>
    <w:rsid w:val="00944CCB"/>
    <w:rsid w:val="0094539C"/>
    <w:rsid w:val="00945482"/>
    <w:rsid w:val="009473AD"/>
    <w:rsid w:val="00950B0E"/>
    <w:rsid w:val="00950F80"/>
    <w:rsid w:val="0095122F"/>
    <w:rsid w:val="009512A5"/>
    <w:rsid w:val="0095274E"/>
    <w:rsid w:val="00954A4C"/>
    <w:rsid w:val="00955228"/>
    <w:rsid w:val="00955D83"/>
    <w:rsid w:val="009561A1"/>
    <w:rsid w:val="00956287"/>
    <w:rsid w:val="0095675B"/>
    <w:rsid w:val="009570F2"/>
    <w:rsid w:val="00960D51"/>
    <w:rsid w:val="009617DF"/>
    <w:rsid w:val="009631B1"/>
    <w:rsid w:val="009636A9"/>
    <w:rsid w:val="0096525B"/>
    <w:rsid w:val="00965777"/>
    <w:rsid w:val="00966134"/>
    <w:rsid w:val="00966903"/>
    <w:rsid w:val="00966F00"/>
    <w:rsid w:val="00967587"/>
    <w:rsid w:val="00971103"/>
    <w:rsid w:val="0097186C"/>
    <w:rsid w:val="00974048"/>
    <w:rsid w:val="0097424A"/>
    <w:rsid w:val="00975917"/>
    <w:rsid w:val="00975972"/>
    <w:rsid w:val="00975B75"/>
    <w:rsid w:val="009761F9"/>
    <w:rsid w:val="00976257"/>
    <w:rsid w:val="00976ADB"/>
    <w:rsid w:val="00977920"/>
    <w:rsid w:val="009800C6"/>
    <w:rsid w:val="00980D48"/>
    <w:rsid w:val="00981129"/>
    <w:rsid w:val="009815EC"/>
    <w:rsid w:val="00982101"/>
    <w:rsid w:val="00982583"/>
    <w:rsid w:val="0098290F"/>
    <w:rsid w:val="00983530"/>
    <w:rsid w:val="00984B35"/>
    <w:rsid w:val="00986648"/>
    <w:rsid w:val="00987225"/>
    <w:rsid w:val="00987855"/>
    <w:rsid w:val="00987BBF"/>
    <w:rsid w:val="00987C02"/>
    <w:rsid w:val="00987F0F"/>
    <w:rsid w:val="00990791"/>
    <w:rsid w:val="009908A2"/>
    <w:rsid w:val="00992B2A"/>
    <w:rsid w:val="00992CE9"/>
    <w:rsid w:val="00992F99"/>
    <w:rsid w:val="009930F7"/>
    <w:rsid w:val="00995DEF"/>
    <w:rsid w:val="009962AF"/>
    <w:rsid w:val="009967B8"/>
    <w:rsid w:val="00997E29"/>
    <w:rsid w:val="009A008F"/>
    <w:rsid w:val="009A086F"/>
    <w:rsid w:val="009A232F"/>
    <w:rsid w:val="009A27DD"/>
    <w:rsid w:val="009A294F"/>
    <w:rsid w:val="009A37D0"/>
    <w:rsid w:val="009A42F7"/>
    <w:rsid w:val="009A4458"/>
    <w:rsid w:val="009A57A2"/>
    <w:rsid w:val="009A60BC"/>
    <w:rsid w:val="009A666D"/>
    <w:rsid w:val="009A6828"/>
    <w:rsid w:val="009A7459"/>
    <w:rsid w:val="009A782D"/>
    <w:rsid w:val="009B0106"/>
    <w:rsid w:val="009B0EA2"/>
    <w:rsid w:val="009B12D6"/>
    <w:rsid w:val="009B1EB6"/>
    <w:rsid w:val="009B28EF"/>
    <w:rsid w:val="009B37EE"/>
    <w:rsid w:val="009B3F2D"/>
    <w:rsid w:val="009B456B"/>
    <w:rsid w:val="009B4A0C"/>
    <w:rsid w:val="009B554F"/>
    <w:rsid w:val="009B704C"/>
    <w:rsid w:val="009B7762"/>
    <w:rsid w:val="009B79AA"/>
    <w:rsid w:val="009C13E3"/>
    <w:rsid w:val="009C156B"/>
    <w:rsid w:val="009C1A73"/>
    <w:rsid w:val="009C28B6"/>
    <w:rsid w:val="009C28DE"/>
    <w:rsid w:val="009C341F"/>
    <w:rsid w:val="009C3E0D"/>
    <w:rsid w:val="009C42B6"/>
    <w:rsid w:val="009C4603"/>
    <w:rsid w:val="009C46BF"/>
    <w:rsid w:val="009C4746"/>
    <w:rsid w:val="009C4813"/>
    <w:rsid w:val="009C567E"/>
    <w:rsid w:val="009C5683"/>
    <w:rsid w:val="009C5C8A"/>
    <w:rsid w:val="009C5EA2"/>
    <w:rsid w:val="009C6263"/>
    <w:rsid w:val="009C62B7"/>
    <w:rsid w:val="009C7EF4"/>
    <w:rsid w:val="009D07E7"/>
    <w:rsid w:val="009D09C6"/>
    <w:rsid w:val="009D130D"/>
    <w:rsid w:val="009D30E7"/>
    <w:rsid w:val="009D3459"/>
    <w:rsid w:val="009D5532"/>
    <w:rsid w:val="009D5D95"/>
    <w:rsid w:val="009D602A"/>
    <w:rsid w:val="009D781F"/>
    <w:rsid w:val="009D7E4D"/>
    <w:rsid w:val="009E0326"/>
    <w:rsid w:val="009E04D6"/>
    <w:rsid w:val="009E101A"/>
    <w:rsid w:val="009E1B48"/>
    <w:rsid w:val="009E2237"/>
    <w:rsid w:val="009E4C20"/>
    <w:rsid w:val="009E4DF9"/>
    <w:rsid w:val="009E5F59"/>
    <w:rsid w:val="009E607C"/>
    <w:rsid w:val="009E67D7"/>
    <w:rsid w:val="009E681A"/>
    <w:rsid w:val="009E697C"/>
    <w:rsid w:val="009E6E44"/>
    <w:rsid w:val="009F03CF"/>
    <w:rsid w:val="009F0D05"/>
    <w:rsid w:val="009F13A2"/>
    <w:rsid w:val="009F144A"/>
    <w:rsid w:val="009F162F"/>
    <w:rsid w:val="009F1F54"/>
    <w:rsid w:val="009F236F"/>
    <w:rsid w:val="009F26C0"/>
    <w:rsid w:val="009F3679"/>
    <w:rsid w:val="009F3B8F"/>
    <w:rsid w:val="009F40CF"/>
    <w:rsid w:val="009F4B56"/>
    <w:rsid w:val="009F53F9"/>
    <w:rsid w:val="009F674F"/>
    <w:rsid w:val="009F6CCF"/>
    <w:rsid w:val="009F6CF8"/>
    <w:rsid w:val="009F73A5"/>
    <w:rsid w:val="009F75F9"/>
    <w:rsid w:val="009F79FD"/>
    <w:rsid w:val="00A00A2A"/>
    <w:rsid w:val="00A00ECC"/>
    <w:rsid w:val="00A01134"/>
    <w:rsid w:val="00A01338"/>
    <w:rsid w:val="00A0383E"/>
    <w:rsid w:val="00A03CF5"/>
    <w:rsid w:val="00A03D6D"/>
    <w:rsid w:val="00A044D9"/>
    <w:rsid w:val="00A0455C"/>
    <w:rsid w:val="00A04576"/>
    <w:rsid w:val="00A04EE3"/>
    <w:rsid w:val="00A0521F"/>
    <w:rsid w:val="00A05F96"/>
    <w:rsid w:val="00A070DA"/>
    <w:rsid w:val="00A07CFA"/>
    <w:rsid w:val="00A07EA7"/>
    <w:rsid w:val="00A10B55"/>
    <w:rsid w:val="00A11018"/>
    <w:rsid w:val="00A135BB"/>
    <w:rsid w:val="00A13870"/>
    <w:rsid w:val="00A13A7B"/>
    <w:rsid w:val="00A14094"/>
    <w:rsid w:val="00A14325"/>
    <w:rsid w:val="00A143C0"/>
    <w:rsid w:val="00A14CE6"/>
    <w:rsid w:val="00A14E7D"/>
    <w:rsid w:val="00A154A6"/>
    <w:rsid w:val="00A16D36"/>
    <w:rsid w:val="00A16FD1"/>
    <w:rsid w:val="00A17711"/>
    <w:rsid w:val="00A1784D"/>
    <w:rsid w:val="00A201E5"/>
    <w:rsid w:val="00A202AE"/>
    <w:rsid w:val="00A20442"/>
    <w:rsid w:val="00A2140E"/>
    <w:rsid w:val="00A225C2"/>
    <w:rsid w:val="00A229C7"/>
    <w:rsid w:val="00A230D5"/>
    <w:rsid w:val="00A2475D"/>
    <w:rsid w:val="00A2489A"/>
    <w:rsid w:val="00A24F63"/>
    <w:rsid w:val="00A250A3"/>
    <w:rsid w:val="00A25AEE"/>
    <w:rsid w:val="00A265B2"/>
    <w:rsid w:val="00A2674A"/>
    <w:rsid w:val="00A26E80"/>
    <w:rsid w:val="00A30525"/>
    <w:rsid w:val="00A31794"/>
    <w:rsid w:val="00A31E78"/>
    <w:rsid w:val="00A32287"/>
    <w:rsid w:val="00A32523"/>
    <w:rsid w:val="00A32641"/>
    <w:rsid w:val="00A326B0"/>
    <w:rsid w:val="00A33346"/>
    <w:rsid w:val="00A337C4"/>
    <w:rsid w:val="00A33E15"/>
    <w:rsid w:val="00A34420"/>
    <w:rsid w:val="00A34E91"/>
    <w:rsid w:val="00A35429"/>
    <w:rsid w:val="00A3596C"/>
    <w:rsid w:val="00A36285"/>
    <w:rsid w:val="00A36A14"/>
    <w:rsid w:val="00A3758B"/>
    <w:rsid w:val="00A375A9"/>
    <w:rsid w:val="00A37AB8"/>
    <w:rsid w:val="00A405F9"/>
    <w:rsid w:val="00A4092C"/>
    <w:rsid w:val="00A43AD0"/>
    <w:rsid w:val="00A43F58"/>
    <w:rsid w:val="00A450B7"/>
    <w:rsid w:val="00A47169"/>
    <w:rsid w:val="00A502D0"/>
    <w:rsid w:val="00A50B06"/>
    <w:rsid w:val="00A51638"/>
    <w:rsid w:val="00A51BB8"/>
    <w:rsid w:val="00A523CF"/>
    <w:rsid w:val="00A529F5"/>
    <w:rsid w:val="00A531D2"/>
    <w:rsid w:val="00A53D14"/>
    <w:rsid w:val="00A5517A"/>
    <w:rsid w:val="00A556E4"/>
    <w:rsid w:val="00A5649F"/>
    <w:rsid w:val="00A5662A"/>
    <w:rsid w:val="00A56A31"/>
    <w:rsid w:val="00A57DA3"/>
    <w:rsid w:val="00A60A83"/>
    <w:rsid w:val="00A61F3E"/>
    <w:rsid w:val="00A62A5E"/>
    <w:rsid w:val="00A632EA"/>
    <w:rsid w:val="00A63432"/>
    <w:rsid w:val="00A63FC4"/>
    <w:rsid w:val="00A64BE1"/>
    <w:rsid w:val="00A6590A"/>
    <w:rsid w:val="00A666F9"/>
    <w:rsid w:val="00A6779F"/>
    <w:rsid w:val="00A705A3"/>
    <w:rsid w:val="00A70D0C"/>
    <w:rsid w:val="00A714CD"/>
    <w:rsid w:val="00A72840"/>
    <w:rsid w:val="00A738B0"/>
    <w:rsid w:val="00A738CA"/>
    <w:rsid w:val="00A73EBC"/>
    <w:rsid w:val="00A74340"/>
    <w:rsid w:val="00A744D7"/>
    <w:rsid w:val="00A75DA0"/>
    <w:rsid w:val="00A77369"/>
    <w:rsid w:val="00A77F58"/>
    <w:rsid w:val="00A80420"/>
    <w:rsid w:val="00A80A4F"/>
    <w:rsid w:val="00A80E46"/>
    <w:rsid w:val="00A80F86"/>
    <w:rsid w:val="00A81E6C"/>
    <w:rsid w:val="00A82DF7"/>
    <w:rsid w:val="00A8454C"/>
    <w:rsid w:val="00A84701"/>
    <w:rsid w:val="00A8495C"/>
    <w:rsid w:val="00A8524A"/>
    <w:rsid w:val="00A852E4"/>
    <w:rsid w:val="00A853BE"/>
    <w:rsid w:val="00A86175"/>
    <w:rsid w:val="00A87951"/>
    <w:rsid w:val="00A90198"/>
    <w:rsid w:val="00A9079A"/>
    <w:rsid w:val="00A91308"/>
    <w:rsid w:val="00A91322"/>
    <w:rsid w:val="00A920B2"/>
    <w:rsid w:val="00A92464"/>
    <w:rsid w:val="00A92E3F"/>
    <w:rsid w:val="00A948D5"/>
    <w:rsid w:val="00A95631"/>
    <w:rsid w:val="00A96074"/>
    <w:rsid w:val="00A96658"/>
    <w:rsid w:val="00A96F15"/>
    <w:rsid w:val="00A97035"/>
    <w:rsid w:val="00A97446"/>
    <w:rsid w:val="00A97B49"/>
    <w:rsid w:val="00A97B62"/>
    <w:rsid w:val="00A97B89"/>
    <w:rsid w:val="00A97C6B"/>
    <w:rsid w:val="00AA14E4"/>
    <w:rsid w:val="00AA1AA7"/>
    <w:rsid w:val="00AA3772"/>
    <w:rsid w:val="00AA3C76"/>
    <w:rsid w:val="00AA7804"/>
    <w:rsid w:val="00AB1413"/>
    <w:rsid w:val="00AB45F9"/>
    <w:rsid w:val="00AB46CB"/>
    <w:rsid w:val="00AB4EBF"/>
    <w:rsid w:val="00AB5839"/>
    <w:rsid w:val="00AB600A"/>
    <w:rsid w:val="00AB7DF8"/>
    <w:rsid w:val="00AC24A9"/>
    <w:rsid w:val="00AC2655"/>
    <w:rsid w:val="00AC3722"/>
    <w:rsid w:val="00AC3A3F"/>
    <w:rsid w:val="00AC3E10"/>
    <w:rsid w:val="00AC4C25"/>
    <w:rsid w:val="00AC5410"/>
    <w:rsid w:val="00AC54B2"/>
    <w:rsid w:val="00AC5746"/>
    <w:rsid w:val="00AC630E"/>
    <w:rsid w:val="00AC65D3"/>
    <w:rsid w:val="00AC79B4"/>
    <w:rsid w:val="00AC7A67"/>
    <w:rsid w:val="00AD10DA"/>
    <w:rsid w:val="00AD15E4"/>
    <w:rsid w:val="00AD2757"/>
    <w:rsid w:val="00AD3701"/>
    <w:rsid w:val="00AD4104"/>
    <w:rsid w:val="00AD535E"/>
    <w:rsid w:val="00AD64EF"/>
    <w:rsid w:val="00AE0D88"/>
    <w:rsid w:val="00AE0F51"/>
    <w:rsid w:val="00AE14A9"/>
    <w:rsid w:val="00AE156C"/>
    <w:rsid w:val="00AE344C"/>
    <w:rsid w:val="00AE391F"/>
    <w:rsid w:val="00AE4CD8"/>
    <w:rsid w:val="00AE5769"/>
    <w:rsid w:val="00AE63BA"/>
    <w:rsid w:val="00AE66F7"/>
    <w:rsid w:val="00AE78F3"/>
    <w:rsid w:val="00AF11F6"/>
    <w:rsid w:val="00AF1304"/>
    <w:rsid w:val="00AF1740"/>
    <w:rsid w:val="00AF17F0"/>
    <w:rsid w:val="00AF28BA"/>
    <w:rsid w:val="00AF2ADD"/>
    <w:rsid w:val="00AF35A7"/>
    <w:rsid w:val="00AF3E7C"/>
    <w:rsid w:val="00AF5249"/>
    <w:rsid w:val="00AF64D5"/>
    <w:rsid w:val="00AF6B39"/>
    <w:rsid w:val="00AF754E"/>
    <w:rsid w:val="00AF7C8E"/>
    <w:rsid w:val="00B00128"/>
    <w:rsid w:val="00B009A6"/>
    <w:rsid w:val="00B02354"/>
    <w:rsid w:val="00B03345"/>
    <w:rsid w:val="00B03495"/>
    <w:rsid w:val="00B03832"/>
    <w:rsid w:val="00B04BA9"/>
    <w:rsid w:val="00B04D33"/>
    <w:rsid w:val="00B067A9"/>
    <w:rsid w:val="00B07A26"/>
    <w:rsid w:val="00B07A32"/>
    <w:rsid w:val="00B10893"/>
    <w:rsid w:val="00B11A72"/>
    <w:rsid w:val="00B133A4"/>
    <w:rsid w:val="00B13561"/>
    <w:rsid w:val="00B14616"/>
    <w:rsid w:val="00B1524A"/>
    <w:rsid w:val="00B15937"/>
    <w:rsid w:val="00B170AD"/>
    <w:rsid w:val="00B200FB"/>
    <w:rsid w:val="00B2093A"/>
    <w:rsid w:val="00B21045"/>
    <w:rsid w:val="00B21BE2"/>
    <w:rsid w:val="00B21E32"/>
    <w:rsid w:val="00B2277C"/>
    <w:rsid w:val="00B228D1"/>
    <w:rsid w:val="00B23374"/>
    <w:rsid w:val="00B23527"/>
    <w:rsid w:val="00B23CAD"/>
    <w:rsid w:val="00B240DF"/>
    <w:rsid w:val="00B244B5"/>
    <w:rsid w:val="00B25056"/>
    <w:rsid w:val="00B25F9B"/>
    <w:rsid w:val="00B26252"/>
    <w:rsid w:val="00B263B7"/>
    <w:rsid w:val="00B274DC"/>
    <w:rsid w:val="00B27D59"/>
    <w:rsid w:val="00B310C3"/>
    <w:rsid w:val="00B31238"/>
    <w:rsid w:val="00B31692"/>
    <w:rsid w:val="00B334A6"/>
    <w:rsid w:val="00B3432E"/>
    <w:rsid w:val="00B3441F"/>
    <w:rsid w:val="00B360D9"/>
    <w:rsid w:val="00B378D2"/>
    <w:rsid w:val="00B37E19"/>
    <w:rsid w:val="00B408D0"/>
    <w:rsid w:val="00B42655"/>
    <w:rsid w:val="00B42D07"/>
    <w:rsid w:val="00B42FDD"/>
    <w:rsid w:val="00B43045"/>
    <w:rsid w:val="00B4326E"/>
    <w:rsid w:val="00B43A6E"/>
    <w:rsid w:val="00B451CA"/>
    <w:rsid w:val="00B4559B"/>
    <w:rsid w:val="00B457C6"/>
    <w:rsid w:val="00B46200"/>
    <w:rsid w:val="00B46D02"/>
    <w:rsid w:val="00B46D5D"/>
    <w:rsid w:val="00B51491"/>
    <w:rsid w:val="00B527F2"/>
    <w:rsid w:val="00B52A5C"/>
    <w:rsid w:val="00B52B52"/>
    <w:rsid w:val="00B5332A"/>
    <w:rsid w:val="00B5338A"/>
    <w:rsid w:val="00B54065"/>
    <w:rsid w:val="00B543A7"/>
    <w:rsid w:val="00B5485B"/>
    <w:rsid w:val="00B556CE"/>
    <w:rsid w:val="00B56151"/>
    <w:rsid w:val="00B5732C"/>
    <w:rsid w:val="00B57E71"/>
    <w:rsid w:val="00B603BD"/>
    <w:rsid w:val="00B6140E"/>
    <w:rsid w:val="00B61803"/>
    <w:rsid w:val="00B61FC7"/>
    <w:rsid w:val="00B6386D"/>
    <w:rsid w:val="00B64FAD"/>
    <w:rsid w:val="00B65373"/>
    <w:rsid w:val="00B65BC0"/>
    <w:rsid w:val="00B66611"/>
    <w:rsid w:val="00B66E32"/>
    <w:rsid w:val="00B67B17"/>
    <w:rsid w:val="00B67CE5"/>
    <w:rsid w:val="00B67F30"/>
    <w:rsid w:val="00B67FB6"/>
    <w:rsid w:val="00B70446"/>
    <w:rsid w:val="00B7090F"/>
    <w:rsid w:val="00B727F9"/>
    <w:rsid w:val="00B72C9F"/>
    <w:rsid w:val="00B742B8"/>
    <w:rsid w:val="00B759C3"/>
    <w:rsid w:val="00B7661E"/>
    <w:rsid w:val="00B77966"/>
    <w:rsid w:val="00B8048F"/>
    <w:rsid w:val="00B814F5"/>
    <w:rsid w:val="00B81CE7"/>
    <w:rsid w:val="00B81E85"/>
    <w:rsid w:val="00B826EF"/>
    <w:rsid w:val="00B82774"/>
    <w:rsid w:val="00B8293E"/>
    <w:rsid w:val="00B82F19"/>
    <w:rsid w:val="00B83CA5"/>
    <w:rsid w:val="00B848AA"/>
    <w:rsid w:val="00B858BE"/>
    <w:rsid w:val="00B8731E"/>
    <w:rsid w:val="00B9252A"/>
    <w:rsid w:val="00B93687"/>
    <w:rsid w:val="00B93C94"/>
    <w:rsid w:val="00B93D6C"/>
    <w:rsid w:val="00B93EE5"/>
    <w:rsid w:val="00B948B9"/>
    <w:rsid w:val="00B94AD3"/>
    <w:rsid w:val="00B94CF9"/>
    <w:rsid w:val="00B95AAE"/>
    <w:rsid w:val="00B970E6"/>
    <w:rsid w:val="00B97429"/>
    <w:rsid w:val="00B97872"/>
    <w:rsid w:val="00B97915"/>
    <w:rsid w:val="00BA0025"/>
    <w:rsid w:val="00BA06D4"/>
    <w:rsid w:val="00BA13E5"/>
    <w:rsid w:val="00BA1FFB"/>
    <w:rsid w:val="00BA678D"/>
    <w:rsid w:val="00BA6810"/>
    <w:rsid w:val="00BA7B4B"/>
    <w:rsid w:val="00BA7D95"/>
    <w:rsid w:val="00BA7E62"/>
    <w:rsid w:val="00BB1D12"/>
    <w:rsid w:val="00BB38BA"/>
    <w:rsid w:val="00BB3FA9"/>
    <w:rsid w:val="00BB4268"/>
    <w:rsid w:val="00BB45D4"/>
    <w:rsid w:val="00BB490B"/>
    <w:rsid w:val="00BB690D"/>
    <w:rsid w:val="00BB7DE1"/>
    <w:rsid w:val="00BC04F1"/>
    <w:rsid w:val="00BC09AC"/>
    <w:rsid w:val="00BC1CF8"/>
    <w:rsid w:val="00BC21C8"/>
    <w:rsid w:val="00BC23DC"/>
    <w:rsid w:val="00BC30F9"/>
    <w:rsid w:val="00BC33D7"/>
    <w:rsid w:val="00BC42CC"/>
    <w:rsid w:val="00BC5BAE"/>
    <w:rsid w:val="00BC5C5D"/>
    <w:rsid w:val="00BD01E7"/>
    <w:rsid w:val="00BD02A7"/>
    <w:rsid w:val="00BD2488"/>
    <w:rsid w:val="00BD3709"/>
    <w:rsid w:val="00BD455A"/>
    <w:rsid w:val="00BD4CBD"/>
    <w:rsid w:val="00BD5477"/>
    <w:rsid w:val="00BD5875"/>
    <w:rsid w:val="00BD5BC8"/>
    <w:rsid w:val="00BD5D24"/>
    <w:rsid w:val="00BE0532"/>
    <w:rsid w:val="00BE0E03"/>
    <w:rsid w:val="00BE1310"/>
    <w:rsid w:val="00BE2F65"/>
    <w:rsid w:val="00BE3249"/>
    <w:rsid w:val="00BE492F"/>
    <w:rsid w:val="00BE50CE"/>
    <w:rsid w:val="00BE7A50"/>
    <w:rsid w:val="00BE7BCF"/>
    <w:rsid w:val="00BF0C7C"/>
    <w:rsid w:val="00BF17FE"/>
    <w:rsid w:val="00BF1D0D"/>
    <w:rsid w:val="00BF1EDE"/>
    <w:rsid w:val="00BF3FB2"/>
    <w:rsid w:val="00BF44BA"/>
    <w:rsid w:val="00BF4771"/>
    <w:rsid w:val="00BF521F"/>
    <w:rsid w:val="00BF61C2"/>
    <w:rsid w:val="00BF7CD0"/>
    <w:rsid w:val="00BF7F0F"/>
    <w:rsid w:val="00C00AE8"/>
    <w:rsid w:val="00C01F1E"/>
    <w:rsid w:val="00C0266D"/>
    <w:rsid w:val="00C04833"/>
    <w:rsid w:val="00C04F91"/>
    <w:rsid w:val="00C0534C"/>
    <w:rsid w:val="00C066C5"/>
    <w:rsid w:val="00C07366"/>
    <w:rsid w:val="00C073A7"/>
    <w:rsid w:val="00C079CB"/>
    <w:rsid w:val="00C109ED"/>
    <w:rsid w:val="00C112C0"/>
    <w:rsid w:val="00C1204E"/>
    <w:rsid w:val="00C12922"/>
    <w:rsid w:val="00C131AA"/>
    <w:rsid w:val="00C14127"/>
    <w:rsid w:val="00C166C2"/>
    <w:rsid w:val="00C169FD"/>
    <w:rsid w:val="00C20827"/>
    <w:rsid w:val="00C21D65"/>
    <w:rsid w:val="00C22134"/>
    <w:rsid w:val="00C2268F"/>
    <w:rsid w:val="00C22F4E"/>
    <w:rsid w:val="00C231B2"/>
    <w:rsid w:val="00C236D7"/>
    <w:rsid w:val="00C23B4F"/>
    <w:rsid w:val="00C25F51"/>
    <w:rsid w:val="00C2622E"/>
    <w:rsid w:val="00C26D8F"/>
    <w:rsid w:val="00C26F7F"/>
    <w:rsid w:val="00C30240"/>
    <w:rsid w:val="00C31C0F"/>
    <w:rsid w:val="00C322D8"/>
    <w:rsid w:val="00C33E87"/>
    <w:rsid w:val="00C34065"/>
    <w:rsid w:val="00C340E2"/>
    <w:rsid w:val="00C35945"/>
    <w:rsid w:val="00C369DC"/>
    <w:rsid w:val="00C36D72"/>
    <w:rsid w:val="00C37CBE"/>
    <w:rsid w:val="00C404A8"/>
    <w:rsid w:val="00C40A29"/>
    <w:rsid w:val="00C4262E"/>
    <w:rsid w:val="00C42B76"/>
    <w:rsid w:val="00C42BDE"/>
    <w:rsid w:val="00C443F5"/>
    <w:rsid w:val="00C452BE"/>
    <w:rsid w:val="00C45459"/>
    <w:rsid w:val="00C45632"/>
    <w:rsid w:val="00C45B0F"/>
    <w:rsid w:val="00C47FEA"/>
    <w:rsid w:val="00C503A0"/>
    <w:rsid w:val="00C50C3E"/>
    <w:rsid w:val="00C523E1"/>
    <w:rsid w:val="00C52641"/>
    <w:rsid w:val="00C52DC3"/>
    <w:rsid w:val="00C54A4F"/>
    <w:rsid w:val="00C55BDA"/>
    <w:rsid w:val="00C5665E"/>
    <w:rsid w:val="00C57DDE"/>
    <w:rsid w:val="00C60873"/>
    <w:rsid w:val="00C6105A"/>
    <w:rsid w:val="00C615DD"/>
    <w:rsid w:val="00C61B2E"/>
    <w:rsid w:val="00C62973"/>
    <w:rsid w:val="00C632CD"/>
    <w:rsid w:val="00C63434"/>
    <w:rsid w:val="00C64180"/>
    <w:rsid w:val="00C64685"/>
    <w:rsid w:val="00C64DEF"/>
    <w:rsid w:val="00C64EFF"/>
    <w:rsid w:val="00C66CDE"/>
    <w:rsid w:val="00C66D03"/>
    <w:rsid w:val="00C66FE8"/>
    <w:rsid w:val="00C70E63"/>
    <w:rsid w:val="00C71A40"/>
    <w:rsid w:val="00C71CD8"/>
    <w:rsid w:val="00C7249A"/>
    <w:rsid w:val="00C736F2"/>
    <w:rsid w:val="00C737B5"/>
    <w:rsid w:val="00C73916"/>
    <w:rsid w:val="00C73F0F"/>
    <w:rsid w:val="00C74FE0"/>
    <w:rsid w:val="00C7608D"/>
    <w:rsid w:val="00C777EF"/>
    <w:rsid w:val="00C80992"/>
    <w:rsid w:val="00C80D78"/>
    <w:rsid w:val="00C80E16"/>
    <w:rsid w:val="00C8296F"/>
    <w:rsid w:val="00C84B99"/>
    <w:rsid w:val="00C90ABB"/>
    <w:rsid w:val="00C9173B"/>
    <w:rsid w:val="00C91B1F"/>
    <w:rsid w:val="00C925CA"/>
    <w:rsid w:val="00C92BD6"/>
    <w:rsid w:val="00C92FE5"/>
    <w:rsid w:val="00C9334B"/>
    <w:rsid w:val="00C93B2A"/>
    <w:rsid w:val="00C94460"/>
    <w:rsid w:val="00C95768"/>
    <w:rsid w:val="00C958A2"/>
    <w:rsid w:val="00C95F44"/>
    <w:rsid w:val="00C96609"/>
    <w:rsid w:val="00C9664E"/>
    <w:rsid w:val="00C968EA"/>
    <w:rsid w:val="00C97CA5"/>
    <w:rsid w:val="00C97DA2"/>
    <w:rsid w:val="00CA02C5"/>
    <w:rsid w:val="00CA02FC"/>
    <w:rsid w:val="00CA226B"/>
    <w:rsid w:val="00CA226C"/>
    <w:rsid w:val="00CA5624"/>
    <w:rsid w:val="00CA6444"/>
    <w:rsid w:val="00CA72C6"/>
    <w:rsid w:val="00CA7C02"/>
    <w:rsid w:val="00CB12E7"/>
    <w:rsid w:val="00CB15CA"/>
    <w:rsid w:val="00CB1AFC"/>
    <w:rsid w:val="00CB1D19"/>
    <w:rsid w:val="00CB29E2"/>
    <w:rsid w:val="00CB3153"/>
    <w:rsid w:val="00CB3162"/>
    <w:rsid w:val="00CB36AB"/>
    <w:rsid w:val="00CB3F15"/>
    <w:rsid w:val="00CB43CE"/>
    <w:rsid w:val="00CB48E5"/>
    <w:rsid w:val="00CB503A"/>
    <w:rsid w:val="00CB5CC3"/>
    <w:rsid w:val="00CB77F1"/>
    <w:rsid w:val="00CC0923"/>
    <w:rsid w:val="00CC320D"/>
    <w:rsid w:val="00CC3B68"/>
    <w:rsid w:val="00CC41A8"/>
    <w:rsid w:val="00CC42C6"/>
    <w:rsid w:val="00CC4B79"/>
    <w:rsid w:val="00CC4E9A"/>
    <w:rsid w:val="00CC52F8"/>
    <w:rsid w:val="00CC5448"/>
    <w:rsid w:val="00CC5458"/>
    <w:rsid w:val="00CC5620"/>
    <w:rsid w:val="00CC5A9E"/>
    <w:rsid w:val="00CC6090"/>
    <w:rsid w:val="00CC62D9"/>
    <w:rsid w:val="00CC69C4"/>
    <w:rsid w:val="00CC736E"/>
    <w:rsid w:val="00CC7C61"/>
    <w:rsid w:val="00CD0BC1"/>
    <w:rsid w:val="00CD0E7D"/>
    <w:rsid w:val="00CD138F"/>
    <w:rsid w:val="00CD1967"/>
    <w:rsid w:val="00CD1AF3"/>
    <w:rsid w:val="00CD36AC"/>
    <w:rsid w:val="00CD3893"/>
    <w:rsid w:val="00CD3949"/>
    <w:rsid w:val="00CD3A85"/>
    <w:rsid w:val="00CD452E"/>
    <w:rsid w:val="00CD47EC"/>
    <w:rsid w:val="00CD4B22"/>
    <w:rsid w:val="00CD4BA7"/>
    <w:rsid w:val="00CD4BFA"/>
    <w:rsid w:val="00CD50C4"/>
    <w:rsid w:val="00CD5AA1"/>
    <w:rsid w:val="00CD7525"/>
    <w:rsid w:val="00CD7D25"/>
    <w:rsid w:val="00CE004D"/>
    <w:rsid w:val="00CE019E"/>
    <w:rsid w:val="00CE04CC"/>
    <w:rsid w:val="00CE0FD5"/>
    <w:rsid w:val="00CE1147"/>
    <w:rsid w:val="00CE15AB"/>
    <w:rsid w:val="00CE1814"/>
    <w:rsid w:val="00CE181F"/>
    <w:rsid w:val="00CE18EB"/>
    <w:rsid w:val="00CE231D"/>
    <w:rsid w:val="00CE2D43"/>
    <w:rsid w:val="00CE2FBD"/>
    <w:rsid w:val="00CE3CDF"/>
    <w:rsid w:val="00CE59E0"/>
    <w:rsid w:val="00CE639A"/>
    <w:rsid w:val="00CE6FF0"/>
    <w:rsid w:val="00CE787A"/>
    <w:rsid w:val="00CE7BDD"/>
    <w:rsid w:val="00CF0436"/>
    <w:rsid w:val="00CF22A8"/>
    <w:rsid w:val="00CF34DA"/>
    <w:rsid w:val="00CF4635"/>
    <w:rsid w:val="00CF601C"/>
    <w:rsid w:val="00CF6F76"/>
    <w:rsid w:val="00CF71B5"/>
    <w:rsid w:val="00CF788A"/>
    <w:rsid w:val="00CF7E16"/>
    <w:rsid w:val="00D00077"/>
    <w:rsid w:val="00D005C8"/>
    <w:rsid w:val="00D016E8"/>
    <w:rsid w:val="00D01FC8"/>
    <w:rsid w:val="00D0274C"/>
    <w:rsid w:val="00D02C3A"/>
    <w:rsid w:val="00D02E2C"/>
    <w:rsid w:val="00D0358F"/>
    <w:rsid w:val="00D03932"/>
    <w:rsid w:val="00D03C35"/>
    <w:rsid w:val="00D04469"/>
    <w:rsid w:val="00D04507"/>
    <w:rsid w:val="00D053DC"/>
    <w:rsid w:val="00D07953"/>
    <w:rsid w:val="00D07B00"/>
    <w:rsid w:val="00D102FF"/>
    <w:rsid w:val="00D10B89"/>
    <w:rsid w:val="00D1147D"/>
    <w:rsid w:val="00D12BA5"/>
    <w:rsid w:val="00D15E5C"/>
    <w:rsid w:val="00D160F5"/>
    <w:rsid w:val="00D16568"/>
    <w:rsid w:val="00D17379"/>
    <w:rsid w:val="00D17A2C"/>
    <w:rsid w:val="00D20205"/>
    <w:rsid w:val="00D208CD"/>
    <w:rsid w:val="00D21934"/>
    <w:rsid w:val="00D2199F"/>
    <w:rsid w:val="00D21CDE"/>
    <w:rsid w:val="00D21EC6"/>
    <w:rsid w:val="00D225FE"/>
    <w:rsid w:val="00D23498"/>
    <w:rsid w:val="00D236E0"/>
    <w:rsid w:val="00D24BD7"/>
    <w:rsid w:val="00D26A8D"/>
    <w:rsid w:val="00D32D20"/>
    <w:rsid w:val="00D33907"/>
    <w:rsid w:val="00D343F2"/>
    <w:rsid w:val="00D345BE"/>
    <w:rsid w:val="00D352DD"/>
    <w:rsid w:val="00D35655"/>
    <w:rsid w:val="00D35DB9"/>
    <w:rsid w:val="00D36900"/>
    <w:rsid w:val="00D36F10"/>
    <w:rsid w:val="00D40079"/>
    <w:rsid w:val="00D40104"/>
    <w:rsid w:val="00D4110C"/>
    <w:rsid w:val="00D412DC"/>
    <w:rsid w:val="00D4150D"/>
    <w:rsid w:val="00D41AB0"/>
    <w:rsid w:val="00D42364"/>
    <w:rsid w:val="00D429FF"/>
    <w:rsid w:val="00D43D72"/>
    <w:rsid w:val="00D44613"/>
    <w:rsid w:val="00D46E1B"/>
    <w:rsid w:val="00D50CFD"/>
    <w:rsid w:val="00D527E5"/>
    <w:rsid w:val="00D52A9E"/>
    <w:rsid w:val="00D53142"/>
    <w:rsid w:val="00D536FD"/>
    <w:rsid w:val="00D53B1D"/>
    <w:rsid w:val="00D544FD"/>
    <w:rsid w:val="00D5453F"/>
    <w:rsid w:val="00D547FD"/>
    <w:rsid w:val="00D55907"/>
    <w:rsid w:val="00D55B9E"/>
    <w:rsid w:val="00D55CD7"/>
    <w:rsid w:val="00D601D2"/>
    <w:rsid w:val="00D60287"/>
    <w:rsid w:val="00D60383"/>
    <w:rsid w:val="00D60DFA"/>
    <w:rsid w:val="00D60FF0"/>
    <w:rsid w:val="00D61EDA"/>
    <w:rsid w:val="00D620EB"/>
    <w:rsid w:val="00D62D57"/>
    <w:rsid w:val="00D6462F"/>
    <w:rsid w:val="00D65D05"/>
    <w:rsid w:val="00D662E3"/>
    <w:rsid w:val="00D66571"/>
    <w:rsid w:val="00D66D1C"/>
    <w:rsid w:val="00D66DCF"/>
    <w:rsid w:val="00D707BC"/>
    <w:rsid w:val="00D7184F"/>
    <w:rsid w:val="00D71940"/>
    <w:rsid w:val="00D731F6"/>
    <w:rsid w:val="00D73FAA"/>
    <w:rsid w:val="00D74322"/>
    <w:rsid w:val="00D74F43"/>
    <w:rsid w:val="00D75BB2"/>
    <w:rsid w:val="00D75F86"/>
    <w:rsid w:val="00D75FFC"/>
    <w:rsid w:val="00D77704"/>
    <w:rsid w:val="00D7775C"/>
    <w:rsid w:val="00D77F3F"/>
    <w:rsid w:val="00D812E5"/>
    <w:rsid w:val="00D81652"/>
    <w:rsid w:val="00D831F4"/>
    <w:rsid w:val="00D83C8D"/>
    <w:rsid w:val="00D83E13"/>
    <w:rsid w:val="00D850EF"/>
    <w:rsid w:val="00D86D53"/>
    <w:rsid w:val="00D870FC"/>
    <w:rsid w:val="00D87C9E"/>
    <w:rsid w:val="00D87DB1"/>
    <w:rsid w:val="00D9092E"/>
    <w:rsid w:val="00D91032"/>
    <w:rsid w:val="00D910F7"/>
    <w:rsid w:val="00D91801"/>
    <w:rsid w:val="00D92D11"/>
    <w:rsid w:val="00D938B7"/>
    <w:rsid w:val="00D94956"/>
    <w:rsid w:val="00D9599C"/>
    <w:rsid w:val="00D96040"/>
    <w:rsid w:val="00D96531"/>
    <w:rsid w:val="00D97D01"/>
    <w:rsid w:val="00DA0D39"/>
    <w:rsid w:val="00DA1153"/>
    <w:rsid w:val="00DA15C2"/>
    <w:rsid w:val="00DA1B80"/>
    <w:rsid w:val="00DA1E9F"/>
    <w:rsid w:val="00DA2350"/>
    <w:rsid w:val="00DA24E9"/>
    <w:rsid w:val="00DA3CB1"/>
    <w:rsid w:val="00DA45E3"/>
    <w:rsid w:val="00DA48A8"/>
    <w:rsid w:val="00DA4D05"/>
    <w:rsid w:val="00DA4FB0"/>
    <w:rsid w:val="00DA54ED"/>
    <w:rsid w:val="00DA5C96"/>
    <w:rsid w:val="00DA66B5"/>
    <w:rsid w:val="00DA73D0"/>
    <w:rsid w:val="00DB0CBC"/>
    <w:rsid w:val="00DB1976"/>
    <w:rsid w:val="00DB1B4C"/>
    <w:rsid w:val="00DB1BF6"/>
    <w:rsid w:val="00DB33B1"/>
    <w:rsid w:val="00DB34DC"/>
    <w:rsid w:val="00DB36EE"/>
    <w:rsid w:val="00DB38B1"/>
    <w:rsid w:val="00DB4252"/>
    <w:rsid w:val="00DB44C8"/>
    <w:rsid w:val="00DB49B3"/>
    <w:rsid w:val="00DB56B7"/>
    <w:rsid w:val="00DB5A9B"/>
    <w:rsid w:val="00DB64A5"/>
    <w:rsid w:val="00DB7653"/>
    <w:rsid w:val="00DC0293"/>
    <w:rsid w:val="00DC0823"/>
    <w:rsid w:val="00DC2235"/>
    <w:rsid w:val="00DC24CF"/>
    <w:rsid w:val="00DC531D"/>
    <w:rsid w:val="00DC7C7D"/>
    <w:rsid w:val="00DD00A8"/>
    <w:rsid w:val="00DD02AD"/>
    <w:rsid w:val="00DD1BE3"/>
    <w:rsid w:val="00DD2756"/>
    <w:rsid w:val="00DD2C4F"/>
    <w:rsid w:val="00DD4EAE"/>
    <w:rsid w:val="00DD7C1B"/>
    <w:rsid w:val="00DD7E0B"/>
    <w:rsid w:val="00DE024A"/>
    <w:rsid w:val="00DE0D6B"/>
    <w:rsid w:val="00DE1F94"/>
    <w:rsid w:val="00DE29F7"/>
    <w:rsid w:val="00DE2B2D"/>
    <w:rsid w:val="00DE30EB"/>
    <w:rsid w:val="00DE3F5A"/>
    <w:rsid w:val="00DE4267"/>
    <w:rsid w:val="00DE4382"/>
    <w:rsid w:val="00DE5630"/>
    <w:rsid w:val="00DE7243"/>
    <w:rsid w:val="00DE7703"/>
    <w:rsid w:val="00DE774C"/>
    <w:rsid w:val="00DE7DDC"/>
    <w:rsid w:val="00DF0734"/>
    <w:rsid w:val="00DF0998"/>
    <w:rsid w:val="00DF18C6"/>
    <w:rsid w:val="00DF1C31"/>
    <w:rsid w:val="00DF475E"/>
    <w:rsid w:val="00DF4773"/>
    <w:rsid w:val="00DF67BF"/>
    <w:rsid w:val="00DF6E81"/>
    <w:rsid w:val="00DF6E94"/>
    <w:rsid w:val="00DF7196"/>
    <w:rsid w:val="00E00DC8"/>
    <w:rsid w:val="00E017BB"/>
    <w:rsid w:val="00E01B6B"/>
    <w:rsid w:val="00E01CC3"/>
    <w:rsid w:val="00E01D97"/>
    <w:rsid w:val="00E0255E"/>
    <w:rsid w:val="00E028E3"/>
    <w:rsid w:val="00E03576"/>
    <w:rsid w:val="00E03925"/>
    <w:rsid w:val="00E04C63"/>
    <w:rsid w:val="00E07ABD"/>
    <w:rsid w:val="00E10B75"/>
    <w:rsid w:val="00E10C01"/>
    <w:rsid w:val="00E11132"/>
    <w:rsid w:val="00E12EE2"/>
    <w:rsid w:val="00E13785"/>
    <w:rsid w:val="00E14E0C"/>
    <w:rsid w:val="00E15079"/>
    <w:rsid w:val="00E15229"/>
    <w:rsid w:val="00E15716"/>
    <w:rsid w:val="00E15AE5"/>
    <w:rsid w:val="00E16CA7"/>
    <w:rsid w:val="00E17B51"/>
    <w:rsid w:val="00E21EE9"/>
    <w:rsid w:val="00E21EED"/>
    <w:rsid w:val="00E24D25"/>
    <w:rsid w:val="00E26097"/>
    <w:rsid w:val="00E262EA"/>
    <w:rsid w:val="00E2643E"/>
    <w:rsid w:val="00E26EC1"/>
    <w:rsid w:val="00E2785A"/>
    <w:rsid w:val="00E27A30"/>
    <w:rsid w:val="00E316DA"/>
    <w:rsid w:val="00E319AC"/>
    <w:rsid w:val="00E32243"/>
    <w:rsid w:val="00E32261"/>
    <w:rsid w:val="00E3300F"/>
    <w:rsid w:val="00E3306C"/>
    <w:rsid w:val="00E3433E"/>
    <w:rsid w:val="00E345AF"/>
    <w:rsid w:val="00E36E45"/>
    <w:rsid w:val="00E36E75"/>
    <w:rsid w:val="00E37234"/>
    <w:rsid w:val="00E37586"/>
    <w:rsid w:val="00E37F45"/>
    <w:rsid w:val="00E402DA"/>
    <w:rsid w:val="00E40702"/>
    <w:rsid w:val="00E410AF"/>
    <w:rsid w:val="00E42FE7"/>
    <w:rsid w:val="00E4414C"/>
    <w:rsid w:val="00E442F2"/>
    <w:rsid w:val="00E4593A"/>
    <w:rsid w:val="00E45ADB"/>
    <w:rsid w:val="00E45D0E"/>
    <w:rsid w:val="00E45D9E"/>
    <w:rsid w:val="00E461F4"/>
    <w:rsid w:val="00E465E7"/>
    <w:rsid w:val="00E466DA"/>
    <w:rsid w:val="00E46DDD"/>
    <w:rsid w:val="00E4700A"/>
    <w:rsid w:val="00E47145"/>
    <w:rsid w:val="00E47417"/>
    <w:rsid w:val="00E47C49"/>
    <w:rsid w:val="00E47C95"/>
    <w:rsid w:val="00E47FE3"/>
    <w:rsid w:val="00E50B40"/>
    <w:rsid w:val="00E54098"/>
    <w:rsid w:val="00E54871"/>
    <w:rsid w:val="00E55518"/>
    <w:rsid w:val="00E557BA"/>
    <w:rsid w:val="00E55A0D"/>
    <w:rsid w:val="00E56AE5"/>
    <w:rsid w:val="00E57CFC"/>
    <w:rsid w:val="00E60C3F"/>
    <w:rsid w:val="00E62827"/>
    <w:rsid w:val="00E632DD"/>
    <w:rsid w:val="00E633C6"/>
    <w:rsid w:val="00E636ED"/>
    <w:rsid w:val="00E65095"/>
    <w:rsid w:val="00E67B00"/>
    <w:rsid w:val="00E67EAC"/>
    <w:rsid w:val="00E70498"/>
    <w:rsid w:val="00E70625"/>
    <w:rsid w:val="00E72B8B"/>
    <w:rsid w:val="00E72E8B"/>
    <w:rsid w:val="00E75DB7"/>
    <w:rsid w:val="00E75E10"/>
    <w:rsid w:val="00E76290"/>
    <w:rsid w:val="00E769BA"/>
    <w:rsid w:val="00E76DA8"/>
    <w:rsid w:val="00E76F3E"/>
    <w:rsid w:val="00E8086B"/>
    <w:rsid w:val="00E80D7F"/>
    <w:rsid w:val="00E815C7"/>
    <w:rsid w:val="00E82AEF"/>
    <w:rsid w:val="00E82EB2"/>
    <w:rsid w:val="00E8333A"/>
    <w:rsid w:val="00E8431C"/>
    <w:rsid w:val="00E846CB"/>
    <w:rsid w:val="00E84950"/>
    <w:rsid w:val="00E84CA1"/>
    <w:rsid w:val="00E84CDE"/>
    <w:rsid w:val="00E86011"/>
    <w:rsid w:val="00E871CD"/>
    <w:rsid w:val="00E872CE"/>
    <w:rsid w:val="00E87B72"/>
    <w:rsid w:val="00E907BD"/>
    <w:rsid w:val="00E91861"/>
    <w:rsid w:val="00E92132"/>
    <w:rsid w:val="00E92811"/>
    <w:rsid w:val="00E92888"/>
    <w:rsid w:val="00E94412"/>
    <w:rsid w:val="00E94819"/>
    <w:rsid w:val="00E94E9E"/>
    <w:rsid w:val="00E96758"/>
    <w:rsid w:val="00E96EBE"/>
    <w:rsid w:val="00E97DC8"/>
    <w:rsid w:val="00E97F68"/>
    <w:rsid w:val="00EA38AF"/>
    <w:rsid w:val="00EA42E5"/>
    <w:rsid w:val="00EA46DD"/>
    <w:rsid w:val="00EA5828"/>
    <w:rsid w:val="00EA647E"/>
    <w:rsid w:val="00EA68BF"/>
    <w:rsid w:val="00EA6F70"/>
    <w:rsid w:val="00EA7E23"/>
    <w:rsid w:val="00EB1B80"/>
    <w:rsid w:val="00EB25C6"/>
    <w:rsid w:val="00EB2BB9"/>
    <w:rsid w:val="00EB32BA"/>
    <w:rsid w:val="00EB3F90"/>
    <w:rsid w:val="00EB42BF"/>
    <w:rsid w:val="00EB4B65"/>
    <w:rsid w:val="00EB4FF6"/>
    <w:rsid w:val="00EB7289"/>
    <w:rsid w:val="00EC1D23"/>
    <w:rsid w:val="00EC26B1"/>
    <w:rsid w:val="00EC3215"/>
    <w:rsid w:val="00EC3CC0"/>
    <w:rsid w:val="00EC40E9"/>
    <w:rsid w:val="00EC5DE6"/>
    <w:rsid w:val="00EC662E"/>
    <w:rsid w:val="00EC7412"/>
    <w:rsid w:val="00EC74C4"/>
    <w:rsid w:val="00EC7762"/>
    <w:rsid w:val="00ED0B7B"/>
    <w:rsid w:val="00ED26F4"/>
    <w:rsid w:val="00ED40AD"/>
    <w:rsid w:val="00ED482E"/>
    <w:rsid w:val="00ED61AC"/>
    <w:rsid w:val="00ED6537"/>
    <w:rsid w:val="00ED7178"/>
    <w:rsid w:val="00ED77C7"/>
    <w:rsid w:val="00ED77F1"/>
    <w:rsid w:val="00EE057F"/>
    <w:rsid w:val="00EE0EC1"/>
    <w:rsid w:val="00EE1E42"/>
    <w:rsid w:val="00EE1EAE"/>
    <w:rsid w:val="00EE2D10"/>
    <w:rsid w:val="00EE44F6"/>
    <w:rsid w:val="00EE4A7E"/>
    <w:rsid w:val="00EE4E3E"/>
    <w:rsid w:val="00EE63A9"/>
    <w:rsid w:val="00EE6C55"/>
    <w:rsid w:val="00EE6DE0"/>
    <w:rsid w:val="00EE736D"/>
    <w:rsid w:val="00EE7DCD"/>
    <w:rsid w:val="00EF07B9"/>
    <w:rsid w:val="00EF163A"/>
    <w:rsid w:val="00EF18C4"/>
    <w:rsid w:val="00EF1F99"/>
    <w:rsid w:val="00EF2A58"/>
    <w:rsid w:val="00EF3800"/>
    <w:rsid w:val="00EF384E"/>
    <w:rsid w:val="00EF3C1C"/>
    <w:rsid w:val="00EF49CE"/>
    <w:rsid w:val="00EF511E"/>
    <w:rsid w:val="00EF58B2"/>
    <w:rsid w:val="00EF5B60"/>
    <w:rsid w:val="00EF6C81"/>
    <w:rsid w:val="00EF7156"/>
    <w:rsid w:val="00EF77EC"/>
    <w:rsid w:val="00F0017D"/>
    <w:rsid w:val="00F00E55"/>
    <w:rsid w:val="00F012E3"/>
    <w:rsid w:val="00F018E2"/>
    <w:rsid w:val="00F02300"/>
    <w:rsid w:val="00F0458D"/>
    <w:rsid w:val="00F047F7"/>
    <w:rsid w:val="00F05784"/>
    <w:rsid w:val="00F059F9"/>
    <w:rsid w:val="00F067E2"/>
    <w:rsid w:val="00F071E6"/>
    <w:rsid w:val="00F0768B"/>
    <w:rsid w:val="00F07B33"/>
    <w:rsid w:val="00F10090"/>
    <w:rsid w:val="00F101CB"/>
    <w:rsid w:val="00F102CA"/>
    <w:rsid w:val="00F11A80"/>
    <w:rsid w:val="00F12E20"/>
    <w:rsid w:val="00F13ADB"/>
    <w:rsid w:val="00F14A13"/>
    <w:rsid w:val="00F14E9F"/>
    <w:rsid w:val="00F1587E"/>
    <w:rsid w:val="00F160DF"/>
    <w:rsid w:val="00F17318"/>
    <w:rsid w:val="00F176B7"/>
    <w:rsid w:val="00F17B60"/>
    <w:rsid w:val="00F20345"/>
    <w:rsid w:val="00F23338"/>
    <w:rsid w:val="00F2393D"/>
    <w:rsid w:val="00F23B4C"/>
    <w:rsid w:val="00F24339"/>
    <w:rsid w:val="00F247B1"/>
    <w:rsid w:val="00F24BF7"/>
    <w:rsid w:val="00F2507C"/>
    <w:rsid w:val="00F25610"/>
    <w:rsid w:val="00F25C41"/>
    <w:rsid w:val="00F25F54"/>
    <w:rsid w:val="00F26298"/>
    <w:rsid w:val="00F26D1B"/>
    <w:rsid w:val="00F2704E"/>
    <w:rsid w:val="00F27784"/>
    <w:rsid w:val="00F3090E"/>
    <w:rsid w:val="00F3125C"/>
    <w:rsid w:val="00F31417"/>
    <w:rsid w:val="00F31C56"/>
    <w:rsid w:val="00F31EB7"/>
    <w:rsid w:val="00F32C18"/>
    <w:rsid w:val="00F32F56"/>
    <w:rsid w:val="00F33250"/>
    <w:rsid w:val="00F33FDA"/>
    <w:rsid w:val="00F34375"/>
    <w:rsid w:val="00F3470C"/>
    <w:rsid w:val="00F35B53"/>
    <w:rsid w:val="00F36609"/>
    <w:rsid w:val="00F3662C"/>
    <w:rsid w:val="00F407E9"/>
    <w:rsid w:val="00F4096B"/>
    <w:rsid w:val="00F41167"/>
    <w:rsid w:val="00F41631"/>
    <w:rsid w:val="00F41950"/>
    <w:rsid w:val="00F41D82"/>
    <w:rsid w:val="00F42A24"/>
    <w:rsid w:val="00F433D1"/>
    <w:rsid w:val="00F437E2"/>
    <w:rsid w:val="00F44AE4"/>
    <w:rsid w:val="00F44C5E"/>
    <w:rsid w:val="00F45751"/>
    <w:rsid w:val="00F46D25"/>
    <w:rsid w:val="00F47F21"/>
    <w:rsid w:val="00F50A7D"/>
    <w:rsid w:val="00F50BD1"/>
    <w:rsid w:val="00F50CD8"/>
    <w:rsid w:val="00F50F2C"/>
    <w:rsid w:val="00F51124"/>
    <w:rsid w:val="00F51824"/>
    <w:rsid w:val="00F51FE0"/>
    <w:rsid w:val="00F5259C"/>
    <w:rsid w:val="00F52699"/>
    <w:rsid w:val="00F53BC7"/>
    <w:rsid w:val="00F53E84"/>
    <w:rsid w:val="00F53FD6"/>
    <w:rsid w:val="00F5582D"/>
    <w:rsid w:val="00F55B5F"/>
    <w:rsid w:val="00F564DA"/>
    <w:rsid w:val="00F57078"/>
    <w:rsid w:val="00F57403"/>
    <w:rsid w:val="00F57537"/>
    <w:rsid w:val="00F60C81"/>
    <w:rsid w:val="00F60D5B"/>
    <w:rsid w:val="00F60DAB"/>
    <w:rsid w:val="00F614E9"/>
    <w:rsid w:val="00F61A7A"/>
    <w:rsid w:val="00F61E0A"/>
    <w:rsid w:val="00F6327C"/>
    <w:rsid w:val="00F64612"/>
    <w:rsid w:val="00F649A1"/>
    <w:rsid w:val="00F650F9"/>
    <w:rsid w:val="00F65A7E"/>
    <w:rsid w:val="00F663B4"/>
    <w:rsid w:val="00F66A37"/>
    <w:rsid w:val="00F66BA4"/>
    <w:rsid w:val="00F66EBE"/>
    <w:rsid w:val="00F67030"/>
    <w:rsid w:val="00F67B91"/>
    <w:rsid w:val="00F67CCC"/>
    <w:rsid w:val="00F70D5A"/>
    <w:rsid w:val="00F70FE9"/>
    <w:rsid w:val="00F73CF7"/>
    <w:rsid w:val="00F74096"/>
    <w:rsid w:val="00F74D3A"/>
    <w:rsid w:val="00F75B3C"/>
    <w:rsid w:val="00F75BC5"/>
    <w:rsid w:val="00F76569"/>
    <w:rsid w:val="00F769A5"/>
    <w:rsid w:val="00F775FC"/>
    <w:rsid w:val="00F77C72"/>
    <w:rsid w:val="00F803D5"/>
    <w:rsid w:val="00F80BA0"/>
    <w:rsid w:val="00F8221C"/>
    <w:rsid w:val="00F83AF7"/>
    <w:rsid w:val="00F849D6"/>
    <w:rsid w:val="00F865A1"/>
    <w:rsid w:val="00F86C5A"/>
    <w:rsid w:val="00F876B4"/>
    <w:rsid w:val="00F90270"/>
    <w:rsid w:val="00F9142C"/>
    <w:rsid w:val="00F925AD"/>
    <w:rsid w:val="00F92EE9"/>
    <w:rsid w:val="00F935E9"/>
    <w:rsid w:val="00F9391B"/>
    <w:rsid w:val="00F94B94"/>
    <w:rsid w:val="00F94D08"/>
    <w:rsid w:val="00F95DD2"/>
    <w:rsid w:val="00F96627"/>
    <w:rsid w:val="00F979CC"/>
    <w:rsid w:val="00F97E3E"/>
    <w:rsid w:val="00FA12B5"/>
    <w:rsid w:val="00FA183F"/>
    <w:rsid w:val="00FA259B"/>
    <w:rsid w:val="00FA39C5"/>
    <w:rsid w:val="00FA46B2"/>
    <w:rsid w:val="00FA519F"/>
    <w:rsid w:val="00FA5740"/>
    <w:rsid w:val="00FA5A75"/>
    <w:rsid w:val="00FA5E24"/>
    <w:rsid w:val="00FA6048"/>
    <w:rsid w:val="00FA6E15"/>
    <w:rsid w:val="00FA717E"/>
    <w:rsid w:val="00FA78A9"/>
    <w:rsid w:val="00FB04B5"/>
    <w:rsid w:val="00FB1483"/>
    <w:rsid w:val="00FB1C72"/>
    <w:rsid w:val="00FB20B8"/>
    <w:rsid w:val="00FB23F3"/>
    <w:rsid w:val="00FB4FE5"/>
    <w:rsid w:val="00FB5C30"/>
    <w:rsid w:val="00FB7827"/>
    <w:rsid w:val="00FB7C2E"/>
    <w:rsid w:val="00FC0C03"/>
    <w:rsid w:val="00FC0FEF"/>
    <w:rsid w:val="00FC3215"/>
    <w:rsid w:val="00FC40C4"/>
    <w:rsid w:val="00FC547C"/>
    <w:rsid w:val="00FC56EB"/>
    <w:rsid w:val="00FD064A"/>
    <w:rsid w:val="00FD10EF"/>
    <w:rsid w:val="00FD1E26"/>
    <w:rsid w:val="00FD27C4"/>
    <w:rsid w:val="00FD2BB3"/>
    <w:rsid w:val="00FD2F99"/>
    <w:rsid w:val="00FD4C9A"/>
    <w:rsid w:val="00FD5140"/>
    <w:rsid w:val="00FD54BF"/>
    <w:rsid w:val="00FD57EE"/>
    <w:rsid w:val="00FD6A03"/>
    <w:rsid w:val="00FD73D6"/>
    <w:rsid w:val="00FE0C83"/>
    <w:rsid w:val="00FE2761"/>
    <w:rsid w:val="00FE2A82"/>
    <w:rsid w:val="00FE2CE0"/>
    <w:rsid w:val="00FE3708"/>
    <w:rsid w:val="00FE3CAB"/>
    <w:rsid w:val="00FE477A"/>
    <w:rsid w:val="00FE4859"/>
    <w:rsid w:val="00FE5585"/>
    <w:rsid w:val="00FE56FD"/>
    <w:rsid w:val="00FE60B7"/>
    <w:rsid w:val="00FE661B"/>
    <w:rsid w:val="00FE6FFA"/>
    <w:rsid w:val="00FE737D"/>
    <w:rsid w:val="00FE7677"/>
    <w:rsid w:val="00FF10C3"/>
    <w:rsid w:val="00FF1275"/>
    <w:rsid w:val="00FF127D"/>
    <w:rsid w:val="00FF1BAA"/>
    <w:rsid w:val="00FF270F"/>
    <w:rsid w:val="00FF28DF"/>
    <w:rsid w:val="00FF40FD"/>
    <w:rsid w:val="00FF57E5"/>
    <w:rsid w:val="00FF5F0F"/>
    <w:rsid w:val="00FF77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8241"/>
    <o:shapelayout v:ext="edit">
      <o:idmap v:ext="edit" data="1"/>
    </o:shapelayout>
  </w:shapeDefaults>
  <w:decimalSymbol w:val=","/>
  <w:listSeparator w:val=";"/>
  <w14:docId w14:val="177FD15A"/>
  <w15:docId w15:val="{3706EF48-D46C-4145-8A1F-9A7D2281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Arial" w:hAnsi="Calibri Light" w:cs="Times New Roman"/>
        <w:sz w:val="2"/>
        <w:szCs w:val="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782D"/>
    <w:pPr>
      <w:spacing w:after="200" w:line="276" w:lineRule="auto"/>
    </w:pPr>
  </w:style>
  <w:style w:type="paragraph" w:styleId="berschrift3">
    <w:name w:val="heading 3"/>
    <w:basedOn w:val="Standard"/>
    <w:next w:val="Standard"/>
    <w:link w:val="berschrift3Zchn"/>
    <w:qFormat/>
    <w:rsid w:val="004173BD"/>
    <w:pPr>
      <w:keepNext/>
      <w:spacing w:after="0" w:line="240" w:lineRule="auto"/>
      <w:outlineLvl w:val="2"/>
    </w:pPr>
    <w:rPr>
      <w:rFonts w:ascii="Arial" w:eastAsia="Times New Roman"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viaNETZAdresse">
    <w:name w:val="envia NETZ Adresse"/>
    <w:link w:val="enviaNETZAdresseZchn"/>
    <w:qFormat/>
    <w:rsid w:val="00D17A2C"/>
    <w:rPr>
      <w:rFonts w:eastAsia="Times New Roman"/>
      <w:sz w:val="15"/>
    </w:rPr>
  </w:style>
  <w:style w:type="paragraph" w:customStyle="1" w:styleId="enviaNETZBarcode">
    <w:name w:val="envia NETZ Barcode"/>
    <w:basedOn w:val="Standard"/>
    <w:qFormat/>
    <w:rsid w:val="003243B7"/>
    <w:pPr>
      <w:spacing w:before="20" w:after="20" w:line="240" w:lineRule="auto"/>
    </w:pPr>
    <w:rPr>
      <w:rFonts w:eastAsia="Times New Roman" w:cs="Arial"/>
      <w:color w:val="C0C0C0"/>
      <w:sz w:val="10"/>
      <w:szCs w:val="10"/>
    </w:rPr>
  </w:style>
  <w:style w:type="paragraph" w:customStyle="1" w:styleId="enviaNETZEingangsvermerk">
    <w:name w:val="envia NETZ Eingangsvermerk"/>
    <w:qFormat/>
    <w:rsid w:val="003243B7"/>
    <w:pPr>
      <w:spacing w:before="40"/>
    </w:pPr>
    <w:rPr>
      <w:rFonts w:eastAsia="Times New Roman"/>
      <w:sz w:val="10"/>
    </w:rPr>
  </w:style>
  <w:style w:type="paragraph" w:customStyle="1" w:styleId="enviaNETZErluterung">
    <w:name w:val="envia NETZ Erläuterung"/>
    <w:qFormat/>
    <w:rsid w:val="003243B7"/>
    <w:rPr>
      <w:rFonts w:eastAsia="Times New Roman"/>
      <w:sz w:val="16"/>
    </w:rPr>
  </w:style>
  <w:style w:type="paragraph" w:customStyle="1" w:styleId="enviaNETZFeldbezeichnung">
    <w:name w:val="envia NETZ Feldbezeichnung"/>
    <w:qFormat/>
    <w:rsid w:val="003243B7"/>
    <w:pPr>
      <w:spacing w:before="20"/>
    </w:pPr>
    <w:rPr>
      <w:rFonts w:eastAsia="Times New Roman"/>
      <w:sz w:val="12"/>
    </w:rPr>
  </w:style>
  <w:style w:type="paragraph" w:customStyle="1" w:styleId="enviaNETZFllfelder">
    <w:name w:val="envia NETZ Füllfelder"/>
    <w:qFormat/>
    <w:rsid w:val="0038788E"/>
    <w:pPr>
      <w:spacing w:before="40"/>
    </w:pPr>
    <w:rPr>
      <w:rFonts w:eastAsia="Times New Roman"/>
      <w:sz w:val="18"/>
    </w:rPr>
  </w:style>
  <w:style w:type="paragraph" w:customStyle="1" w:styleId="enviaNETZFllfelderFett">
    <w:name w:val="envia NETZ Füllfelder + Fett"/>
    <w:basedOn w:val="enviaNETZFllfelder"/>
    <w:qFormat/>
    <w:rsid w:val="0038788E"/>
    <w:rPr>
      <w:b/>
      <w:sz w:val="20"/>
    </w:rPr>
  </w:style>
  <w:style w:type="paragraph" w:customStyle="1" w:styleId="enviaNETZFussnote">
    <w:name w:val="envia NETZ Fussnote"/>
    <w:qFormat/>
    <w:rsid w:val="003243B7"/>
    <w:rPr>
      <w:rFonts w:eastAsia="Times New Roman"/>
      <w:sz w:val="12"/>
    </w:rPr>
  </w:style>
  <w:style w:type="paragraph" w:customStyle="1" w:styleId="enviaNETZFusszeile">
    <w:name w:val="envia NETZ Fusszeile"/>
    <w:qFormat/>
    <w:rsid w:val="003243B7"/>
    <w:pPr>
      <w:jc w:val="right"/>
    </w:pPr>
    <w:rPr>
      <w:rFonts w:eastAsia="Times New Roman"/>
      <w:sz w:val="12"/>
    </w:rPr>
  </w:style>
  <w:style w:type="paragraph" w:customStyle="1" w:styleId="enviaNETZgroeLeerzeile">
    <w:name w:val="envia NETZ große Leerzeile"/>
    <w:qFormat/>
    <w:rsid w:val="003243B7"/>
    <w:rPr>
      <w:rFonts w:eastAsia="Times New Roman"/>
      <w:sz w:val="8"/>
    </w:rPr>
  </w:style>
  <w:style w:type="paragraph" w:customStyle="1" w:styleId="enviaNETZLeerzeile">
    <w:name w:val="envia NETZ Leerzeile"/>
    <w:qFormat/>
    <w:rsid w:val="003243B7"/>
    <w:rPr>
      <w:rFonts w:eastAsia="Times New Roman"/>
    </w:rPr>
  </w:style>
  <w:style w:type="paragraph" w:customStyle="1" w:styleId="enviaNETZSubtitel">
    <w:name w:val="envia NETZ Subtitel"/>
    <w:basedOn w:val="Standard"/>
    <w:qFormat/>
    <w:rsid w:val="003243B7"/>
    <w:pPr>
      <w:spacing w:after="0" w:line="270" w:lineRule="exact"/>
      <w:jc w:val="both"/>
    </w:pPr>
    <w:rPr>
      <w:rFonts w:eastAsia="Times New Roman"/>
      <w:b/>
      <w:color w:val="0070C0"/>
      <w:sz w:val="28"/>
    </w:rPr>
  </w:style>
  <w:style w:type="paragraph" w:customStyle="1" w:styleId="enviaNETZText">
    <w:name w:val="envia NETZ Text"/>
    <w:qFormat/>
    <w:rsid w:val="003243B7"/>
    <w:pPr>
      <w:spacing w:after="60"/>
      <w:jc w:val="both"/>
    </w:pPr>
    <w:rPr>
      <w:rFonts w:eastAsia="Times New Roman"/>
      <w:spacing w:val="-6"/>
      <w:sz w:val="18"/>
    </w:rPr>
  </w:style>
  <w:style w:type="paragraph" w:customStyle="1" w:styleId="enviaNETZTextFett">
    <w:name w:val="envia NETZ Text + Fett"/>
    <w:basedOn w:val="enviaNETZText"/>
    <w:rsid w:val="003243B7"/>
    <w:rPr>
      <w:b/>
      <w:bCs/>
      <w:spacing w:val="0"/>
    </w:rPr>
  </w:style>
  <w:style w:type="paragraph" w:customStyle="1" w:styleId="enviaNETZTextFettKursivVerdichtetdurch05pt">
    <w:name w:val="envia NETZ Text + Fett Kursiv Verdichtet durch  05 pt"/>
    <w:basedOn w:val="enviaNETZText"/>
    <w:rsid w:val="003243B7"/>
    <w:pPr>
      <w:spacing w:after="0"/>
    </w:pPr>
    <w:rPr>
      <w:b/>
      <w:bCs/>
      <w:i/>
      <w:iCs/>
    </w:rPr>
  </w:style>
  <w:style w:type="paragraph" w:customStyle="1" w:styleId="enviaNETZTextZentriertFett">
    <w:name w:val="envia NETZ Text + Zentriert+Fett"/>
    <w:basedOn w:val="enviaNETZText"/>
    <w:rsid w:val="003243B7"/>
    <w:pPr>
      <w:jc w:val="center"/>
    </w:pPr>
    <w:rPr>
      <w:b/>
    </w:rPr>
  </w:style>
  <w:style w:type="paragraph" w:customStyle="1" w:styleId="enviaNETZText1">
    <w:name w:val="envia NETZ Text 1"/>
    <w:basedOn w:val="enviaNETZText"/>
    <w:qFormat/>
    <w:rsid w:val="003243B7"/>
    <w:pPr>
      <w:spacing w:after="20"/>
    </w:pPr>
  </w:style>
  <w:style w:type="paragraph" w:customStyle="1" w:styleId="enviaNETZText2">
    <w:name w:val="envia NETZ Text 2"/>
    <w:basedOn w:val="enviaNETZText"/>
    <w:qFormat/>
    <w:rsid w:val="003243B7"/>
    <w:pPr>
      <w:framePr w:hSpace="142" w:wrap="around" w:hAnchor="text" w:yAlign="bottom"/>
      <w:spacing w:after="0"/>
      <w:suppressOverlap/>
    </w:pPr>
  </w:style>
  <w:style w:type="character" w:customStyle="1" w:styleId="enviaNETZTextZeichen">
    <w:name w:val="envia NETZ Text Zeichen"/>
    <w:basedOn w:val="Absatz-Standardschriftart"/>
    <w:uiPriority w:val="1"/>
    <w:qFormat/>
    <w:rsid w:val="003243B7"/>
    <w:rPr>
      <w:rFonts w:ascii="Arial" w:hAnsi="Arial"/>
      <w:b/>
      <w:color w:val="0070C0"/>
      <w:spacing w:val="0"/>
      <w:sz w:val="20"/>
    </w:rPr>
  </w:style>
  <w:style w:type="paragraph" w:customStyle="1" w:styleId="enviaNETZTitel">
    <w:name w:val="envia NETZ Titel"/>
    <w:basedOn w:val="Standard"/>
    <w:qFormat/>
    <w:rsid w:val="003243B7"/>
    <w:pPr>
      <w:spacing w:after="0" w:line="320" w:lineRule="exact"/>
      <w:jc w:val="both"/>
    </w:pPr>
    <w:rPr>
      <w:rFonts w:eastAsia="Times New Roman"/>
      <w:b/>
      <w:color w:val="0070C0"/>
      <w:sz w:val="28"/>
    </w:rPr>
  </w:style>
  <w:style w:type="paragraph" w:customStyle="1" w:styleId="enviaNETZberschrift">
    <w:name w:val="envia NETZ Überschrift"/>
    <w:qFormat/>
    <w:rsid w:val="00AC2655"/>
    <w:pPr>
      <w:spacing w:after="20"/>
    </w:pPr>
    <w:rPr>
      <w:rFonts w:eastAsia="Times New Roman"/>
      <w:b/>
      <w:color w:val="0070C0"/>
      <w:sz w:val="20"/>
    </w:rPr>
  </w:style>
  <w:style w:type="paragraph" w:customStyle="1" w:styleId="enviaNETZUntertitel">
    <w:name w:val="envia NETZ Untertitel"/>
    <w:qFormat/>
    <w:rsid w:val="003243B7"/>
    <w:pPr>
      <w:spacing w:before="40"/>
    </w:pPr>
    <w:rPr>
      <w:rFonts w:eastAsia="Times New Roman"/>
      <w:sz w:val="18"/>
    </w:rPr>
  </w:style>
  <w:style w:type="paragraph" w:customStyle="1" w:styleId="FormatvorlageenviaNETZTitelGrobuchstabenLinks">
    <w:name w:val="Formatvorlage envia NETZ Titel + Großbuchstaben + Links"/>
    <w:basedOn w:val="enviaNETZTitel"/>
    <w:rsid w:val="003243B7"/>
    <w:pPr>
      <w:jc w:val="left"/>
    </w:pPr>
  </w:style>
  <w:style w:type="table" w:styleId="Tabellenraster">
    <w:name w:val="Table Grid"/>
    <w:basedOn w:val="NormaleTabelle"/>
    <w:uiPriority w:val="59"/>
    <w:rsid w:val="00C566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aliases w:val="_Kopfzeile"/>
    <w:basedOn w:val="Standard"/>
    <w:link w:val="KopfzeileZchn"/>
    <w:uiPriority w:val="59"/>
    <w:unhideWhenUsed/>
    <w:rsid w:val="002F0CF7"/>
    <w:pPr>
      <w:tabs>
        <w:tab w:val="center" w:pos="4536"/>
        <w:tab w:val="right" w:pos="9072"/>
      </w:tabs>
    </w:pPr>
  </w:style>
  <w:style w:type="character" w:customStyle="1" w:styleId="KopfzeileZchn">
    <w:name w:val="Kopfzeile Zchn"/>
    <w:aliases w:val="_Kopfzeile Zchn"/>
    <w:basedOn w:val="Absatz-Standardschriftart"/>
    <w:link w:val="Kopfzeile"/>
    <w:uiPriority w:val="59"/>
    <w:rsid w:val="002F0CF7"/>
    <w:rPr>
      <w:sz w:val="22"/>
      <w:szCs w:val="22"/>
      <w:lang w:eastAsia="en-US"/>
    </w:rPr>
  </w:style>
  <w:style w:type="paragraph" w:styleId="Fuzeile">
    <w:name w:val="footer"/>
    <w:basedOn w:val="Standard"/>
    <w:link w:val="FuzeileZchn"/>
    <w:uiPriority w:val="99"/>
    <w:unhideWhenUsed/>
    <w:rsid w:val="002F0CF7"/>
    <w:pPr>
      <w:tabs>
        <w:tab w:val="center" w:pos="4536"/>
        <w:tab w:val="right" w:pos="9072"/>
      </w:tabs>
    </w:pPr>
  </w:style>
  <w:style w:type="character" w:customStyle="1" w:styleId="FuzeileZchn">
    <w:name w:val="Fußzeile Zchn"/>
    <w:basedOn w:val="Absatz-Standardschriftart"/>
    <w:link w:val="Fuzeile"/>
    <w:uiPriority w:val="99"/>
    <w:rsid w:val="002F0CF7"/>
    <w:rPr>
      <w:sz w:val="22"/>
      <w:szCs w:val="22"/>
      <w:lang w:eastAsia="en-US"/>
    </w:rPr>
  </w:style>
  <w:style w:type="character" w:customStyle="1" w:styleId="enviaNETZfett">
    <w:name w:val="envia NETZ fett"/>
    <w:basedOn w:val="Absatz-Standardschriftart"/>
    <w:uiPriority w:val="1"/>
    <w:qFormat/>
    <w:rsid w:val="00730432"/>
    <w:rPr>
      <w:b/>
    </w:rPr>
  </w:style>
  <w:style w:type="paragraph" w:styleId="Sprechblasentext">
    <w:name w:val="Balloon Text"/>
    <w:basedOn w:val="Standard"/>
    <w:link w:val="SprechblasentextZchn"/>
    <w:uiPriority w:val="99"/>
    <w:semiHidden/>
    <w:unhideWhenUsed/>
    <w:rsid w:val="00A63F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3FC4"/>
    <w:rPr>
      <w:rFonts w:ascii="Tahoma" w:hAnsi="Tahoma" w:cs="Tahoma"/>
      <w:sz w:val="16"/>
      <w:szCs w:val="16"/>
      <w:lang w:eastAsia="en-US"/>
    </w:rPr>
  </w:style>
  <w:style w:type="paragraph" w:customStyle="1" w:styleId="enviaNETZAdresseFett">
    <w:name w:val="envia NETZ Adresse + Fett"/>
    <w:basedOn w:val="enviaNETZAdresse"/>
    <w:link w:val="enviaNETZAdresseFettZchn"/>
    <w:qFormat/>
    <w:rsid w:val="0046665C"/>
    <w:rPr>
      <w:b/>
    </w:rPr>
  </w:style>
  <w:style w:type="character" w:customStyle="1" w:styleId="enviaNETZAdresseZchn">
    <w:name w:val="envia NETZ Adresse Zchn"/>
    <w:basedOn w:val="Absatz-Standardschriftart"/>
    <w:link w:val="enviaNETZAdresse"/>
    <w:rsid w:val="00D17A2C"/>
    <w:rPr>
      <w:rFonts w:eastAsia="Times New Roman"/>
      <w:sz w:val="15"/>
    </w:rPr>
  </w:style>
  <w:style w:type="character" w:customStyle="1" w:styleId="enviaNETZAdresseFettZchn">
    <w:name w:val="envia NETZ Adresse + Fett Zchn"/>
    <w:basedOn w:val="enviaNETZAdresseZchn"/>
    <w:link w:val="enviaNETZAdresseFett"/>
    <w:rsid w:val="0046665C"/>
    <w:rPr>
      <w:rFonts w:eastAsia="Times New Roman"/>
      <w:b/>
      <w:sz w:val="15"/>
    </w:rPr>
  </w:style>
  <w:style w:type="character" w:styleId="Platzhaltertext">
    <w:name w:val="Placeholder Text"/>
    <w:basedOn w:val="Absatz-Standardschriftart"/>
    <w:uiPriority w:val="99"/>
    <w:semiHidden/>
    <w:rsid w:val="00D17A2C"/>
    <w:rPr>
      <w:color w:val="808080"/>
    </w:rPr>
  </w:style>
  <w:style w:type="character" w:customStyle="1" w:styleId="FettAltF">
    <w:name w:val="_Fett (Alt + F)"/>
    <w:basedOn w:val="Absatz-Standardschriftart"/>
    <w:qFormat/>
    <w:rsid w:val="00540D96"/>
    <w:rPr>
      <w:b/>
      <w:bCs/>
      <w:lang w:val="de-DE"/>
    </w:rPr>
  </w:style>
  <w:style w:type="paragraph" w:customStyle="1" w:styleId="FuzeileFirmierung">
    <w:name w:val="_Fußzeile Firmierung"/>
    <w:basedOn w:val="Fuzeile"/>
    <w:qFormat/>
    <w:rsid w:val="00540D96"/>
    <w:pPr>
      <w:tabs>
        <w:tab w:val="clear" w:pos="4536"/>
        <w:tab w:val="clear" w:pos="9072"/>
      </w:tabs>
      <w:spacing w:after="0" w:line="180" w:lineRule="atLeast"/>
    </w:pPr>
    <w:rPr>
      <w:rFonts w:asciiTheme="minorHAnsi" w:eastAsia="Times New Roman" w:hAnsiTheme="minorHAnsi"/>
      <w:noProof/>
      <w:sz w:val="15"/>
      <w:szCs w:val="15"/>
      <w:lang w:eastAsia="en-US"/>
    </w:rPr>
  </w:style>
  <w:style w:type="character" w:customStyle="1" w:styleId="berschrift3Zchn">
    <w:name w:val="Überschrift 3 Zchn"/>
    <w:basedOn w:val="Absatz-Standardschriftart"/>
    <w:link w:val="berschrift3"/>
    <w:rsid w:val="004173BD"/>
    <w:rPr>
      <w:rFonts w:ascii="Arial" w:eastAsia="Times New Roman" w:hAnsi="Arial"/>
      <w:b/>
      <w:sz w:val="28"/>
    </w:rPr>
  </w:style>
  <w:style w:type="paragraph" w:customStyle="1" w:styleId="Default">
    <w:name w:val="Default"/>
    <w:rsid w:val="00AF6B39"/>
    <w:pPr>
      <w:autoSpaceDE w:val="0"/>
      <w:autoSpaceDN w:val="0"/>
      <w:adjustRightInd w:val="0"/>
    </w:pPr>
    <w:rPr>
      <w:rFonts w:ascii="Times New Roman" w:eastAsia="Times New Roman" w:hAnsi="Times New Roman"/>
      <w:color w:val="000000"/>
      <w:sz w:val="24"/>
      <w:szCs w:val="24"/>
    </w:rPr>
  </w:style>
  <w:style w:type="character" w:styleId="Hyperlink">
    <w:name w:val="Hyperlink"/>
    <w:basedOn w:val="Absatz-Standardschriftart"/>
    <w:uiPriority w:val="99"/>
    <w:unhideWhenUsed/>
    <w:rsid w:val="00F07B33"/>
    <w:rPr>
      <w:color w:val="0000FF" w:themeColor="hyperlink"/>
      <w:u w:val="single"/>
    </w:rPr>
  </w:style>
  <w:style w:type="table" w:customStyle="1" w:styleId="TabellemitRahmen">
    <w:name w:val="_Tabelle mit Rahmen"/>
    <w:basedOn w:val="NormaleTabelle"/>
    <w:uiPriority w:val="99"/>
    <w:rsid w:val="0038788E"/>
    <w:pPr>
      <w:spacing w:line="264" w:lineRule="atLeast"/>
      <w:ind w:left="102" w:right="102"/>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Pr>
  </w:style>
  <w:style w:type="table" w:customStyle="1" w:styleId="TabellemitRahmen1">
    <w:name w:val="_Tabelle mit Rahmen1"/>
    <w:basedOn w:val="NormaleTabelle"/>
    <w:uiPriority w:val="99"/>
    <w:rsid w:val="007F41F8"/>
    <w:pPr>
      <w:spacing w:line="264" w:lineRule="atLeast"/>
      <w:ind w:left="102" w:right="102"/>
    </w:pPr>
    <w:rPr>
      <w:rFonts w:eastAsia="Calibri Light"/>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Pr>
  </w:style>
  <w:style w:type="table" w:customStyle="1" w:styleId="Tabellenraster1">
    <w:name w:val="Tabellenraster1"/>
    <w:basedOn w:val="NormaleTabelle"/>
    <w:next w:val="Tabellenraster"/>
    <w:uiPriority w:val="59"/>
    <w:rsid w:val="0095675B"/>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2">
    <w:name w:val="Tabellenraster2"/>
    <w:basedOn w:val="NormaleTabelle"/>
    <w:next w:val="Tabellenraster"/>
    <w:uiPriority w:val="59"/>
    <w:rsid w:val="0095675B"/>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zeichen">
    <w:name w:val="annotation reference"/>
    <w:basedOn w:val="Absatz-Standardschriftart"/>
    <w:uiPriority w:val="99"/>
    <w:semiHidden/>
    <w:unhideWhenUsed/>
    <w:rsid w:val="000D6F9F"/>
    <w:rPr>
      <w:sz w:val="16"/>
      <w:szCs w:val="16"/>
    </w:rPr>
  </w:style>
  <w:style w:type="paragraph" w:styleId="Kommentartext">
    <w:name w:val="annotation text"/>
    <w:basedOn w:val="Standard"/>
    <w:link w:val="KommentartextZchn"/>
    <w:uiPriority w:val="99"/>
    <w:semiHidden/>
    <w:unhideWhenUsed/>
    <w:rsid w:val="000D6F9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D6F9F"/>
    <w:rPr>
      <w:sz w:val="20"/>
      <w:szCs w:val="20"/>
    </w:rPr>
  </w:style>
  <w:style w:type="paragraph" w:styleId="Kommentarthema">
    <w:name w:val="annotation subject"/>
    <w:basedOn w:val="Kommentartext"/>
    <w:next w:val="Kommentartext"/>
    <w:link w:val="KommentarthemaZchn"/>
    <w:uiPriority w:val="99"/>
    <w:semiHidden/>
    <w:unhideWhenUsed/>
    <w:rsid w:val="000D6F9F"/>
    <w:rPr>
      <w:b/>
      <w:bCs/>
    </w:rPr>
  </w:style>
  <w:style w:type="character" w:customStyle="1" w:styleId="KommentarthemaZchn">
    <w:name w:val="Kommentarthema Zchn"/>
    <w:basedOn w:val="KommentartextZchn"/>
    <w:link w:val="Kommentarthema"/>
    <w:uiPriority w:val="99"/>
    <w:semiHidden/>
    <w:rsid w:val="000D6F9F"/>
    <w:rPr>
      <w:b/>
      <w:bCs/>
      <w:sz w:val="20"/>
      <w:szCs w:val="20"/>
    </w:rPr>
  </w:style>
  <w:style w:type="paragraph" w:styleId="berarbeitung">
    <w:name w:val="Revision"/>
    <w:hidden/>
    <w:uiPriority w:val="99"/>
    <w:semiHidden/>
    <w:rsid w:val="00140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47366">
      <w:bodyDiv w:val="1"/>
      <w:marLeft w:val="0"/>
      <w:marRight w:val="0"/>
      <w:marTop w:val="0"/>
      <w:marBottom w:val="0"/>
      <w:divBdr>
        <w:top w:val="none" w:sz="0" w:space="0" w:color="auto"/>
        <w:left w:val="none" w:sz="0" w:space="0" w:color="auto"/>
        <w:bottom w:val="none" w:sz="0" w:space="0" w:color="auto"/>
        <w:right w:val="none" w:sz="0" w:space="0" w:color="auto"/>
      </w:divBdr>
    </w:div>
    <w:div w:id="953750599">
      <w:bodyDiv w:val="1"/>
      <w:marLeft w:val="0"/>
      <w:marRight w:val="0"/>
      <w:marTop w:val="0"/>
      <w:marBottom w:val="0"/>
      <w:divBdr>
        <w:top w:val="none" w:sz="0" w:space="0" w:color="auto"/>
        <w:left w:val="none" w:sz="0" w:space="0" w:color="auto"/>
        <w:bottom w:val="none" w:sz="0" w:space="0" w:color="auto"/>
        <w:right w:val="none" w:sz="0" w:space="0" w:color="auto"/>
      </w:divBdr>
    </w:div>
    <w:div w:id="1146778946">
      <w:bodyDiv w:val="1"/>
      <w:marLeft w:val="0"/>
      <w:marRight w:val="0"/>
      <w:marTop w:val="0"/>
      <w:marBottom w:val="0"/>
      <w:divBdr>
        <w:top w:val="none" w:sz="0" w:space="0" w:color="auto"/>
        <w:left w:val="none" w:sz="0" w:space="0" w:color="auto"/>
        <w:bottom w:val="none" w:sz="0" w:space="0" w:color="auto"/>
        <w:right w:val="none" w:sz="0" w:space="0" w:color="auto"/>
      </w:divBdr>
    </w:div>
    <w:div w:id="1331374376">
      <w:bodyDiv w:val="1"/>
      <w:marLeft w:val="0"/>
      <w:marRight w:val="0"/>
      <w:marTop w:val="0"/>
      <w:marBottom w:val="0"/>
      <w:divBdr>
        <w:top w:val="none" w:sz="0" w:space="0" w:color="auto"/>
        <w:left w:val="none" w:sz="0" w:space="0" w:color="auto"/>
        <w:bottom w:val="none" w:sz="0" w:space="0" w:color="auto"/>
        <w:right w:val="none" w:sz="0" w:space="0" w:color="auto"/>
      </w:divBdr>
    </w:div>
    <w:div w:id="1470325300">
      <w:bodyDiv w:val="1"/>
      <w:marLeft w:val="0"/>
      <w:marRight w:val="0"/>
      <w:marTop w:val="0"/>
      <w:marBottom w:val="0"/>
      <w:divBdr>
        <w:top w:val="none" w:sz="0" w:space="0" w:color="auto"/>
        <w:left w:val="none" w:sz="0" w:space="0" w:color="auto"/>
        <w:bottom w:val="none" w:sz="0" w:space="0" w:color="auto"/>
        <w:right w:val="none" w:sz="0" w:space="0" w:color="auto"/>
      </w:divBdr>
    </w:div>
    <w:div w:id="1655448828">
      <w:bodyDiv w:val="1"/>
      <w:marLeft w:val="0"/>
      <w:marRight w:val="0"/>
      <w:marTop w:val="0"/>
      <w:marBottom w:val="0"/>
      <w:divBdr>
        <w:top w:val="none" w:sz="0" w:space="0" w:color="auto"/>
        <w:left w:val="none" w:sz="0" w:space="0" w:color="auto"/>
        <w:bottom w:val="none" w:sz="0" w:space="0" w:color="auto"/>
        <w:right w:val="none" w:sz="0" w:space="0" w:color="auto"/>
      </w:divBdr>
    </w:div>
    <w:div w:id="1864516326">
      <w:bodyDiv w:val="1"/>
      <w:marLeft w:val="0"/>
      <w:marRight w:val="0"/>
      <w:marTop w:val="0"/>
      <w:marBottom w:val="0"/>
      <w:divBdr>
        <w:top w:val="none" w:sz="0" w:space="0" w:color="auto"/>
        <w:left w:val="none" w:sz="0" w:space="0" w:color="auto"/>
        <w:bottom w:val="none" w:sz="0" w:space="0" w:color="auto"/>
        <w:right w:val="none" w:sz="0" w:space="0" w:color="auto"/>
      </w:divBdr>
    </w:div>
    <w:div w:id="1946109094">
      <w:bodyDiv w:val="1"/>
      <w:marLeft w:val="0"/>
      <w:marRight w:val="0"/>
      <w:marTop w:val="0"/>
      <w:marBottom w:val="0"/>
      <w:divBdr>
        <w:top w:val="none" w:sz="0" w:space="0" w:color="auto"/>
        <w:left w:val="none" w:sz="0" w:space="0" w:color="auto"/>
        <w:bottom w:val="none" w:sz="0" w:space="0" w:color="auto"/>
        <w:right w:val="none" w:sz="0" w:space="0" w:color="auto"/>
      </w:divBdr>
    </w:div>
    <w:div w:id="210078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info@mitnetz-strom.de" TargetMode="External"/><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K-NW\K-NW-V\K-NW-VV\2_Vertr&#228;ge\01_AO\01-01_Standardnetzvetr&#228;ge_Strom\7_Best&#228;tigung_Anschlussnutzung\1_Letztverbraucher_NS\2_Best&#228;tigung\2010-10_2013-01-19\BAN_G_NS_2010-10_2013-01-19.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7A9D5-B4DC-461F-AB7B-88AF91C418DF}">
  <ds:schemaRefs>
    <ds:schemaRef ds:uri="http://schemas.openxmlformats.org/officeDocument/2006/bibliography"/>
  </ds:schemaRefs>
</ds:datastoreItem>
</file>

<file path=docMetadata/LabelInfo.xml><?xml version="1.0" encoding="utf-8"?>
<clbl:labelList xmlns:clbl="http://schemas.microsoft.com/office/2020/mipLabelMetadata">
  <clbl:label id="{42f063bf-ce3a-473c-8609-3866002c85b0}" enabled="1" method="Standard" siteId="{b914a242-e718-443b-a47c-6b4c649d8c0a}" contentBits="0" removed="0"/>
</clbl:labelList>
</file>

<file path=docProps/app.xml><?xml version="1.0" encoding="utf-8"?>
<Properties xmlns="http://schemas.openxmlformats.org/officeDocument/2006/extended-properties" xmlns:vt="http://schemas.openxmlformats.org/officeDocument/2006/docPropsVTypes">
  <Template>BAN_G_NS_2010-10_2013-01-19</Template>
  <TotalTime>0</TotalTime>
  <Pages>4</Pages>
  <Words>2364</Words>
  <Characters>14898</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IB-Erklärung_HS_MNS_2023-01</vt:lpstr>
    </vt:vector>
  </TitlesOfParts>
  <Company>Dieser PC</Company>
  <LinksUpToDate>false</LinksUpToDate>
  <CharactersWithSpaces>17228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IB-Erklärung_HS_MNS_2023-01</dc:title>
  <dc:creator>Annette Roy</dc:creator>
  <cp:lastModifiedBy>Kind, Jens</cp:lastModifiedBy>
  <cp:revision>5</cp:revision>
  <cp:lastPrinted>2010-10-15T11:06:00Z</cp:lastPrinted>
  <dcterms:created xsi:type="dcterms:W3CDTF">2024-02-27T13:31:00Z</dcterms:created>
  <dcterms:modified xsi:type="dcterms:W3CDTF">2024-02-27T13:57:00Z</dcterms:modified>
</cp:coreProperties>
</file>