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Rahmen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38788E" w14:paraId="054AB1E4" w14:textId="77777777" w:rsidTr="0038788E">
        <w:tc>
          <w:tcPr>
            <w:tcW w:w="2551" w:type="dxa"/>
            <w:tcBorders>
              <w:top w:val="nil"/>
              <w:bottom w:val="nil"/>
            </w:tcBorders>
          </w:tcPr>
          <w:p w14:paraId="4FF8BB67" w14:textId="77777777" w:rsidR="0038788E" w:rsidRDefault="0038788E" w:rsidP="0038788E">
            <w:pPr>
              <w:pStyle w:val="enviaNETZFllfelderFett"/>
            </w:pPr>
            <w:r w:rsidRPr="0038788E">
              <w:rPr>
                <w:rFonts w:ascii="Calibri Light" w:hAnsi="Calibri Light" w:cs="Calibri Light"/>
              </w:rPr>
              <w:t>Identifikationsnummer</w:t>
            </w:r>
            <w: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43A42FA" w14:textId="77777777" w:rsidR="0038788E" w:rsidRPr="0038788E" w:rsidRDefault="0038788E" w:rsidP="0038788E">
            <w:pPr>
              <w:pStyle w:val="enviaNETZFllfelder"/>
              <w:rPr>
                <w:rFonts w:ascii="Calibri Light" w:hAnsi="Calibri Light" w:cs="Calibri Light"/>
              </w:rPr>
            </w:pPr>
            <w:r w:rsidRPr="0038788E">
              <w:rPr>
                <w:rFonts w:ascii="Calibri Light" w:hAnsi="Calibri Light" w:cs="Calibri Light"/>
              </w:rPr>
              <w:t>VOG</w:t>
            </w:r>
            <w:r w:rsidR="0034347C"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347C" w:rsidRPr="00503E55">
              <w:instrText xml:space="preserve"> FORMTEXT </w:instrText>
            </w:r>
            <w:r w:rsidR="0034347C" w:rsidRPr="00503E55">
              <w:fldChar w:fldCharType="separate"/>
            </w:r>
            <w:r w:rsidR="0034347C" w:rsidRPr="00503E55">
              <w:t> </w:t>
            </w:r>
            <w:r w:rsidR="0034347C" w:rsidRPr="00503E55">
              <w:t> </w:t>
            </w:r>
            <w:r w:rsidR="0034347C" w:rsidRPr="00503E55">
              <w:t> </w:t>
            </w:r>
            <w:r w:rsidR="0034347C" w:rsidRPr="00503E55">
              <w:t> </w:t>
            </w:r>
            <w:r w:rsidR="0034347C" w:rsidRPr="00503E55">
              <w:t> </w:t>
            </w:r>
            <w:r w:rsidR="0034347C" w:rsidRPr="00503E55"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281B28" w14:textId="55F42116" w:rsidR="0038788E" w:rsidRPr="0038788E" w:rsidRDefault="0038788E" w:rsidP="0038788E">
            <w:pPr>
              <w:pStyle w:val="enviaNETZFllfelderFett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A69910" w14:textId="0A5ABC3D" w:rsidR="0038788E" w:rsidRPr="0038788E" w:rsidRDefault="0038788E" w:rsidP="0038788E">
            <w:pPr>
              <w:pStyle w:val="enviaNETZFllfelder"/>
              <w:rPr>
                <w:rFonts w:ascii="Calibri Light" w:hAnsi="Calibri Light" w:cs="Calibri Light"/>
              </w:rPr>
            </w:pPr>
          </w:p>
        </w:tc>
      </w:tr>
      <w:tr w:rsidR="0038788E" w:rsidRPr="009A782D" w14:paraId="488DE1BA" w14:textId="77777777" w:rsidTr="009A782D">
        <w:trPr>
          <w:trHeight w:val="2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1D971859" w14:textId="77777777" w:rsidR="0038788E" w:rsidRPr="0034347C" w:rsidRDefault="0038788E" w:rsidP="009A782D">
            <w:pPr>
              <w:pStyle w:val="enviaNETZFeldbezeichnung"/>
              <w:spacing w:line="240" w:lineRule="auto"/>
              <w:rPr>
                <w:rFonts w:ascii="Calibri Light" w:hAnsi="Calibri Light" w:cs="Calibri Light"/>
              </w:rPr>
            </w:pPr>
            <w:r w:rsidRPr="0034347C">
              <w:rPr>
                <w:rFonts w:ascii="Calibri Light" w:hAnsi="Calibri Light" w:cs="Calibri Light"/>
              </w:rPr>
              <w:t>Bitte geben Sie die Nummer bei einem Kontakt mit uns an.</w:t>
            </w:r>
          </w:p>
        </w:tc>
      </w:tr>
    </w:tbl>
    <w:tbl>
      <w:tblPr>
        <w:tblStyle w:val="Tabellenraster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2103"/>
        <w:gridCol w:w="8"/>
        <w:gridCol w:w="687"/>
        <w:gridCol w:w="954"/>
        <w:gridCol w:w="79"/>
        <w:gridCol w:w="126"/>
        <w:gridCol w:w="1156"/>
        <w:gridCol w:w="104"/>
        <w:gridCol w:w="309"/>
        <w:gridCol w:w="137"/>
        <w:gridCol w:w="994"/>
        <w:gridCol w:w="72"/>
        <w:gridCol w:w="1417"/>
        <w:gridCol w:w="1701"/>
      </w:tblGrid>
      <w:tr w:rsidR="00B629E1" w:rsidRPr="00E14339" w14:paraId="5C7F3382" w14:textId="77777777" w:rsidTr="00C73F19">
        <w:tc>
          <w:tcPr>
            <w:tcW w:w="10206" w:type="dxa"/>
            <w:gridSpan w:val="15"/>
          </w:tcPr>
          <w:p w14:paraId="2BF120AC" w14:textId="77777777" w:rsidR="00B629E1" w:rsidRDefault="00B629E1" w:rsidP="00560196">
            <w:pPr>
              <w:pStyle w:val="enviaNETZgroeLeerzeile"/>
            </w:pPr>
          </w:p>
        </w:tc>
      </w:tr>
      <w:tr w:rsidR="000336BF" w:rsidRPr="00E14339" w14:paraId="713EFF63" w14:textId="77777777" w:rsidTr="00B629E1">
        <w:tc>
          <w:tcPr>
            <w:tcW w:w="3157" w:type="dxa"/>
            <w:gridSpan w:val="4"/>
            <w:tcBorders>
              <w:right w:val="single" w:sz="4" w:space="0" w:color="auto"/>
            </w:tcBorders>
          </w:tcPr>
          <w:p w14:paraId="6EF63305" w14:textId="5D52DA93" w:rsidR="000336BF" w:rsidRDefault="00D230A9" w:rsidP="000336BF">
            <w:pPr>
              <w:pStyle w:val="enviaNETZFllfelder"/>
            </w:pPr>
            <w:r w:rsidRPr="00D230A9">
              <w:t>PV-Erzeugungsanlage gemäß Anmeldung zum Netz-anschluss (Strom) vom: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1034E2" w14:textId="77777777" w:rsidR="000336BF" w:rsidRDefault="000336BF" w:rsidP="000336BF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tcMar>
              <w:left w:w="28" w:type="dxa"/>
            </w:tcMar>
          </w:tcPr>
          <w:p w14:paraId="66C9BBDC" w14:textId="77777777" w:rsidR="000336BF" w:rsidRDefault="000336BF" w:rsidP="000336BF">
            <w:pPr>
              <w:pStyle w:val="enviaNETZFllfelder"/>
              <w:jc w:val="right"/>
            </w:pPr>
            <w:r w:rsidRPr="006526F7">
              <w:t>Eingangsvermerk</w:t>
            </w:r>
            <w:r>
              <w:t xml:space="preserve"> MITNETZ STROM: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38C734" w14:textId="77777777" w:rsidR="000336BF" w:rsidRDefault="000336BF" w:rsidP="000336BF">
            <w:pPr>
              <w:pStyle w:val="enviaNETZFllfelder"/>
            </w:pPr>
          </w:p>
        </w:tc>
      </w:tr>
      <w:tr w:rsidR="000336BF" w:rsidRPr="00E14339" w14:paraId="779028C6" w14:textId="77777777" w:rsidTr="00B629E1">
        <w:tc>
          <w:tcPr>
            <w:tcW w:w="3157" w:type="dxa"/>
            <w:gridSpan w:val="4"/>
          </w:tcPr>
          <w:p w14:paraId="18D86F94" w14:textId="77777777" w:rsidR="000336BF" w:rsidRPr="00583E30" w:rsidRDefault="000336BF" w:rsidP="0047412C">
            <w:pPr>
              <w:pStyle w:val="enviaNETZgroeLeerzeile"/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</w:tcBorders>
          </w:tcPr>
          <w:p w14:paraId="423D48EC" w14:textId="77777777" w:rsidR="000336BF" w:rsidRPr="007B55BD" w:rsidRDefault="000336BF" w:rsidP="000336BF">
            <w:pPr>
              <w:pStyle w:val="enviaNETZLeerzeile"/>
            </w:pPr>
          </w:p>
        </w:tc>
        <w:tc>
          <w:tcPr>
            <w:tcW w:w="2700" w:type="dxa"/>
            <w:gridSpan w:val="5"/>
            <w:tcMar>
              <w:left w:w="28" w:type="dxa"/>
            </w:tcMar>
          </w:tcPr>
          <w:p w14:paraId="44235C80" w14:textId="77777777" w:rsidR="000336BF" w:rsidRPr="006526F7" w:rsidRDefault="000336BF" w:rsidP="000336BF">
            <w:pPr>
              <w:pStyle w:val="enviaNETZLeerzeile"/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14:paraId="1BA08161" w14:textId="77777777" w:rsidR="000336BF" w:rsidRDefault="000336BF" w:rsidP="000336BF">
            <w:pPr>
              <w:pStyle w:val="enviaNETZLeerzeile"/>
            </w:pPr>
          </w:p>
        </w:tc>
      </w:tr>
      <w:tr w:rsidR="000336BF" w:rsidRPr="00E14339" w14:paraId="70C6FCA7" w14:textId="77777777" w:rsidTr="00B629E1">
        <w:tc>
          <w:tcPr>
            <w:tcW w:w="10206" w:type="dxa"/>
            <w:gridSpan w:val="15"/>
          </w:tcPr>
          <w:p w14:paraId="70791928" w14:textId="77777777" w:rsidR="000336BF" w:rsidRDefault="000336BF" w:rsidP="000336BF">
            <w:pPr>
              <w:pStyle w:val="enviaNETZberschrift"/>
            </w:pPr>
            <w:r w:rsidRPr="006526F7">
              <w:t>A) Bezeichnung, Standort, Genehmigung der Anlage</w:t>
            </w:r>
          </w:p>
        </w:tc>
      </w:tr>
      <w:tr w:rsidR="0047412C" w:rsidRPr="00E14339" w14:paraId="4757A7C1" w14:textId="77777777" w:rsidTr="00B629E1">
        <w:tc>
          <w:tcPr>
            <w:tcW w:w="10206" w:type="dxa"/>
            <w:gridSpan w:val="15"/>
          </w:tcPr>
          <w:p w14:paraId="6BDAE387" w14:textId="77777777" w:rsidR="0047412C" w:rsidRPr="006526F7" w:rsidRDefault="0047412C" w:rsidP="0047412C">
            <w:pPr>
              <w:pStyle w:val="enviaNETZgroeLeerzeile"/>
            </w:pPr>
          </w:p>
        </w:tc>
      </w:tr>
      <w:tr w:rsidR="000336BF" w:rsidRPr="00E14339" w14:paraId="395BABA0" w14:textId="77777777" w:rsidTr="00B629E1">
        <w:tc>
          <w:tcPr>
            <w:tcW w:w="359" w:type="dxa"/>
          </w:tcPr>
          <w:p w14:paraId="1CD78CE1" w14:textId="77777777" w:rsidR="000336BF" w:rsidRPr="007B55BD" w:rsidRDefault="000336BF" w:rsidP="000336BF">
            <w:pPr>
              <w:pStyle w:val="enviaNETZFllfelder"/>
            </w:pPr>
            <w:r w:rsidRPr="007B55BD">
              <w:t>1</w:t>
            </w:r>
          </w:p>
        </w:tc>
        <w:tc>
          <w:tcPr>
            <w:tcW w:w="2111" w:type="dxa"/>
            <w:gridSpan w:val="2"/>
            <w:tcBorders>
              <w:right w:val="single" w:sz="4" w:space="0" w:color="000000"/>
            </w:tcBorders>
            <w:tcMar>
              <w:left w:w="28" w:type="dxa"/>
            </w:tcMar>
          </w:tcPr>
          <w:p w14:paraId="1444511C" w14:textId="77777777" w:rsidR="000336BF" w:rsidRPr="007B55BD" w:rsidRDefault="000336BF" w:rsidP="000336BF">
            <w:pPr>
              <w:pStyle w:val="enviaNETZFllfelder"/>
            </w:pPr>
            <w:r w:rsidRPr="007B55BD">
              <w:t>Bezeichnung der Anlage:</w:t>
            </w:r>
          </w:p>
        </w:tc>
        <w:tc>
          <w:tcPr>
            <w:tcW w:w="7736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1BE84995" w14:textId="77777777" w:rsidR="000336BF" w:rsidRPr="007B55BD" w:rsidRDefault="000336BF" w:rsidP="000336BF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bookmarkStart w:id="0" w:name="_GoBack"/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bookmarkEnd w:id="0"/>
            <w:r w:rsidRPr="007B55BD">
              <w:fldChar w:fldCharType="end"/>
            </w:r>
          </w:p>
        </w:tc>
      </w:tr>
      <w:tr w:rsidR="000336BF" w:rsidRPr="00E14339" w14:paraId="6AA0C101" w14:textId="77777777" w:rsidTr="00B629E1">
        <w:tc>
          <w:tcPr>
            <w:tcW w:w="359" w:type="dxa"/>
          </w:tcPr>
          <w:p w14:paraId="0CD3F271" w14:textId="77777777" w:rsidR="000336BF" w:rsidRPr="007B55BD" w:rsidRDefault="000336BF" w:rsidP="00D230A9">
            <w:pPr>
              <w:pStyle w:val="enviaNETZgroeLeerzeile"/>
            </w:pPr>
          </w:p>
        </w:tc>
        <w:tc>
          <w:tcPr>
            <w:tcW w:w="2111" w:type="dxa"/>
            <w:gridSpan w:val="2"/>
            <w:tcMar>
              <w:left w:w="28" w:type="dxa"/>
            </w:tcMar>
          </w:tcPr>
          <w:p w14:paraId="3A08A04F" w14:textId="77777777" w:rsidR="000336BF" w:rsidRPr="007B55BD" w:rsidRDefault="000336BF" w:rsidP="000336BF">
            <w:pPr>
              <w:pStyle w:val="enviaNETZLeerzeile"/>
            </w:pPr>
          </w:p>
        </w:tc>
        <w:tc>
          <w:tcPr>
            <w:tcW w:w="7736" w:type="dxa"/>
            <w:gridSpan w:val="12"/>
            <w:tcBorders>
              <w:top w:val="single" w:sz="4" w:space="0" w:color="000000"/>
            </w:tcBorders>
          </w:tcPr>
          <w:p w14:paraId="77FAC692" w14:textId="77777777" w:rsidR="000336BF" w:rsidRPr="007B55BD" w:rsidRDefault="000336BF" w:rsidP="000336BF">
            <w:pPr>
              <w:pStyle w:val="enviaNETZLeerzeile"/>
            </w:pPr>
          </w:p>
        </w:tc>
      </w:tr>
      <w:tr w:rsidR="000336BF" w:rsidRPr="00E14339" w14:paraId="329A5FC3" w14:textId="77777777" w:rsidTr="00B629E1">
        <w:tc>
          <w:tcPr>
            <w:tcW w:w="359" w:type="dxa"/>
          </w:tcPr>
          <w:p w14:paraId="5915796B" w14:textId="00B1277F" w:rsidR="000336BF" w:rsidRPr="007B55BD" w:rsidRDefault="00D230A9" w:rsidP="000336BF">
            <w:pPr>
              <w:pStyle w:val="enviaNETZFllfelder"/>
            </w:pPr>
            <w:r>
              <w:t>2</w:t>
            </w:r>
          </w:p>
        </w:tc>
        <w:tc>
          <w:tcPr>
            <w:tcW w:w="3831" w:type="dxa"/>
            <w:gridSpan w:val="5"/>
            <w:tcBorders>
              <w:right w:val="single" w:sz="4" w:space="0" w:color="auto"/>
            </w:tcBorders>
            <w:tcMar>
              <w:left w:w="28" w:type="dxa"/>
            </w:tcMar>
          </w:tcPr>
          <w:p w14:paraId="27DFE2A7" w14:textId="3F61379D" w:rsidR="000336BF" w:rsidRPr="007B55BD" w:rsidRDefault="00D230A9" w:rsidP="000336BF">
            <w:pPr>
              <w:pStyle w:val="enviaNETZFllfelder"/>
            </w:pPr>
            <w:r>
              <w:t>Leistung der Anlage: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306DFE8" w14:textId="77777777" w:rsidR="000336BF" w:rsidRPr="007B55BD" w:rsidRDefault="000336BF" w:rsidP="000336BF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  <w:tc>
          <w:tcPr>
            <w:tcW w:w="4321" w:type="dxa"/>
            <w:gridSpan w:val="5"/>
          </w:tcPr>
          <w:p w14:paraId="49C8ACCF" w14:textId="38D7327F" w:rsidR="000336BF" w:rsidRPr="00E42FE7" w:rsidRDefault="000336BF" w:rsidP="000336BF">
            <w:pPr>
              <w:pStyle w:val="enviaNETZFllfelder"/>
            </w:pPr>
            <w:r>
              <w:t>kW</w:t>
            </w:r>
            <w:r w:rsidR="00D230A9">
              <w:t>p</w:t>
            </w:r>
          </w:p>
        </w:tc>
      </w:tr>
      <w:tr w:rsidR="000336BF" w:rsidRPr="00E14339" w14:paraId="2F3116C8" w14:textId="77777777" w:rsidTr="00B629E1">
        <w:trPr>
          <w:trHeight w:val="60"/>
        </w:trPr>
        <w:tc>
          <w:tcPr>
            <w:tcW w:w="359" w:type="dxa"/>
          </w:tcPr>
          <w:p w14:paraId="35382311" w14:textId="77777777" w:rsidR="000336BF" w:rsidRDefault="000336BF" w:rsidP="00D230A9">
            <w:pPr>
              <w:pStyle w:val="enviaNETZgroeLeerzeile"/>
            </w:pPr>
          </w:p>
        </w:tc>
        <w:tc>
          <w:tcPr>
            <w:tcW w:w="3831" w:type="dxa"/>
            <w:gridSpan w:val="5"/>
            <w:tcMar>
              <w:left w:w="28" w:type="dxa"/>
            </w:tcMar>
          </w:tcPr>
          <w:p w14:paraId="45A614EC" w14:textId="42B45C29" w:rsidR="000336BF" w:rsidRDefault="000336BF" w:rsidP="00D230A9">
            <w:pPr>
              <w:pStyle w:val="enviaNETZgroeLeerzeile"/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</w:tcBorders>
          </w:tcPr>
          <w:p w14:paraId="0F7D8218" w14:textId="77777777" w:rsidR="000336BF" w:rsidRDefault="000336BF" w:rsidP="00D230A9">
            <w:pPr>
              <w:pStyle w:val="enviaNETZgroeLeerzeile"/>
            </w:pPr>
          </w:p>
        </w:tc>
        <w:tc>
          <w:tcPr>
            <w:tcW w:w="4321" w:type="dxa"/>
            <w:gridSpan w:val="5"/>
          </w:tcPr>
          <w:p w14:paraId="5CF49CD2" w14:textId="77777777" w:rsidR="000336BF" w:rsidRPr="006526F7" w:rsidRDefault="000336BF" w:rsidP="00D230A9">
            <w:pPr>
              <w:pStyle w:val="enviaNETZgroeLeerzeile"/>
            </w:pPr>
          </w:p>
        </w:tc>
      </w:tr>
      <w:tr w:rsidR="000336BF" w:rsidRPr="00E14339" w14:paraId="4EE7D70A" w14:textId="77777777" w:rsidTr="00B629E1">
        <w:tc>
          <w:tcPr>
            <w:tcW w:w="359" w:type="dxa"/>
            <w:vMerge w:val="restart"/>
          </w:tcPr>
          <w:p w14:paraId="0943BF1E" w14:textId="126A1ABE" w:rsidR="000336BF" w:rsidRPr="008B6FA3" w:rsidRDefault="00D230A9" w:rsidP="000336BF">
            <w:pPr>
              <w:pStyle w:val="enviaNETZFllfelder"/>
            </w:pPr>
            <w:r>
              <w:t>3</w:t>
            </w:r>
          </w:p>
        </w:tc>
        <w:tc>
          <w:tcPr>
            <w:tcW w:w="2111" w:type="dxa"/>
            <w:gridSpan w:val="2"/>
            <w:vMerge w:val="restart"/>
            <w:tcMar>
              <w:left w:w="28" w:type="dxa"/>
            </w:tcMar>
          </w:tcPr>
          <w:p w14:paraId="070787D1" w14:textId="77777777" w:rsidR="000336BF" w:rsidRPr="008B6FA3" w:rsidRDefault="000336BF" w:rsidP="000336BF">
            <w:pPr>
              <w:pStyle w:val="enviaNETZFllfelder"/>
            </w:pPr>
            <w:r w:rsidRPr="008B6FA3">
              <w:t>Standort der Anlage:</w:t>
            </w:r>
          </w:p>
        </w:tc>
        <w:tc>
          <w:tcPr>
            <w:tcW w:w="7736" w:type="dxa"/>
            <w:gridSpan w:val="12"/>
          </w:tcPr>
          <w:p w14:paraId="46F20CF4" w14:textId="77777777" w:rsidR="000336BF" w:rsidRPr="00067C71" w:rsidRDefault="000336BF" w:rsidP="000336BF">
            <w:pPr>
              <w:pStyle w:val="enviaNETZFeldbezeichnung"/>
            </w:pPr>
            <w:r w:rsidRPr="00067C71">
              <w:t>PLZ, Ort / Gemarkung</w:t>
            </w:r>
          </w:p>
        </w:tc>
      </w:tr>
      <w:tr w:rsidR="000336BF" w:rsidRPr="00E14339" w14:paraId="1A22C2AB" w14:textId="77777777" w:rsidTr="00B629E1">
        <w:tc>
          <w:tcPr>
            <w:tcW w:w="359" w:type="dxa"/>
            <w:vMerge/>
          </w:tcPr>
          <w:p w14:paraId="2F3171C7" w14:textId="77777777" w:rsidR="000336BF" w:rsidRDefault="000336BF" w:rsidP="000336BF">
            <w:pPr>
              <w:pStyle w:val="enviaNETZFllfelder"/>
            </w:pPr>
          </w:p>
        </w:tc>
        <w:tc>
          <w:tcPr>
            <w:tcW w:w="2111" w:type="dxa"/>
            <w:gridSpan w:val="2"/>
            <w:vMerge/>
            <w:tcBorders>
              <w:right w:val="single" w:sz="4" w:space="0" w:color="000000"/>
            </w:tcBorders>
            <w:tcMar>
              <w:left w:w="28" w:type="dxa"/>
            </w:tcMar>
          </w:tcPr>
          <w:p w14:paraId="16E69C4A" w14:textId="77777777" w:rsidR="000336BF" w:rsidRPr="006526F7" w:rsidRDefault="000336BF" w:rsidP="000336BF">
            <w:pPr>
              <w:pStyle w:val="enviaNETZFllfelder"/>
              <w:rPr>
                <w:sz w:val="16"/>
                <w:szCs w:val="16"/>
              </w:rPr>
            </w:pPr>
          </w:p>
        </w:tc>
        <w:tc>
          <w:tcPr>
            <w:tcW w:w="7736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280670D1" w14:textId="77777777" w:rsidR="000336BF" w:rsidRPr="006526F7" w:rsidRDefault="000336BF" w:rsidP="000336BF">
            <w:pPr>
              <w:pStyle w:val="enviaNETZFllfelder"/>
              <w:rPr>
                <w:rFonts w:cs="Arial"/>
                <w:sz w:val="10"/>
                <w:szCs w:val="10"/>
              </w:rPr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</w:tr>
      <w:tr w:rsidR="0047412C" w:rsidRPr="00E14339" w14:paraId="08F7A46C" w14:textId="77777777" w:rsidTr="00B629E1">
        <w:tc>
          <w:tcPr>
            <w:tcW w:w="359" w:type="dxa"/>
          </w:tcPr>
          <w:p w14:paraId="4292CB33" w14:textId="77777777" w:rsidR="0047412C" w:rsidRPr="00067C71" w:rsidRDefault="0047412C" w:rsidP="00D230A9">
            <w:pPr>
              <w:pStyle w:val="enviaNETZgroeLeerzeile"/>
            </w:pPr>
          </w:p>
        </w:tc>
        <w:tc>
          <w:tcPr>
            <w:tcW w:w="2111" w:type="dxa"/>
            <w:gridSpan w:val="2"/>
            <w:tcMar>
              <w:left w:w="28" w:type="dxa"/>
            </w:tcMar>
          </w:tcPr>
          <w:p w14:paraId="148A3C65" w14:textId="77777777" w:rsidR="0047412C" w:rsidRPr="00067C71" w:rsidRDefault="0047412C" w:rsidP="00D230A9">
            <w:pPr>
              <w:pStyle w:val="enviaNETZgroeLeerzeile"/>
            </w:pPr>
          </w:p>
        </w:tc>
        <w:tc>
          <w:tcPr>
            <w:tcW w:w="7736" w:type="dxa"/>
            <w:gridSpan w:val="12"/>
          </w:tcPr>
          <w:p w14:paraId="4D1A673E" w14:textId="77777777" w:rsidR="0047412C" w:rsidRPr="00067C71" w:rsidRDefault="0047412C" w:rsidP="00D230A9">
            <w:pPr>
              <w:pStyle w:val="enviaNETZgroeLeerzeile"/>
            </w:pPr>
          </w:p>
        </w:tc>
      </w:tr>
      <w:tr w:rsidR="000336BF" w:rsidRPr="00E14339" w14:paraId="7E4C4AAE" w14:textId="77777777" w:rsidTr="00B629E1">
        <w:tc>
          <w:tcPr>
            <w:tcW w:w="359" w:type="dxa"/>
          </w:tcPr>
          <w:p w14:paraId="1F6B701E" w14:textId="77777777" w:rsidR="000336BF" w:rsidRPr="008B6FA3" w:rsidRDefault="000336BF" w:rsidP="000336BF">
            <w:pPr>
              <w:pStyle w:val="enviaNETZFeldbezeichnung"/>
            </w:pPr>
          </w:p>
        </w:tc>
        <w:tc>
          <w:tcPr>
            <w:tcW w:w="2111" w:type="dxa"/>
            <w:gridSpan w:val="2"/>
            <w:tcMar>
              <w:left w:w="28" w:type="dxa"/>
            </w:tcMar>
          </w:tcPr>
          <w:p w14:paraId="77B9012B" w14:textId="77777777" w:rsidR="000336BF" w:rsidRPr="008B6FA3" w:rsidRDefault="000336BF" w:rsidP="000336BF">
            <w:pPr>
              <w:pStyle w:val="enviaNETZFeldbezeichnung"/>
            </w:pPr>
          </w:p>
        </w:tc>
        <w:tc>
          <w:tcPr>
            <w:tcW w:w="3106" w:type="dxa"/>
            <w:gridSpan w:val="6"/>
          </w:tcPr>
          <w:p w14:paraId="0F6EB966" w14:textId="77777777" w:rsidR="000336BF" w:rsidRPr="008B6FA3" w:rsidRDefault="000336BF" w:rsidP="000336BF">
            <w:pPr>
              <w:pStyle w:val="enviaNETZFeldbezeichnung"/>
            </w:pPr>
            <w:r w:rsidRPr="008B6FA3">
              <w:t>Straße/ Hausnummer</w:t>
            </w:r>
          </w:p>
        </w:tc>
        <w:tc>
          <w:tcPr>
            <w:tcW w:w="4630" w:type="dxa"/>
            <w:gridSpan w:val="6"/>
          </w:tcPr>
          <w:p w14:paraId="25CB2B63" w14:textId="77777777" w:rsidR="000336BF" w:rsidRPr="008B6FA3" w:rsidRDefault="000336BF" w:rsidP="000336BF">
            <w:pPr>
              <w:pStyle w:val="enviaNETZFeldbezeichnung"/>
            </w:pPr>
          </w:p>
        </w:tc>
      </w:tr>
      <w:tr w:rsidR="000336BF" w:rsidRPr="00E14339" w14:paraId="02CDABA1" w14:textId="77777777" w:rsidTr="00B629E1">
        <w:tc>
          <w:tcPr>
            <w:tcW w:w="359" w:type="dxa"/>
          </w:tcPr>
          <w:p w14:paraId="4FD9ED9F" w14:textId="77777777" w:rsidR="000336BF" w:rsidRPr="008B6FA3" w:rsidRDefault="000336BF" w:rsidP="000336BF">
            <w:pPr>
              <w:pStyle w:val="enviaNETZFllfelder"/>
            </w:pPr>
          </w:p>
        </w:tc>
        <w:tc>
          <w:tcPr>
            <w:tcW w:w="2111" w:type="dxa"/>
            <w:gridSpan w:val="2"/>
            <w:tcBorders>
              <w:right w:val="single" w:sz="4" w:space="0" w:color="000000"/>
            </w:tcBorders>
            <w:tcMar>
              <w:left w:w="28" w:type="dxa"/>
            </w:tcMar>
          </w:tcPr>
          <w:p w14:paraId="767DC2B4" w14:textId="77777777" w:rsidR="000336BF" w:rsidRPr="008B6FA3" w:rsidRDefault="000336BF" w:rsidP="000336BF">
            <w:pPr>
              <w:pStyle w:val="enviaNETZFllfelder"/>
            </w:pPr>
          </w:p>
        </w:tc>
        <w:tc>
          <w:tcPr>
            <w:tcW w:w="7736" w:type="dxa"/>
            <w:gridSpan w:val="12"/>
            <w:tcBorders>
              <w:left w:val="single" w:sz="4" w:space="0" w:color="000000"/>
              <w:bottom w:val="single" w:sz="4" w:space="0" w:color="auto"/>
            </w:tcBorders>
          </w:tcPr>
          <w:p w14:paraId="51A35A57" w14:textId="77777777" w:rsidR="000336BF" w:rsidRPr="008B6FA3" w:rsidRDefault="000336BF" w:rsidP="000336BF">
            <w:pPr>
              <w:pStyle w:val="enviaNETZFllfelder"/>
            </w:pPr>
            <w:r w:rsidRPr="008B6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FA3">
              <w:instrText xml:space="preserve"> FORMTEXT </w:instrText>
            </w:r>
            <w:r w:rsidRPr="008B6FA3">
              <w:fldChar w:fldCharType="separate"/>
            </w:r>
            <w:r w:rsidRPr="008B6FA3">
              <w:t> </w:t>
            </w:r>
            <w:r w:rsidRPr="008B6FA3">
              <w:t> </w:t>
            </w:r>
            <w:r w:rsidRPr="008B6FA3">
              <w:t> </w:t>
            </w:r>
            <w:r w:rsidRPr="008B6FA3">
              <w:t> </w:t>
            </w:r>
            <w:r w:rsidRPr="008B6FA3">
              <w:t> </w:t>
            </w:r>
            <w:r w:rsidRPr="008B6FA3">
              <w:fldChar w:fldCharType="end"/>
            </w:r>
          </w:p>
        </w:tc>
      </w:tr>
      <w:tr w:rsidR="000336BF" w:rsidRPr="00E14339" w14:paraId="65F7AC49" w14:textId="77777777" w:rsidTr="00B629E1">
        <w:tc>
          <w:tcPr>
            <w:tcW w:w="359" w:type="dxa"/>
          </w:tcPr>
          <w:p w14:paraId="273DE1CF" w14:textId="77777777" w:rsidR="000336BF" w:rsidRPr="008B6FA3" w:rsidRDefault="000336BF" w:rsidP="00D230A9">
            <w:pPr>
              <w:pStyle w:val="enviaNETZgroeLeerzeile"/>
            </w:pPr>
          </w:p>
        </w:tc>
        <w:tc>
          <w:tcPr>
            <w:tcW w:w="2111" w:type="dxa"/>
            <w:gridSpan w:val="2"/>
            <w:tcMar>
              <w:left w:w="28" w:type="dxa"/>
            </w:tcMar>
          </w:tcPr>
          <w:p w14:paraId="0C0C7D06" w14:textId="77777777" w:rsidR="000336BF" w:rsidRPr="008B6FA3" w:rsidRDefault="000336BF" w:rsidP="00D230A9">
            <w:pPr>
              <w:pStyle w:val="enviaNETZgroeLeerzeile"/>
            </w:pPr>
          </w:p>
        </w:tc>
        <w:tc>
          <w:tcPr>
            <w:tcW w:w="7736" w:type="dxa"/>
            <w:gridSpan w:val="12"/>
            <w:tcBorders>
              <w:top w:val="single" w:sz="4" w:space="0" w:color="auto"/>
            </w:tcBorders>
          </w:tcPr>
          <w:p w14:paraId="562509D9" w14:textId="77777777" w:rsidR="000336BF" w:rsidRPr="008B6FA3" w:rsidRDefault="000336BF" w:rsidP="00D230A9">
            <w:pPr>
              <w:pStyle w:val="enviaNETZgroeLeerzeile"/>
            </w:pPr>
          </w:p>
        </w:tc>
      </w:tr>
      <w:tr w:rsidR="000336BF" w:rsidRPr="00E14339" w14:paraId="38AC15CE" w14:textId="77777777" w:rsidTr="00B629E1">
        <w:tc>
          <w:tcPr>
            <w:tcW w:w="359" w:type="dxa"/>
          </w:tcPr>
          <w:p w14:paraId="69996048" w14:textId="77777777" w:rsidR="000336BF" w:rsidRPr="008B6FA3" w:rsidRDefault="000336BF" w:rsidP="000336BF">
            <w:pPr>
              <w:pStyle w:val="enviaNETZFeldbezeichnung"/>
            </w:pPr>
          </w:p>
        </w:tc>
        <w:tc>
          <w:tcPr>
            <w:tcW w:w="2111" w:type="dxa"/>
            <w:gridSpan w:val="2"/>
            <w:tcMar>
              <w:left w:w="28" w:type="dxa"/>
            </w:tcMar>
          </w:tcPr>
          <w:p w14:paraId="3C0F9C59" w14:textId="77777777" w:rsidR="000336BF" w:rsidRPr="008B6FA3" w:rsidRDefault="000336BF" w:rsidP="000336BF">
            <w:pPr>
              <w:pStyle w:val="enviaNETZFeldbezeichnung"/>
            </w:pPr>
          </w:p>
        </w:tc>
        <w:tc>
          <w:tcPr>
            <w:tcW w:w="3002" w:type="dxa"/>
            <w:gridSpan w:val="5"/>
          </w:tcPr>
          <w:p w14:paraId="3DEDD547" w14:textId="77777777" w:rsidR="000336BF" w:rsidRPr="00067C71" w:rsidRDefault="000336BF" w:rsidP="000336BF">
            <w:pPr>
              <w:pStyle w:val="enviaNETZFeldbezeichnung"/>
            </w:pPr>
            <w:r w:rsidRPr="00067C71">
              <w:t>Flur</w:t>
            </w:r>
          </w:p>
        </w:tc>
        <w:tc>
          <w:tcPr>
            <w:tcW w:w="550" w:type="dxa"/>
            <w:gridSpan w:val="3"/>
          </w:tcPr>
          <w:p w14:paraId="681BE18D" w14:textId="77777777" w:rsidR="000336BF" w:rsidRPr="008B6FA3" w:rsidRDefault="000336BF" w:rsidP="000336BF">
            <w:pPr>
              <w:pStyle w:val="enviaNETZFeldbezeichnung"/>
            </w:pPr>
          </w:p>
        </w:tc>
        <w:tc>
          <w:tcPr>
            <w:tcW w:w="4184" w:type="dxa"/>
            <w:gridSpan w:val="4"/>
          </w:tcPr>
          <w:p w14:paraId="10A8D97C" w14:textId="77777777" w:rsidR="000336BF" w:rsidRPr="00067C71" w:rsidRDefault="000336BF" w:rsidP="000336BF">
            <w:pPr>
              <w:pStyle w:val="enviaNETZFeldbezeichnung"/>
            </w:pPr>
            <w:r w:rsidRPr="00067C71">
              <w:t>Flurstück</w:t>
            </w:r>
          </w:p>
        </w:tc>
      </w:tr>
      <w:tr w:rsidR="000336BF" w:rsidRPr="00E14339" w14:paraId="25E37A80" w14:textId="77777777" w:rsidTr="00B629E1">
        <w:tc>
          <w:tcPr>
            <w:tcW w:w="359" w:type="dxa"/>
          </w:tcPr>
          <w:p w14:paraId="3CCD5CAC" w14:textId="77777777" w:rsidR="000336BF" w:rsidRPr="008B6FA3" w:rsidRDefault="000336BF" w:rsidP="000336BF">
            <w:pPr>
              <w:pStyle w:val="enviaNETZFllfelder"/>
            </w:pPr>
          </w:p>
        </w:tc>
        <w:tc>
          <w:tcPr>
            <w:tcW w:w="2111" w:type="dxa"/>
            <w:gridSpan w:val="2"/>
            <w:tcBorders>
              <w:right w:val="single" w:sz="4" w:space="0" w:color="auto"/>
            </w:tcBorders>
            <w:tcMar>
              <w:left w:w="28" w:type="dxa"/>
            </w:tcMar>
          </w:tcPr>
          <w:p w14:paraId="2D690E59" w14:textId="77777777" w:rsidR="000336BF" w:rsidRPr="008B6FA3" w:rsidRDefault="000336BF" w:rsidP="000336BF">
            <w:pPr>
              <w:pStyle w:val="enviaNETZFllfelder"/>
            </w:pPr>
          </w:p>
        </w:tc>
        <w:tc>
          <w:tcPr>
            <w:tcW w:w="30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583A55" w14:textId="77777777" w:rsidR="000336BF" w:rsidRPr="006526F7" w:rsidRDefault="000336BF" w:rsidP="000336BF">
            <w:pPr>
              <w:pStyle w:val="enviaNETZFllfelder"/>
              <w:rPr>
                <w:rFonts w:cs="Arial"/>
                <w:sz w:val="10"/>
                <w:szCs w:val="10"/>
              </w:rPr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14:paraId="7DC2AC16" w14:textId="77777777" w:rsidR="000336BF" w:rsidRPr="008B6FA3" w:rsidRDefault="000336BF" w:rsidP="000336BF">
            <w:pPr>
              <w:pStyle w:val="enviaNETZFllfelder"/>
            </w:pPr>
          </w:p>
        </w:tc>
        <w:tc>
          <w:tcPr>
            <w:tcW w:w="41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050C6B2" w14:textId="77777777" w:rsidR="000336BF" w:rsidRDefault="000336BF" w:rsidP="000336BF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</w:tr>
      <w:tr w:rsidR="0085653B" w:rsidRPr="00E14339" w14:paraId="714F4759" w14:textId="77777777" w:rsidTr="00BA1344">
        <w:tc>
          <w:tcPr>
            <w:tcW w:w="359" w:type="dxa"/>
          </w:tcPr>
          <w:p w14:paraId="4EBA3542" w14:textId="77777777" w:rsidR="0085653B" w:rsidRPr="003810E7" w:rsidRDefault="0085653B" w:rsidP="000336BF">
            <w:pPr>
              <w:pStyle w:val="enviaNETZFllfelder"/>
            </w:pPr>
          </w:p>
        </w:tc>
        <w:tc>
          <w:tcPr>
            <w:tcW w:w="2111" w:type="dxa"/>
            <w:gridSpan w:val="2"/>
          </w:tcPr>
          <w:p w14:paraId="589A003D" w14:textId="77777777" w:rsidR="0085653B" w:rsidRPr="003810E7" w:rsidRDefault="0085653B" w:rsidP="000336BF">
            <w:pPr>
              <w:pStyle w:val="enviaNETZFllfelder"/>
            </w:pPr>
          </w:p>
        </w:tc>
        <w:tc>
          <w:tcPr>
            <w:tcW w:w="3002" w:type="dxa"/>
            <w:gridSpan w:val="5"/>
            <w:tcBorders>
              <w:top w:val="single" w:sz="4" w:space="0" w:color="000000"/>
            </w:tcBorders>
          </w:tcPr>
          <w:p w14:paraId="27080724" w14:textId="77777777" w:rsidR="0085653B" w:rsidRPr="003810E7" w:rsidRDefault="0085653B" w:rsidP="000336BF">
            <w:pPr>
              <w:pStyle w:val="enviaNETZFllfelder"/>
            </w:pPr>
          </w:p>
        </w:tc>
        <w:tc>
          <w:tcPr>
            <w:tcW w:w="550" w:type="dxa"/>
            <w:gridSpan w:val="3"/>
          </w:tcPr>
          <w:p w14:paraId="7A06C7E4" w14:textId="77777777" w:rsidR="0085653B" w:rsidRPr="003810E7" w:rsidRDefault="0085653B" w:rsidP="000336BF">
            <w:pPr>
              <w:pStyle w:val="enviaNETZFllfelder"/>
            </w:pPr>
          </w:p>
        </w:tc>
        <w:tc>
          <w:tcPr>
            <w:tcW w:w="4184" w:type="dxa"/>
            <w:gridSpan w:val="4"/>
            <w:tcBorders>
              <w:top w:val="single" w:sz="4" w:space="0" w:color="000000"/>
            </w:tcBorders>
          </w:tcPr>
          <w:p w14:paraId="1DB62FAA" w14:textId="77777777" w:rsidR="0085653B" w:rsidRPr="003810E7" w:rsidRDefault="0085653B" w:rsidP="000336BF">
            <w:pPr>
              <w:pStyle w:val="enviaNETZFllfelder"/>
            </w:pPr>
          </w:p>
        </w:tc>
      </w:tr>
      <w:tr w:rsidR="000336BF" w:rsidRPr="00E14339" w14:paraId="545F93AC" w14:textId="77777777" w:rsidTr="00B629E1">
        <w:tc>
          <w:tcPr>
            <w:tcW w:w="10206" w:type="dxa"/>
            <w:gridSpan w:val="15"/>
          </w:tcPr>
          <w:p w14:paraId="09712330" w14:textId="22E3A807" w:rsidR="000336BF" w:rsidRPr="00067C71" w:rsidRDefault="000336BF" w:rsidP="00476C9A">
            <w:pPr>
              <w:pStyle w:val="enviaNETZberschrift"/>
            </w:pPr>
            <w:r>
              <w:t xml:space="preserve">B) </w:t>
            </w:r>
            <w:r w:rsidR="00476C9A">
              <w:t>Bestätigung der Inbetriebnahme</w:t>
            </w:r>
          </w:p>
        </w:tc>
      </w:tr>
      <w:tr w:rsidR="00476C9A" w:rsidRPr="00E14339" w14:paraId="3EE3ADB9" w14:textId="77777777" w:rsidTr="00B629E1">
        <w:tc>
          <w:tcPr>
            <w:tcW w:w="10206" w:type="dxa"/>
            <w:gridSpan w:val="15"/>
          </w:tcPr>
          <w:p w14:paraId="798D5ADC" w14:textId="77777777" w:rsidR="00476C9A" w:rsidRPr="0047412C" w:rsidRDefault="00476C9A" w:rsidP="0047412C">
            <w:pPr>
              <w:pStyle w:val="enviaNETZgroeLeerzeile"/>
            </w:pPr>
          </w:p>
        </w:tc>
      </w:tr>
      <w:tr w:rsidR="00476C9A" w:rsidRPr="00E14339" w14:paraId="65C0CED1" w14:textId="77777777" w:rsidTr="00B629E1">
        <w:trPr>
          <w:trHeight w:val="243"/>
        </w:trPr>
        <w:tc>
          <w:tcPr>
            <w:tcW w:w="359" w:type="dxa"/>
          </w:tcPr>
          <w:p w14:paraId="71B0FFE7" w14:textId="687E5E04" w:rsidR="00476C9A" w:rsidRPr="007E05E9" w:rsidRDefault="00476C9A" w:rsidP="007E05E9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03441406" w14:textId="097B7F5F" w:rsidR="00476C9A" w:rsidRPr="007E05E9" w:rsidRDefault="00476C9A" w:rsidP="007E05E9">
            <w:pPr>
              <w:pStyle w:val="enviaNETZFllfelder"/>
            </w:pPr>
            <w:r w:rsidRPr="007E05E9">
              <w:t>Die Unterzeichner erklären, dass alle gemäß Anmeldung zum Netzanschluss (Strom) vom</w:t>
            </w:r>
          </w:p>
        </w:tc>
      </w:tr>
      <w:tr w:rsidR="00021632" w:rsidRPr="00E14339" w14:paraId="31A5D893" w14:textId="77777777" w:rsidTr="00B629E1">
        <w:tc>
          <w:tcPr>
            <w:tcW w:w="359" w:type="dxa"/>
          </w:tcPr>
          <w:p w14:paraId="3AF801F8" w14:textId="44466202" w:rsidR="00021632" w:rsidRPr="005B581F" w:rsidRDefault="00021632" w:rsidP="0078048F">
            <w:pPr>
              <w:pStyle w:val="enviaNETZFeldbezeichnung"/>
            </w:pPr>
          </w:p>
        </w:tc>
        <w:tc>
          <w:tcPr>
            <w:tcW w:w="2103" w:type="dxa"/>
            <w:tcMar>
              <w:left w:w="28" w:type="dxa"/>
              <w:right w:w="0" w:type="dxa"/>
            </w:tcMar>
          </w:tcPr>
          <w:p w14:paraId="577055C4" w14:textId="3659F507" w:rsidR="00021632" w:rsidRPr="005B581F" w:rsidRDefault="00021632" w:rsidP="0078048F">
            <w:pPr>
              <w:pStyle w:val="enviaNETZFeldbezeichnung"/>
            </w:pPr>
          </w:p>
        </w:tc>
        <w:tc>
          <w:tcPr>
            <w:tcW w:w="7744" w:type="dxa"/>
            <w:gridSpan w:val="13"/>
          </w:tcPr>
          <w:p w14:paraId="45824535" w14:textId="6E13E3C1" w:rsidR="00021632" w:rsidRPr="005B581F" w:rsidRDefault="00476C9A" w:rsidP="0078048F">
            <w:pPr>
              <w:pStyle w:val="enviaNETZFeldbezeichnung"/>
            </w:pPr>
            <w:r>
              <w:t>Datum</w:t>
            </w:r>
          </w:p>
        </w:tc>
      </w:tr>
      <w:tr w:rsidR="0078048F" w:rsidRPr="00E14339" w14:paraId="5408D8C2" w14:textId="77777777" w:rsidTr="00B629E1">
        <w:trPr>
          <w:trHeight w:val="200"/>
        </w:trPr>
        <w:tc>
          <w:tcPr>
            <w:tcW w:w="359" w:type="dxa"/>
          </w:tcPr>
          <w:p w14:paraId="07140EA0" w14:textId="77777777" w:rsidR="0078048F" w:rsidRPr="005B581F" w:rsidRDefault="0078048F" w:rsidP="000336BF">
            <w:pPr>
              <w:pStyle w:val="enviaNETZFllfelder"/>
            </w:pPr>
          </w:p>
        </w:tc>
        <w:tc>
          <w:tcPr>
            <w:tcW w:w="2103" w:type="dxa"/>
            <w:tcBorders>
              <w:right w:val="single" w:sz="4" w:space="0" w:color="auto"/>
            </w:tcBorders>
            <w:tcMar>
              <w:left w:w="28" w:type="dxa"/>
            </w:tcMar>
          </w:tcPr>
          <w:p w14:paraId="2781BF68" w14:textId="77777777" w:rsidR="0078048F" w:rsidRPr="005B581F" w:rsidRDefault="0078048F" w:rsidP="000336BF">
            <w:pPr>
              <w:pStyle w:val="enviaNETZFllfelder"/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C777A" w14:textId="77777777" w:rsidR="0078048F" w:rsidRPr="005B581F" w:rsidRDefault="0078048F" w:rsidP="00476C9A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  <w:tc>
          <w:tcPr>
            <w:tcW w:w="6095" w:type="dxa"/>
            <w:gridSpan w:val="10"/>
            <w:vAlign w:val="center"/>
          </w:tcPr>
          <w:p w14:paraId="33C2D241" w14:textId="4A821640" w:rsidR="0078048F" w:rsidRPr="005B581F" w:rsidRDefault="0078048F" w:rsidP="00476C9A">
            <w:pPr>
              <w:pStyle w:val="enviaNETZFllfelder"/>
            </w:pPr>
          </w:p>
        </w:tc>
      </w:tr>
      <w:tr w:rsidR="0078048F" w:rsidRPr="00E14339" w14:paraId="2EDA9828" w14:textId="77777777" w:rsidTr="00B629E1">
        <w:tc>
          <w:tcPr>
            <w:tcW w:w="359" w:type="dxa"/>
          </w:tcPr>
          <w:p w14:paraId="4DC3F45C" w14:textId="77777777" w:rsidR="0078048F" w:rsidRPr="006732B4" w:rsidRDefault="0078048F" w:rsidP="007E05E9">
            <w:pPr>
              <w:pStyle w:val="enviaNETZgroeLeerzeile"/>
            </w:pPr>
          </w:p>
        </w:tc>
        <w:tc>
          <w:tcPr>
            <w:tcW w:w="2103" w:type="dxa"/>
            <w:tcMar>
              <w:left w:w="28" w:type="dxa"/>
            </w:tcMar>
          </w:tcPr>
          <w:p w14:paraId="71825079" w14:textId="77777777" w:rsidR="0078048F" w:rsidRPr="006732B4" w:rsidRDefault="0078048F" w:rsidP="007E05E9">
            <w:pPr>
              <w:pStyle w:val="enviaNETZgroeLeerzeile"/>
            </w:pPr>
          </w:p>
        </w:tc>
        <w:tc>
          <w:tcPr>
            <w:tcW w:w="7744" w:type="dxa"/>
            <w:gridSpan w:val="13"/>
          </w:tcPr>
          <w:p w14:paraId="5E4597BA" w14:textId="77777777" w:rsidR="0078048F" w:rsidRPr="006732B4" w:rsidRDefault="0078048F" w:rsidP="007E05E9">
            <w:pPr>
              <w:pStyle w:val="enviaNETZgroeLeerzeile"/>
            </w:pPr>
          </w:p>
        </w:tc>
      </w:tr>
      <w:tr w:rsidR="00476C9A" w:rsidRPr="005B581F" w14:paraId="6DAB1E11" w14:textId="77777777" w:rsidTr="00B629E1">
        <w:trPr>
          <w:trHeight w:val="155"/>
        </w:trPr>
        <w:tc>
          <w:tcPr>
            <w:tcW w:w="359" w:type="dxa"/>
          </w:tcPr>
          <w:p w14:paraId="74F57521" w14:textId="77777777" w:rsidR="00476C9A" w:rsidRPr="007E05E9" w:rsidRDefault="00476C9A" w:rsidP="007E05E9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079B58D2" w14:textId="6AE94410" w:rsidR="00476C9A" w:rsidRPr="007E05E9" w:rsidRDefault="00476C9A" w:rsidP="007E05E9">
            <w:pPr>
              <w:pStyle w:val="enviaNETZFllfelder"/>
            </w:pPr>
            <w:r w:rsidRPr="007E05E9">
              <w:t>angemeldeten Module und Wechselrichter der PV-Erzeugungsanlage am</w:t>
            </w:r>
          </w:p>
        </w:tc>
      </w:tr>
      <w:tr w:rsidR="00476C9A" w:rsidRPr="005B581F" w14:paraId="3728C824" w14:textId="77777777" w:rsidTr="00B629E1">
        <w:tc>
          <w:tcPr>
            <w:tcW w:w="359" w:type="dxa"/>
          </w:tcPr>
          <w:p w14:paraId="23BD4174" w14:textId="77777777" w:rsidR="00476C9A" w:rsidRPr="005B581F" w:rsidRDefault="00476C9A" w:rsidP="0078048F">
            <w:pPr>
              <w:pStyle w:val="enviaNETZFeldbezeichnung"/>
            </w:pPr>
          </w:p>
        </w:tc>
        <w:tc>
          <w:tcPr>
            <w:tcW w:w="2103" w:type="dxa"/>
            <w:tcMar>
              <w:left w:w="28" w:type="dxa"/>
              <w:right w:w="0" w:type="dxa"/>
            </w:tcMar>
          </w:tcPr>
          <w:p w14:paraId="2E84C4FA" w14:textId="77777777" w:rsidR="00476C9A" w:rsidRPr="005B581F" w:rsidRDefault="00476C9A" w:rsidP="0078048F">
            <w:pPr>
              <w:pStyle w:val="enviaNETZFeldbezeichnung"/>
            </w:pPr>
          </w:p>
        </w:tc>
        <w:tc>
          <w:tcPr>
            <w:tcW w:w="7744" w:type="dxa"/>
            <w:gridSpan w:val="13"/>
          </w:tcPr>
          <w:p w14:paraId="36856963" w14:textId="77777777" w:rsidR="00476C9A" w:rsidRPr="005B581F" w:rsidRDefault="00476C9A" w:rsidP="0078048F">
            <w:pPr>
              <w:pStyle w:val="enviaNETZFeldbezeichnung"/>
            </w:pPr>
            <w:r>
              <w:t>Datum</w:t>
            </w:r>
          </w:p>
        </w:tc>
      </w:tr>
      <w:tr w:rsidR="0078048F" w:rsidRPr="005B581F" w14:paraId="06DABF85" w14:textId="77777777" w:rsidTr="00B629E1">
        <w:trPr>
          <w:trHeight w:val="200"/>
        </w:trPr>
        <w:tc>
          <w:tcPr>
            <w:tcW w:w="359" w:type="dxa"/>
          </w:tcPr>
          <w:p w14:paraId="3292EA5D" w14:textId="77777777" w:rsidR="0078048F" w:rsidRPr="005B581F" w:rsidRDefault="0078048F" w:rsidP="00174B20">
            <w:pPr>
              <w:pStyle w:val="enviaNETZFllfelder"/>
            </w:pPr>
          </w:p>
        </w:tc>
        <w:tc>
          <w:tcPr>
            <w:tcW w:w="2103" w:type="dxa"/>
            <w:tcBorders>
              <w:right w:val="single" w:sz="4" w:space="0" w:color="auto"/>
            </w:tcBorders>
            <w:tcMar>
              <w:left w:w="28" w:type="dxa"/>
            </w:tcMar>
          </w:tcPr>
          <w:p w14:paraId="4935D118" w14:textId="77777777" w:rsidR="0078048F" w:rsidRPr="005B581F" w:rsidRDefault="0078048F" w:rsidP="00174B20">
            <w:pPr>
              <w:pStyle w:val="enviaNETZFllfelder"/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93082" w14:textId="77777777" w:rsidR="0078048F" w:rsidRPr="005B581F" w:rsidRDefault="0078048F" w:rsidP="00174B20">
            <w:pPr>
              <w:pStyle w:val="enviaNETZFllfelder"/>
            </w:pPr>
            <w:r w:rsidRPr="007B55B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5BD">
              <w:instrText xml:space="preserve"> FORMTEXT </w:instrText>
            </w:r>
            <w:r w:rsidRPr="007B55BD">
              <w:fldChar w:fldCharType="separate"/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t> </w:t>
            </w:r>
            <w:r w:rsidRPr="007B55BD">
              <w:fldChar w:fldCharType="end"/>
            </w:r>
          </w:p>
        </w:tc>
        <w:tc>
          <w:tcPr>
            <w:tcW w:w="6095" w:type="dxa"/>
            <w:gridSpan w:val="10"/>
            <w:vAlign w:val="center"/>
          </w:tcPr>
          <w:p w14:paraId="30A3615B" w14:textId="0254435E" w:rsidR="0078048F" w:rsidRPr="005B581F" w:rsidRDefault="0078048F" w:rsidP="00174B20">
            <w:pPr>
              <w:pStyle w:val="enviaNETZFllfelder"/>
            </w:pPr>
          </w:p>
        </w:tc>
      </w:tr>
      <w:tr w:rsidR="0078048F" w:rsidRPr="005B581F" w14:paraId="66F54524" w14:textId="77777777" w:rsidTr="00B629E1">
        <w:trPr>
          <w:trHeight w:val="61"/>
        </w:trPr>
        <w:tc>
          <w:tcPr>
            <w:tcW w:w="359" w:type="dxa"/>
          </w:tcPr>
          <w:p w14:paraId="3B5518AF" w14:textId="77777777" w:rsidR="0078048F" w:rsidRPr="0078048F" w:rsidRDefault="0078048F" w:rsidP="007E05E9">
            <w:pPr>
              <w:pStyle w:val="enviaNETZgroeLeerzeile"/>
            </w:pPr>
          </w:p>
        </w:tc>
        <w:tc>
          <w:tcPr>
            <w:tcW w:w="2103" w:type="dxa"/>
            <w:tcMar>
              <w:left w:w="28" w:type="dxa"/>
            </w:tcMar>
          </w:tcPr>
          <w:p w14:paraId="4AA0BF0D" w14:textId="77777777" w:rsidR="0078048F" w:rsidRPr="0078048F" w:rsidRDefault="0078048F" w:rsidP="007E05E9">
            <w:pPr>
              <w:pStyle w:val="enviaNETZgroeLeerzeile"/>
            </w:pPr>
          </w:p>
        </w:tc>
        <w:tc>
          <w:tcPr>
            <w:tcW w:w="7744" w:type="dxa"/>
            <w:gridSpan w:val="13"/>
            <w:vAlign w:val="center"/>
          </w:tcPr>
          <w:p w14:paraId="13CE2885" w14:textId="77777777" w:rsidR="0078048F" w:rsidRPr="0078048F" w:rsidRDefault="0078048F" w:rsidP="007E05E9">
            <w:pPr>
              <w:pStyle w:val="enviaNETZgroeLeerzeile"/>
            </w:pPr>
          </w:p>
        </w:tc>
      </w:tr>
      <w:tr w:rsidR="006B5A6F" w:rsidRPr="00E14339" w14:paraId="47528F05" w14:textId="77777777" w:rsidTr="00B629E1">
        <w:tc>
          <w:tcPr>
            <w:tcW w:w="359" w:type="dxa"/>
          </w:tcPr>
          <w:p w14:paraId="33AF3C2E" w14:textId="77777777" w:rsidR="006B5A6F" w:rsidRPr="006732B4" w:rsidRDefault="006B5A6F" w:rsidP="00476C9A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6A25CDBC" w14:textId="071FDBC7" w:rsidR="006B5A6F" w:rsidRPr="006732B4" w:rsidRDefault="006B5A6F" w:rsidP="006B5A6F">
            <w:pPr>
              <w:pStyle w:val="enviaNETZFllfelder"/>
            </w:pPr>
            <w:r>
              <w:t>in Betrieb gesetzt wurden.</w:t>
            </w:r>
          </w:p>
        </w:tc>
      </w:tr>
      <w:tr w:rsidR="006B5A6F" w:rsidRPr="00E14339" w14:paraId="07AE78B0" w14:textId="77777777" w:rsidTr="00B629E1">
        <w:tc>
          <w:tcPr>
            <w:tcW w:w="359" w:type="dxa"/>
          </w:tcPr>
          <w:p w14:paraId="758F89E1" w14:textId="77777777" w:rsidR="006B5A6F" w:rsidRPr="006732B4" w:rsidRDefault="006B5A6F" w:rsidP="00476C9A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7A68205D" w14:textId="77777777" w:rsidR="006B5A6F" w:rsidRPr="006526F7" w:rsidRDefault="006B5A6F" w:rsidP="00476C9A">
            <w:pPr>
              <w:pStyle w:val="enviaNETZFllfelder"/>
              <w:ind w:left="316" w:hanging="316"/>
              <w:rPr>
                <w:sz w:val="16"/>
                <w:szCs w:val="16"/>
              </w:rPr>
            </w:pPr>
          </w:p>
        </w:tc>
      </w:tr>
      <w:tr w:rsidR="0078048F" w:rsidRPr="00E14339" w14:paraId="61D4A602" w14:textId="77777777" w:rsidTr="00B629E1">
        <w:tc>
          <w:tcPr>
            <w:tcW w:w="359" w:type="dxa"/>
          </w:tcPr>
          <w:p w14:paraId="336B393F" w14:textId="77777777" w:rsidR="0078048F" w:rsidRPr="006732B4" w:rsidRDefault="0078048F" w:rsidP="0078048F">
            <w:pPr>
              <w:pStyle w:val="enviaNETZFllfelder"/>
            </w:pPr>
          </w:p>
        </w:tc>
        <w:tc>
          <w:tcPr>
            <w:tcW w:w="6729" w:type="dxa"/>
            <w:gridSpan w:val="12"/>
            <w:tcMar>
              <w:left w:w="28" w:type="dxa"/>
            </w:tcMar>
          </w:tcPr>
          <w:p w14:paraId="72FEE914" w14:textId="77777777" w:rsidR="0078048F" w:rsidRDefault="0078048F" w:rsidP="0078048F">
            <w:pPr>
              <w:pStyle w:val="enviaNETZFllfelder"/>
            </w:pPr>
            <w:r w:rsidRPr="00476C9A">
              <w:t>Die Module waren zum Zeitpunkt der Inbetriebsetzung fest an dem zur Solarstromerzeugung vorgesehenen Ort installiert:</w:t>
            </w:r>
          </w:p>
          <w:p w14:paraId="337FF6E3" w14:textId="28A23CB0" w:rsidR="0078048F" w:rsidRDefault="0078048F" w:rsidP="0078048F">
            <w:pPr>
              <w:pStyle w:val="enviaNETZFllfelder"/>
            </w:pPr>
          </w:p>
        </w:tc>
        <w:tc>
          <w:tcPr>
            <w:tcW w:w="1417" w:type="dxa"/>
          </w:tcPr>
          <w:p w14:paraId="4F298CFE" w14:textId="77777777" w:rsidR="0078048F" w:rsidRPr="004840CE" w:rsidRDefault="0078048F" w:rsidP="0047412C">
            <w:pPr>
              <w:ind w:left="214"/>
            </w:pPr>
          </w:p>
          <w:bookmarkStart w:id="1" w:name="Kontrollkästchen1"/>
          <w:p w14:paraId="4F2F2381" w14:textId="0812DE65" w:rsidR="0078048F" w:rsidRPr="006526F7" w:rsidRDefault="0078048F" w:rsidP="0047412C">
            <w:pPr>
              <w:pStyle w:val="enviaNETZFllfelder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bookmarkEnd w:id="1"/>
            <w:r w:rsidRPr="004840CE">
              <w:t xml:space="preserve"> ja</w:t>
            </w:r>
          </w:p>
        </w:tc>
        <w:tc>
          <w:tcPr>
            <w:tcW w:w="1701" w:type="dxa"/>
          </w:tcPr>
          <w:p w14:paraId="56EA6E4E" w14:textId="77777777" w:rsidR="0078048F" w:rsidRPr="004840CE" w:rsidRDefault="0078048F" w:rsidP="0047412C">
            <w:pPr>
              <w:ind w:left="214"/>
            </w:pPr>
          </w:p>
          <w:p w14:paraId="5097924E" w14:textId="7A968737" w:rsidR="0078048F" w:rsidRPr="006526F7" w:rsidRDefault="0078048F" w:rsidP="0047412C">
            <w:pPr>
              <w:pStyle w:val="enviaNETZFllfelder"/>
              <w:ind w:left="316" w:hanging="316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r w:rsidRPr="004840CE">
              <w:t xml:space="preserve"> nein</w:t>
            </w:r>
          </w:p>
        </w:tc>
      </w:tr>
      <w:tr w:rsidR="0078048F" w:rsidRPr="00E14339" w14:paraId="650F48EB" w14:textId="77777777" w:rsidTr="00B629E1">
        <w:tc>
          <w:tcPr>
            <w:tcW w:w="359" w:type="dxa"/>
          </w:tcPr>
          <w:p w14:paraId="480E2FE4" w14:textId="77777777" w:rsidR="0078048F" w:rsidRPr="006732B4" w:rsidRDefault="0078048F" w:rsidP="0078048F">
            <w:pPr>
              <w:pStyle w:val="enviaNETZFllfelder"/>
            </w:pPr>
          </w:p>
        </w:tc>
        <w:tc>
          <w:tcPr>
            <w:tcW w:w="6729" w:type="dxa"/>
            <w:gridSpan w:val="12"/>
            <w:tcMar>
              <w:left w:w="28" w:type="dxa"/>
            </w:tcMar>
          </w:tcPr>
          <w:p w14:paraId="1D890612" w14:textId="77777777" w:rsidR="0078048F" w:rsidRDefault="0078048F" w:rsidP="0078048F">
            <w:pPr>
              <w:pStyle w:val="enviaNETZFllfelder"/>
            </w:pPr>
            <w:r w:rsidRPr="00476C9A">
              <w:t>Zum Zeitpunkt der Inbetriebsetzung waren die Module dauerhaft fest mit dem(n) Wechselrichter(n) elektrisch verbunden:</w:t>
            </w:r>
          </w:p>
          <w:p w14:paraId="63500828" w14:textId="05DD8020" w:rsidR="0078048F" w:rsidRDefault="0078048F" w:rsidP="0078048F">
            <w:pPr>
              <w:pStyle w:val="enviaNETZFllfelder"/>
            </w:pPr>
          </w:p>
        </w:tc>
        <w:tc>
          <w:tcPr>
            <w:tcW w:w="1417" w:type="dxa"/>
          </w:tcPr>
          <w:p w14:paraId="702669A1" w14:textId="77777777" w:rsidR="0078048F" w:rsidRPr="004840CE" w:rsidRDefault="0078048F" w:rsidP="0047412C">
            <w:pPr>
              <w:ind w:left="214"/>
            </w:pPr>
          </w:p>
          <w:p w14:paraId="1055C791" w14:textId="0CAF416C" w:rsidR="0078048F" w:rsidRPr="006526F7" w:rsidRDefault="0078048F" w:rsidP="0047412C">
            <w:pPr>
              <w:pStyle w:val="enviaNETZFllfelder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r w:rsidRPr="004840CE">
              <w:t xml:space="preserve"> ja</w:t>
            </w:r>
          </w:p>
        </w:tc>
        <w:tc>
          <w:tcPr>
            <w:tcW w:w="1701" w:type="dxa"/>
          </w:tcPr>
          <w:p w14:paraId="3A6D907F" w14:textId="77777777" w:rsidR="0078048F" w:rsidRPr="004840CE" w:rsidRDefault="0078048F" w:rsidP="0047412C">
            <w:pPr>
              <w:ind w:left="214"/>
            </w:pPr>
          </w:p>
          <w:p w14:paraId="34776FF8" w14:textId="184D1DD3" w:rsidR="0078048F" w:rsidRPr="006526F7" w:rsidRDefault="0078048F" w:rsidP="0047412C">
            <w:pPr>
              <w:pStyle w:val="enviaNETZFllfelder"/>
              <w:ind w:left="316" w:hanging="316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r w:rsidRPr="004840CE">
              <w:t xml:space="preserve"> nein</w:t>
            </w:r>
          </w:p>
        </w:tc>
      </w:tr>
      <w:tr w:rsidR="0078048F" w:rsidRPr="00E14339" w14:paraId="3C50D8F2" w14:textId="77777777" w:rsidTr="00B629E1">
        <w:tc>
          <w:tcPr>
            <w:tcW w:w="359" w:type="dxa"/>
          </w:tcPr>
          <w:p w14:paraId="30CD4A7A" w14:textId="77777777" w:rsidR="0078048F" w:rsidRPr="006732B4" w:rsidRDefault="0078048F" w:rsidP="0078048F">
            <w:pPr>
              <w:pStyle w:val="enviaNETZFllfelder"/>
            </w:pPr>
          </w:p>
        </w:tc>
        <w:tc>
          <w:tcPr>
            <w:tcW w:w="6729" w:type="dxa"/>
            <w:gridSpan w:val="12"/>
            <w:tcMar>
              <w:left w:w="28" w:type="dxa"/>
            </w:tcMar>
          </w:tcPr>
          <w:p w14:paraId="337C1A84" w14:textId="06DDC7B6" w:rsidR="0078048F" w:rsidRDefault="0078048F" w:rsidP="0078048F">
            <w:pPr>
              <w:pStyle w:val="enviaNETZFllfelder"/>
            </w:pPr>
            <w:r>
              <w:t>Die Module haben zum Zeitpunkt der Inbetriebsetzung Strom erzeugt:</w:t>
            </w:r>
          </w:p>
          <w:p w14:paraId="4EAEF446" w14:textId="473410FA" w:rsidR="0078048F" w:rsidRDefault="0078048F" w:rsidP="0078048F">
            <w:pPr>
              <w:pStyle w:val="enviaNETZFllfelder"/>
            </w:pPr>
          </w:p>
        </w:tc>
        <w:tc>
          <w:tcPr>
            <w:tcW w:w="1417" w:type="dxa"/>
          </w:tcPr>
          <w:p w14:paraId="447D3D5F" w14:textId="77777777" w:rsidR="0078048F" w:rsidRPr="004840CE" w:rsidRDefault="0078048F" w:rsidP="0047412C">
            <w:pPr>
              <w:ind w:left="214"/>
            </w:pPr>
          </w:p>
          <w:p w14:paraId="28DE05FC" w14:textId="13A84E44" w:rsidR="0078048F" w:rsidRPr="006526F7" w:rsidRDefault="0078048F" w:rsidP="0047412C">
            <w:pPr>
              <w:pStyle w:val="enviaNETZFllfelder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r w:rsidRPr="004840CE">
              <w:t xml:space="preserve"> ja</w:t>
            </w:r>
          </w:p>
        </w:tc>
        <w:tc>
          <w:tcPr>
            <w:tcW w:w="1701" w:type="dxa"/>
          </w:tcPr>
          <w:p w14:paraId="3ACF37A2" w14:textId="77777777" w:rsidR="0078048F" w:rsidRPr="004840CE" w:rsidRDefault="0078048F" w:rsidP="0047412C">
            <w:pPr>
              <w:ind w:left="214"/>
            </w:pPr>
          </w:p>
          <w:p w14:paraId="3970ED6A" w14:textId="3A960CC8" w:rsidR="0078048F" w:rsidRPr="006526F7" w:rsidRDefault="0078048F" w:rsidP="0047412C">
            <w:pPr>
              <w:pStyle w:val="enviaNETZFllfelder"/>
              <w:ind w:left="316" w:hanging="316"/>
              <w:rPr>
                <w:sz w:val="16"/>
                <w:szCs w:val="16"/>
              </w:rPr>
            </w:pPr>
            <w:r w:rsidRPr="004840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0CE">
              <w:instrText xml:space="preserve"> FORMCHECKBOX </w:instrText>
            </w:r>
            <w:r w:rsidR="00E31FE7">
              <w:fldChar w:fldCharType="separate"/>
            </w:r>
            <w:r w:rsidRPr="004840CE">
              <w:fldChar w:fldCharType="end"/>
            </w:r>
            <w:r w:rsidRPr="004840CE">
              <w:t xml:space="preserve"> nein</w:t>
            </w:r>
          </w:p>
        </w:tc>
      </w:tr>
      <w:tr w:rsidR="0078048F" w:rsidRPr="00E14339" w14:paraId="57287A45" w14:textId="77777777" w:rsidTr="00B629E1">
        <w:tc>
          <w:tcPr>
            <w:tcW w:w="359" w:type="dxa"/>
          </w:tcPr>
          <w:p w14:paraId="454597F8" w14:textId="77777777" w:rsidR="0078048F" w:rsidRDefault="0078048F" w:rsidP="0078048F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19E3E72D" w14:textId="6E2318FA" w:rsidR="0078048F" w:rsidRPr="00067C71" w:rsidRDefault="0078048F" w:rsidP="0078048F">
            <w:pPr>
              <w:pStyle w:val="enviaNETZFllfelderFett"/>
            </w:pPr>
            <w:r w:rsidRPr="00851CF6">
              <w:rPr>
                <w:bCs/>
              </w:rPr>
              <w:t>Die Unterzeichner erklären hiermit unwiderruflich, in Kenntnis und im Bewusstsein einer Strafbarkeit im Falle der Falschangaben zur Erlangung einer unberechtigten Einspeisevergütung (§ 263 StGB), dass die vorstehenden Angaben dieser Erklärung</w:t>
            </w:r>
            <w:r w:rsidRPr="00851CF6">
              <w:rPr>
                <w:bCs/>
                <w:color w:val="FF0000"/>
              </w:rPr>
              <w:t xml:space="preserve"> </w:t>
            </w:r>
            <w:r w:rsidRPr="00851CF6">
              <w:rPr>
                <w:bCs/>
              </w:rPr>
              <w:t xml:space="preserve">der Wahrheit entsprechen. </w:t>
            </w:r>
            <w:r w:rsidRPr="00851CF6">
              <w:t>Die vorgenannten Angaben beruhen auf den zum Zeitpunkt der Erklärung geltenden gesetzlichen Bestimmungen und Rechtsverordnungen.</w:t>
            </w:r>
          </w:p>
        </w:tc>
      </w:tr>
      <w:tr w:rsidR="00560196" w:rsidRPr="00E14339" w14:paraId="1A0EEEC0" w14:textId="77777777" w:rsidTr="00B629E1">
        <w:tc>
          <w:tcPr>
            <w:tcW w:w="359" w:type="dxa"/>
          </w:tcPr>
          <w:p w14:paraId="704D77F9" w14:textId="77777777" w:rsidR="00560196" w:rsidRDefault="00560196" w:rsidP="0078048F">
            <w:pPr>
              <w:pStyle w:val="enviaNETZFllfelder"/>
            </w:pPr>
          </w:p>
        </w:tc>
        <w:tc>
          <w:tcPr>
            <w:tcW w:w="9847" w:type="dxa"/>
            <w:gridSpan w:val="14"/>
            <w:tcMar>
              <w:left w:w="28" w:type="dxa"/>
            </w:tcMar>
          </w:tcPr>
          <w:p w14:paraId="67008583" w14:textId="77777777" w:rsidR="00560196" w:rsidRPr="00851CF6" w:rsidRDefault="00560196" w:rsidP="0078048F">
            <w:pPr>
              <w:pStyle w:val="enviaNETZFllfelderFett"/>
              <w:rPr>
                <w:bCs/>
              </w:rPr>
            </w:pPr>
          </w:p>
        </w:tc>
      </w:tr>
    </w:tbl>
    <w:tbl>
      <w:tblPr>
        <w:tblStyle w:val="Tabellenraster3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4298"/>
        <w:gridCol w:w="284"/>
        <w:gridCol w:w="6"/>
        <w:gridCol w:w="5238"/>
        <w:gridCol w:w="7"/>
      </w:tblGrid>
      <w:tr w:rsidR="00560196" w:rsidRPr="00E14339" w14:paraId="7CFCF2A3" w14:textId="77777777" w:rsidTr="00174B20">
        <w:tc>
          <w:tcPr>
            <w:tcW w:w="364" w:type="dxa"/>
          </w:tcPr>
          <w:p w14:paraId="0C858301" w14:textId="77777777" w:rsidR="00560196" w:rsidRPr="00E201E9" w:rsidRDefault="00560196" w:rsidP="00174B20">
            <w:pPr>
              <w:pStyle w:val="enviaNETZFllfelder"/>
            </w:pPr>
          </w:p>
        </w:tc>
        <w:tc>
          <w:tcPr>
            <w:tcW w:w="4298" w:type="dxa"/>
          </w:tcPr>
          <w:p w14:paraId="78FF6320" w14:textId="77777777" w:rsidR="00560196" w:rsidRPr="00484A57" w:rsidRDefault="00560196" w:rsidP="00174B20">
            <w:pPr>
              <w:pStyle w:val="enviaNETZFllfelderFett"/>
            </w:pPr>
            <w:r>
              <w:t>Anlagene</w:t>
            </w:r>
            <w:r w:rsidRPr="00CB1415">
              <w:t>rrichter / In</w:t>
            </w:r>
            <w:r>
              <w:t>stallateur</w:t>
            </w:r>
          </w:p>
        </w:tc>
        <w:tc>
          <w:tcPr>
            <w:tcW w:w="290" w:type="dxa"/>
            <w:gridSpan w:val="2"/>
          </w:tcPr>
          <w:p w14:paraId="788AB171" w14:textId="77777777" w:rsidR="00560196" w:rsidRPr="006526F7" w:rsidRDefault="00560196" w:rsidP="00174B20">
            <w:pPr>
              <w:pStyle w:val="enviaNETZFllfelderFett"/>
            </w:pPr>
          </w:p>
        </w:tc>
        <w:tc>
          <w:tcPr>
            <w:tcW w:w="5245" w:type="dxa"/>
            <w:gridSpan w:val="2"/>
          </w:tcPr>
          <w:p w14:paraId="7BC62EC3" w14:textId="77777777" w:rsidR="00560196" w:rsidRPr="006526F7" w:rsidRDefault="00560196" w:rsidP="00174B20">
            <w:pPr>
              <w:pStyle w:val="enviaNETZFllfelderFett"/>
            </w:pPr>
            <w:r w:rsidRPr="00CB1415">
              <w:t>Anlagenbetreiber</w:t>
            </w:r>
          </w:p>
        </w:tc>
      </w:tr>
      <w:tr w:rsidR="00560196" w:rsidRPr="00E14339" w14:paraId="34AAC916" w14:textId="77777777" w:rsidTr="00560196">
        <w:trPr>
          <w:gridAfter w:val="1"/>
          <w:wAfter w:w="7" w:type="dxa"/>
        </w:trPr>
        <w:tc>
          <w:tcPr>
            <w:tcW w:w="364" w:type="dxa"/>
          </w:tcPr>
          <w:p w14:paraId="0EF5448A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4298" w:type="dxa"/>
            <w:tcMar>
              <w:left w:w="28" w:type="dxa"/>
            </w:tcMar>
          </w:tcPr>
          <w:p w14:paraId="72531635" w14:textId="77777777" w:rsidR="00560196" w:rsidRPr="00503E55" w:rsidRDefault="00560196" w:rsidP="00174B20">
            <w:pPr>
              <w:pStyle w:val="enviaNETZFeldbezeichnung"/>
            </w:pPr>
            <w:r w:rsidRPr="00503E55">
              <w:t>Firma / Name des Bearbeiters</w:t>
            </w:r>
          </w:p>
        </w:tc>
        <w:tc>
          <w:tcPr>
            <w:tcW w:w="284" w:type="dxa"/>
          </w:tcPr>
          <w:p w14:paraId="7887D24E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5244" w:type="dxa"/>
            <w:gridSpan w:val="2"/>
          </w:tcPr>
          <w:p w14:paraId="0D9BFFA3" w14:textId="77777777" w:rsidR="00560196" w:rsidRPr="00503E55" w:rsidRDefault="00560196" w:rsidP="00174B20">
            <w:pPr>
              <w:pStyle w:val="enviaNETZFeldbezeichnung"/>
            </w:pPr>
            <w:r w:rsidRPr="00503E55">
              <w:t>Firma / Name des Bearbeiters</w:t>
            </w:r>
          </w:p>
        </w:tc>
      </w:tr>
      <w:tr w:rsidR="00560196" w:rsidRPr="00E14339" w14:paraId="5739ED21" w14:textId="77777777" w:rsidTr="00560196">
        <w:trPr>
          <w:gridAfter w:val="1"/>
          <w:wAfter w:w="7" w:type="dxa"/>
        </w:trPr>
        <w:tc>
          <w:tcPr>
            <w:tcW w:w="364" w:type="dxa"/>
            <w:tcBorders>
              <w:right w:val="single" w:sz="4" w:space="0" w:color="000000"/>
            </w:tcBorders>
          </w:tcPr>
          <w:p w14:paraId="16F125AA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14:paraId="3C3EA7FA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4ABEE4A8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52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56DBC6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</w:tr>
      <w:tr w:rsidR="00560196" w:rsidRPr="00E14339" w14:paraId="4CF79A07" w14:textId="77777777" w:rsidTr="00560196">
        <w:trPr>
          <w:gridAfter w:val="1"/>
          <w:wAfter w:w="7" w:type="dxa"/>
        </w:trPr>
        <w:tc>
          <w:tcPr>
            <w:tcW w:w="364" w:type="dxa"/>
          </w:tcPr>
          <w:p w14:paraId="644AFFA6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4298" w:type="dxa"/>
            <w:tcMar>
              <w:left w:w="28" w:type="dxa"/>
            </w:tcMar>
          </w:tcPr>
          <w:p w14:paraId="2C3E7C64" w14:textId="77777777" w:rsidR="00560196" w:rsidRPr="00503E55" w:rsidRDefault="00560196" w:rsidP="00174B20">
            <w:pPr>
              <w:pStyle w:val="enviaNETZFeldbezeichnung"/>
            </w:pPr>
            <w:r w:rsidRPr="00503E55">
              <w:t>Straße / Hausnummer</w:t>
            </w:r>
          </w:p>
        </w:tc>
        <w:tc>
          <w:tcPr>
            <w:tcW w:w="284" w:type="dxa"/>
          </w:tcPr>
          <w:p w14:paraId="7436D02E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5244" w:type="dxa"/>
            <w:gridSpan w:val="2"/>
          </w:tcPr>
          <w:p w14:paraId="75DD7C54" w14:textId="77777777" w:rsidR="00560196" w:rsidRPr="00503E55" w:rsidRDefault="00560196" w:rsidP="00174B20">
            <w:pPr>
              <w:pStyle w:val="enviaNETZFeldbezeichnung"/>
            </w:pPr>
            <w:r w:rsidRPr="00503E55">
              <w:t>Straße / Hausnummer</w:t>
            </w:r>
          </w:p>
        </w:tc>
      </w:tr>
      <w:tr w:rsidR="00560196" w:rsidRPr="00E14339" w14:paraId="03773F93" w14:textId="77777777" w:rsidTr="00560196">
        <w:trPr>
          <w:gridAfter w:val="1"/>
          <w:wAfter w:w="7" w:type="dxa"/>
        </w:trPr>
        <w:tc>
          <w:tcPr>
            <w:tcW w:w="364" w:type="dxa"/>
            <w:tcBorders>
              <w:right w:val="single" w:sz="4" w:space="0" w:color="000000"/>
            </w:tcBorders>
          </w:tcPr>
          <w:p w14:paraId="51DCCD97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14:paraId="1EC80BE6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7B7D3B8F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52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62E852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</w:tr>
      <w:tr w:rsidR="00560196" w:rsidRPr="00E14339" w14:paraId="03812813" w14:textId="77777777" w:rsidTr="00560196">
        <w:trPr>
          <w:gridAfter w:val="1"/>
          <w:wAfter w:w="7" w:type="dxa"/>
        </w:trPr>
        <w:tc>
          <w:tcPr>
            <w:tcW w:w="364" w:type="dxa"/>
          </w:tcPr>
          <w:p w14:paraId="10CE9D35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4298" w:type="dxa"/>
            <w:tcMar>
              <w:left w:w="28" w:type="dxa"/>
            </w:tcMar>
          </w:tcPr>
          <w:p w14:paraId="6171B393" w14:textId="77777777" w:rsidR="00560196" w:rsidRPr="00503E55" w:rsidRDefault="00560196" w:rsidP="00174B20">
            <w:pPr>
              <w:pStyle w:val="enviaNETZFeldbezeichnung"/>
            </w:pPr>
            <w:r w:rsidRPr="00503E55">
              <w:t>PLZ / Ort</w:t>
            </w:r>
          </w:p>
        </w:tc>
        <w:tc>
          <w:tcPr>
            <w:tcW w:w="284" w:type="dxa"/>
          </w:tcPr>
          <w:p w14:paraId="6202E684" w14:textId="77777777" w:rsidR="00560196" w:rsidRPr="00503E55" w:rsidRDefault="00560196" w:rsidP="00174B20">
            <w:pPr>
              <w:pStyle w:val="enviaNETZFeldbezeichnung"/>
            </w:pPr>
          </w:p>
        </w:tc>
        <w:tc>
          <w:tcPr>
            <w:tcW w:w="5244" w:type="dxa"/>
            <w:gridSpan w:val="2"/>
          </w:tcPr>
          <w:p w14:paraId="2452472C" w14:textId="77777777" w:rsidR="00560196" w:rsidRPr="00503E55" w:rsidRDefault="00560196" w:rsidP="00174B20">
            <w:pPr>
              <w:pStyle w:val="enviaNETZFeldbezeichnung"/>
            </w:pPr>
            <w:r w:rsidRPr="00503E55">
              <w:t>PLZ / Ort</w:t>
            </w:r>
          </w:p>
        </w:tc>
      </w:tr>
      <w:tr w:rsidR="00560196" w:rsidRPr="00E14339" w14:paraId="186FD343" w14:textId="77777777" w:rsidTr="00560196">
        <w:trPr>
          <w:gridAfter w:val="1"/>
          <w:wAfter w:w="7" w:type="dxa"/>
        </w:trPr>
        <w:tc>
          <w:tcPr>
            <w:tcW w:w="364" w:type="dxa"/>
            <w:tcBorders>
              <w:right w:val="single" w:sz="4" w:space="0" w:color="000000"/>
            </w:tcBorders>
          </w:tcPr>
          <w:p w14:paraId="0CEB0027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14:paraId="2E7181D4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538E7B8E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52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26D2C0" w14:textId="77777777" w:rsidR="00560196" w:rsidRPr="00503E55" w:rsidRDefault="00560196" w:rsidP="00174B20">
            <w:pPr>
              <w:pStyle w:val="enviaNETZFllfelder"/>
            </w:pPr>
            <w:r w:rsidRPr="00503E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E55">
              <w:instrText xml:space="preserve"> FORMTEXT </w:instrText>
            </w:r>
            <w:r w:rsidRPr="00503E55">
              <w:fldChar w:fldCharType="separate"/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t> </w:t>
            </w:r>
            <w:r w:rsidRPr="00503E55">
              <w:fldChar w:fldCharType="end"/>
            </w:r>
          </w:p>
        </w:tc>
      </w:tr>
      <w:tr w:rsidR="00560196" w:rsidRPr="00E14339" w14:paraId="011A4EAD" w14:textId="77777777" w:rsidTr="00560196">
        <w:trPr>
          <w:gridAfter w:val="1"/>
          <w:wAfter w:w="7" w:type="dxa"/>
          <w:trHeight w:val="658"/>
        </w:trPr>
        <w:tc>
          <w:tcPr>
            <w:tcW w:w="364" w:type="dxa"/>
          </w:tcPr>
          <w:p w14:paraId="15087E12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4298" w:type="dxa"/>
            <w:tcBorders>
              <w:top w:val="single" w:sz="4" w:space="0" w:color="000000"/>
              <w:bottom w:val="dotted" w:sz="4" w:space="0" w:color="000000"/>
            </w:tcBorders>
            <w:tcMar>
              <w:left w:w="28" w:type="dxa"/>
            </w:tcMar>
          </w:tcPr>
          <w:p w14:paraId="01D92C05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284" w:type="dxa"/>
          </w:tcPr>
          <w:p w14:paraId="037A6721" w14:textId="77777777" w:rsidR="00560196" w:rsidRPr="00503E55" w:rsidRDefault="00560196" w:rsidP="00174B20">
            <w:pPr>
              <w:pStyle w:val="enviaNETZFllfelder"/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09D31005" w14:textId="77777777" w:rsidR="00560196" w:rsidRPr="00503E55" w:rsidRDefault="00560196" w:rsidP="00174B20">
            <w:pPr>
              <w:pStyle w:val="enviaNETZFllfelder"/>
            </w:pPr>
          </w:p>
        </w:tc>
      </w:tr>
      <w:tr w:rsidR="00560196" w:rsidRPr="00E14339" w14:paraId="74BD924E" w14:textId="77777777" w:rsidTr="00560196">
        <w:trPr>
          <w:gridAfter w:val="1"/>
          <w:wAfter w:w="7" w:type="dxa"/>
        </w:trPr>
        <w:tc>
          <w:tcPr>
            <w:tcW w:w="364" w:type="dxa"/>
          </w:tcPr>
          <w:p w14:paraId="6948F646" w14:textId="77777777" w:rsidR="00560196" w:rsidRPr="00787C36" w:rsidRDefault="00560196" w:rsidP="00174B20">
            <w:pPr>
              <w:pStyle w:val="enviaNETZFeldbezeichnung"/>
            </w:pPr>
          </w:p>
        </w:tc>
        <w:tc>
          <w:tcPr>
            <w:tcW w:w="4298" w:type="dxa"/>
            <w:tcBorders>
              <w:top w:val="dotted" w:sz="4" w:space="0" w:color="000000"/>
            </w:tcBorders>
            <w:tcMar>
              <w:left w:w="28" w:type="dxa"/>
            </w:tcMar>
          </w:tcPr>
          <w:p w14:paraId="2F1CD3E8" w14:textId="77777777" w:rsidR="00560196" w:rsidRPr="00787C36" w:rsidRDefault="00560196" w:rsidP="00174B20">
            <w:pPr>
              <w:pStyle w:val="enviaNETZFeldbezeichnung"/>
            </w:pPr>
            <w:r w:rsidRPr="00787C36">
              <w:t>Datum, Stempel und Unterschrift</w:t>
            </w:r>
          </w:p>
        </w:tc>
        <w:tc>
          <w:tcPr>
            <w:tcW w:w="284" w:type="dxa"/>
          </w:tcPr>
          <w:p w14:paraId="7FFA445E" w14:textId="77777777" w:rsidR="00560196" w:rsidRPr="00787C36" w:rsidRDefault="00560196" w:rsidP="00174B20">
            <w:pPr>
              <w:pStyle w:val="enviaNETZFeldbezeichnung"/>
            </w:pPr>
          </w:p>
        </w:tc>
        <w:tc>
          <w:tcPr>
            <w:tcW w:w="5244" w:type="dxa"/>
            <w:gridSpan w:val="2"/>
            <w:tcBorders>
              <w:top w:val="dotted" w:sz="4" w:space="0" w:color="000000"/>
            </w:tcBorders>
          </w:tcPr>
          <w:p w14:paraId="3F1DC93A" w14:textId="77777777" w:rsidR="00560196" w:rsidRPr="00787C36" w:rsidRDefault="00560196" w:rsidP="00174B20">
            <w:pPr>
              <w:pStyle w:val="enviaNETZFeldbezeichnung"/>
            </w:pPr>
            <w:r w:rsidRPr="00787C36">
              <w:t>Datum, Stempel und Unterschrift</w:t>
            </w:r>
          </w:p>
        </w:tc>
      </w:tr>
    </w:tbl>
    <w:p w14:paraId="248A0BF8" w14:textId="7C4A48D3" w:rsidR="00560196" w:rsidRDefault="00560196" w:rsidP="00F07B33">
      <w:pPr>
        <w:pStyle w:val="enviaNETZLeerzeile"/>
      </w:pPr>
    </w:p>
    <w:sectPr w:rsidR="00560196" w:rsidSect="00E80D7F">
      <w:headerReference w:type="default" r:id="rId7"/>
      <w:footerReference w:type="default" r:id="rId8"/>
      <w:pgSz w:w="11906" w:h="16838" w:code="9"/>
      <w:pgMar w:top="851" w:right="1418" w:bottom="1276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CC88" w14:textId="77777777" w:rsidR="00D230A9" w:rsidRDefault="00D230A9" w:rsidP="002F0CF7">
      <w:pPr>
        <w:spacing w:after="0" w:line="240" w:lineRule="auto"/>
      </w:pPr>
      <w:r>
        <w:separator/>
      </w:r>
    </w:p>
  </w:endnote>
  <w:endnote w:type="continuationSeparator" w:id="0">
    <w:p w14:paraId="7A5419DD" w14:textId="77777777" w:rsidR="00D230A9" w:rsidRDefault="00D230A9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1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D230A9" w:rsidRPr="007F41F8" w14:paraId="6BEE81A5" w14:textId="77777777" w:rsidTr="000336BF">
      <w:trPr>
        <w:trHeight w:val="848"/>
      </w:trPr>
      <w:tc>
        <w:tcPr>
          <w:tcW w:w="3544" w:type="dxa"/>
        </w:tcPr>
        <w:p w14:paraId="46EB5396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 w:val="6"/>
              <w:szCs w:val="20"/>
            </w:rPr>
          </w:pPr>
        </w:p>
        <w:p w14:paraId="4CF27736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b/>
              <w:sz w:val="16"/>
              <w:szCs w:val="20"/>
            </w:rPr>
          </w:pPr>
          <w:r w:rsidRPr="007F41F8">
            <w:rPr>
              <w:rFonts w:eastAsia="Times New Roman"/>
              <w:b/>
              <w:sz w:val="16"/>
              <w:szCs w:val="20"/>
            </w:rPr>
            <w:t>Mitteldeutsche Netzgesellschaft Strom mbH</w:t>
          </w:r>
        </w:p>
        <w:p w14:paraId="0CD424AB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b/>
              <w:sz w:val="16"/>
              <w:szCs w:val="20"/>
            </w:rPr>
          </w:pPr>
          <w:r w:rsidRPr="007F41F8">
            <w:rPr>
              <w:rFonts w:eastAsia="Times New Roman"/>
              <w:b/>
              <w:sz w:val="16"/>
              <w:szCs w:val="20"/>
            </w:rPr>
            <w:t xml:space="preserve">Postanschrift: </w:t>
          </w:r>
        </w:p>
        <w:p w14:paraId="418F63A0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  <w:r w:rsidRPr="007F41F8">
            <w:rPr>
              <w:rFonts w:eastAsia="Times New Roman"/>
              <w:sz w:val="16"/>
              <w:szCs w:val="20"/>
            </w:rPr>
            <w:t>Postfach 15 60 17, 03060 Cottbus</w:t>
          </w:r>
        </w:p>
        <w:p w14:paraId="34EDD11C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b/>
              <w:sz w:val="16"/>
              <w:szCs w:val="20"/>
            </w:rPr>
          </w:pPr>
          <w:r w:rsidRPr="007F41F8">
            <w:rPr>
              <w:rFonts w:eastAsia="Times New Roman"/>
              <w:b/>
              <w:sz w:val="16"/>
              <w:szCs w:val="20"/>
            </w:rPr>
            <w:t>Geschäftsanschrift:</w:t>
          </w:r>
        </w:p>
        <w:p w14:paraId="227BECCD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  <w:r w:rsidRPr="007F41F8">
            <w:rPr>
              <w:rFonts w:eastAsia="Times New Roman"/>
              <w:sz w:val="16"/>
              <w:szCs w:val="20"/>
            </w:rPr>
            <w:t xml:space="preserve">Industriestraße 10, 06184 Kabelsketal </w:t>
          </w:r>
        </w:p>
      </w:tc>
      <w:tc>
        <w:tcPr>
          <w:tcW w:w="4253" w:type="dxa"/>
        </w:tcPr>
        <w:p w14:paraId="07382ED8" w14:textId="77777777" w:rsidR="00D230A9" w:rsidRPr="007F41F8" w:rsidRDefault="00D230A9" w:rsidP="007F41F8">
          <w:pPr>
            <w:spacing w:after="0" w:line="240" w:lineRule="auto"/>
            <w:jc w:val="center"/>
            <w:rPr>
              <w:rFonts w:eastAsia="Times New Roman"/>
              <w:sz w:val="6"/>
              <w:szCs w:val="20"/>
            </w:rPr>
          </w:pPr>
        </w:p>
        <w:p w14:paraId="1169DB0E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  <w:r w:rsidRPr="007F41F8">
            <w:rPr>
              <w:rFonts w:eastAsia="Times New Roman"/>
              <w:sz w:val="16"/>
              <w:szCs w:val="20"/>
            </w:rPr>
            <w:t>Anschlussstelle: PLZ Ort</w:t>
          </w:r>
        </w:p>
        <w:p w14:paraId="25055F9C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  <w:r w:rsidRPr="007F41F8">
            <w:rPr>
              <w:rFonts w:eastAsia="Times New Roman"/>
              <w:sz w:val="16"/>
              <w:szCs w:val="20"/>
            </w:rPr>
            <w:t>Identifikationsnummer: VOG</w:t>
          </w:r>
        </w:p>
        <w:p w14:paraId="30C46895" w14:textId="77777777" w:rsidR="0047412C" w:rsidRDefault="0047412C" w:rsidP="00E80D7F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</w:p>
        <w:p w14:paraId="3EED1708" w14:textId="20B09157" w:rsidR="00D230A9" w:rsidRPr="007F41F8" w:rsidRDefault="00D230A9" w:rsidP="00E80D7F">
          <w:pPr>
            <w:spacing w:after="0" w:line="240" w:lineRule="auto"/>
            <w:rPr>
              <w:rFonts w:eastAsia="Times New Roman"/>
              <w:sz w:val="16"/>
              <w:szCs w:val="20"/>
            </w:rPr>
          </w:pPr>
          <w:r>
            <w:rPr>
              <w:rFonts w:eastAsia="Times New Roman"/>
              <w:sz w:val="16"/>
              <w:szCs w:val="20"/>
            </w:rPr>
            <w:t>IB-Nachweis_</w:t>
          </w:r>
          <w:r w:rsidR="0047412C">
            <w:rPr>
              <w:rFonts w:eastAsia="Times New Roman"/>
              <w:sz w:val="16"/>
              <w:szCs w:val="20"/>
            </w:rPr>
            <w:t>Zusatz-PVA_MNS</w:t>
          </w:r>
          <w:r>
            <w:rPr>
              <w:rFonts w:eastAsia="Times New Roman"/>
              <w:sz w:val="16"/>
              <w:szCs w:val="20"/>
            </w:rPr>
            <w:t>_2021-10</w:t>
          </w:r>
        </w:p>
        <w:p w14:paraId="2899705D" w14:textId="31A169AE" w:rsidR="00D230A9" w:rsidRPr="007F41F8" w:rsidRDefault="00D230A9" w:rsidP="007F41F8">
          <w:pPr>
            <w:spacing w:after="0" w:line="240" w:lineRule="auto"/>
            <w:jc w:val="center"/>
            <w:rPr>
              <w:rFonts w:eastAsia="Times New Roman"/>
              <w:sz w:val="16"/>
              <w:szCs w:val="20"/>
            </w:rPr>
          </w:pPr>
          <w:r w:rsidRPr="007F41F8">
            <w:rPr>
              <w:rFonts w:eastAsia="Times New Roman"/>
              <w:sz w:val="16"/>
              <w:szCs w:val="20"/>
            </w:rPr>
            <w:t xml:space="preserve">Seite </w:t>
          </w:r>
          <w:r w:rsidRPr="007F41F8">
            <w:rPr>
              <w:rFonts w:eastAsia="Times New Roman"/>
              <w:sz w:val="16"/>
              <w:szCs w:val="20"/>
            </w:rPr>
            <w:fldChar w:fldCharType="begin"/>
          </w:r>
          <w:r w:rsidRPr="007F41F8">
            <w:rPr>
              <w:rFonts w:eastAsia="Times New Roman"/>
              <w:sz w:val="16"/>
              <w:szCs w:val="20"/>
            </w:rPr>
            <w:instrText>PAGE  \* Arabic  \* MERGEFORMAT</w:instrText>
          </w:r>
          <w:r w:rsidRPr="007F41F8">
            <w:rPr>
              <w:rFonts w:eastAsia="Times New Roman"/>
              <w:sz w:val="16"/>
              <w:szCs w:val="20"/>
            </w:rPr>
            <w:fldChar w:fldCharType="separate"/>
          </w:r>
          <w:r w:rsidR="00E31FE7">
            <w:rPr>
              <w:rFonts w:eastAsia="Times New Roman"/>
              <w:noProof/>
              <w:sz w:val="16"/>
              <w:szCs w:val="20"/>
            </w:rPr>
            <w:t>1</w:t>
          </w:r>
          <w:r w:rsidRPr="007F41F8">
            <w:rPr>
              <w:rFonts w:eastAsia="Times New Roman"/>
              <w:sz w:val="16"/>
              <w:szCs w:val="20"/>
            </w:rPr>
            <w:fldChar w:fldCharType="end"/>
          </w:r>
          <w:r w:rsidRPr="007F41F8">
            <w:rPr>
              <w:rFonts w:eastAsia="Times New Roman"/>
              <w:sz w:val="16"/>
              <w:szCs w:val="20"/>
            </w:rPr>
            <w:t xml:space="preserve"> von </w:t>
          </w:r>
          <w:r w:rsidRPr="007F41F8">
            <w:rPr>
              <w:rFonts w:eastAsia="Times New Roman"/>
              <w:sz w:val="16"/>
              <w:szCs w:val="20"/>
            </w:rPr>
            <w:fldChar w:fldCharType="begin"/>
          </w:r>
          <w:r w:rsidRPr="007F41F8">
            <w:rPr>
              <w:rFonts w:eastAsia="Times New Roman"/>
              <w:sz w:val="16"/>
              <w:szCs w:val="20"/>
            </w:rPr>
            <w:instrText>NUMPAGES  \* Arabic  \* MERGEFORMAT</w:instrText>
          </w:r>
          <w:r w:rsidRPr="007F41F8">
            <w:rPr>
              <w:rFonts w:eastAsia="Times New Roman"/>
              <w:sz w:val="16"/>
              <w:szCs w:val="20"/>
            </w:rPr>
            <w:fldChar w:fldCharType="separate"/>
          </w:r>
          <w:r w:rsidR="00E31FE7">
            <w:rPr>
              <w:rFonts w:eastAsia="Times New Roman"/>
              <w:noProof/>
              <w:sz w:val="16"/>
              <w:szCs w:val="20"/>
            </w:rPr>
            <w:t>1</w:t>
          </w:r>
          <w:r w:rsidRPr="007F41F8">
            <w:rPr>
              <w:rFonts w:eastAsia="Times New Roman"/>
              <w:noProof/>
              <w:sz w:val="16"/>
              <w:szCs w:val="20"/>
            </w:rPr>
            <w:fldChar w:fldCharType="end"/>
          </w:r>
        </w:p>
      </w:tc>
      <w:tc>
        <w:tcPr>
          <w:tcW w:w="2409" w:type="dxa"/>
        </w:tcPr>
        <w:p w14:paraId="21786D30" w14:textId="77777777" w:rsidR="00D230A9" w:rsidRPr="007F41F8" w:rsidRDefault="00D230A9" w:rsidP="007F41F8">
          <w:pPr>
            <w:spacing w:after="0" w:line="240" w:lineRule="auto"/>
            <w:rPr>
              <w:rFonts w:eastAsia="Times New Roman"/>
              <w:szCs w:val="20"/>
            </w:rPr>
          </w:pPr>
        </w:p>
        <w:p w14:paraId="24019644" w14:textId="77777777" w:rsidR="00D230A9" w:rsidRPr="007F41F8" w:rsidRDefault="00D230A9" w:rsidP="007F41F8">
          <w:pPr>
            <w:spacing w:after="0" w:line="240" w:lineRule="auto"/>
            <w:jc w:val="right"/>
            <w:rPr>
              <w:rFonts w:eastAsia="Times New Roman"/>
              <w:sz w:val="16"/>
              <w:szCs w:val="20"/>
            </w:rPr>
          </w:pPr>
          <w:bookmarkStart w:id="2" w:name="bmFooterSecondPagePH1"/>
          <w:bookmarkStart w:id="3" w:name="bmFooterFirstPageEndo"/>
          <w:bookmarkEnd w:id="2"/>
          <w:r w:rsidRPr="007F41F8">
            <w:rPr>
              <w:rFonts w:eastAsia="Times New Roman"/>
              <w:noProof/>
              <w:sz w:val="16"/>
              <w:szCs w:val="20"/>
            </w:rPr>
            <w:drawing>
              <wp:anchor distT="0" distB="0" distL="114300" distR="114300" simplePos="0" relativeHeight="251671552" behindDoc="0" locked="0" layoutInCell="1" allowOverlap="1" wp14:anchorId="6A1D2405" wp14:editId="7AFBB5AC">
                <wp:simplePos x="0" y="0"/>
                <wp:positionH relativeFrom="column">
                  <wp:posOffset>570474</wp:posOffset>
                </wp:positionH>
                <wp:positionV relativeFrom="paragraph">
                  <wp:posOffset>53096</wp:posOffset>
                </wp:positionV>
                <wp:extent cx="899795" cy="424180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3"/>
        </w:p>
      </w:tc>
    </w:tr>
  </w:tbl>
  <w:p w14:paraId="37F09A11" w14:textId="77777777" w:rsidR="00D230A9" w:rsidRDefault="00D230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92B4" w14:textId="77777777" w:rsidR="00D230A9" w:rsidRDefault="00D230A9" w:rsidP="002F0CF7">
      <w:pPr>
        <w:spacing w:after="0" w:line="240" w:lineRule="auto"/>
      </w:pPr>
      <w:r>
        <w:separator/>
      </w:r>
    </w:p>
  </w:footnote>
  <w:footnote w:type="continuationSeparator" w:id="0">
    <w:p w14:paraId="46102B02" w14:textId="77777777" w:rsidR="00D230A9" w:rsidRDefault="00D230A9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9C74" w14:textId="77777777" w:rsidR="00D230A9" w:rsidRDefault="00D230A9" w:rsidP="00DC51FB">
    <w:pPr>
      <w:spacing w:after="0" w:line="240" w:lineRule="auto"/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D230A9" w:rsidRPr="00905085" w14:paraId="6C665450" w14:textId="77777777" w:rsidTr="0038788E">
      <w:trPr>
        <w:trHeight w:val="1275"/>
      </w:trPr>
      <w:tc>
        <w:tcPr>
          <w:tcW w:w="6237" w:type="dxa"/>
        </w:tcPr>
        <w:p w14:paraId="78825BD7" w14:textId="3E438A1E" w:rsidR="00D230A9" w:rsidRPr="007E05E9" w:rsidRDefault="00D230A9" w:rsidP="007E05E9">
          <w:pPr>
            <w:pStyle w:val="enviaNETZTitel"/>
          </w:pPr>
          <w:r w:rsidRPr="007E05E9">
            <w:t xml:space="preserve">Zusatz-Erklärung zur Inbetriebnahme einer </w:t>
          </w:r>
          <w:r w:rsidRPr="007E05E9">
            <w:br/>
            <w:t>PV-Erzeugungsanlage gemäß § 3 Nr. 30 EEG 2021</w:t>
          </w:r>
        </w:p>
        <w:p w14:paraId="7124F608" w14:textId="7F8E150B" w:rsidR="00D230A9" w:rsidRPr="007E05E9" w:rsidRDefault="00D230A9" w:rsidP="007E05E9">
          <w:pPr>
            <w:pStyle w:val="enviaNETZErluterung"/>
          </w:pPr>
          <w:r w:rsidRPr="007E05E9">
            <w:t>(gilt nur in Verbindung mit der Erklärung zur Inbetriebnahme einer Eigenerzeugungsanlage)</w:t>
          </w:r>
        </w:p>
      </w:tc>
      <w:tc>
        <w:tcPr>
          <w:tcW w:w="709" w:type="dxa"/>
        </w:tcPr>
        <w:p w14:paraId="31FF76F6" w14:textId="5D5D5ACB" w:rsidR="00D230A9" w:rsidRDefault="00B629E1" w:rsidP="004577FD">
          <w:pPr>
            <w:pStyle w:val="enviaNETZTitel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6DE5A44" wp14:editId="52552333">
                <wp:simplePos x="0" y="0"/>
                <wp:positionH relativeFrom="column">
                  <wp:posOffset>-98425</wp:posOffset>
                </wp:positionH>
                <wp:positionV relativeFrom="paragraph">
                  <wp:posOffset>12142</wp:posOffset>
                </wp:positionV>
                <wp:extent cx="539042" cy="539042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42" cy="539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0837E21" w14:textId="77777777" w:rsidR="00D230A9" w:rsidRDefault="00D230A9" w:rsidP="004577FD">
          <w:pPr>
            <w:pStyle w:val="enviaNETZTitel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44A537F" wp14:editId="0271FDAA">
                <wp:simplePos x="0" y="0"/>
                <wp:positionH relativeFrom="column">
                  <wp:posOffset>209329</wp:posOffset>
                </wp:positionH>
                <wp:positionV relativeFrom="paragraph">
                  <wp:posOffset>14164</wp:posOffset>
                </wp:positionV>
                <wp:extent cx="1798320" cy="780415"/>
                <wp:effectExtent l="0" t="0" r="0" b="635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F8A8BC2" w14:textId="77777777" w:rsidR="00D230A9" w:rsidRDefault="00D230A9" w:rsidP="004577FD">
          <w:pPr>
            <w:pStyle w:val="enviaNETZTitel"/>
          </w:pPr>
        </w:p>
        <w:p w14:paraId="41206E2A" w14:textId="77777777" w:rsidR="00D230A9" w:rsidRDefault="00D230A9" w:rsidP="004577FD">
          <w:pPr>
            <w:pStyle w:val="enviaNETZTitel"/>
          </w:pPr>
        </w:p>
        <w:p w14:paraId="142F0F30" w14:textId="77777777" w:rsidR="00D230A9" w:rsidRDefault="00D230A9" w:rsidP="004577FD">
          <w:pPr>
            <w:pStyle w:val="enviaNETZTitel"/>
          </w:pPr>
        </w:p>
      </w:tc>
    </w:tr>
    <w:tr w:rsidR="00D230A9" w:rsidRPr="00905085" w14:paraId="7D797AFF" w14:textId="77777777" w:rsidTr="0038788E">
      <w:tc>
        <w:tcPr>
          <w:tcW w:w="10206" w:type="dxa"/>
          <w:gridSpan w:val="3"/>
        </w:tcPr>
        <w:p w14:paraId="2CBD83E4" w14:textId="4267B571" w:rsidR="00D230A9" w:rsidRPr="004577FD" w:rsidRDefault="00D230A9" w:rsidP="00E31FE7">
          <w:pPr>
            <w:pStyle w:val="enviaNETZFllfelderFett"/>
          </w:pPr>
          <w:r w:rsidRPr="004577FD">
            <w:t xml:space="preserve">Bitte senden Sie uns das Formular an </w:t>
          </w:r>
          <w:r w:rsidR="00E31FE7" w:rsidRPr="00E31FE7">
            <w:t>info</w:t>
          </w:r>
          <w:r w:rsidR="00E31FE7">
            <w:t>@mitnetz-strom.de</w:t>
          </w:r>
          <w:r w:rsidRPr="004577FD">
            <w:t xml:space="preserve"> zurück.</w:t>
          </w:r>
        </w:p>
      </w:tc>
    </w:tr>
  </w:tbl>
  <w:p w14:paraId="3870792E" w14:textId="77777777" w:rsidR="00D230A9" w:rsidRPr="003810E7" w:rsidRDefault="00D230A9" w:rsidP="003C7A36">
    <w:pPr>
      <w:pStyle w:val="enviaNETZgroeLeer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4unLX3spJ8enUQCV5vnfIxV07Luv5i9OX+jVXRQQb1zeuOc12Ik+C1cGGFiCB9Vyzv+XFrnAM/UHpDYLt4yTw==" w:salt="uQuMTBlx9o//pdAVjWOh7w==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3"/>
    <w:rsid w:val="000002F5"/>
    <w:rsid w:val="00000C77"/>
    <w:rsid w:val="000021C7"/>
    <w:rsid w:val="00002C91"/>
    <w:rsid w:val="00004330"/>
    <w:rsid w:val="00006E0D"/>
    <w:rsid w:val="0000772F"/>
    <w:rsid w:val="00007ACE"/>
    <w:rsid w:val="00007AE5"/>
    <w:rsid w:val="00010149"/>
    <w:rsid w:val="000105C9"/>
    <w:rsid w:val="00011B88"/>
    <w:rsid w:val="00014C77"/>
    <w:rsid w:val="0001631B"/>
    <w:rsid w:val="00017627"/>
    <w:rsid w:val="00017A72"/>
    <w:rsid w:val="0002046C"/>
    <w:rsid w:val="0002097A"/>
    <w:rsid w:val="00021632"/>
    <w:rsid w:val="0002173E"/>
    <w:rsid w:val="0002278B"/>
    <w:rsid w:val="00022B9E"/>
    <w:rsid w:val="0002372C"/>
    <w:rsid w:val="0002384B"/>
    <w:rsid w:val="00023BE4"/>
    <w:rsid w:val="00025D5C"/>
    <w:rsid w:val="00027449"/>
    <w:rsid w:val="000276CE"/>
    <w:rsid w:val="00027A9C"/>
    <w:rsid w:val="0003060B"/>
    <w:rsid w:val="00030EEB"/>
    <w:rsid w:val="00031A3D"/>
    <w:rsid w:val="00031AED"/>
    <w:rsid w:val="00032CD7"/>
    <w:rsid w:val="000336BF"/>
    <w:rsid w:val="00034ABA"/>
    <w:rsid w:val="00034BA3"/>
    <w:rsid w:val="00034C9B"/>
    <w:rsid w:val="00035554"/>
    <w:rsid w:val="00035696"/>
    <w:rsid w:val="00037A0D"/>
    <w:rsid w:val="0004001E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5EFB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496A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67C71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6948"/>
    <w:rsid w:val="000A7C9C"/>
    <w:rsid w:val="000B0812"/>
    <w:rsid w:val="000B1AAC"/>
    <w:rsid w:val="000B21F1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356"/>
    <w:rsid w:val="000C57B6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0C"/>
    <w:rsid w:val="000D4353"/>
    <w:rsid w:val="000D6115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B18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0EDB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6CE9"/>
    <w:rsid w:val="00117B11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1446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5C6F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67DEA"/>
    <w:rsid w:val="00170874"/>
    <w:rsid w:val="001719DB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12B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5923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3DE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1803"/>
    <w:rsid w:val="00203688"/>
    <w:rsid w:val="00203BBD"/>
    <w:rsid w:val="0020420A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951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1FE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2F46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B77E3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16E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A5D"/>
    <w:rsid w:val="00330F25"/>
    <w:rsid w:val="00331694"/>
    <w:rsid w:val="00331AB4"/>
    <w:rsid w:val="00332E63"/>
    <w:rsid w:val="00333B2A"/>
    <w:rsid w:val="00333F78"/>
    <w:rsid w:val="00334236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47C"/>
    <w:rsid w:val="0034359C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3C0C"/>
    <w:rsid w:val="003540BA"/>
    <w:rsid w:val="0035440D"/>
    <w:rsid w:val="0035489D"/>
    <w:rsid w:val="003562BF"/>
    <w:rsid w:val="00356300"/>
    <w:rsid w:val="003567F3"/>
    <w:rsid w:val="00356C85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10E7"/>
    <w:rsid w:val="00382A12"/>
    <w:rsid w:val="00382EB5"/>
    <w:rsid w:val="00383D65"/>
    <w:rsid w:val="0038545C"/>
    <w:rsid w:val="00386C64"/>
    <w:rsid w:val="0038788E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760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4A5C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2C8D"/>
    <w:rsid w:val="00413CC4"/>
    <w:rsid w:val="0041400C"/>
    <w:rsid w:val="00415296"/>
    <w:rsid w:val="00415650"/>
    <w:rsid w:val="004161FE"/>
    <w:rsid w:val="00416567"/>
    <w:rsid w:val="004168E3"/>
    <w:rsid w:val="00416A52"/>
    <w:rsid w:val="004173BD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3723"/>
    <w:rsid w:val="00444545"/>
    <w:rsid w:val="004452C4"/>
    <w:rsid w:val="00445415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164"/>
    <w:rsid w:val="004559D8"/>
    <w:rsid w:val="00455B7D"/>
    <w:rsid w:val="00456336"/>
    <w:rsid w:val="004576E2"/>
    <w:rsid w:val="004577FD"/>
    <w:rsid w:val="00460CCF"/>
    <w:rsid w:val="00460D22"/>
    <w:rsid w:val="004611B8"/>
    <w:rsid w:val="004626CB"/>
    <w:rsid w:val="00462EE7"/>
    <w:rsid w:val="004635BA"/>
    <w:rsid w:val="004639DE"/>
    <w:rsid w:val="00463B2E"/>
    <w:rsid w:val="00464EC7"/>
    <w:rsid w:val="0046665C"/>
    <w:rsid w:val="00466925"/>
    <w:rsid w:val="00467588"/>
    <w:rsid w:val="004676A3"/>
    <w:rsid w:val="00467913"/>
    <w:rsid w:val="004679EA"/>
    <w:rsid w:val="00467A49"/>
    <w:rsid w:val="004701AD"/>
    <w:rsid w:val="004704E2"/>
    <w:rsid w:val="00470E80"/>
    <w:rsid w:val="00471215"/>
    <w:rsid w:val="00472A09"/>
    <w:rsid w:val="00472FB5"/>
    <w:rsid w:val="0047412C"/>
    <w:rsid w:val="0047446E"/>
    <w:rsid w:val="00474EEA"/>
    <w:rsid w:val="0047566C"/>
    <w:rsid w:val="004762F1"/>
    <w:rsid w:val="00476C9A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4A57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2CEB"/>
    <w:rsid w:val="004A30E4"/>
    <w:rsid w:val="004A39E1"/>
    <w:rsid w:val="004A4A82"/>
    <w:rsid w:val="004A4AF5"/>
    <w:rsid w:val="004A4B6A"/>
    <w:rsid w:val="004A55A2"/>
    <w:rsid w:val="004A5B56"/>
    <w:rsid w:val="004A686D"/>
    <w:rsid w:val="004A793B"/>
    <w:rsid w:val="004B0521"/>
    <w:rsid w:val="004B082F"/>
    <w:rsid w:val="004B0B35"/>
    <w:rsid w:val="004B217F"/>
    <w:rsid w:val="004B26A7"/>
    <w:rsid w:val="004B27CE"/>
    <w:rsid w:val="004B2943"/>
    <w:rsid w:val="004B32AE"/>
    <w:rsid w:val="004B33CE"/>
    <w:rsid w:val="004B5A7C"/>
    <w:rsid w:val="004B60BC"/>
    <w:rsid w:val="004B77C3"/>
    <w:rsid w:val="004B7FAA"/>
    <w:rsid w:val="004C068D"/>
    <w:rsid w:val="004C0E82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16D8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0EF6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3E55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0CE6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37E44"/>
    <w:rsid w:val="0054004B"/>
    <w:rsid w:val="00540AC6"/>
    <w:rsid w:val="00540D96"/>
    <w:rsid w:val="00540E55"/>
    <w:rsid w:val="00542489"/>
    <w:rsid w:val="00542CAF"/>
    <w:rsid w:val="00542F67"/>
    <w:rsid w:val="005452C7"/>
    <w:rsid w:val="00545393"/>
    <w:rsid w:val="0054590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96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3E30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4DD1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581F"/>
    <w:rsid w:val="005B667C"/>
    <w:rsid w:val="005B707B"/>
    <w:rsid w:val="005B7906"/>
    <w:rsid w:val="005C045E"/>
    <w:rsid w:val="005C0B62"/>
    <w:rsid w:val="005C1063"/>
    <w:rsid w:val="005C1F49"/>
    <w:rsid w:val="005C37E9"/>
    <w:rsid w:val="005C3878"/>
    <w:rsid w:val="005C3999"/>
    <w:rsid w:val="005C3E0C"/>
    <w:rsid w:val="005C46B3"/>
    <w:rsid w:val="005C48E6"/>
    <w:rsid w:val="005C5389"/>
    <w:rsid w:val="005C5A9E"/>
    <w:rsid w:val="005C68D9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5F34"/>
    <w:rsid w:val="00637527"/>
    <w:rsid w:val="006402BB"/>
    <w:rsid w:val="00641AD8"/>
    <w:rsid w:val="00641EC9"/>
    <w:rsid w:val="006426BD"/>
    <w:rsid w:val="006428E7"/>
    <w:rsid w:val="00643086"/>
    <w:rsid w:val="00643883"/>
    <w:rsid w:val="00643CB7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5EC5"/>
    <w:rsid w:val="00656D00"/>
    <w:rsid w:val="006572AF"/>
    <w:rsid w:val="006574F8"/>
    <w:rsid w:val="00657A45"/>
    <w:rsid w:val="00657B0C"/>
    <w:rsid w:val="006600D8"/>
    <w:rsid w:val="00662692"/>
    <w:rsid w:val="00662B61"/>
    <w:rsid w:val="00662BC8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2B4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2F9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5A6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22B"/>
    <w:rsid w:val="006C7A13"/>
    <w:rsid w:val="006D05FC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5EE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4E0E"/>
    <w:rsid w:val="006F6481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D31"/>
    <w:rsid w:val="00701FB0"/>
    <w:rsid w:val="007021B0"/>
    <w:rsid w:val="00702CAA"/>
    <w:rsid w:val="00702D55"/>
    <w:rsid w:val="007040CA"/>
    <w:rsid w:val="007042E8"/>
    <w:rsid w:val="00704DC3"/>
    <w:rsid w:val="00704E65"/>
    <w:rsid w:val="007059FF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B0C"/>
    <w:rsid w:val="00712E43"/>
    <w:rsid w:val="007135A4"/>
    <w:rsid w:val="007143EE"/>
    <w:rsid w:val="00714687"/>
    <w:rsid w:val="007151E9"/>
    <w:rsid w:val="007155C6"/>
    <w:rsid w:val="00715D98"/>
    <w:rsid w:val="007164C2"/>
    <w:rsid w:val="00716A07"/>
    <w:rsid w:val="00716F52"/>
    <w:rsid w:val="0071707A"/>
    <w:rsid w:val="007170E7"/>
    <w:rsid w:val="00717A0B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6C9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096C"/>
    <w:rsid w:val="007513B0"/>
    <w:rsid w:val="007524D3"/>
    <w:rsid w:val="00752B80"/>
    <w:rsid w:val="00753750"/>
    <w:rsid w:val="00754202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274"/>
    <w:rsid w:val="00774A75"/>
    <w:rsid w:val="00775ADD"/>
    <w:rsid w:val="00775DEF"/>
    <w:rsid w:val="00775F7E"/>
    <w:rsid w:val="0077612C"/>
    <w:rsid w:val="007762D6"/>
    <w:rsid w:val="007764E5"/>
    <w:rsid w:val="007767B4"/>
    <w:rsid w:val="00776B45"/>
    <w:rsid w:val="00777231"/>
    <w:rsid w:val="00780055"/>
    <w:rsid w:val="0078048F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87C36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142"/>
    <w:rsid w:val="007B3B86"/>
    <w:rsid w:val="007B49D0"/>
    <w:rsid w:val="007B55BD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0BE0"/>
    <w:rsid w:val="007D2917"/>
    <w:rsid w:val="007D311E"/>
    <w:rsid w:val="007D3499"/>
    <w:rsid w:val="007D3555"/>
    <w:rsid w:val="007D4893"/>
    <w:rsid w:val="007D48DC"/>
    <w:rsid w:val="007D5DA2"/>
    <w:rsid w:val="007D6317"/>
    <w:rsid w:val="007D73A5"/>
    <w:rsid w:val="007E00D3"/>
    <w:rsid w:val="007E0323"/>
    <w:rsid w:val="007E05E9"/>
    <w:rsid w:val="007E0E88"/>
    <w:rsid w:val="007E15B4"/>
    <w:rsid w:val="007E1833"/>
    <w:rsid w:val="007E1CB4"/>
    <w:rsid w:val="007E22D6"/>
    <w:rsid w:val="007E2832"/>
    <w:rsid w:val="007E63D7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1F8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093"/>
    <w:rsid w:val="00807316"/>
    <w:rsid w:val="0080733F"/>
    <w:rsid w:val="0080739D"/>
    <w:rsid w:val="00807AB4"/>
    <w:rsid w:val="00810675"/>
    <w:rsid w:val="00811CF9"/>
    <w:rsid w:val="00812DD1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219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476B0"/>
    <w:rsid w:val="00851D0B"/>
    <w:rsid w:val="00853AB5"/>
    <w:rsid w:val="00853C51"/>
    <w:rsid w:val="00854823"/>
    <w:rsid w:val="008556B2"/>
    <w:rsid w:val="0085641F"/>
    <w:rsid w:val="0085653B"/>
    <w:rsid w:val="0086022D"/>
    <w:rsid w:val="0086075E"/>
    <w:rsid w:val="0086080D"/>
    <w:rsid w:val="00860DF9"/>
    <w:rsid w:val="0086106A"/>
    <w:rsid w:val="0086141D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3640"/>
    <w:rsid w:val="0087546C"/>
    <w:rsid w:val="00876646"/>
    <w:rsid w:val="00876782"/>
    <w:rsid w:val="00876993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39B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02A"/>
    <w:rsid w:val="008B2F12"/>
    <w:rsid w:val="008B34BB"/>
    <w:rsid w:val="008B4310"/>
    <w:rsid w:val="008B435F"/>
    <w:rsid w:val="008B499D"/>
    <w:rsid w:val="008B6148"/>
    <w:rsid w:val="008B6FA3"/>
    <w:rsid w:val="008B744A"/>
    <w:rsid w:val="008C0571"/>
    <w:rsid w:val="008C1661"/>
    <w:rsid w:val="008C1817"/>
    <w:rsid w:val="008C1EF8"/>
    <w:rsid w:val="008C3231"/>
    <w:rsid w:val="008C3C10"/>
    <w:rsid w:val="008C406F"/>
    <w:rsid w:val="008C6EC6"/>
    <w:rsid w:val="008D0E20"/>
    <w:rsid w:val="008D19B3"/>
    <w:rsid w:val="008D1B6A"/>
    <w:rsid w:val="008D2015"/>
    <w:rsid w:val="008D4B0B"/>
    <w:rsid w:val="008D6170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E7C8A"/>
    <w:rsid w:val="008F1FFB"/>
    <w:rsid w:val="008F2701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616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1B77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758"/>
    <w:rsid w:val="0093086E"/>
    <w:rsid w:val="009329F2"/>
    <w:rsid w:val="00932C5A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4A4C"/>
    <w:rsid w:val="00955228"/>
    <w:rsid w:val="00955D83"/>
    <w:rsid w:val="009561A1"/>
    <w:rsid w:val="00956287"/>
    <w:rsid w:val="009570F2"/>
    <w:rsid w:val="00960D51"/>
    <w:rsid w:val="009617DF"/>
    <w:rsid w:val="009631B1"/>
    <w:rsid w:val="009636A9"/>
    <w:rsid w:val="0096525B"/>
    <w:rsid w:val="00965777"/>
    <w:rsid w:val="00966134"/>
    <w:rsid w:val="00966903"/>
    <w:rsid w:val="00966F00"/>
    <w:rsid w:val="00967587"/>
    <w:rsid w:val="00971103"/>
    <w:rsid w:val="0097186C"/>
    <w:rsid w:val="00974048"/>
    <w:rsid w:val="0097424A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A782D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598F"/>
    <w:rsid w:val="009D5D95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E6E44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3B8F"/>
    <w:rsid w:val="009F40CF"/>
    <w:rsid w:val="009F47BF"/>
    <w:rsid w:val="009F4B56"/>
    <w:rsid w:val="009F53F9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3D6D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094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3459"/>
    <w:rsid w:val="00A2475D"/>
    <w:rsid w:val="00A2489A"/>
    <w:rsid w:val="00A24F63"/>
    <w:rsid w:val="00A250A3"/>
    <w:rsid w:val="00A25AEE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3CF"/>
    <w:rsid w:val="00A529F5"/>
    <w:rsid w:val="00A531D2"/>
    <w:rsid w:val="00A53D14"/>
    <w:rsid w:val="00A5517A"/>
    <w:rsid w:val="00A556E4"/>
    <w:rsid w:val="00A5649F"/>
    <w:rsid w:val="00A5662A"/>
    <w:rsid w:val="00A56A31"/>
    <w:rsid w:val="00A57DA3"/>
    <w:rsid w:val="00A60A83"/>
    <w:rsid w:val="00A61F3E"/>
    <w:rsid w:val="00A62A5E"/>
    <w:rsid w:val="00A632EA"/>
    <w:rsid w:val="00A63432"/>
    <w:rsid w:val="00A63FC4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340"/>
    <w:rsid w:val="00A744D7"/>
    <w:rsid w:val="00A75DA0"/>
    <w:rsid w:val="00A77369"/>
    <w:rsid w:val="00A77F58"/>
    <w:rsid w:val="00A80420"/>
    <w:rsid w:val="00A80A4F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03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582B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655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15E4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40"/>
    <w:rsid w:val="00AF17F0"/>
    <w:rsid w:val="00AF28BA"/>
    <w:rsid w:val="00AF2ADD"/>
    <w:rsid w:val="00AF35A7"/>
    <w:rsid w:val="00AF3E7C"/>
    <w:rsid w:val="00AF5249"/>
    <w:rsid w:val="00AF64D5"/>
    <w:rsid w:val="00AF6B39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24A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32C"/>
    <w:rsid w:val="00B57E71"/>
    <w:rsid w:val="00B603BD"/>
    <w:rsid w:val="00B6140E"/>
    <w:rsid w:val="00B61803"/>
    <w:rsid w:val="00B61FC7"/>
    <w:rsid w:val="00B629E1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33D7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477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BF7F0F"/>
    <w:rsid w:val="00C00AE8"/>
    <w:rsid w:val="00C01F1E"/>
    <w:rsid w:val="00C0266D"/>
    <w:rsid w:val="00C04833"/>
    <w:rsid w:val="00C04F91"/>
    <w:rsid w:val="00C0534C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34E2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632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DEF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9E2"/>
    <w:rsid w:val="00CB3153"/>
    <w:rsid w:val="00CB3162"/>
    <w:rsid w:val="00CB36AB"/>
    <w:rsid w:val="00CB3F1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3A85"/>
    <w:rsid w:val="00CD452E"/>
    <w:rsid w:val="00CD47EC"/>
    <w:rsid w:val="00CD4B22"/>
    <w:rsid w:val="00CD4BA7"/>
    <w:rsid w:val="00CD4BFA"/>
    <w:rsid w:val="00CD50C4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07B00"/>
    <w:rsid w:val="00D102FF"/>
    <w:rsid w:val="00D10B89"/>
    <w:rsid w:val="00D1147D"/>
    <w:rsid w:val="00D12BA5"/>
    <w:rsid w:val="00D15E5C"/>
    <w:rsid w:val="00D160F5"/>
    <w:rsid w:val="00D16568"/>
    <w:rsid w:val="00D17379"/>
    <w:rsid w:val="00D17A2C"/>
    <w:rsid w:val="00D20205"/>
    <w:rsid w:val="00D208CD"/>
    <w:rsid w:val="00D21934"/>
    <w:rsid w:val="00D2199F"/>
    <w:rsid w:val="00D21CDE"/>
    <w:rsid w:val="00D21EC6"/>
    <w:rsid w:val="00D225FE"/>
    <w:rsid w:val="00D230A9"/>
    <w:rsid w:val="00D23498"/>
    <w:rsid w:val="00D236E0"/>
    <w:rsid w:val="00D24BD7"/>
    <w:rsid w:val="00D26A8D"/>
    <w:rsid w:val="00D32992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4613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2D57"/>
    <w:rsid w:val="00D6462F"/>
    <w:rsid w:val="00D65D05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C8D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9B3"/>
    <w:rsid w:val="00DB56B7"/>
    <w:rsid w:val="00DB5A9B"/>
    <w:rsid w:val="00DB64A5"/>
    <w:rsid w:val="00DB7653"/>
    <w:rsid w:val="00DC0293"/>
    <w:rsid w:val="00DC0823"/>
    <w:rsid w:val="00DC2235"/>
    <w:rsid w:val="00DC24CF"/>
    <w:rsid w:val="00DC51FB"/>
    <w:rsid w:val="00DC531D"/>
    <w:rsid w:val="00DC7C7D"/>
    <w:rsid w:val="00DD00A8"/>
    <w:rsid w:val="00DD02AD"/>
    <w:rsid w:val="00DD2756"/>
    <w:rsid w:val="00DD2C4F"/>
    <w:rsid w:val="00DD4EAE"/>
    <w:rsid w:val="00DD7C1B"/>
    <w:rsid w:val="00DD7E0B"/>
    <w:rsid w:val="00DE024A"/>
    <w:rsid w:val="00DE0D6B"/>
    <w:rsid w:val="00DE1F94"/>
    <w:rsid w:val="00DE29F7"/>
    <w:rsid w:val="00DE2B2D"/>
    <w:rsid w:val="00DE30EB"/>
    <w:rsid w:val="00DE3F5A"/>
    <w:rsid w:val="00DE4267"/>
    <w:rsid w:val="00DE4382"/>
    <w:rsid w:val="00DE5630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1FE7"/>
    <w:rsid w:val="00E32243"/>
    <w:rsid w:val="00E32261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2FE7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145"/>
    <w:rsid w:val="00E47417"/>
    <w:rsid w:val="00E47C49"/>
    <w:rsid w:val="00E47C95"/>
    <w:rsid w:val="00E47FE3"/>
    <w:rsid w:val="00E50B40"/>
    <w:rsid w:val="00E54098"/>
    <w:rsid w:val="00E54871"/>
    <w:rsid w:val="00E54A8C"/>
    <w:rsid w:val="00E55518"/>
    <w:rsid w:val="00E557BA"/>
    <w:rsid w:val="00E55A0D"/>
    <w:rsid w:val="00E56AE5"/>
    <w:rsid w:val="00E57CFC"/>
    <w:rsid w:val="00E60C3F"/>
    <w:rsid w:val="00E623ED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779CC"/>
    <w:rsid w:val="00E8086B"/>
    <w:rsid w:val="00E80D7F"/>
    <w:rsid w:val="00E815C7"/>
    <w:rsid w:val="00E82AEF"/>
    <w:rsid w:val="00E82EB2"/>
    <w:rsid w:val="00E8333A"/>
    <w:rsid w:val="00E8431C"/>
    <w:rsid w:val="00E846CB"/>
    <w:rsid w:val="00E84950"/>
    <w:rsid w:val="00E84CA1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26B1"/>
    <w:rsid w:val="00EC3215"/>
    <w:rsid w:val="00EC3CC0"/>
    <w:rsid w:val="00EC40E9"/>
    <w:rsid w:val="00EC5DE6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C55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49CE"/>
    <w:rsid w:val="00EF511E"/>
    <w:rsid w:val="00EF58B2"/>
    <w:rsid w:val="00EF5B60"/>
    <w:rsid w:val="00EF6C81"/>
    <w:rsid w:val="00EF7156"/>
    <w:rsid w:val="00EF77EC"/>
    <w:rsid w:val="00F0017D"/>
    <w:rsid w:val="00F00E55"/>
    <w:rsid w:val="00F012E3"/>
    <w:rsid w:val="00F018E2"/>
    <w:rsid w:val="00F02300"/>
    <w:rsid w:val="00F0458D"/>
    <w:rsid w:val="00F047F7"/>
    <w:rsid w:val="00F05784"/>
    <w:rsid w:val="00F059F9"/>
    <w:rsid w:val="00F067E2"/>
    <w:rsid w:val="00F071E6"/>
    <w:rsid w:val="00F0768B"/>
    <w:rsid w:val="00F07B33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167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FE0"/>
    <w:rsid w:val="00F5259C"/>
    <w:rsid w:val="00F52699"/>
    <w:rsid w:val="00F53BC7"/>
    <w:rsid w:val="00F53E84"/>
    <w:rsid w:val="00F53FD6"/>
    <w:rsid w:val="00F5582D"/>
    <w:rsid w:val="00F55B5F"/>
    <w:rsid w:val="00F564DA"/>
    <w:rsid w:val="00F57078"/>
    <w:rsid w:val="00F57403"/>
    <w:rsid w:val="00F57537"/>
    <w:rsid w:val="00F60C81"/>
    <w:rsid w:val="00F60D5B"/>
    <w:rsid w:val="00F60DAB"/>
    <w:rsid w:val="00F614E9"/>
    <w:rsid w:val="00F61A7A"/>
    <w:rsid w:val="00F61E0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096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79CC"/>
    <w:rsid w:val="00FA12B5"/>
    <w:rsid w:val="00FA183F"/>
    <w:rsid w:val="00FA2446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27D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4D69DF96"/>
  <w15:docId w15:val="{3706EF48-D46C-4145-8A1F-9A7D228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sz w:val="2"/>
        <w:szCs w:val="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82D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4173BD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link w:val="enviaNETZAdresseZchn"/>
    <w:qFormat/>
    <w:rsid w:val="00D17A2C"/>
    <w:rPr>
      <w:rFonts w:eastAsia="Times New Roman"/>
      <w:sz w:val="15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8788E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8788E"/>
    <w:rPr>
      <w:b/>
      <w:sz w:val="20"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qFormat/>
    <w:rsid w:val="007E05E9"/>
    <w:pPr>
      <w:spacing w:after="0" w:line="320" w:lineRule="exact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AC2655"/>
    <w:pPr>
      <w:spacing w:after="20"/>
    </w:pPr>
    <w:rPr>
      <w:rFonts w:eastAsia="Times New Roman"/>
      <w:b/>
      <w:color w:val="0070C0"/>
      <w:sz w:val="2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FC4"/>
    <w:rPr>
      <w:rFonts w:ascii="Tahoma" w:hAnsi="Tahoma" w:cs="Tahoma"/>
      <w:sz w:val="16"/>
      <w:szCs w:val="16"/>
      <w:lang w:eastAsia="en-US"/>
    </w:rPr>
  </w:style>
  <w:style w:type="paragraph" w:customStyle="1" w:styleId="enviaNETZAdresseFett">
    <w:name w:val="envia NETZ Adresse + Fett"/>
    <w:basedOn w:val="enviaNETZAdresse"/>
    <w:link w:val="enviaNETZAdresseFettZchn"/>
    <w:qFormat/>
    <w:rsid w:val="0046665C"/>
    <w:rPr>
      <w:b/>
    </w:rPr>
  </w:style>
  <w:style w:type="character" w:customStyle="1" w:styleId="enviaNETZAdresseZchn">
    <w:name w:val="envia NETZ Adresse Zchn"/>
    <w:basedOn w:val="Absatz-Standardschriftart"/>
    <w:link w:val="enviaNETZAdresse"/>
    <w:rsid w:val="00D17A2C"/>
    <w:rPr>
      <w:rFonts w:eastAsia="Times New Roman"/>
      <w:sz w:val="15"/>
    </w:rPr>
  </w:style>
  <w:style w:type="character" w:customStyle="1" w:styleId="enviaNETZAdresseFettZchn">
    <w:name w:val="envia NETZ Adresse + Fett Zchn"/>
    <w:basedOn w:val="enviaNETZAdresseZchn"/>
    <w:link w:val="enviaNETZAdresseFett"/>
    <w:rsid w:val="0046665C"/>
    <w:rPr>
      <w:rFonts w:eastAsia="Times New Roman"/>
      <w:b/>
      <w:sz w:val="15"/>
    </w:rPr>
  </w:style>
  <w:style w:type="character" w:styleId="Platzhaltertext">
    <w:name w:val="Placeholder Text"/>
    <w:basedOn w:val="Absatz-Standardschriftart"/>
    <w:uiPriority w:val="99"/>
    <w:semiHidden/>
    <w:rsid w:val="00D17A2C"/>
    <w:rPr>
      <w:color w:val="808080"/>
    </w:rPr>
  </w:style>
  <w:style w:type="character" w:customStyle="1" w:styleId="FettAltF">
    <w:name w:val="_Fett (Alt + F)"/>
    <w:basedOn w:val="Absatz-Standardschriftart"/>
    <w:qFormat/>
    <w:rsid w:val="00540D96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540D96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173BD"/>
    <w:rPr>
      <w:rFonts w:ascii="Arial" w:eastAsia="Times New Roman" w:hAnsi="Arial"/>
      <w:b/>
      <w:sz w:val="28"/>
    </w:rPr>
  </w:style>
  <w:style w:type="paragraph" w:customStyle="1" w:styleId="Default">
    <w:name w:val="Default"/>
    <w:rsid w:val="00AF6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07B33"/>
    <w:rPr>
      <w:color w:val="0000FF" w:themeColor="hyperlink"/>
      <w:u w:val="single"/>
    </w:rPr>
  </w:style>
  <w:style w:type="table" w:customStyle="1" w:styleId="TabellemitRahmen">
    <w:name w:val="_Tabelle mit Rahmen"/>
    <w:basedOn w:val="NormaleTabelle"/>
    <w:uiPriority w:val="99"/>
    <w:rsid w:val="0038788E"/>
    <w:pPr>
      <w:spacing w:line="264" w:lineRule="atLeast"/>
      <w:ind w:left="102" w:right="10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mitRahmen1">
    <w:name w:val="_Tabelle mit Rahmen1"/>
    <w:basedOn w:val="NormaleTabelle"/>
    <w:uiPriority w:val="99"/>
    <w:rsid w:val="007F41F8"/>
    <w:pPr>
      <w:spacing w:line="264" w:lineRule="atLeast"/>
      <w:ind w:left="102" w:right="102"/>
    </w:pPr>
    <w:rPr>
      <w:rFonts w:eastAsia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0336B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36B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336B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336BF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0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C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C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CE6"/>
    <w:rPr>
      <w:b/>
      <w:bCs/>
      <w:sz w:val="20"/>
      <w:szCs w:val="20"/>
    </w:rPr>
  </w:style>
  <w:style w:type="paragraph" w:customStyle="1" w:styleId="a">
    <w:rsid w:val="0078048F"/>
    <w:pPr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W\K-NW-V\K-NW-VV\2_Vertr&#228;ge\01_AO\01-01_Standardnetzvetr&#228;ge_Strom\7_Best&#228;tigung_Anschlussnutzung\1_Letztverbraucher_NS\2_Best&#228;tigung\2010-10_2013-01-19\BAN_G_NS_2010-10_2013-01-1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CF0E-1778-4DFD-AA0E-5A8774D7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BAN_G_NS_2010-10_2013-01-19.dot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IB-Erklärung_HS_MNS_2021-10</vt:lpstr>
    </vt:vector>
  </TitlesOfParts>
  <Company>Dieser PC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IB-Erklärung_HS_MNS_2021-10</dc:title>
  <dc:creator>Annette Roy</dc:creator>
  <cp:lastModifiedBy>Wolff, Katharina</cp:lastModifiedBy>
  <cp:revision>2</cp:revision>
  <cp:lastPrinted>2010-10-15T11:06:00Z</cp:lastPrinted>
  <dcterms:created xsi:type="dcterms:W3CDTF">2022-05-12T07:00:00Z</dcterms:created>
  <dcterms:modified xsi:type="dcterms:W3CDTF">2022-05-12T07:00:00Z</dcterms:modified>
</cp:coreProperties>
</file>